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58FD4E" w14:textId="148D4462" w:rsidR="0027052F" w:rsidRPr="00D22F96" w:rsidRDefault="002A297C" w:rsidP="0027052F">
      <w:pPr>
        <w:pStyle w:val="Titolo1"/>
        <w:jc w:val="center"/>
        <w:rPr>
          <w:lang w:val="en-US"/>
        </w:rPr>
      </w:pPr>
      <w:r w:rsidRPr="00D22F96">
        <w:rPr>
          <w:lang w:val="en-US"/>
        </w:rPr>
        <w:t xml:space="preserve">GBA-related Parkinson disease: </w:t>
      </w:r>
      <w:r w:rsidR="00C355F9" w:rsidRPr="00D22F96">
        <w:rPr>
          <w:lang w:val="en-US"/>
        </w:rPr>
        <w:t xml:space="preserve">dissection of </w:t>
      </w:r>
      <w:r w:rsidRPr="00D22F96">
        <w:rPr>
          <w:lang w:val="en-US"/>
        </w:rPr>
        <w:t xml:space="preserve">genotype-phenotype </w:t>
      </w:r>
      <w:r w:rsidR="0027052F" w:rsidRPr="00D22F96">
        <w:rPr>
          <w:lang w:val="en-US"/>
        </w:rPr>
        <w:t>correlat</w:t>
      </w:r>
      <w:r w:rsidR="002862B7" w:rsidRPr="00D22F96">
        <w:rPr>
          <w:lang w:val="en-US"/>
        </w:rPr>
        <w:t>es</w:t>
      </w:r>
      <w:r w:rsidR="0027052F" w:rsidRPr="00D22F96">
        <w:rPr>
          <w:lang w:val="en-US"/>
        </w:rPr>
        <w:t xml:space="preserve"> </w:t>
      </w:r>
      <w:r w:rsidR="007E64B2" w:rsidRPr="00D22F96">
        <w:rPr>
          <w:lang w:val="en-US"/>
        </w:rPr>
        <w:t>in</w:t>
      </w:r>
      <w:r w:rsidR="0027052F" w:rsidRPr="00D22F96">
        <w:rPr>
          <w:lang w:val="en-US"/>
        </w:rPr>
        <w:t xml:space="preserve"> a large Italian cohort</w:t>
      </w:r>
    </w:p>
    <w:p w14:paraId="7FC7DDDA" w14:textId="32BA8A45" w:rsidR="00AD456F" w:rsidRPr="00ED4FC0" w:rsidRDefault="00AD456F" w:rsidP="000C57E3">
      <w:pPr>
        <w:spacing w:line="360" w:lineRule="auto"/>
        <w:rPr>
          <w:lang w:val="it-IT"/>
        </w:rPr>
      </w:pPr>
      <w:r w:rsidRPr="000638E8">
        <w:rPr>
          <w:lang w:val="it-IT"/>
        </w:rPr>
        <w:t>Simona Petrucci,</w:t>
      </w:r>
      <w:r w:rsidR="007E64B2" w:rsidRPr="000638E8">
        <w:rPr>
          <w:lang w:val="it-IT"/>
        </w:rPr>
        <w:t xml:space="preserve"> MD PhD</w:t>
      </w:r>
      <w:r w:rsidR="009B6E02" w:rsidRPr="000638E8">
        <w:rPr>
          <w:vertAlign w:val="superscript"/>
          <w:lang w:val="it-IT"/>
        </w:rPr>
        <w:t>1,2</w:t>
      </w:r>
      <w:r w:rsidRPr="000638E8">
        <w:rPr>
          <w:lang w:val="it-IT"/>
        </w:rPr>
        <w:t>* Monia Ginevrino,</w:t>
      </w:r>
      <w:r w:rsidR="007E64B2" w:rsidRPr="000638E8">
        <w:rPr>
          <w:lang w:val="it-IT"/>
        </w:rPr>
        <w:t xml:space="preserve"> PhD</w:t>
      </w:r>
      <w:r w:rsidR="00843DBF" w:rsidRPr="000638E8">
        <w:rPr>
          <w:vertAlign w:val="superscript"/>
          <w:lang w:val="it-IT"/>
        </w:rPr>
        <w:t>3</w:t>
      </w:r>
      <w:r w:rsidR="00B66642" w:rsidRPr="000638E8">
        <w:rPr>
          <w:vertAlign w:val="superscript"/>
          <w:lang w:val="it-IT"/>
        </w:rPr>
        <w:t>,4</w:t>
      </w:r>
      <w:r w:rsidRPr="000638E8">
        <w:rPr>
          <w:lang w:val="it-IT"/>
        </w:rPr>
        <w:t>* Ilaria Trezzi,</w:t>
      </w:r>
      <w:r w:rsidR="007E64B2" w:rsidRPr="000638E8">
        <w:rPr>
          <w:lang w:val="it-IT"/>
        </w:rPr>
        <w:t xml:space="preserve"> </w:t>
      </w:r>
      <w:r w:rsidR="006458EF" w:rsidRPr="000638E8">
        <w:rPr>
          <w:lang w:val="it-IT"/>
        </w:rPr>
        <w:t>M</w:t>
      </w:r>
      <w:r w:rsidR="007E64B2" w:rsidRPr="000638E8">
        <w:rPr>
          <w:lang w:val="it-IT"/>
        </w:rPr>
        <w:t>D</w:t>
      </w:r>
      <w:r w:rsidR="00B66642" w:rsidRPr="000638E8">
        <w:rPr>
          <w:vertAlign w:val="superscript"/>
          <w:lang w:val="it-IT"/>
        </w:rPr>
        <w:t>5</w:t>
      </w:r>
      <w:r w:rsidR="0045278F" w:rsidRPr="000638E8">
        <w:rPr>
          <w:vertAlign w:val="superscript"/>
          <w:lang w:val="it-IT"/>
        </w:rPr>
        <w:t>,6</w:t>
      </w:r>
      <w:r w:rsidR="00BD457D" w:rsidRPr="000638E8">
        <w:rPr>
          <w:lang w:val="it-IT"/>
        </w:rPr>
        <w:t>*</w:t>
      </w:r>
      <w:r w:rsidRPr="000638E8">
        <w:rPr>
          <w:lang w:val="it-IT"/>
        </w:rPr>
        <w:t xml:space="preserve"> </w:t>
      </w:r>
      <w:r w:rsidR="006458EF" w:rsidRPr="000638E8">
        <w:rPr>
          <w:lang w:val="it-IT"/>
        </w:rPr>
        <w:t>Edoardo Monfrini, MD</w:t>
      </w:r>
      <w:r w:rsidR="00B66642" w:rsidRPr="000638E8">
        <w:rPr>
          <w:vertAlign w:val="superscript"/>
          <w:lang w:val="it-IT"/>
        </w:rPr>
        <w:t>5</w:t>
      </w:r>
      <w:r w:rsidR="0045278F" w:rsidRPr="000638E8">
        <w:rPr>
          <w:vertAlign w:val="superscript"/>
          <w:lang w:val="it-IT"/>
        </w:rPr>
        <w:t>,6</w:t>
      </w:r>
      <w:r w:rsidR="006458EF" w:rsidRPr="000638E8">
        <w:rPr>
          <w:lang w:val="it-IT"/>
        </w:rPr>
        <w:t xml:space="preserve"> </w:t>
      </w:r>
      <w:r w:rsidRPr="000638E8">
        <w:rPr>
          <w:lang w:val="it-IT"/>
        </w:rPr>
        <w:t xml:space="preserve">Lucia Ricciardi, </w:t>
      </w:r>
      <w:r w:rsidR="007E64B2" w:rsidRPr="000638E8">
        <w:rPr>
          <w:lang w:val="it-IT"/>
        </w:rPr>
        <w:t>MD</w:t>
      </w:r>
      <w:r w:rsidR="00AC3CBF" w:rsidRPr="000638E8">
        <w:rPr>
          <w:lang w:val="it-IT"/>
        </w:rPr>
        <w:t xml:space="preserve"> PhD</w:t>
      </w:r>
      <w:r w:rsidR="0045278F" w:rsidRPr="000638E8">
        <w:rPr>
          <w:vertAlign w:val="superscript"/>
          <w:lang w:val="it-IT"/>
        </w:rPr>
        <w:t>7</w:t>
      </w:r>
      <w:r w:rsidR="007E64B2" w:rsidRPr="000638E8">
        <w:rPr>
          <w:lang w:val="it-IT"/>
        </w:rPr>
        <w:t xml:space="preserve"> </w:t>
      </w:r>
      <w:r w:rsidRPr="000638E8">
        <w:rPr>
          <w:lang w:val="it-IT"/>
        </w:rPr>
        <w:t xml:space="preserve">Alberto Albanese, </w:t>
      </w:r>
      <w:r w:rsidR="007E64B2" w:rsidRPr="000638E8">
        <w:rPr>
          <w:lang w:val="it-IT"/>
        </w:rPr>
        <w:t>MD</w:t>
      </w:r>
      <w:r w:rsidR="0045278F" w:rsidRPr="000638E8">
        <w:rPr>
          <w:vertAlign w:val="superscript"/>
          <w:lang w:val="it-IT"/>
        </w:rPr>
        <w:t>8</w:t>
      </w:r>
      <w:r w:rsidR="007E64B2" w:rsidRPr="000638E8">
        <w:rPr>
          <w:lang w:val="it-IT"/>
        </w:rPr>
        <w:t xml:space="preserve"> </w:t>
      </w:r>
      <w:r w:rsidR="00FC12D2" w:rsidRPr="000638E8">
        <w:rPr>
          <w:lang w:val="it-IT"/>
        </w:rPr>
        <w:t>Micol Avenali, MD</w:t>
      </w:r>
      <w:r w:rsidR="0045278F" w:rsidRPr="000638E8">
        <w:rPr>
          <w:vertAlign w:val="superscript"/>
          <w:lang w:val="it-IT"/>
        </w:rPr>
        <w:t>9,10</w:t>
      </w:r>
      <w:r w:rsidR="00FC12D2" w:rsidRPr="000638E8">
        <w:rPr>
          <w:lang w:val="it-IT"/>
        </w:rPr>
        <w:t xml:space="preserve"> </w:t>
      </w:r>
      <w:r w:rsidRPr="000638E8">
        <w:rPr>
          <w:lang w:val="it-IT"/>
        </w:rPr>
        <w:t>Paolo Barone,</w:t>
      </w:r>
      <w:r w:rsidR="007E64B2" w:rsidRPr="000638E8">
        <w:rPr>
          <w:lang w:val="it-IT"/>
        </w:rPr>
        <w:t xml:space="preserve"> MD</w:t>
      </w:r>
      <w:r w:rsidR="00B66642" w:rsidRPr="000638E8">
        <w:rPr>
          <w:vertAlign w:val="superscript"/>
          <w:lang w:val="it-IT"/>
        </w:rPr>
        <w:t>1</w:t>
      </w:r>
      <w:r w:rsidR="0045278F" w:rsidRPr="000638E8">
        <w:rPr>
          <w:vertAlign w:val="superscript"/>
          <w:lang w:val="it-IT"/>
        </w:rPr>
        <w:t>1</w:t>
      </w:r>
      <w:r w:rsidRPr="000638E8">
        <w:rPr>
          <w:lang w:val="it-IT"/>
        </w:rPr>
        <w:t xml:space="preserve"> Anna Rita Bentivoglio, </w:t>
      </w:r>
      <w:r w:rsidR="007E64B2" w:rsidRPr="000638E8">
        <w:rPr>
          <w:lang w:val="it-IT"/>
        </w:rPr>
        <w:t>MD PhD</w:t>
      </w:r>
      <w:r w:rsidR="00B66642" w:rsidRPr="000638E8">
        <w:rPr>
          <w:vertAlign w:val="superscript"/>
          <w:lang w:val="it-IT"/>
        </w:rPr>
        <w:t>3,1</w:t>
      </w:r>
      <w:r w:rsidR="0045278F" w:rsidRPr="000638E8">
        <w:rPr>
          <w:vertAlign w:val="superscript"/>
          <w:lang w:val="it-IT"/>
        </w:rPr>
        <w:t>2</w:t>
      </w:r>
      <w:r w:rsidR="007E64B2" w:rsidRPr="000638E8">
        <w:rPr>
          <w:lang w:val="it-IT"/>
        </w:rPr>
        <w:t xml:space="preserve"> </w:t>
      </w:r>
      <w:r w:rsidRPr="000638E8">
        <w:rPr>
          <w:lang w:val="it-IT"/>
        </w:rPr>
        <w:t>Vincen</w:t>
      </w:r>
      <w:r w:rsidR="00A87813" w:rsidRPr="000638E8">
        <w:rPr>
          <w:lang w:val="it-IT"/>
        </w:rPr>
        <w:t>z</w:t>
      </w:r>
      <w:r w:rsidRPr="000638E8">
        <w:rPr>
          <w:lang w:val="it-IT"/>
        </w:rPr>
        <w:t xml:space="preserve">o Bonifati, </w:t>
      </w:r>
      <w:r w:rsidR="007E64B2" w:rsidRPr="000638E8">
        <w:rPr>
          <w:lang w:val="it-IT"/>
        </w:rPr>
        <w:t>MD PhD</w:t>
      </w:r>
      <w:r w:rsidR="00B641E1" w:rsidRPr="000638E8">
        <w:rPr>
          <w:vertAlign w:val="superscript"/>
          <w:lang w:val="it-IT"/>
        </w:rPr>
        <w:t>1</w:t>
      </w:r>
      <w:r w:rsidR="0045278F" w:rsidRPr="000638E8">
        <w:rPr>
          <w:vertAlign w:val="superscript"/>
          <w:lang w:val="it-IT"/>
        </w:rPr>
        <w:t xml:space="preserve">3 </w:t>
      </w:r>
      <w:r w:rsidR="007E64B2" w:rsidRPr="000638E8">
        <w:rPr>
          <w:lang w:val="it-IT"/>
        </w:rPr>
        <w:t xml:space="preserve"> </w:t>
      </w:r>
      <w:r w:rsidR="00883FC5" w:rsidRPr="000638E8">
        <w:rPr>
          <w:lang w:val="it-IT"/>
        </w:rPr>
        <w:t>Francesco Bove</w:t>
      </w:r>
      <w:r w:rsidRPr="000638E8">
        <w:rPr>
          <w:lang w:val="it-IT"/>
        </w:rPr>
        <w:t xml:space="preserve">, </w:t>
      </w:r>
      <w:r w:rsidR="007E64B2" w:rsidRPr="000638E8">
        <w:rPr>
          <w:lang w:val="it-IT"/>
        </w:rPr>
        <w:t>MD</w:t>
      </w:r>
      <w:r w:rsidR="00B641E1" w:rsidRPr="000638E8">
        <w:rPr>
          <w:vertAlign w:val="superscript"/>
          <w:lang w:val="it-IT"/>
        </w:rPr>
        <w:t>3,1</w:t>
      </w:r>
      <w:r w:rsidR="0045278F" w:rsidRPr="000638E8">
        <w:rPr>
          <w:vertAlign w:val="superscript"/>
          <w:lang w:val="it-IT"/>
        </w:rPr>
        <w:t>2</w:t>
      </w:r>
      <w:r w:rsidR="007E64B2" w:rsidRPr="000638E8">
        <w:rPr>
          <w:lang w:val="it-IT"/>
        </w:rPr>
        <w:t xml:space="preserve"> </w:t>
      </w:r>
      <w:r w:rsidR="001769C5" w:rsidRPr="000638E8">
        <w:rPr>
          <w:lang w:val="it-IT"/>
        </w:rPr>
        <w:t>Laura Bonanni, MD PhD</w:t>
      </w:r>
      <w:r w:rsidR="001769C5" w:rsidRPr="000638E8">
        <w:rPr>
          <w:vertAlign w:val="superscript"/>
          <w:lang w:val="it-IT"/>
        </w:rPr>
        <w:t>1</w:t>
      </w:r>
      <w:r w:rsidR="0045278F" w:rsidRPr="000638E8">
        <w:rPr>
          <w:vertAlign w:val="superscript"/>
          <w:lang w:val="it-IT"/>
        </w:rPr>
        <w:t>4</w:t>
      </w:r>
      <w:r w:rsidR="001769C5" w:rsidRPr="000638E8">
        <w:rPr>
          <w:lang w:val="it-IT"/>
        </w:rPr>
        <w:t xml:space="preserve"> </w:t>
      </w:r>
      <w:r w:rsidRPr="000638E8">
        <w:rPr>
          <w:lang w:val="it-IT"/>
        </w:rPr>
        <w:t xml:space="preserve">Livia Brusa, </w:t>
      </w:r>
      <w:r w:rsidR="007E64B2" w:rsidRPr="000638E8">
        <w:rPr>
          <w:lang w:val="it-IT"/>
        </w:rPr>
        <w:t>MD</w:t>
      </w:r>
      <w:r w:rsidR="005D0E09" w:rsidRPr="000638E8">
        <w:rPr>
          <w:vertAlign w:val="superscript"/>
          <w:lang w:val="it-IT"/>
        </w:rPr>
        <w:t>1</w:t>
      </w:r>
      <w:r w:rsidR="0045278F" w:rsidRPr="000638E8">
        <w:rPr>
          <w:vertAlign w:val="superscript"/>
          <w:lang w:val="it-IT"/>
        </w:rPr>
        <w:t>5</w:t>
      </w:r>
      <w:r w:rsidR="007E64B2" w:rsidRPr="000638E8">
        <w:rPr>
          <w:lang w:val="it-IT"/>
        </w:rPr>
        <w:t xml:space="preserve"> </w:t>
      </w:r>
      <w:r w:rsidR="00DF76D5" w:rsidRPr="000638E8">
        <w:rPr>
          <w:lang w:val="it-IT"/>
        </w:rPr>
        <w:t xml:space="preserve">Cristina Cereda, </w:t>
      </w:r>
      <w:r w:rsidR="007E64B2" w:rsidRPr="000638E8">
        <w:rPr>
          <w:lang w:val="it-IT"/>
        </w:rPr>
        <w:t>PhD</w:t>
      </w:r>
      <w:r w:rsidR="0045278F" w:rsidRPr="000638E8">
        <w:rPr>
          <w:vertAlign w:val="superscript"/>
          <w:lang w:val="it-IT"/>
        </w:rPr>
        <w:t>9</w:t>
      </w:r>
      <w:r w:rsidR="007E64B2" w:rsidRPr="000638E8">
        <w:rPr>
          <w:lang w:val="it-IT"/>
        </w:rPr>
        <w:t xml:space="preserve"> </w:t>
      </w:r>
      <w:r w:rsidRPr="000638E8">
        <w:rPr>
          <w:lang w:val="it-IT"/>
        </w:rPr>
        <w:t xml:space="preserve">Giovanni Cossu, </w:t>
      </w:r>
      <w:r w:rsidR="007E64B2" w:rsidRPr="000638E8">
        <w:rPr>
          <w:lang w:val="it-IT"/>
        </w:rPr>
        <w:t>MD</w:t>
      </w:r>
      <w:r w:rsidR="00B96903" w:rsidRPr="000638E8">
        <w:rPr>
          <w:vertAlign w:val="superscript"/>
          <w:lang w:val="it-IT"/>
        </w:rPr>
        <w:t>1</w:t>
      </w:r>
      <w:r w:rsidR="0045278F" w:rsidRPr="000638E8">
        <w:rPr>
          <w:vertAlign w:val="superscript"/>
          <w:lang w:val="it-IT"/>
        </w:rPr>
        <w:t>6</w:t>
      </w:r>
      <w:r w:rsidR="007E64B2" w:rsidRPr="000638E8">
        <w:rPr>
          <w:lang w:val="it-IT"/>
        </w:rPr>
        <w:t xml:space="preserve"> </w:t>
      </w:r>
      <w:r w:rsidRPr="000638E8">
        <w:rPr>
          <w:lang w:val="it-IT"/>
        </w:rPr>
        <w:t xml:space="preserve">Chiara Criscuolo, </w:t>
      </w:r>
      <w:r w:rsidR="007E64B2" w:rsidRPr="000638E8">
        <w:rPr>
          <w:lang w:val="it-IT"/>
        </w:rPr>
        <w:t>MD</w:t>
      </w:r>
      <w:r w:rsidR="00B96903" w:rsidRPr="000638E8">
        <w:rPr>
          <w:vertAlign w:val="superscript"/>
          <w:lang w:val="it-IT"/>
        </w:rPr>
        <w:t>1</w:t>
      </w:r>
      <w:r w:rsidR="0045278F" w:rsidRPr="000638E8">
        <w:rPr>
          <w:vertAlign w:val="superscript"/>
          <w:lang w:val="it-IT"/>
        </w:rPr>
        <w:t>7</w:t>
      </w:r>
      <w:r w:rsidR="007E64B2" w:rsidRPr="000638E8">
        <w:rPr>
          <w:lang w:val="it-IT"/>
        </w:rPr>
        <w:t xml:space="preserve"> </w:t>
      </w:r>
      <w:r w:rsidRPr="000638E8">
        <w:rPr>
          <w:lang w:val="it-IT"/>
        </w:rPr>
        <w:t xml:space="preserve">Giovanna Dati, </w:t>
      </w:r>
      <w:r w:rsidR="007E64B2" w:rsidRPr="000638E8">
        <w:rPr>
          <w:lang w:val="it-IT"/>
        </w:rPr>
        <w:t>BSc</w:t>
      </w:r>
      <w:r w:rsidR="004E20FC" w:rsidRPr="000638E8">
        <w:rPr>
          <w:vertAlign w:val="superscript"/>
          <w:lang w:val="it-IT"/>
        </w:rPr>
        <w:t>1</w:t>
      </w:r>
      <w:r w:rsidR="0045278F" w:rsidRPr="000638E8">
        <w:rPr>
          <w:vertAlign w:val="superscript"/>
          <w:lang w:val="it-IT"/>
        </w:rPr>
        <w:t>1</w:t>
      </w:r>
      <w:r w:rsidR="007E64B2" w:rsidRPr="000638E8">
        <w:rPr>
          <w:lang w:val="it-IT"/>
        </w:rPr>
        <w:t xml:space="preserve"> </w:t>
      </w:r>
      <w:r w:rsidR="00F95648" w:rsidRPr="000638E8">
        <w:rPr>
          <w:lang w:val="it-IT"/>
        </w:rPr>
        <w:t>Anna De Rosa, MD</w:t>
      </w:r>
      <w:r w:rsidR="00DB2B8C" w:rsidRPr="000638E8">
        <w:rPr>
          <w:lang w:val="it-IT"/>
        </w:rPr>
        <w:t xml:space="preserve"> PhD</w:t>
      </w:r>
      <w:r w:rsidR="00B96903" w:rsidRPr="000638E8">
        <w:rPr>
          <w:vertAlign w:val="superscript"/>
          <w:lang w:val="it-IT"/>
        </w:rPr>
        <w:t>1</w:t>
      </w:r>
      <w:r w:rsidR="0045278F" w:rsidRPr="000638E8">
        <w:rPr>
          <w:vertAlign w:val="superscript"/>
          <w:lang w:val="it-IT"/>
        </w:rPr>
        <w:t>7</w:t>
      </w:r>
      <w:r w:rsidR="00F95648" w:rsidRPr="000638E8">
        <w:rPr>
          <w:lang w:val="it-IT"/>
        </w:rPr>
        <w:t xml:space="preserve"> </w:t>
      </w:r>
      <w:r w:rsidR="00566513" w:rsidRPr="000638E8">
        <w:rPr>
          <w:lang w:val="it-IT"/>
        </w:rPr>
        <w:t>Roberto Eleopra, MD</w:t>
      </w:r>
      <w:r w:rsidR="00566513" w:rsidRPr="000638E8">
        <w:rPr>
          <w:vertAlign w:val="superscript"/>
          <w:lang w:val="it-IT"/>
        </w:rPr>
        <w:t>1</w:t>
      </w:r>
      <w:r w:rsidR="0045278F" w:rsidRPr="000638E8">
        <w:rPr>
          <w:vertAlign w:val="superscript"/>
          <w:lang w:val="it-IT"/>
        </w:rPr>
        <w:t>8</w:t>
      </w:r>
      <w:r w:rsidR="00566513" w:rsidRPr="000638E8">
        <w:rPr>
          <w:lang w:val="it-IT"/>
        </w:rPr>
        <w:t xml:space="preserve"> </w:t>
      </w:r>
      <w:r w:rsidR="00E63F58" w:rsidRPr="000638E8">
        <w:rPr>
          <w:lang w:val="it-IT"/>
        </w:rPr>
        <w:t>Giovanni Fabbrini, MD</w:t>
      </w:r>
      <w:r w:rsidR="00536AC5" w:rsidRPr="000638E8">
        <w:rPr>
          <w:vertAlign w:val="superscript"/>
          <w:lang w:val="it-IT"/>
        </w:rPr>
        <w:t>1</w:t>
      </w:r>
      <w:r w:rsidR="00E63F58" w:rsidRPr="000638E8">
        <w:rPr>
          <w:lang w:val="it-IT"/>
        </w:rPr>
        <w:t xml:space="preserve"> </w:t>
      </w:r>
      <w:r w:rsidR="00D23D88" w:rsidRPr="000638E8">
        <w:rPr>
          <w:lang w:val="it-IT"/>
        </w:rPr>
        <w:t xml:space="preserve">Laura Fadda, </w:t>
      </w:r>
      <w:r w:rsidR="007E64B2" w:rsidRPr="000638E8">
        <w:rPr>
          <w:lang w:val="it-IT"/>
        </w:rPr>
        <w:t>MD</w:t>
      </w:r>
      <w:r w:rsidR="00536AC5" w:rsidRPr="000638E8">
        <w:rPr>
          <w:lang w:val="it-IT"/>
        </w:rPr>
        <w:t xml:space="preserve"> PhD</w:t>
      </w:r>
      <w:r w:rsidR="00536AC5" w:rsidRPr="000638E8">
        <w:rPr>
          <w:vertAlign w:val="superscript"/>
          <w:lang w:val="it-IT"/>
        </w:rPr>
        <w:t>1</w:t>
      </w:r>
      <w:r w:rsidR="0045278F" w:rsidRPr="000638E8">
        <w:rPr>
          <w:vertAlign w:val="superscript"/>
          <w:lang w:val="it-IT"/>
        </w:rPr>
        <w:t>9</w:t>
      </w:r>
      <w:r w:rsidR="007E64B2" w:rsidRPr="000638E8">
        <w:rPr>
          <w:lang w:val="it-IT"/>
        </w:rPr>
        <w:t xml:space="preserve"> </w:t>
      </w:r>
      <w:r w:rsidR="00DF76D5" w:rsidRPr="000638E8">
        <w:rPr>
          <w:lang w:val="it-IT"/>
        </w:rPr>
        <w:t xml:space="preserve">Manuela Garbellini, </w:t>
      </w:r>
      <w:r w:rsidR="00BD457D" w:rsidRPr="000638E8">
        <w:rPr>
          <w:lang w:val="it-IT"/>
        </w:rPr>
        <w:t>BSc</w:t>
      </w:r>
      <w:r w:rsidR="00536AC5" w:rsidRPr="000638E8">
        <w:rPr>
          <w:vertAlign w:val="superscript"/>
          <w:lang w:val="it-IT"/>
        </w:rPr>
        <w:t>5</w:t>
      </w:r>
      <w:r w:rsidR="001612DF" w:rsidRPr="000638E8">
        <w:rPr>
          <w:vertAlign w:val="superscript"/>
          <w:lang w:val="it-IT"/>
        </w:rPr>
        <w:t>,6</w:t>
      </w:r>
      <w:r w:rsidR="00BD457D" w:rsidRPr="000638E8">
        <w:rPr>
          <w:lang w:val="it-IT"/>
        </w:rPr>
        <w:t xml:space="preserve"> </w:t>
      </w:r>
      <w:r w:rsidRPr="000638E8">
        <w:rPr>
          <w:lang w:val="it-IT"/>
        </w:rPr>
        <w:t xml:space="preserve">Brigida Minafra, </w:t>
      </w:r>
      <w:r w:rsidR="007E64B2" w:rsidRPr="000638E8">
        <w:rPr>
          <w:lang w:val="it-IT"/>
        </w:rPr>
        <w:t>MD</w:t>
      </w:r>
      <w:r w:rsidR="001612DF" w:rsidRPr="000638E8">
        <w:rPr>
          <w:vertAlign w:val="superscript"/>
          <w:lang w:val="it-IT"/>
        </w:rPr>
        <w:t>9</w:t>
      </w:r>
      <w:r w:rsidR="007E64B2" w:rsidRPr="000638E8">
        <w:rPr>
          <w:lang w:val="it-IT"/>
        </w:rPr>
        <w:t xml:space="preserve"> </w:t>
      </w:r>
      <w:r w:rsidRPr="000638E8">
        <w:rPr>
          <w:lang w:val="it-IT"/>
        </w:rPr>
        <w:t xml:space="preserve">Marco Onofrj, </w:t>
      </w:r>
      <w:r w:rsidR="007E64B2" w:rsidRPr="000638E8">
        <w:rPr>
          <w:lang w:val="it-IT"/>
        </w:rPr>
        <w:t>MD</w:t>
      </w:r>
      <w:r w:rsidR="00566513" w:rsidRPr="000638E8">
        <w:rPr>
          <w:vertAlign w:val="superscript"/>
          <w:lang w:val="it-IT"/>
        </w:rPr>
        <w:t>1</w:t>
      </w:r>
      <w:r w:rsidR="001612DF" w:rsidRPr="000638E8">
        <w:rPr>
          <w:vertAlign w:val="superscript"/>
          <w:lang w:val="it-IT"/>
        </w:rPr>
        <w:t>4</w:t>
      </w:r>
      <w:r w:rsidR="007E64B2" w:rsidRPr="000638E8">
        <w:rPr>
          <w:lang w:val="it-IT"/>
        </w:rPr>
        <w:t xml:space="preserve"> </w:t>
      </w:r>
      <w:r w:rsidRPr="000638E8">
        <w:rPr>
          <w:lang w:val="it-IT"/>
        </w:rPr>
        <w:t xml:space="preserve">Claudio Pacchetti, </w:t>
      </w:r>
      <w:r w:rsidR="007E64B2" w:rsidRPr="000638E8">
        <w:rPr>
          <w:lang w:val="it-IT"/>
        </w:rPr>
        <w:t>MD</w:t>
      </w:r>
      <w:r w:rsidR="001612DF" w:rsidRPr="000638E8">
        <w:rPr>
          <w:vertAlign w:val="superscript"/>
          <w:lang w:val="it-IT"/>
        </w:rPr>
        <w:t>9</w:t>
      </w:r>
      <w:r w:rsidR="007E64B2" w:rsidRPr="000638E8">
        <w:rPr>
          <w:lang w:val="it-IT"/>
        </w:rPr>
        <w:t xml:space="preserve"> </w:t>
      </w:r>
      <w:r w:rsidRPr="000638E8">
        <w:rPr>
          <w:lang w:val="it-IT"/>
        </w:rPr>
        <w:t xml:space="preserve">Ilaria Palmieri, </w:t>
      </w:r>
      <w:r w:rsidR="007E64B2" w:rsidRPr="000638E8">
        <w:rPr>
          <w:lang w:val="it-IT"/>
        </w:rPr>
        <w:t>BSc</w:t>
      </w:r>
      <w:r w:rsidR="001612DF" w:rsidRPr="000638E8">
        <w:rPr>
          <w:vertAlign w:val="superscript"/>
          <w:lang w:val="it-IT"/>
        </w:rPr>
        <w:t>9</w:t>
      </w:r>
      <w:r w:rsidR="00566513" w:rsidRPr="000638E8">
        <w:rPr>
          <w:vertAlign w:val="superscript"/>
          <w:lang w:val="it-IT"/>
        </w:rPr>
        <w:t>,</w:t>
      </w:r>
      <w:r w:rsidR="001612DF" w:rsidRPr="000638E8">
        <w:rPr>
          <w:vertAlign w:val="superscript"/>
          <w:lang w:val="it-IT"/>
        </w:rPr>
        <w:t>20</w:t>
      </w:r>
      <w:r w:rsidR="007E64B2" w:rsidRPr="000638E8">
        <w:rPr>
          <w:lang w:val="it-IT"/>
        </w:rPr>
        <w:t xml:space="preserve"> </w:t>
      </w:r>
      <w:r w:rsidRPr="000638E8">
        <w:rPr>
          <w:lang w:val="it-IT"/>
        </w:rPr>
        <w:t xml:space="preserve">Maria Teresa Pellecchia, </w:t>
      </w:r>
      <w:r w:rsidR="007E64B2" w:rsidRPr="000638E8">
        <w:rPr>
          <w:lang w:val="it-IT"/>
        </w:rPr>
        <w:t>MD</w:t>
      </w:r>
      <w:r w:rsidR="004E20FC" w:rsidRPr="000638E8">
        <w:rPr>
          <w:lang w:val="it-IT"/>
        </w:rPr>
        <w:t xml:space="preserve"> PhD</w:t>
      </w:r>
      <w:r w:rsidR="00566513" w:rsidRPr="000638E8">
        <w:rPr>
          <w:vertAlign w:val="superscript"/>
          <w:lang w:val="it-IT"/>
        </w:rPr>
        <w:t>1</w:t>
      </w:r>
      <w:r w:rsidR="001612DF" w:rsidRPr="000638E8">
        <w:rPr>
          <w:vertAlign w:val="superscript"/>
          <w:lang w:val="it-IT"/>
        </w:rPr>
        <w:t>1</w:t>
      </w:r>
      <w:r w:rsidR="007E64B2" w:rsidRPr="000638E8">
        <w:rPr>
          <w:lang w:val="it-IT"/>
        </w:rPr>
        <w:t xml:space="preserve"> </w:t>
      </w:r>
      <w:r w:rsidR="00002705" w:rsidRPr="000638E8">
        <w:rPr>
          <w:lang w:val="it-IT"/>
        </w:rPr>
        <w:t xml:space="preserve">Martina Petracca, </w:t>
      </w:r>
      <w:r w:rsidR="007E64B2" w:rsidRPr="000638E8">
        <w:rPr>
          <w:lang w:val="it-IT"/>
        </w:rPr>
        <w:t>MD</w:t>
      </w:r>
      <w:r w:rsidR="00566513" w:rsidRPr="000638E8">
        <w:rPr>
          <w:vertAlign w:val="superscript"/>
          <w:lang w:val="it-IT"/>
        </w:rPr>
        <w:t>3,1</w:t>
      </w:r>
      <w:r w:rsidR="001612DF" w:rsidRPr="000638E8">
        <w:rPr>
          <w:vertAlign w:val="superscript"/>
          <w:lang w:val="it-IT"/>
        </w:rPr>
        <w:t>2</w:t>
      </w:r>
      <w:r w:rsidR="007E64B2" w:rsidRPr="000638E8">
        <w:rPr>
          <w:lang w:val="it-IT"/>
        </w:rPr>
        <w:t xml:space="preserve"> </w:t>
      </w:r>
      <w:r w:rsidR="0058661B" w:rsidRPr="000638E8">
        <w:rPr>
          <w:lang w:val="it-IT"/>
        </w:rPr>
        <w:t>Marina Picillo</w:t>
      </w:r>
      <w:r w:rsidR="00D23D88" w:rsidRPr="000638E8">
        <w:rPr>
          <w:lang w:val="it-IT"/>
        </w:rPr>
        <w:t xml:space="preserve">, </w:t>
      </w:r>
      <w:r w:rsidR="007E64B2" w:rsidRPr="000638E8">
        <w:rPr>
          <w:lang w:val="it-IT"/>
        </w:rPr>
        <w:t>MD</w:t>
      </w:r>
      <w:r w:rsidR="004E20FC" w:rsidRPr="000638E8">
        <w:rPr>
          <w:lang w:val="it-IT"/>
        </w:rPr>
        <w:t xml:space="preserve"> PhD</w:t>
      </w:r>
      <w:r w:rsidR="00566513" w:rsidRPr="000638E8">
        <w:rPr>
          <w:vertAlign w:val="superscript"/>
          <w:lang w:val="it-IT"/>
        </w:rPr>
        <w:t>1</w:t>
      </w:r>
      <w:r w:rsidR="001612DF" w:rsidRPr="000638E8">
        <w:rPr>
          <w:vertAlign w:val="superscript"/>
          <w:lang w:val="it-IT"/>
        </w:rPr>
        <w:t>1</w:t>
      </w:r>
      <w:r w:rsidR="007E64B2" w:rsidRPr="000638E8">
        <w:rPr>
          <w:lang w:val="it-IT"/>
        </w:rPr>
        <w:t xml:space="preserve"> </w:t>
      </w:r>
      <w:r w:rsidRPr="000638E8">
        <w:rPr>
          <w:lang w:val="it-IT"/>
        </w:rPr>
        <w:t xml:space="preserve">Antonio Pisani, </w:t>
      </w:r>
      <w:r w:rsidR="007E64B2" w:rsidRPr="000638E8">
        <w:rPr>
          <w:lang w:val="it-IT"/>
        </w:rPr>
        <w:t>MD</w:t>
      </w:r>
      <w:r w:rsidR="00AC3CBF" w:rsidRPr="000638E8">
        <w:rPr>
          <w:lang w:val="it-IT"/>
        </w:rPr>
        <w:t xml:space="preserve"> PhD</w:t>
      </w:r>
      <w:r w:rsidR="00953371" w:rsidRPr="000638E8">
        <w:rPr>
          <w:vertAlign w:val="superscript"/>
          <w:lang w:val="it-IT"/>
        </w:rPr>
        <w:t>2</w:t>
      </w:r>
      <w:r w:rsidR="001612DF" w:rsidRPr="000638E8">
        <w:rPr>
          <w:vertAlign w:val="superscript"/>
          <w:lang w:val="it-IT"/>
        </w:rPr>
        <w:t>1</w:t>
      </w:r>
      <w:r w:rsidR="007E64B2" w:rsidRPr="000638E8">
        <w:rPr>
          <w:lang w:val="it-IT"/>
        </w:rPr>
        <w:t xml:space="preserve"> </w:t>
      </w:r>
      <w:r w:rsidRPr="000638E8">
        <w:rPr>
          <w:lang w:val="it-IT"/>
        </w:rPr>
        <w:t xml:space="preserve">Annamaria Vallelunga, </w:t>
      </w:r>
      <w:r w:rsidR="007E64B2" w:rsidRPr="000638E8">
        <w:rPr>
          <w:lang w:val="it-IT"/>
        </w:rPr>
        <w:t>PhD</w:t>
      </w:r>
      <w:r w:rsidR="00536AC5" w:rsidRPr="000638E8">
        <w:rPr>
          <w:vertAlign w:val="superscript"/>
          <w:lang w:val="it-IT"/>
        </w:rPr>
        <w:t>1</w:t>
      </w:r>
      <w:r w:rsidR="001612DF" w:rsidRPr="000638E8">
        <w:rPr>
          <w:vertAlign w:val="superscript"/>
          <w:lang w:val="it-IT"/>
        </w:rPr>
        <w:t>1</w:t>
      </w:r>
      <w:r w:rsidR="007E64B2" w:rsidRPr="000638E8">
        <w:rPr>
          <w:lang w:val="it-IT"/>
        </w:rPr>
        <w:t xml:space="preserve"> </w:t>
      </w:r>
      <w:r w:rsidRPr="000638E8">
        <w:rPr>
          <w:lang w:val="it-IT"/>
        </w:rPr>
        <w:t xml:space="preserve">Roberta Zangaglia, </w:t>
      </w:r>
      <w:r w:rsidR="007E64B2" w:rsidRPr="000638E8">
        <w:rPr>
          <w:lang w:val="it-IT"/>
        </w:rPr>
        <w:t>MD</w:t>
      </w:r>
      <w:r w:rsidR="007E3B6B" w:rsidRPr="000638E8">
        <w:rPr>
          <w:lang w:val="it-IT"/>
        </w:rPr>
        <w:t>,</w:t>
      </w:r>
      <w:r w:rsidR="001612DF" w:rsidRPr="000638E8">
        <w:rPr>
          <w:vertAlign w:val="superscript"/>
          <w:lang w:val="it-IT"/>
        </w:rPr>
        <w:t>9</w:t>
      </w:r>
      <w:r w:rsidR="007E3B6B" w:rsidRPr="000638E8">
        <w:rPr>
          <w:lang w:val="it-IT"/>
        </w:rPr>
        <w:t xml:space="preserve"> </w:t>
      </w:r>
      <w:r w:rsidRPr="000638E8">
        <w:rPr>
          <w:lang w:val="it-IT"/>
        </w:rPr>
        <w:t>Alessio Di Fonzo,</w:t>
      </w:r>
      <w:r w:rsidR="007E64B2" w:rsidRPr="000638E8">
        <w:rPr>
          <w:lang w:val="it-IT"/>
        </w:rPr>
        <w:t xml:space="preserve"> MD</w:t>
      </w:r>
      <w:r w:rsidR="00923AC7" w:rsidRPr="000638E8">
        <w:rPr>
          <w:lang w:val="it-IT"/>
        </w:rPr>
        <w:t xml:space="preserve"> </w:t>
      </w:r>
      <w:r w:rsidR="007E64B2" w:rsidRPr="000638E8">
        <w:rPr>
          <w:lang w:val="it-IT"/>
        </w:rPr>
        <w:t>PhD</w:t>
      </w:r>
      <w:r w:rsidR="00566513" w:rsidRPr="000638E8">
        <w:rPr>
          <w:vertAlign w:val="superscript"/>
          <w:lang w:val="it-IT"/>
        </w:rPr>
        <w:t>5</w:t>
      </w:r>
      <w:r w:rsidR="00953371" w:rsidRPr="000638E8">
        <w:rPr>
          <w:vertAlign w:val="superscript"/>
          <w:lang w:val="it-IT"/>
        </w:rPr>
        <w:t>,</w:t>
      </w:r>
      <w:r w:rsidR="001612DF" w:rsidRPr="000638E8">
        <w:rPr>
          <w:vertAlign w:val="superscript"/>
          <w:lang w:val="it-IT"/>
        </w:rPr>
        <w:t>6</w:t>
      </w:r>
      <w:r w:rsidRPr="000638E8">
        <w:rPr>
          <w:vertAlign w:val="superscript"/>
          <w:lang w:val="it-IT"/>
        </w:rPr>
        <w:t>#</w:t>
      </w:r>
      <w:r w:rsidRPr="000638E8">
        <w:rPr>
          <w:lang w:val="it-IT"/>
        </w:rPr>
        <w:t xml:space="preserve"> Francesca Morgante,</w:t>
      </w:r>
      <w:r w:rsidR="007E64B2" w:rsidRPr="000638E8">
        <w:rPr>
          <w:lang w:val="it-IT"/>
        </w:rPr>
        <w:t xml:space="preserve"> MD</w:t>
      </w:r>
      <w:r w:rsidR="00AC3CBF" w:rsidRPr="000638E8">
        <w:rPr>
          <w:lang w:val="it-IT"/>
        </w:rPr>
        <w:t xml:space="preserve"> PhD</w:t>
      </w:r>
      <w:r w:rsidR="001612DF" w:rsidRPr="000638E8">
        <w:rPr>
          <w:vertAlign w:val="superscript"/>
          <w:lang w:val="it-IT"/>
        </w:rPr>
        <w:t>7</w:t>
      </w:r>
      <w:r w:rsidR="00953371" w:rsidRPr="000638E8">
        <w:rPr>
          <w:vertAlign w:val="superscript"/>
          <w:lang w:val="it-IT"/>
        </w:rPr>
        <w:t>,2</w:t>
      </w:r>
      <w:r w:rsidR="007D2955" w:rsidRPr="000638E8">
        <w:rPr>
          <w:vertAlign w:val="superscript"/>
          <w:lang w:val="it-IT"/>
        </w:rPr>
        <w:t>2</w:t>
      </w:r>
      <w:r w:rsidRPr="000638E8">
        <w:rPr>
          <w:lang w:val="it-IT"/>
        </w:rPr>
        <w:t># Enza Maria Valente</w:t>
      </w:r>
      <w:r w:rsidR="007E64B2" w:rsidRPr="000638E8">
        <w:rPr>
          <w:lang w:val="it-IT"/>
        </w:rPr>
        <w:t>, MD PhD</w:t>
      </w:r>
      <w:r w:rsidR="001612DF" w:rsidRPr="000638E8">
        <w:rPr>
          <w:vertAlign w:val="superscript"/>
          <w:lang w:val="it-IT"/>
        </w:rPr>
        <w:t>9</w:t>
      </w:r>
      <w:r w:rsidR="00F74123" w:rsidRPr="000638E8">
        <w:rPr>
          <w:vertAlign w:val="superscript"/>
          <w:lang w:val="it-IT"/>
        </w:rPr>
        <w:t>,</w:t>
      </w:r>
      <w:r w:rsidR="001612DF" w:rsidRPr="000638E8">
        <w:rPr>
          <w:vertAlign w:val="superscript"/>
          <w:lang w:val="it-IT"/>
        </w:rPr>
        <w:t>20</w:t>
      </w:r>
      <w:r w:rsidRPr="000638E8">
        <w:rPr>
          <w:lang w:val="it-IT"/>
        </w:rPr>
        <w:t>#</w:t>
      </w:r>
    </w:p>
    <w:p w14:paraId="3196FD77" w14:textId="28272EEE" w:rsidR="00AD456F" w:rsidRPr="000C57E3" w:rsidRDefault="00AD456F" w:rsidP="000C57E3">
      <w:pPr>
        <w:spacing w:line="360" w:lineRule="auto"/>
        <w:rPr>
          <w:i/>
          <w:lang w:val="en-US"/>
        </w:rPr>
      </w:pPr>
      <w:r w:rsidRPr="000C57E3">
        <w:rPr>
          <w:i/>
          <w:lang w:val="en-US"/>
        </w:rPr>
        <w:t xml:space="preserve">*these three authors contributed equally; #to whom correspondence should be addressed at: </w:t>
      </w:r>
      <w:hyperlink r:id="rId7" w:history="1">
        <w:r w:rsidRPr="000C57E3">
          <w:rPr>
            <w:rStyle w:val="Collegamentoipertestuale"/>
            <w:i/>
            <w:lang w:val="en-US"/>
          </w:rPr>
          <w:t>alessio.difonzo@policlinico.mi.it</w:t>
        </w:r>
      </w:hyperlink>
      <w:r w:rsidRPr="000C57E3">
        <w:rPr>
          <w:i/>
          <w:lang w:val="en-US"/>
        </w:rPr>
        <w:t>;</w:t>
      </w:r>
      <w:r w:rsidR="00883FC5" w:rsidRPr="000C57E3">
        <w:rPr>
          <w:i/>
          <w:lang w:val="en-US"/>
        </w:rPr>
        <w:t xml:space="preserve"> </w:t>
      </w:r>
      <w:hyperlink r:id="rId8" w:history="1">
        <w:r w:rsidR="00883FC5" w:rsidRPr="000C57E3">
          <w:rPr>
            <w:rStyle w:val="Collegamentoipertestuale"/>
            <w:rFonts w:cs="Arial"/>
            <w:i/>
            <w:lang w:val="en-US"/>
          </w:rPr>
          <w:t>fmorgant@sgul.ac.uk</w:t>
        </w:r>
      </w:hyperlink>
      <w:r w:rsidRPr="000C57E3">
        <w:rPr>
          <w:i/>
          <w:lang w:val="en-US"/>
        </w:rPr>
        <w:t xml:space="preserve">; </w:t>
      </w:r>
      <w:hyperlink r:id="rId9" w:history="1">
        <w:r w:rsidRPr="000C57E3">
          <w:rPr>
            <w:rStyle w:val="Collegamentoipertestuale"/>
            <w:i/>
            <w:lang w:val="en-US"/>
          </w:rPr>
          <w:t>enzamaria.valente@unipv.it</w:t>
        </w:r>
      </w:hyperlink>
      <w:r w:rsidRPr="000C57E3">
        <w:rPr>
          <w:i/>
          <w:lang w:val="en-US"/>
        </w:rPr>
        <w:t xml:space="preserve"> </w:t>
      </w:r>
    </w:p>
    <w:p w14:paraId="4B4C5184" w14:textId="7D96A07B" w:rsidR="002862B7" w:rsidRDefault="002862B7">
      <w:pPr>
        <w:spacing w:before="0" w:after="160" w:line="259" w:lineRule="auto"/>
        <w:rPr>
          <w:lang w:val="en-US"/>
        </w:rPr>
      </w:pPr>
    </w:p>
    <w:p w14:paraId="4186F91F" w14:textId="4B15B98E" w:rsidR="00B96903" w:rsidRDefault="009B6E02" w:rsidP="000C57E3">
      <w:pPr>
        <w:spacing w:before="0" w:after="160" w:line="360" w:lineRule="auto"/>
        <w:rPr>
          <w:lang w:val="en-US"/>
        </w:rPr>
      </w:pPr>
      <w:bookmarkStart w:id="0" w:name="_Hlk36716584"/>
      <w:r w:rsidRPr="009B6E02">
        <w:rPr>
          <w:vertAlign w:val="superscript"/>
          <w:lang w:val="en-US"/>
        </w:rPr>
        <w:t>1</w:t>
      </w:r>
      <w:r w:rsidRPr="009B6E02">
        <w:rPr>
          <w:lang w:val="en-US"/>
        </w:rPr>
        <w:t xml:space="preserve">Department of Clinical and Molecular Medicine, Sapienza University of Rome, Rome, Italy; </w:t>
      </w:r>
      <w:r>
        <w:rPr>
          <w:vertAlign w:val="superscript"/>
          <w:lang w:val="en-US"/>
        </w:rPr>
        <w:t>2</w:t>
      </w:r>
      <w:r w:rsidRPr="009B6E02">
        <w:rPr>
          <w:lang w:val="en-US"/>
        </w:rPr>
        <w:t xml:space="preserve">Department of Clinical and Molecular Medicine, S. Andrea University Hospital, Rome, Italy; </w:t>
      </w:r>
      <w:bookmarkEnd w:id="0"/>
      <w:r w:rsidR="00B66642" w:rsidRPr="00ED4FC0">
        <w:rPr>
          <w:vertAlign w:val="superscript"/>
          <w:lang w:val="en-US"/>
        </w:rPr>
        <w:t>3</w:t>
      </w:r>
      <w:r w:rsidR="001769C5" w:rsidRPr="001769C5">
        <w:rPr>
          <w:lang w:val="en-US"/>
        </w:rPr>
        <w:t>Fondazione Policlinico Universitario Agostino Gemelli IRCCS, Rome, Italy</w:t>
      </w:r>
      <w:r w:rsidR="00B66642" w:rsidRPr="00ED4FC0">
        <w:rPr>
          <w:lang w:val="en-US"/>
        </w:rPr>
        <w:t xml:space="preserve">; </w:t>
      </w:r>
      <w:r w:rsidR="00B66642">
        <w:rPr>
          <w:vertAlign w:val="superscript"/>
          <w:lang w:val="en-US"/>
        </w:rPr>
        <w:t>4</w:t>
      </w:r>
      <w:r w:rsidR="00843DBF" w:rsidRPr="00843DBF">
        <w:rPr>
          <w:lang w:val="en-US"/>
        </w:rPr>
        <w:t xml:space="preserve">Institute of Genomic Medicine, </w:t>
      </w:r>
      <w:r w:rsidR="001769C5" w:rsidRPr="001769C5">
        <w:rPr>
          <w:lang w:val="en-US"/>
        </w:rPr>
        <w:t xml:space="preserve">Università Cattolica del Sacro Cuore, </w:t>
      </w:r>
      <w:r w:rsidR="00B66642">
        <w:rPr>
          <w:lang w:val="en-US"/>
        </w:rPr>
        <w:t xml:space="preserve">Rome, Italy; </w:t>
      </w:r>
      <w:r w:rsidR="001656E5" w:rsidRPr="001656E5">
        <w:rPr>
          <w:vertAlign w:val="superscript"/>
          <w:lang w:val="en-US"/>
        </w:rPr>
        <w:t>5</w:t>
      </w:r>
      <w:r w:rsidR="001656E5" w:rsidRPr="001656E5">
        <w:rPr>
          <w:lang w:val="en-US"/>
        </w:rPr>
        <w:t xml:space="preserve">Foundation IRCCS Cà Granda Ospedale Maggiore Policlinico, Neurology Unit, Milan, Italy; </w:t>
      </w:r>
      <w:bookmarkStart w:id="1" w:name="_Hlk36717507"/>
      <w:r w:rsidR="001612DF">
        <w:rPr>
          <w:vertAlign w:val="superscript"/>
          <w:lang w:val="en-US"/>
        </w:rPr>
        <w:t>6</w:t>
      </w:r>
      <w:r w:rsidR="001612DF" w:rsidRPr="00953371">
        <w:rPr>
          <w:lang w:val="en-US"/>
        </w:rPr>
        <w:t>Dino Ferrari Center, Neuroscience Section, Department of Pathophysiology and Transplantation, University of Milan, Milan, Italy</w:t>
      </w:r>
      <w:bookmarkEnd w:id="1"/>
      <w:r w:rsidR="001612DF" w:rsidRPr="007070BC">
        <w:rPr>
          <w:lang w:val="en-US"/>
        </w:rPr>
        <w:t>;</w:t>
      </w:r>
      <w:r w:rsidR="001612DF">
        <w:rPr>
          <w:lang w:val="en-US"/>
        </w:rPr>
        <w:t xml:space="preserve"> </w:t>
      </w:r>
      <w:r w:rsidR="001612DF">
        <w:rPr>
          <w:vertAlign w:val="superscript"/>
          <w:lang w:val="en-US"/>
        </w:rPr>
        <w:t>7</w:t>
      </w:r>
      <w:r w:rsidRPr="009B6E02">
        <w:rPr>
          <w:lang w:val="en-US"/>
        </w:rPr>
        <w:t>Neurosciences Research Centre, Molecular and Clinical Sciences Institute, St George's University of London, London, UK</w:t>
      </w:r>
      <w:r>
        <w:rPr>
          <w:lang w:val="en-US"/>
        </w:rPr>
        <w:t xml:space="preserve">; </w:t>
      </w:r>
      <w:r w:rsidR="001612DF">
        <w:rPr>
          <w:vertAlign w:val="superscript"/>
          <w:lang w:val="en-US"/>
        </w:rPr>
        <w:t>8</w:t>
      </w:r>
      <w:r w:rsidR="00843DBF" w:rsidRPr="00843DBF">
        <w:rPr>
          <w:lang w:val="en-US"/>
        </w:rPr>
        <w:t>Department of Neurology, Humanitas Research Hospital, Rozzano, Milan, Italy</w:t>
      </w:r>
      <w:r w:rsidR="00843DBF">
        <w:rPr>
          <w:lang w:val="en-US"/>
        </w:rPr>
        <w:t xml:space="preserve">; </w:t>
      </w:r>
      <w:r w:rsidR="001612DF">
        <w:rPr>
          <w:vertAlign w:val="superscript"/>
          <w:lang w:val="en-US"/>
        </w:rPr>
        <w:t>9</w:t>
      </w:r>
      <w:r w:rsidR="00B66642">
        <w:rPr>
          <w:lang w:val="en-US"/>
        </w:rPr>
        <w:t xml:space="preserve">IRCCS Mondino Foundation, Pavia, Italy; </w:t>
      </w:r>
      <w:bookmarkStart w:id="2" w:name="_Hlk36716524"/>
      <w:r w:rsidR="001612DF">
        <w:rPr>
          <w:vertAlign w:val="superscript"/>
          <w:lang w:val="en-US"/>
        </w:rPr>
        <w:t>10</w:t>
      </w:r>
      <w:r w:rsidR="00843DBF">
        <w:t>Department of Brain and Behavioural Sciences, University of Pavia, Pavia, Italy;</w:t>
      </w:r>
      <w:r w:rsidR="00D438BB">
        <w:t xml:space="preserve"> </w:t>
      </w:r>
      <w:bookmarkEnd w:id="2"/>
      <w:r w:rsidR="00B66642">
        <w:rPr>
          <w:vertAlign w:val="superscript"/>
          <w:lang w:val="en-US"/>
        </w:rPr>
        <w:t>1</w:t>
      </w:r>
      <w:r w:rsidR="001612DF">
        <w:rPr>
          <w:vertAlign w:val="superscript"/>
          <w:lang w:val="en-US"/>
        </w:rPr>
        <w:t>1</w:t>
      </w:r>
      <w:r w:rsidR="001769C5" w:rsidRPr="001769C5">
        <w:rPr>
          <w:lang w:val="en-US"/>
        </w:rPr>
        <w:t>Center for Neurodegenerative Diseases (CEMAND), Department of Medicine, Surgery and Dentistry "ScuolaMedicaSalernitana", University of Salerno, Baronissi (SA), Italy</w:t>
      </w:r>
      <w:r>
        <w:rPr>
          <w:lang w:val="en-US"/>
        </w:rPr>
        <w:t xml:space="preserve">; </w:t>
      </w:r>
      <w:bookmarkStart w:id="3" w:name="_Hlk36716481"/>
      <w:r w:rsidRPr="009B6E02">
        <w:rPr>
          <w:vertAlign w:val="superscript"/>
          <w:lang w:val="en-US"/>
        </w:rPr>
        <w:t>1</w:t>
      </w:r>
      <w:r w:rsidR="001612DF">
        <w:rPr>
          <w:vertAlign w:val="superscript"/>
          <w:lang w:val="en-US"/>
        </w:rPr>
        <w:t>2</w:t>
      </w:r>
      <w:r w:rsidR="00B66642" w:rsidRPr="00843DBF">
        <w:rPr>
          <w:lang w:val="en-US"/>
        </w:rPr>
        <w:t xml:space="preserve">Institute of </w:t>
      </w:r>
      <w:r w:rsidR="00B66642">
        <w:rPr>
          <w:lang w:val="en-US"/>
        </w:rPr>
        <w:t>Neurology</w:t>
      </w:r>
      <w:r w:rsidR="00B66642" w:rsidRPr="00843DBF">
        <w:rPr>
          <w:lang w:val="en-US"/>
        </w:rPr>
        <w:t xml:space="preserve">, </w:t>
      </w:r>
      <w:r w:rsidR="00687386">
        <w:rPr>
          <w:lang w:val="en-US"/>
        </w:rPr>
        <w:t>Università Cattolica del Sacro Cuore</w:t>
      </w:r>
      <w:r w:rsidR="00B66642">
        <w:rPr>
          <w:lang w:val="en-US"/>
        </w:rPr>
        <w:t>, Rome</w:t>
      </w:r>
      <w:r w:rsidR="00B66642" w:rsidRPr="007A4904">
        <w:rPr>
          <w:lang w:val="en-US"/>
        </w:rPr>
        <w:t>, Italy</w:t>
      </w:r>
      <w:r w:rsidRPr="007A4904">
        <w:rPr>
          <w:lang w:val="en-US"/>
        </w:rPr>
        <w:t xml:space="preserve">; </w:t>
      </w:r>
      <w:bookmarkEnd w:id="3"/>
      <w:r w:rsidRPr="007A4904">
        <w:rPr>
          <w:vertAlign w:val="superscript"/>
          <w:lang w:val="en-US"/>
        </w:rPr>
        <w:t>1</w:t>
      </w:r>
      <w:r w:rsidR="001612DF">
        <w:rPr>
          <w:vertAlign w:val="superscript"/>
          <w:lang w:val="en-US"/>
        </w:rPr>
        <w:t>3</w:t>
      </w:r>
      <w:r w:rsidR="00EE0B46" w:rsidRPr="007A4904">
        <w:rPr>
          <w:lang w:val="en-US"/>
        </w:rPr>
        <w:t>Erasmus MC, University Medical Center Rotterdam, Department of Clinical Genetics, Rotterdam, the Netherlands</w:t>
      </w:r>
      <w:r w:rsidRPr="007A4904">
        <w:rPr>
          <w:lang w:val="en-US"/>
        </w:rPr>
        <w:t>;</w:t>
      </w:r>
      <w:r w:rsidRPr="00A04998">
        <w:rPr>
          <w:lang w:val="en-US"/>
        </w:rPr>
        <w:t xml:space="preserve"> </w:t>
      </w:r>
      <w:r w:rsidR="00E85CF2" w:rsidRPr="009B6E02">
        <w:rPr>
          <w:vertAlign w:val="superscript"/>
          <w:lang w:val="en-US"/>
        </w:rPr>
        <w:t>1</w:t>
      </w:r>
      <w:r w:rsidR="001612DF">
        <w:rPr>
          <w:vertAlign w:val="superscript"/>
          <w:lang w:val="en-US"/>
        </w:rPr>
        <w:t>4</w:t>
      </w:r>
      <w:r w:rsidR="00E85CF2" w:rsidRPr="005D0E09">
        <w:rPr>
          <w:lang w:val="en-US"/>
        </w:rPr>
        <w:t xml:space="preserve">Department of Neuroscience, Imaging and Clinical Sciences, University G.d‘Annunzio of Chieti-Pescara, </w:t>
      </w:r>
      <w:r w:rsidR="00E85CF2">
        <w:rPr>
          <w:lang w:val="en-US"/>
        </w:rPr>
        <w:t xml:space="preserve">Chieti, </w:t>
      </w:r>
      <w:r w:rsidR="00E85CF2" w:rsidRPr="005D0E09">
        <w:rPr>
          <w:lang w:val="en-US"/>
        </w:rPr>
        <w:t>Italy</w:t>
      </w:r>
      <w:r w:rsidR="00E85CF2">
        <w:rPr>
          <w:lang w:val="en-US"/>
        </w:rPr>
        <w:t xml:space="preserve">; </w:t>
      </w:r>
      <w:r w:rsidRPr="005D0E09">
        <w:rPr>
          <w:vertAlign w:val="superscript"/>
          <w:lang w:val="en-US"/>
        </w:rPr>
        <w:t>1</w:t>
      </w:r>
      <w:r w:rsidR="001612DF">
        <w:rPr>
          <w:vertAlign w:val="superscript"/>
          <w:lang w:val="en-US"/>
        </w:rPr>
        <w:t>5</w:t>
      </w:r>
      <w:r w:rsidR="00E85CF2" w:rsidRPr="00E85CF2">
        <w:rPr>
          <w:lang w:val="en-US"/>
        </w:rPr>
        <w:t xml:space="preserve">Centro </w:t>
      </w:r>
      <w:r w:rsidR="00E85CF2" w:rsidRPr="00E85CF2">
        <w:rPr>
          <w:lang w:val="en-US"/>
        </w:rPr>
        <w:lastRenderedPageBreak/>
        <w:t xml:space="preserve">Parkinson, UOC Neurologia, Ospedale S Eugenio, </w:t>
      </w:r>
      <w:r w:rsidR="005D0E09">
        <w:rPr>
          <w:lang w:val="en-US"/>
        </w:rPr>
        <w:t>Rome, Italy</w:t>
      </w:r>
      <w:r w:rsidRPr="005D0E09">
        <w:rPr>
          <w:lang w:val="en-US"/>
        </w:rPr>
        <w:t xml:space="preserve">; </w:t>
      </w:r>
      <w:r w:rsidRPr="009B6E02">
        <w:rPr>
          <w:vertAlign w:val="superscript"/>
          <w:lang w:val="en-US"/>
        </w:rPr>
        <w:t>1</w:t>
      </w:r>
      <w:r w:rsidR="001612DF">
        <w:rPr>
          <w:vertAlign w:val="superscript"/>
          <w:lang w:val="en-US"/>
        </w:rPr>
        <w:t>6</w:t>
      </w:r>
      <w:r w:rsidR="00B96903" w:rsidRPr="00B96903">
        <w:rPr>
          <w:lang w:val="en-US"/>
        </w:rPr>
        <w:t xml:space="preserve">Brotzu Hospital, Neurology, Cagliari, </w:t>
      </w:r>
      <w:r w:rsidR="00B96903">
        <w:rPr>
          <w:lang w:val="en-US"/>
        </w:rPr>
        <w:t>Italy</w:t>
      </w:r>
      <w:r>
        <w:rPr>
          <w:lang w:val="en-US"/>
        </w:rPr>
        <w:t xml:space="preserve">; </w:t>
      </w:r>
      <w:r w:rsidRPr="009B6E02">
        <w:rPr>
          <w:vertAlign w:val="superscript"/>
          <w:lang w:val="en-US"/>
        </w:rPr>
        <w:t>1</w:t>
      </w:r>
      <w:r w:rsidR="001612DF">
        <w:rPr>
          <w:vertAlign w:val="superscript"/>
          <w:lang w:val="en-US"/>
        </w:rPr>
        <w:t>7</w:t>
      </w:r>
      <w:r w:rsidR="00B96903" w:rsidRPr="00B96903">
        <w:rPr>
          <w:lang w:val="en-US"/>
        </w:rPr>
        <w:t>Department of Neuroscience, Reproductive, and Odontostomatological Sciences, University of Naples Federico II, Naples, Italy</w:t>
      </w:r>
      <w:r>
        <w:rPr>
          <w:lang w:val="en-US"/>
        </w:rPr>
        <w:t xml:space="preserve">; </w:t>
      </w:r>
      <w:r w:rsidRPr="007A4904">
        <w:rPr>
          <w:vertAlign w:val="superscript"/>
          <w:lang w:val="en-US"/>
        </w:rPr>
        <w:t>1</w:t>
      </w:r>
      <w:r w:rsidR="001612DF">
        <w:rPr>
          <w:vertAlign w:val="superscript"/>
          <w:lang w:val="en-US"/>
        </w:rPr>
        <w:t>8</w:t>
      </w:r>
      <w:r w:rsidR="007A4904" w:rsidRPr="007A4904">
        <w:rPr>
          <w:lang w:val="en-US"/>
        </w:rPr>
        <w:t>Fondazione IRCCS Istituto Neurologico Carlo Besta, Milan, Italy</w:t>
      </w:r>
      <w:r w:rsidR="007070BC" w:rsidRPr="007070BC">
        <w:rPr>
          <w:lang w:val="en-US"/>
        </w:rPr>
        <w:t>;</w:t>
      </w:r>
      <w:r w:rsidR="00ED4FC0">
        <w:rPr>
          <w:lang w:val="en-US"/>
        </w:rPr>
        <w:t xml:space="preserve"> </w:t>
      </w:r>
      <w:r w:rsidR="00566513" w:rsidRPr="007070BC">
        <w:rPr>
          <w:vertAlign w:val="superscript"/>
          <w:lang w:val="en-US"/>
        </w:rPr>
        <w:t>1</w:t>
      </w:r>
      <w:r w:rsidR="001612DF">
        <w:rPr>
          <w:vertAlign w:val="superscript"/>
          <w:lang w:val="en-US"/>
        </w:rPr>
        <w:t>9</w:t>
      </w:r>
      <w:r w:rsidR="00536AC5" w:rsidRPr="007070BC">
        <w:rPr>
          <w:lang w:val="en-US"/>
        </w:rPr>
        <w:t>Department of Neurology, University Hospital of Cagliari, Cagliar</w:t>
      </w:r>
      <w:r w:rsidR="00536AC5">
        <w:rPr>
          <w:lang w:val="en-US"/>
        </w:rPr>
        <w:t xml:space="preserve">i, </w:t>
      </w:r>
      <w:r w:rsidR="00536AC5" w:rsidRPr="00536AC5">
        <w:rPr>
          <w:lang w:val="en-US"/>
        </w:rPr>
        <w:t>Italy</w:t>
      </w:r>
      <w:r>
        <w:rPr>
          <w:lang w:val="en-US"/>
        </w:rPr>
        <w:t xml:space="preserve">; </w:t>
      </w:r>
      <w:bookmarkStart w:id="4" w:name="_Hlk36716242"/>
      <w:r w:rsidR="001612DF">
        <w:rPr>
          <w:vertAlign w:val="superscript"/>
          <w:lang w:val="en-US"/>
        </w:rPr>
        <w:t>20</w:t>
      </w:r>
      <w:r w:rsidR="00566513">
        <w:rPr>
          <w:lang w:val="en-US"/>
        </w:rPr>
        <w:t>Department of Molecular Medicine, Universit</w:t>
      </w:r>
      <w:r w:rsidR="00566513" w:rsidRPr="007070BC">
        <w:rPr>
          <w:lang w:val="en-US"/>
        </w:rPr>
        <w:t>y of Pavia, Pavia, Italy</w:t>
      </w:r>
      <w:bookmarkEnd w:id="4"/>
      <w:r w:rsidRPr="007070BC">
        <w:rPr>
          <w:lang w:val="en-US"/>
        </w:rPr>
        <w:t xml:space="preserve">; </w:t>
      </w:r>
      <w:bookmarkStart w:id="5" w:name="_Hlk36717451"/>
      <w:r w:rsidRPr="007070BC">
        <w:rPr>
          <w:vertAlign w:val="superscript"/>
          <w:lang w:val="en-US"/>
        </w:rPr>
        <w:t>2</w:t>
      </w:r>
      <w:r w:rsidR="001612DF">
        <w:rPr>
          <w:vertAlign w:val="superscript"/>
          <w:lang w:val="en-US"/>
        </w:rPr>
        <w:t>1</w:t>
      </w:r>
      <w:r w:rsidR="007070BC" w:rsidRPr="007070BC">
        <w:rPr>
          <w:lang w:val="en-US"/>
        </w:rPr>
        <w:t>Department of Systems Medicine, University of Roma Tor Vergata, Rome, Italy</w:t>
      </w:r>
      <w:r w:rsidRPr="007070BC">
        <w:rPr>
          <w:lang w:val="en-US"/>
        </w:rPr>
        <w:t xml:space="preserve">; </w:t>
      </w:r>
      <w:bookmarkStart w:id="6" w:name="_Hlk36717574"/>
      <w:bookmarkEnd w:id="5"/>
      <w:r w:rsidR="00B96903">
        <w:rPr>
          <w:vertAlign w:val="superscript"/>
          <w:lang w:val="en-US"/>
        </w:rPr>
        <w:t>2</w:t>
      </w:r>
      <w:r w:rsidR="007D2955">
        <w:rPr>
          <w:vertAlign w:val="superscript"/>
          <w:lang w:val="en-US"/>
        </w:rPr>
        <w:t>2</w:t>
      </w:r>
      <w:r w:rsidR="00953371" w:rsidRPr="00843DBF">
        <w:rPr>
          <w:lang w:val="en-US"/>
        </w:rPr>
        <w:t>Department of Experimental and Clinical Medicine, University of Messina,</w:t>
      </w:r>
      <w:r w:rsidR="00CD7504">
        <w:rPr>
          <w:lang w:val="en-US"/>
        </w:rPr>
        <w:t xml:space="preserve"> Messina,</w:t>
      </w:r>
      <w:r w:rsidR="00953371" w:rsidRPr="00843DBF">
        <w:rPr>
          <w:lang w:val="en-US"/>
        </w:rPr>
        <w:t xml:space="preserve"> Italy</w:t>
      </w:r>
      <w:r w:rsidR="00953371">
        <w:rPr>
          <w:lang w:val="en-US"/>
        </w:rPr>
        <w:t>.</w:t>
      </w:r>
      <w:r w:rsidR="00B96903">
        <w:rPr>
          <w:lang w:val="en-US"/>
        </w:rPr>
        <w:t xml:space="preserve"> </w:t>
      </w:r>
      <w:bookmarkEnd w:id="6"/>
    </w:p>
    <w:p w14:paraId="2B31E945" w14:textId="77777777" w:rsidR="000C57E3" w:rsidRPr="009B6E02" w:rsidRDefault="000C57E3" w:rsidP="000C57E3">
      <w:pPr>
        <w:spacing w:before="0" w:line="360" w:lineRule="auto"/>
        <w:rPr>
          <w:lang w:val="en-US"/>
        </w:rPr>
      </w:pPr>
    </w:p>
    <w:p w14:paraId="6DFD52E5" w14:textId="541ECEEB" w:rsidR="00235B26" w:rsidRPr="00D22F96" w:rsidRDefault="00235B26" w:rsidP="000C57E3">
      <w:pPr>
        <w:spacing w:before="0" w:line="360" w:lineRule="auto"/>
        <w:rPr>
          <w:b/>
          <w:lang w:val="en-US"/>
        </w:rPr>
      </w:pPr>
      <w:r w:rsidRPr="00D22F96">
        <w:rPr>
          <w:b/>
          <w:lang w:val="en-US"/>
        </w:rPr>
        <w:t>Corresponding author:</w:t>
      </w:r>
    </w:p>
    <w:p w14:paraId="2A61FFE6" w14:textId="77777777" w:rsidR="00235B26" w:rsidRPr="00D22F96" w:rsidRDefault="00235B26" w:rsidP="000C57E3">
      <w:pPr>
        <w:spacing w:before="0" w:line="360" w:lineRule="auto"/>
        <w:rPr>
          <w:lang w:val="en-US"/>
        </w:rPr>
      </w:pPr>
      <w:r w:rsidRPr="00D22F96">
        <w:rPr>
          <w:lang w:val="en-US"/>
        </w:rPr>
        <w:t>Enza Maria Valente, MD, PhD</w:t>
      </w:r>
    </w:p>
    <w:p w14:paraId="0CA2D2D4" w14:textId="77777777" w:rsidR="00235B26" w:rsidRPr="00D22F96" w:rsidRDefault="00235B26" w:rsidP="000C57E3">
      <w:pPr>
        <w:spacing w:before="0" w:line="360" w:lineRule="auto"/>
        <w:rPr>
          <w:lang w:val="en-US"/>
        </w:rPr>
      </w:pPr>
      <w:r w:rsidRPr="00D22F96">
        <w:rPr>
          <w:lang w:val="en-US"/>
        </w:rPr>
        <w:t>Department of Molecular Medicine</w:t>
      </w:r>
    </w:p>
    <w:p w14:paraId="5D7ED24D" w14:textId="77777777" w:rsidR="00235B26" w:rsidRPr="005D5F70" w:rsidRDefault="00235B26" w:rsidP="000C57E3">
      <w:pPr>
        <w:spacing w:before="0" w:line="360" w:lineRule="auto"/>
        <w:rPr>
          <w:lang w:val="it-IT"/>
        </w:rPr>
      </w:pPr>
      <w:r w:rsidRPr="005D5F70">
        <w:rPr>
          <w:lang w:val="it-IT"/>
        </w:rPr>
        <w:t xml:space="preserve">University of Pavia </w:t>
      </w:r>
    </w:p>
    <w:p w14:paraId="6556B228" w14:textId="77777777" w:rsidR="00235B26" w:rsidRPr="005D5F70" w:rsidRDefault="00235B26" w:rsidP="000C57E3">
      <w:pPr>
        <w:spacing w:before="0" w:line="360" w:lineRule="auto"/>
        <w:rPr>
          <w:lang w:val="it-IT"/>
        </w:rPr>
      </w:pPr>
      <w:r w:rsidRPr="005D5F70">
        <w:rPr>
          <w:lang w:val="it-IT"/>
        </w:rPr>
        <w:t>via Forlanini 14</w:t>
      </w:r>
    </w:p>
    <w:p w14:paraId="49FD8EBC" w14:textId="77777777" w:rsidR="00235B26" w:rsidRPr="00D22F96" w:rsidRDefault="00235B26" w:rsidP="000C57E3">
      <w:pPr>
        <w:spacing w:before="0" w:line="360" w:lineRule="auto"/>
        <w:rPr>
          <w:lang w:val="en-US"/>
        </w:rPr>
      </w:pPr>
      <w:r w:rsidRPr="00D22F96">
        <w:rPr>
          <w:lang w:val="en-US"/>
        </w:rPr>
        <w:t>27100 Pavia, Italy</w:t>
      </w:r>
    </w:p>
    <w:p w14:paraId="1F5992D9" w14:textId="57F83321" w:rsidR="00235B26" w:rsidRPr="00D22F96" w:rsidRDefault="00235B26" w:rsidP="000C57E3">
      <w:pPr>
        <w:spacing w:before="0" w:line="360" w:lineRule="auto"/>
        <w:rPr>
          <w:lang w:val="en-US"/>
        </w:rPr>
      </w:pPr>
      <w:r w:rsidRPr="00D22F96">
        <w:rPr>
          <w:lang w:val="en-US"/>
        </w:rPr>
        <w:t xml:space="preserve">tel. </w:t>
      </w:r>
      <w:r w:rsidR="006C2DE6">
        <w:rPr>
          <w:lang w:val="en-US"/>
        </w:rPr>
        <w:t>+39 0382 987731</w:t>
      </w:r>
    </w:p>
    <w:p w14:paraId="5E77B0E9" w14:textId="77777777" w:rsidR="00235B26" w:rsidRPr="00D22F96" w:rsidRDefault="00235B26" w:rsidP="000C57E3">
      <w:pPr>
        <w:spacing w:before="0" w:line="360" w:lineRule="auto"/>
        <w:rPr>
          <w:lang w:val="en-US"/>
        </w:rPr>
      </w:pPr>
      <w:r w:rsidRPr="00D22F96">
        <w:rPr>
          <w:lang w:val="en-US"/>
        </w:rPr>
        <w:t xml:space="preserve">email: </w:t>
      </w:r>
      <w:hyperlink r:id="rId10" w:history="1">
        <w:r w:rsidRPr="00D22F96">
          <w:rPr>
            <w:rStyle w:val="Collegamentoipertestuale"/>
            <w:rFonts w:cs="Arial"/>
            <w:lang w:val="en-US"/>
          </w:rPr>
          <w:t>enzamaria.valente@unipv.it</w:t>
        </w:r>
      </w:hyperlink>
      <w:r w:rsidRPr="00D22F96">
        <w:rPr>
          <w:lang w:val="en-US"/>
        </w:rPr>
        <w:t xml:space="preserve"> </w:t>
      </w:r>
    </w:p>
    <w:p w14:paraId="30CAC724" w14:textId="77777777" w:rsidR="00235B26" w:rsidRPr="00D22F96" w:rsidRDefault="00235B26">
      <w:pPr>
        <w:spacing w:before="0" w:after="160" w:line="259" w:lineRule="auto"/>
        <w:rPr>
          <w:lang w:val="en-US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2"/>
      </w:tblGrid>
      <w:tr w:rsidR="00FB467E" w:rsidRPr="00B933EC" w14:paraId="7B288331" w14:textId="77777777" w:rsidTr="009B6E02">
        <w:tc>
          <w:tcPr>
            <w:tcW w:w="9622" w:type="dxa"/>
          </w:tcPr>
          <w:p w14:paraId="53659596" w14:textId="77777777" w:rsidR="00FB467E" w:rsidRPr="00B933EC" w:rsidRDefault="00FB467E" w:rsidP="00FB467E">
            <w:pPr>
              <w:spacing w:before="60" w:after="60" w:line="240" w:lineRule="auto"/>
              <w:rPr>
                <w:b/>
                <w:bCs/>
              </w:rPr>
            </w:pPr>
            <w:r w:rsidRPr="00B933EC">
              <w:rPr>
                <w:b/>
                <w:bCs/>
              </w:rPr>
              <w:t xml:space="preserve">Manuscript type: </w:t>
            </w:r>
            <w:r w:rsidRPr="00B933EC">
              <w:t>Article</w:t>
            </w:r>
          </w:p>
        </w:tc>
      </w:tr>
      <w:tr w:rsidR="00FB467E" w:rsidRPr="00B933EC" w14:paraId="4B85F376" w14:textId="77777777" w:rsidTr="009B6E02">
        <w:tc>
          <w:tcPr>
            <w:tcW w:w="9622" w:type="dxa"/>
          </w:tcPr>
          <w:p w14:paraId="5C3DD7A0" w14:textId="579BFD88" w:rsidR="00FB467E" w:rsidRPr="00FB467E" w:rsidRDefault="00FB467E" w:rsidP="00FB467E">
            <w:pPr>
              <w:spacing w:before="60" w:after="60" w:line="240" w:lineRule="auto"/>
              <w:rPr>
                <w:lang w:val="en-US"/>
              </w:rPr>
            </w:pPr>
            <w:r w:rsidRPr="00B933EC">
              <w:rPr>
                <w:b/>
                <w:bCs/>
              </w:rPr>
              <w:t xml:space="preserve">Running title: </w:t>
            </w:r>
            <w:r w:rsidRPr="006C2DE6">
              <w:rPr>
                <w:lang w:val="en-US"/>
              </w:rPr>
              <w:t>GBA-related Parkinson Disease in Ital</w:t>
            </w:r>
            <w:r>
              <w:rPr>
                <w:lang w:val="en-US"/>
              </w:rPr>
              <w:t>y</w:t>
            </w:r>
          </w:p>
        </w:tc>
      </w:tr>
      <w:tr w:rsidR="00FB467E" w:rsidRPr="00B933EC" w14:paraId="7933593E" w14:textId="77777777" w:rsidTr="009B6E02">
        <w:tc>
          <w:tcPr>
            <w:tcW w:w="9622" w:type="dxa"/>
          </w:tcPr>
          <w:p w14:paraId="6CD9C3A4" w14:textId="76D11665" w:rsidR="00FB467E" w:rsidRPr="00B933EC" w:rsidRDefault="00FB467E" w:rsidP="00FB467E">
            <w:pPr>
              <w:spacing w:before="60" w:after="60" w:line="240" w:lineRule="auto"/>
              <w:rPr>
                <w:b/>
                <w:bCs/>
              </w:rPr>
            </w:pPr>
            <w:r w:rsidRPr="00B933EC">
              <w:rPr>
                <w:b/>
                <w:bCs/>
              </w:rPr>
              <w:t xml:space="preserve">Character count (title): </w:t>
            </w:r>
            <w:r>
              <w:t>100</w:t>
            </w:r>
          </w:p>
        </w:tc>
      </w:tr>
      <w:tr w:rsidR="00FB467E" w:rsidRPr="00B933EC" w14:paraId="3BE72170" w14:textId="77777777" w:rsidTr="009B6E02">
        <w:tc>
          <w:tcPr>
            <w:tcW w:w="9622" w:type="dxa"/>
          </w:tcPr>
          <w:p w14:paraId="41F3AAAA" w14:textId="42FB4D17" w:rsidR="00FB467E" w:rsidRPr="00B933EC" w:rsidRDefault="00FB467E" w:rsidP="00FB467E">
            <w:pPr>
              <w:spacing w:before="60" w:after="60" w:line="240" w:lineRule="auto"/>
              <w:rPr>
                <w:b/>
                <w:bCs/>
              </w:rPr>
            </w:pPr>
            <w:r w:rsidRPr="00B91046">
              <w:rPr>
                <w:b/>
                <w:bCs/>
              </w:rPr>
              <w:t xml:space="preserve">Word count (abstract): </w:t>
            </w:r>
            <w:r w:rsidR="00B91046" w:rsidRPr="00B91046">
              <w:t>149</w:t>
            </w:r>
          </w:p>
        </w:tc>
      </w:tr>
      <w:tr w:rsidR="00FB467E" w:rsidRPr="00B933EC" w14:paraId="22D2D1BB" w14:textId="77777777" w:rsidTr="009B6E02">
        <w:tc>
          <w:tcPr>
            <w:tcW w:w="9622" w:type="dxa"/>
          </w:tcPr>
          <w:p w14:paraId="2CFA8BD2" w14:textId="6DCD9D49" w:rsidR="00FB467E" w:rsidRPr="00B933EC" w:rsidRDefault="00FB467E" w:rsidP="00FB467E">
            <w:pPr>
              <w:spacing w:before="60" w:after="60" w:line="240" w:lineRule="auto"/>
              <w:rPr>
                <w:b/>
                <w:bCs/>
              </w:rPr>
            </w:pPr>
            <w:r w:rsidRPr="00B933EC">
              <w:rPr>
                <w:b/>
                <w:bCs/>
              </w:rPr>
              <w:t>Word coun</w:t>
            </w:r>
            <w:r w:rsidRPr="002C0A82">
              <w:rPr>
                <w:b/>
                <w:bCs/>
              </w:rPr>
              <w:t xml:space="preserve">t (text): </w:t>
            </w:r>
            <w:r w:rsidR="00115826" w:rsidRPr="002C0A82">
              <w:rPr>
                <w:bCs/>
              </w:rPr>
              <w:t>17</w:t>
            </w:r>
            <w:r w:rsidR="009C0C5A" w:rsidRPr="002C0A82">
              <w:rPr>
                <w:bCs/>
              </w:rPr>
              <w:t>56</w:t>
            </w:r>
          </w:p>
        </w:tc>
      </w:tr>
      <w:tr w:rsidR="00FB467E" w:rsidRPr="00B933EC" w14:paraId="70926BE8" w14:textId="77777777" w:rsidTr="009B6E02">
        <w:tc>
          <w:tcPr>
            <w:tcW w:w="9622" w:type="dxa"/>
          </w:tcPr>
          <w:p w14:paraId="0CC4AFA1" w14:textId="1AC79707" w:rsidR="00FB467E" w:rsidRPr="00B933EC" w:rsidRDefault="00FB467E" w:rsidP="00FB467E">
            <w:pPr>
              <w:spacing w:before="60" w:after="60" w:line="240" w:lineRule="auto"/>
            </w:pPr>
            <w:r w:rsidRPr="00B933EC">
              <w:rPr>
                <w:b/>
                <w:bCs/>
              </w:rPr>
              <w:t xml:space="preserve">Tables: </w:t>
            </w:r>
            <w:r w:rsidR="002C0A82">
              <w:t>0</w:t>
            </w:r>
          </w:p>
        </w:tc>
      </w:tr>
      <w:tr w:rsidR="00FB467E" w:rsidRPr="00B933EC" w14:paraId="623C0C97" w14:textId="77777777" w:rsidTr="009B6E02">
        <w:tc>
          <w:tcPr>
            <w:tcW w:w="9622" w:type="dxa"/>
          </w:tcPr>
          <w:p w14:paraId="3C429ADE" w14:textId="07015ADC" w:rsidR="00FB467E" w:rsidRPr="00B933EC" w:rsidRDefault="00FB467E" w:rsidP="00FB467E">
            <w:pPr>
              <w:spacing w:before="60" w:after="60" w:line="240" w:lineRule="auto"/>
              <w:rPr>
                <w:b/>
                <w:bCs/>
              </w:rPr>
            </w:pPr>
            <w:r w:rsidRPr="00B933EC">
              <w:rPr>
                <w:b/>
                <w:bCs/>
              </w:rPr>
              <w:t xml:space="preserve">Figures: </w:t>
            </w:r>
            <w:r w:rsidR="002C0A82">
              <w:t>2</w:t>
            </w:r>
          </w:p>
        </w:tc>
      </w:tr>
      <w:tr w:rsidR="00FB467E" w:rsidRPr="00B933EC" w14:paraId="271F45B5" w14:textId="77777777" w:rsidTr="009B6E02">
        <w:tc>
          <w:tcPr>
            <w:tcW w:w="9622" w:type="dxa"/>
          </w:tcPr>
          <w:p w14:paraId="34BBE3CF" w14:textId="6C67283A" w:rsidR="00FB467E" w:rsidRPr="00B933EC" w:rsidRDefault="00FB467E" w:rsidP="00FB467E">
            <w:pPr>
              <w:spacing w:before="60" w:after="60" w:line="240" w:lineRule="auto"/>
              <w:rPr>
                <w:b/>
                <w:bCs/>
              </w:rPr>
            </w:pPr>
            <w:r w:rsidRPr="00B933EC">
              <w:rPr>
                <w:b/>
                <w:bCs/>
              </w:rPr>
              <w:t>Supplementary material:</w:t>
            </w:r>
            <w:r w:rsidRPr="00B933EC">
              <w:t xml:space="preserve"> </w:t>
            </w:r>
            <w:r w:rsidR="009A268D">
              <w:t xml:space="preserve">supplementary methods, </w:t>
            </w:r>
            <w:r w:rsidR="002C0A82">
              <w:t>supplementary results, 7</w:t>
            </w:r>
            <w:r w:rsidRPr="00B933EC">
              <w:t xml:space="preserve"> </w:t>
            </w:r>
            <w:r w:rsidR="002C0A82">
              <w:t xml:space="preserve">supplementary </w:t>
            </w:r>
            <w:r w:rsidRPr="00B933EC">
              <w:t>table</w:t>
            </w:r>
            <w:r>
              <w:t>s</w:t>
            </w:r>
            <w:r w:rsidRPr="00B933EC">
              <w:t xml:space="preserve">, </w:t>
            </w:r>
            <w:r w:rsidR="002C0A82">
              <w:t>1 supplementary</w:t>
            </w:r>
            <w:r w:rsidRPr="00B933EC">
              <w:t xml:space="preserve"> figure</w:t>
            </w:r>
            <w:r w:rsidR="002C0A82">
              <w:t>, supplementary references</w:t>
            </w:r>
          </w:p>
        </w:tc>
      </w:tr>
      <w:tr w:rsidR="00FB467E" w:rsidRPr="00B933EC" w14:paraId="2B745090" w14:textId="77777777" w:rsidTr="009B6E02">
        <w:tc>
          <w:tcPr>
            <w:tcW w:w="9622" w:type="dxa"/>
          </w:tcPr>
          <w:p w14:paraId="75C1EB7F" w14:textId="627D642C" w:rsidR="00FB467E" w:rsidRPr="00B933EC" w:rsidRDefault="00FB467E" w:rsidP="00FB467E">
            <w:pPr>
              <w:spacing w:before="60" w:after="60" w:line="240" w:lineRule="auto"/>
              <w:rPr>
                <w:b/>
                <w:bCs/>
              </w:rPr>
            </w:pPr>
            <w:r w:rsidRPr="00B933EC">
              <w:rPr>
                <w:b/>
                <w:bCs/>
              </w:rPr>
              <w:t xml:space="preserve">References: </w:t>
            </w:r>
            <w:r w:rsidR="002C0A82">
              <w:t>33</w:t>
            </w:r>
          </w:p>
        </w:tc>
      </w:tr>
      <w:tr w:rsidR="00FB467E" w:rsidRPr="00B933EC" w14:paraId="3DD30C4B" w14:textId="77777777" w:rsidTr="009B6E02">
        <w:tc>
          <w:tcPr>
            <w:tcW w:w="9622" w:type="dxa"/>
          </w:tcPr>
          <w:p w14:paraId="28436DAB" w14:textId="7300E6E9" w:rsidR="00FB467E" w:rsidRPr="00E16599" w:rsidRDefault="00FB467E" w:rsidP="00FB467E">
            <w:pPr>
              <w:spacing w:before="60" w:after="60" w:line="240" w:lineRule="auto"/>
            </w:pPr>
            <w:r w:rsidRPr="00E16599">
              <w:rPr>
                <w:b/>
                <w:bCs/>
              </w:rPr>
              <w:t>Key words:</w:t>
            </w:r>
            <w:r w:rsidRPr="00E16599">
              <w:t xml:space="preserve"> Parkinson disease; GBA; genotype-phenotype correlates; dementia; impulsive-compulsive </w:t>
            </w:r>
            <w:r w:rsidRPr="00E16599">
              <w:rPr>
                <w:lang w:val="en-US"/>
              </w:rPr>
              <w:t>behavior</w:t>
            </w:r>
          </w:p>
        </w:tc>
      </w:tr>
      <w:tr w:rsidR="00FB467E" w:rsidRPr="00B933EC" w14:paraId="529D3DC1" w14:textId="77777777" w:rsidTr="009B6E02">
        <w:tc>
          <w:tcPr>
            <w:tcW w:w="9622" w:type="dxa"/>
          </w:tcPr>
          <w:p w14:paraId="648B648C" w14:textId="1CDD93C5" w:rsidR="00FB467E" w:rsidRPr="00E16599" w:rsidRDefault="00FB467E" w:rsidP="00FB467E">
            <w:pPr>
              <w:spacing w:before="60" w:after="60" w:line="240" w:lineRule="auto"/>
            </w:pPr>
            <w:r w:rsidRPr="00E16599">
              <w:rPr>
                <w:b/>
                <w:bCs/>
              </w:rPr>
              <w:t>Funding sources:</w:t>
            </w:r>
            <w:r w:rsidRPr="00E16599">
              <w:t xml:space="preserve"> Italian Ministry of Healthy </w:t>
            </w:r>
            <w:r w:rsidR="00E16599" w:rsidRPr="00E16599">
              <w:t>(</w:t>
            </w:r>
            <w:r w:rsidRPr="00E16599">
              <w:t>5 per mille to IRCCS Fondazione Mondino</w:t>
            </w:r>
            <w:r w:rsidR="00E16599" w:rsidRPr="00E16599">
              <w:t xml:space="preserve"> and</w:t>
            </w:r>
            <w:r w:rsidRPr="00E16599">
              <w:t xml:space="preserve"> Ricerca Corrente 2020</w:t>
            </w:r>
            <w:r w:rsidR="00E16599" w:rsidRPr="00E16599">
              <w:t xml:space="preserve"> to EMV</w:t>
            </w:r>
            <w:r w:rsidRPr="00E16599">
              <w:t>, PARKNET</w:t>
            </w:r>
            <w:r w:rsidR="00E16599" w:rsidRPr="00E16599">
              <w:t xml:space="preserve"> project to EMV and ADF</w:t>
            </w:r>
            <w:r w:rsidRPr="00E16599">
              <w:t>)</w:t>
            </w:r>
            <w:r w:rsidR="00E2655E" w:rsidRPr="00E16599">
              <w:t>;</w:t>
            </w:r>
            <w:r w:rsidR="00EE0B46" w:rsidRPr="00E16599">
              <w:t xml:space="preserve"> </w:t>
            </w:r>
            <w:r w:rsidR="00E16599" w:rsidRPr="00E16599">
              <w:rPr>
                <w:rFonts w:eastAsia="Times New Roman"/>
                <w:color w:val="000000"/>
                <w:szCs w:val="24"/>
              </w:rPr>
              <w:t>Stichting Parkinson Fonds, The Netherlands (to VB).</w:t>
            </w:r>
          </w:p>
        </w:tc>
      </w:tr>
    </w:tbl>
    <w:p w14:paraId="2BCC2D45" w14:textId="77777777" w:rsidR="000C57E3" w:rsidRDefault="000C57E3">
      <w:pPr>
        <w:spacing w:before="0" w:line="240" w:lineRule="auto"/>
        <w:rPr>
          <w:b/>
          <w:sz w:val="28"/>
          <w:lang w:val="en-US"/>
        </w:rPr>
      </w:pPr>
      <w:r>
        <w:rPr>
          <w:lang w:val="en-US"/>
        </w:rPr>
        <w:br w:type="page"/>
      </w:r>
    </w:p>
    <w:p w14:paraId="6466C68D" w14:textId="0A06392D" w:rsidR="00235B26" w:rsidRPr="00B91046" w:rsidRDefault="00235B26" w:rsidP="00785F43">
      <w:pPr>
        <w:pStyle w:val="Titolo1"/>
        <w:spacing w:line="240" w:lineRule="auto"/>
        <w:rPr>
          <w:lang w:val="en-US"/>
        </w:rPr>
      </w:pPr>
      <w:r w:rsidRPr="00B91046">
        <w:rPr>
          <w:lang w:val="en-US"/>
        </w:rPr>
        <w:lastRenderedPageBreak/>
        <w:t>Abstract</w:t>
      </w:r>
    </w:p>
    <w:p w14:paraId="59A35231" w14:textId="781AE443" w:rsidR="00785F43" w:rsidRPr="004C1CEF" w:rsidRDefault="00785F43" w:rsidP="00785F43">
      <w:r w:rsidRPr="004C1CEF">
        <w:rPr>
          <w:b/>
          <w:bCs/>
          <w:lang w:val="en-US"/>
        </w:rPr>
        <w:t>Background:</w:t>
      </w:r>
      <w:r w:rsidRPr="004C1CEF">
        <w:rPr>
          <w:lang w:val="en-US"/>
        </w:rPr>
        <w:t xml:space="preserve"> Variants in </w:t>
      </w:r>
      <w:r w:rsidRPr="004C1CEF">
        <w:rPr>
          <w:i/>
          <w:lang w:val="en-US"/>
        </w:rPr>
        <w:t>GBA</w:t>
      </w:r>
      <w:r w:rsidRPr="004C1CEF">
        <w:rPr>
          <w:lang w:val="en-US"/>
        </w:rPr>
        <w:t xml:space="preserve"> are the </w:t>
      </w:r>
      <w:r w:rsidR="00B91046">
        <w:rPr>
          <w:lang w:val="en-US"/>
        </w:rPr>
        <w:t xml:space="preserve">commonest genetic risk </w:t>
      </w:r>
      <w:r w:rsidRPr="004C1CEF">
        <w:t xml:space="preserve">factor </w:t>
      </w:r>
      <w:r w:rsidR="00B91046">
        <w:t xml:space="preserve">for </w:t>
      </w:r>
      <w:r w:rsidRPr="004C1CEF">
        <w:t xml:space="preserve">Parkinson disease (PD). The impact of different variants on PD clinical spectrum is still unclear. </w:t>
      </w:r>
    </w:p>
    <w:p w14:paraId="6995030E" w14:textId="698671E3" w:rsidR="00785F43" w:rsidRPr="004C1CEF" w:rsidRDefault="00785F43" w:rsidP="00785F43">
      <w:pPr>
        <w:rPr>
          <w:lang w:val="en-US"/>
        </w:rPr>
      </w:pPr>
      <w:r w:rsidRPr="004C1CEF">
        <w:rPr>
          <w:b/>
          <w:bCs/>
          <w:lang w:val="en-US"/>
        </w:rPr>
        <w:t>Objectives:</w:t>
      </w:r>
      <w:r w:rsidRPr="004C1CEF">
        <w:rPr>
          <w:lang w:val="en-US"/>
        </w:rPr>
        <w:t xml:space="preserve"> We determine</w:t>
      </w:r>
      <w:r w:rsidR="00854113">
        <w:rPr>
          <w:lang w:val="en-US"/>
        </w:rPr>
        <w:t>d</w:t>
      </w:r>
      <w:r w:rsidRPr="004C1CEF">
        <w:rPr>
          <w:lang w:val="en-US"/>
        </w:rPr>
        <w:t xml:space="preserve"> the frequency of GBA-related PD </w:t>
      </w:r>
      <w:r w:rsidR="00757740">
        <w:rPr>
          <w:lang w:val="en-US"/>
        </w:rPr>
        <w:t>in Italy, and</w:t>
      </w:r>
      <w:r w:rsidRPr="004C1CEF">
        <w:rPr>
          <w:lang w:val="en-US"/>
        </w:rPr>
        <w:t xml:space="preserve"> correlate</w:t>
      </w:r>
      <w:r w:rsidR="00854113">
        <w:rPr>
          <w:lang w:val="en-US"/>
        </w:rPr>
        <w:t>d</w:t>
      </w:r>
      <w:r w:rsidRPr="004C1CEF">
        <w:rPr>
          <w:lang w:val="en-US"/>
        </w:rPr>
        <w:t xml:space="preserve"> </w:t>
      </w:r>
      <w:r w:rsidRPr="004C1CEF">
        <w:rPr>
          <w:i/>
          <w:lang w:val="en-US"/>
        </w:rPr>
        <w:t>GBA</w:t>
      </w:r>
      <w:r w:rsidRPr="004C1CEF">
        <w:rPr>
          <w:lang w:val="en-US"/>
        </w:rPr>
        <w:t xml:space="preserve"> variants with motor and non-motor features and their occurrence over time.</w:t>
      </w:r>
    </w:p>
    <w:p w14:paraId="14A32773" w14:textId="2C0A1FE3" w:rsidR="00785F43" w:rsidRPr="004C1CEF" w:rsidRDefault="00785F43" w:rsidP="00785F43">
      <w:pPr>
        <w:rPr>
          <w:lang w:val="en-US"/>
        </w:rPr>
      </w:pPr>
      <w:r w:rsidRPr="004C1CEF">
        <w:rPr>
          <w:b/>
          <w:lang w:val="en-US"/>
        </w:rPr>
        <w:t>Methods:</w:t>
      </w:r>
      <w:r w:rsidRPr="004C1CEF">
        <w:rPr>
          <w:lang w:val="en-US"/>
        </w:rPr>
        <w:t xml:space="preserve"> Sanger sequencing of the whole </w:t>
      </w:r>
      <w:r w:rsidRPr="004C1CEF">
        <w:rPr>
          <w:i/>
          <w:lang w:val="en-US"/>
        </w:rPr>
        <w:t>GBA</w:t>
      </w:r>
      <w:r w:rsidRPr="004C1CEF">
        <w:rPr>
          <w:lang w:val="en-US"/>
        </w:rPr>
        <w:t xml:space="preserve"> </w:t>
      </w:r>
      <w:r w:rsidR="00B91046">
        <w:rPr>
          <w:lang w:val="en-US"/>
        </w:rPr>
        <w:t xml:space="preserve">gene </w:t>
      </w:r>
      <w:r w:rsidRPr="004C1CEF">
        <w:rPr>
          <w:lang w:val="en-US"/>
        </w:rPr>
        <w:t xml:space="preserve">was </w:t>
      </w:r>
      <w:r w:rsidR="00757740">
        <w:rPr>
          <w:lang w:val="en-US"/>
        </w:rPr>
        <w:t>performed</w:t>
      </w:r>
      <w:r w:rsidR="00554305">
        <w:rPr>
          <w:lang w:val="en-US"/>
        </w:rPr>
        <w:t xml:space="preserve">. </w:t>
      </w:r>
      <w:r w:rsidR="00B91046">
        <w:rPr>
          <w:i/>
          <w:lang w:val="en-US"/>
        </w:rPr>
        <w:t>V</w:t>
      </w:r>
      <w:r w:rsidRPr="004C1CEF">
        <w:rPr>
          <w:lang w:val="en-US"/>
        </w:rPr>
        <w:t xml:space="preserve">ariants were classified as mild, severe, complex and risk. </w:t>
      </w:r>
      <w:r w:rsidR="00B91046" w:rsidRPr="004C1CEF">
        <w:rPr>
          <w:lang w:val="en-US"/>
        </w:rPr>
        <w:t xml:space="preserve">β-glucocerebrosidase </w:t>
      </w:r>
      <w:r w:rsidR="00757740">
        <w:rPr>
          <w:lang w:val="en-US"/>
        </w:rPr>
        <w:t xml:space="preserve">activity </w:t>
      </w:r>
      <w:r w:rsidRPr="004C1CEF">
        <w:rPr>
          <w:lang w:val="en-US"/>
        </w:rPr>
        <w:t xml:space="preserve">was </w:t>
      </w:r>
      <w:r w:rsidR="00854113">
        <w:rPr>
          <w:lang w:val="en-US"/>
        </w:rPr>
        <w:t>measured</w:t>
      </w:r>
      <w:r w:rsidRPr="004C1CEF">
        <w:rPr>
          <w:lang w:val="en-US"/>
        </w:rPr>
        <w:t xml:space="preserve">. Kaplan-Meier method and </w:t>
      </w:r>
      <w:r w:rsidR="00554305">
        <w:rPr>
          <w:lang w:val="en-US"/>
        </w:rPr>
        <w:t>C</w:t>
      </w:r>
      <w:r w:rsidRPr="004C1CEF">
        <w:rPr>
          <w:lang w:val="en-US"/>
        </w:rPr>
        <w:t xml:space="preserve">ox proportional hazard regression models were performed. </w:t>
      </w:r>
    </w:p>
    <w:p w14:paraId="522D27D0" w14:textId="1BCC2E54" w:rsidR="00785F43" w:rsidRPr="00816D27" w:rsidRDefault="00785F43" w:rsidP="00785F43">
      <w:pPr>
        <w:rPr>
          <w:lang w:val="en-US"/>
        </w:rPr>
      </w:pPr>
      <w:r w:rsidRPr="004C1CEF">
        <w:rPr>
          <w:b/>
          <w:lang w:val="en-US"/>
        </w:rPr>
        <w:t>Results:</w:t>
      </w:r>
      <w:r w:rsidRPr="004C1CEF">
        <w:rPr>
          <w:lang w:val="en-US"/>
        </w:rPr>
        <w:t xml:space="preserve"> Among 874 PD patients, 36 variants were detected in 14.3%, including 20.4% early onset. GBA-PD had earlier </w:t>
      </w:r>
      <w:r w:rsidR="00692026">
        <w:rPr>
          <w:lang w:val="en-US"/>
        </w:rPr>
        <w:t>and</w:t>
      </w:r>
      <w:r w:rsidRPr="004C1CEF">
        <w:rPr>
          <w:lang w:val="en-US"/>
        </w:rPr>
        <w:t xml:space="preserve"> more frequent</w:t>
      </w:r>
      <w:r w:rsidR="00692026">
        <w:rPr>
          <w:lang w:val="en-US"/>
        </w:rPr>
        <w:t xml:space="preserve"> occurrence of</w:t>
      </w:r>
      <w:r w:rsidRPr="004C1CEF">
        <w:rPr>
          <w:lang w:val="en-US"/>
        </w:rPr>
        <w:t xml:space="preserve"> </w:t>
      </w:r>
      <w:r w:rsidR="00AF020D">
        <w:rPr>
          <w:lang w:val="en-US"/>
        </w:rPr>
        <w:t xml:space="preserve">several </w:t>
      </w:r>
      <w:r w:rsidRPr="004C1CEF">
        <w:rPr>
          <w:lang w:val="en-US"/>
        </w:rPr>
        <w:t>non-motor symptoms</w:t>
      </w:r>
      <w:r w:rsidRPr="008F2216">
        <w:rPr>
          <w:color w:val="000000" w:themeColor="text1"/>
          <w:lang w:val="en-US"/>
        </w:rPr>
        <w:t xml:space="preserve">. </w:t>
      </w:r>
      <w:r w:rsidR="00554305">
        <w:rPr>
          <w:color w:val="000000" w:themeColor="text1"/>
          <w:lang w:val="en-US"/>
        </w:rPr>
        <w:t>S</w:t>
      </w:r>
      <w:r w:rsidRPr="008F2216">
        <w:rPr>
          <w:color w:val="000000" w:themeColor="text1"/>
          <w:lang w:val="en-US"/>
        </w:rPr>
        <w:t xml:space="preserve">evere and complex GBA-PD had the highest burden of symptoms </w:t>
      </w:r>
      <w:r>
        <w:rPr>
          <w:lang w:val="en-US"/>
        </w:rPr>
        <w:t>and higher risk of hallucinations and cognitive impairment</w:t>
      </w:r>
      <w:r w:rsidR="008557F5">
        <w:rPr>
          <w:lang w:val="en-US"/>
        </w:rPr>
        <w:t xml:space="preserve">. </w:t>
      </w:r>
      <w:r w:rsidR="00554305">
        <w:rPr>
          <w:lang w:val="en-US"/>
        </w:rPr>
        <w:t xml:space="preserve">Complex GBA-PD had the lowest </w:t>
      </w:r>
      <w:r w:rsidR="00B91046" w:rsidRPr="004C1CEF">
        <w:rPr>
          <w:lang w:val="en-US"/>
        </w:rPr>
        <w:t xml:space="preserve">β-glucocerebrosidase </w:t>
      </w:r>
      <w:r w:rsidR="008557F5">
        <w:rPr>
          <w:lang w:val="en-US"/>
        </w:rPr>
        <w:t xml:space="preserve">activity. </w:t>
      </w:r>
    </w:p>
    <w:p w14:paraId="7AB79F39" w14:textId="26A62021" w:rsidR="0014618C" w:rsidRPr="00D67889" w:rsidRDefault="00785F43" w:rsidP="00854113">
      <w:pPr>
        <w:rPr>
          <w:lang w:val="en-US"/>
        </w:rPr>
      </w:pPr>
      <w:r w:rsidRPr="00816D27">
        <w:rPr>
          <w:b/>
          <w:lang w:val="en-US"/>
        </w:rPr>
        <w:t>Conclusions:</w:t>
      </w:r>
      <w:r w:rsidRPr="00816D27">
        <w:rPr>
          <w:lang w:val="en-US"/>
        </w:rPr>
        <w:t xml:space="preserve"> </w:t>
      </w:r>
      <w:r w:rsidR="00D67889">
        <w:rPr>
          <w:lang w:val="en-US"/>
        </w:rPr>
        <w:t>GBA-PD is highly prevalent in Italy</w:t>
      </w:r>
      <w:r w:rsidRPr="00816D27">
        <w:rPr>
          <w:lang w:val="en-US"/>
        </w:rPr>
        <w:t xml:space="preserve">. </w:t>
      </w:r>
      <w:r w:rsidR="00554305">
        <w:rPr>
          <w:lang w:val="en-US"/>
        </w:rPr>
        <w:t>D</w:t>
      </w:r>
      <w:r w:rsidRPr="00854113">
        <w:rPr>
          <w:lang w:val="en-US"/>
        </w:rPr>
        <w:t>ifferent types of mutations underlie distinct phenotypic profiles.</w:t>
      </w:r>
      <w:r w:rsidR="00854113" w:rsidRPr="00854113">
        <w:rPr>
          <w:lang w:val="en-US"/>
        </w:rPr>
        <w:t xml:space="preserve"> </w:t>
      </w:r>
      <w:r w:rsidR="0014618C">
        <w:rPr>
          <w:lang w:val="en-US"/>
        </w:rPr>
        <w:br w:type="page"/>
      </w:r>
    </w:p>
    <w:p w14:paraId="1961283A" w14:textId="76717C39" w:rsidR="00235B26" w:rsidRPr="00D22F96" w:rsidRDefault="00235B26" w:rsidP="003C5BEF">
      <w:pPr>
        <w:pStyle w:val="Titolo1"/>
        <w:rPr>
          <w:lang w:val="en-US"/>
        </w:rPr>
      </w:pPr>
      <w:r w:rsidRPr="00D22F96">
        <w:rPr>
          <w:lang w:val="en-US"/>
        </w:rPr>
        <w:lastRenderedPageBreak/>
        <w:t>Introduction</w:t>
      </w:r>
    </w:p>
    <w:p w14:paraId="3F50EA99" w14:textId="0BDDCE34" w:rsidR="00235B26" w:rsidRPr="00D22F96" w:rsidRDefault="002F2DC8" w:rsidP="008251E6">
      <w:pPr>
        <w:rPr>
          <w:lang w:val="en-US"/>
        </w:rPr>
      </w:pPr>
      <w:r>
        <w:rPr>
          <w:lang w:val="en-US"/>
        </w:rPr>
        <w:t>Heterozygous v</w:t>
      </w:r>
      <w:r w:rsidR="00235B26" w:rsidRPr="00D22F96">
        <w:rPr>
          <w:lang w:val="en-US"/>
        </w:rPr>
        <w:t xml:space="preserve">ariants in the </w:t>
      </w:r>
      <w:r w:rsidR="00235B26" w:rsidRPr="00D22F96">
        <w:rPr>
          <w:i/>
          <w:lang w:val="en-US"/>
        </w:rPr>
        <w:t>GBA</w:t>
      </w:r>
      <w:r w:rsidR="00235B26" w:rsidRPr="00D22F96">
        <w:rPr>
          <w:lang w:val="en-US"/>
        </w:rPr>
        <w:t xml:space="preserve"> gene, </w:t>
      </w:r>
      <w:r w:rsidR="003F3DF2">
        <w:rPr>
          <w:lang w:val="en-US"/>
        </w:rPr>
        <w:t xml:space="preserve">encoding </w:t>
      </w:r>
      <w:r w:rsidR="00235B26" w:rsidRPr="00D22F96">
        <w:rPr>
          <w:lang w:val="en-US"/>
        </w:rPr>
        <w:t>the lysosomal enzyme β-glucocerebrosidase (GCase)</w:t>
      </w:r>
      <w:r w:rsidR="009251C3">
        <w:rPr>
          <w:lang w:val="en-US"/>
        </w:rPr>
        <w:t>,</w:t>
      </w:r>
      <w:r>
        <w:rPr>
          <w:lang w:val="en-US"/>
        </w:rPr>
        <w:t xml:space="preserve"> </w:t>
      </w:r>
      <w:r w:rsidR="00235B26" w:rsidRPr="00D22F96">
        <w:rPr>
          <w:lang w:val="en-US"/>
        </w:rPr>
        <w:t xml:space="preserve">are the commonest genetic risk factor </w:t>
      </w:r>
      <w:r w:rsidR="003F3DF2">
        <w:rPr>
          <w:lang w:val="en-US"/>
        </w:rPr>
        <w:t xml:space="preserve">for </w:t>
      </w:r>
      <w:r w:rsidR="00235B26" w:rsidRPr="00D22F96">
        <w:rPr>
          <w:lang w:val="en-US"/>
        </w:rPr>
        <w:t>Parkinson disease (PD) worldwide</w:t>
      </w:r>
      <w:r w:rsidR="00227F12" w:rsidRPr="00D22F96">
        <w:rPr>
          <w:lang w:val="en-US"/>
        </w:rPr>
        <w:t>.</w:t>
      </w:r>
      <w:r w:rsidR="00227F12" w:rsidRPr="00D22F96">
        <w:rPr>
          <w:lang w:val="en-US"/>
        </w:rPr>
        <w:fldChar w:fldCharType="begin">
          <w:fldData xml:space="preserve">PEVuZE5vdGU+PENpdGU+PEF1dGhvcj5TaWRyYW5za3k8L0F1dGhvcj48WWVhcj4yMDA5PC9ZZWFy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</w:fldData>
        </w:fldChar>
      </w:r>
      <w:r w:rsidR="003536F9">
        <w:rPr>
          <w:lang w:val="en-US"/>
        </w:rPr>
        <w:instrText xml:space="preserve"> ADDIN EN.CITE </w:instrText>
      </w:r>
      <w:r w:rsidR="003536F9">
        <w:rPr>
          <w:lang w:val="en-US"/>
        </w:rPr>
        <w:fldChar w:fldCharType="begin">
          <w:fldData xml:space="preserve">PEVuZE5vdGU+PENpdGU+PEF1dGhvcj5TaWRyYW5za3k8L0F1dGhvcj48WWVhcj4yMDA5PC9ZZWFy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</w:fldData>
        </w:fldChar>
      </w:r>
      <w:r w:rsidR="003536F9">
        <w:rPr>
          <w:lang w:val="en-US"/>
        </w:rPr>
        <w:instrText xml:space="preserve"> ADDIN EN.CITE.DATA </w:instrText>
      </w:r>
      <w:r w:rsidR="003536F9">
        <w:rPr>
          <w:lang w:val="en-US"/>
        </w:rPr>
      </w:r>
      <w:r w:rsidR="003536F9">
        <w:rPr>
          <w:lang w:val="en-US"/>
        </w:rPr>
        <w:fldChar w:fldCharType="end"/>
      </w:r>
      <w:r w:rsidR="00227F12" w:rsidRPr="00D22F96">
        <w:rPr>
          <w:lang w:val="en-US"/>
        </w:rPr>
      </w:r>
      <w:r w:rsidR="00227F12" w:rsidRPr="00D22F96">
        <w:rPr>
          <w:lang w:val="en-US"/>
        </w:rPr>
        <w:fldChar w:fldCharType="separate"/>
      </w:r>
      <w:r w:rsidR="003536F9" w:rsidRPr="003536F9">
        <w:rPr>
          <w:noProof/>
          <w:vertAlign w:val="superscript"/>
          <w:lang w:val="en-US"/>
        </w:rPr>
        <w:t>1-5</w:t>
      </w:r>
      <w:r w:rsidR="00227F12" w:rsidRPr="00D22F96">
        <w:rPr>
          <w:lang w:val="en-US"/>
        </w:rPr>
        <w:fldChar w:fldCharType="end"/>
      </w:r>
    </w:p>
    <w:p w14:paraId="61C2F71F" w14:textId="24913467" w:rsidR="00235B26" w:rsidRPr="00D22F96" w:rsidRDefault="00235B26" w:rsidP="008251E6">
      <w:pPr>
        <w:rPr>
          <w:lang w:val="en-US"/>
        </w:rPr>
      </w:pPr>
      <w:r w:rsidRPr="00D22F96">
        <w:rPr>
          <w:lang w:val="en-US"/>
        </w:rPr>
        <w:t>Overall, 5</w:t>
      </w:r>
      <w:r w:rsidR="003F3DF2">
        <w:rPr>
          <w:lang w:val="en-US"/>
        </w:rPr>
        <w:t>-</w:t>
      </w:r>
      <w:r w:rsidRPr="00D22F96">
        <w:rPr>
          <w:lang w:val="en-US"/>
        </w:rPr>
        <w:t xml:space="preserve">10% </w:t>
      </w:r>
      <w:r w:rsidR="009251C3">
        <w:rPr>
          <w:lang w:val="en-US"/>
        </w:rPr>
        <w:t xml:space="preserve">PD </w:t>
      </w:r>
      <w:r w:rsidRPr="00D22F96">
        <w:rPr>
          <w:lang w:val="en-US"/>
        </w:rPr>
        <w:t xml:space="preserve">carry a heterozygous </w:t>
      </w:r>
      <w:r w:rsidR="00827A6B" w:rsidRPr="00827A6B">
        <w:rPr>
          <w:i/>
          <w:iCs/>
          <w:lang w:val="en-US"/>
        </w:rPr>
        <w:t>GBA</w:t>
      </w:r>
      <w:r w:rsidR="00827A6B">
        <w:rPr>
          <w:lang w:val="en-US"/>
        </w:rPr>
        <w:t xml:space="preserve"> </w:t>
      </w:r>
      <w:r w:rsidRPr="00D22F96">
        <w:rPr>
          <w:lang w:val="en-US"/>
        </w:rPr>
        <w:t xml:space="preserve">variant, but </w:t>
      </w:r>
      <w:r w:rsidR="005571C7" w:rsidRPr="00D22F96">
        <w:rPr>
          <w:lang w:val="en-US"/>
        </w:rPr>
        <w:t xml:space="preserve">such frequency </w:t>
      </w:r>
      <w:r w:rsidRPr="00D22F96">
        <w:rPr>
          <w:lang w:val="en-US"/>
        </w:rPr>
        <w:t>var</w:t>
      </w:r>
      <w:r w:rsidR="005571C7" w:rsidRPr="00D22F96">
        <w:rPr>
          <w:lang w:val="en-US"/>
        </w:rPr>
        <w:t>ies</w:t>
      </w:r>
      <w:r w:rsidRPr="00D22F96">
        <w:rPr>
          <w:lang w:val="en-US"/>
        </w:rPr>
        <w:t xml:space="preserve"> </w:t>
      </w:r>
      <w:r w:rsidR="005571C7" w:rsidRPr="00D22F96">
        <w:rPr>
          <w:lang w:val="en-US"/>
        </w:rPr>
        <w:t xml:space="preserve">widely </w:t>
      </w:r>
      <w:r w:rsidRPr="00D22F96">
        <w:rPr>
          <w:lang w:val="en-US"/>
        </w:rPr>
        <w:t>among populations</w:t>
      </w:r>
      <w:r w:rsidR="005571C7" w:rsidRPr="00D22F96">
        <w:rPr>
          <w:lang w:val="en-US"/>
        </w:rPr>
        <w:t>,</w:t>
      </w:r>
      <w:r w:rsidRPr="00D22F96">
        <w:rPr>
          <w:lang w:val="en-US"/>
        </w:rPr>
        <w:t xml:space="preserve"> from 10-31% in </w:t>
      </w:r>
      <w:r w:rsidR="00827A6B">
        <w:rPr>
          <w:lang w:val="en-US"/>
        </w:rPr>
        <w:t>Ashkenazi Jewish (</w:t>
      </w:r>
      <w:r w:rsidR="008D1F26" w:rsidRPr="00D22F96">
        <w:rPr>
          <w:lang w:val="en-US"/>
        </w:rPr>
        <w:t>AJ</w:t>
      </w:r>
      <w:r w:rsidR="00827A6B">
        <w:rPr>
          <w:lang w:val="en-US"/>
        </w:rPr>
        <w:t>)</w:t>
      </w:r>
      <w:r w:rsidR="008D1F26" w:rsidRPr="00D22F96">
        <w:rPr>
          <w:lang w:val="en-US"/>
        </w:rPr>
        <w:t xml:space="preserve"> </w:t>
      </w:r>
      <w:r w:rsidRPr="00D22F96">
        <w:rPr>
          <w:lang w:val="en-US"/>
        </w:rPr>
        <w:t>to 3-12% in non-Jewish cohorts</w:t>
      </w:r>
      <w:r w:rsidR="00367EDE">
        <w:rPr>
          <w:lang w:val="en-US"/>
        </w:rPr>
        <w:t xml:space="preserve">, and </w:t>
      </w:r>
      <w:r w:rsidR="00367EDE" w:rsidRPr="00E16599">
        <w:rPr>
          <w:lang w:val="en-US"/>
        </w:rPr>
        <w:t>2.8</w:t>
      </w:r>
      <w:r w:rsidR="00367EDE">
        <w:rPr>
          <w:lang w:val="en-US"/>
        </w:rPr>
        <w:t>-</w:t>
      </w:r>
      <w:r w:rsidR="00367EDE" w:rsidRPr="00E16599">
        <w:rPr>
          <w:lang w:val="en-US"/>
        </w:rPr>
        <w:t>4.5%</w:t>
      </w:r>
      <w:r w:rsidR="00367EDE">
        <w:rPr>
          <w:lang w:val="en-US"/>
        </w:rPr>
        <w:t xml:space="preserve"> in Italy.</w:t>
      </w:r>
      <w:r w:rsidR="00CD1976" w:rsidRPr="00D22F96">
        <w:rPr>
          <w:lang w:val="en-US"/>
        </w:rPr>
        <w:fldChar w:fldCharType="begin">
          <w:fldData xml:space="preserve">PEVuZE5vdGU+PENpdGU+PEF1dGhvcj5OZXVtYW5uPC9BdXRob3I+PFllYXI+MjAwOTwvWWVhcj48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=
</w:fldData>
        </w:fldChar>
      </w:r>
      <w:r w:rsidR="003536F9">
        <w:rPr>
          <w:lang w:val="en-US"/>
        </w:rPr>
        <w:instrText xml:space="preserve"> ADDIN EN.CITE </w:instrText>
      </w:r>
      <w:r w:rsidR="003536F9">
        <w:rPr>
          <w:lang w:val="en-US"/>
        </w:rPr>
        <w:fldChar w:fldCharType="begin">
          <w:fldData xml:space="preserve">PEVuZE5vdGU+PENpdGU+PEF1dGhvcj5OZXVtYW5uPC9BdXRob3I+PFllYXI+MjAwOTwvWWVhcj48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=
</w:fldData>
        </w:fldChar>
      </w:r>
      <w:r w:rsidR="003536F9">
        <w:rPr>
          <w:lang w:val="en-US"/>
        </w:rPr>
        <w:instrText xml:space="preserve"> ADDIN EN.CITE.DATA </w:instrText>
      </w:r>
      <w:r w:rsidR="003536F9">
        <w:rPr>
          <w:lang w:val="en-US"/>
        </w:rPr>
      </w:r>
      <w:r w:rsidR="003536F9">
        <w:rPr>
          <w:lang w:val="en-US"/>
        </w:rPr>
        <w:fldChar w:fldCharType="end"/>
      </w:r>
      <w:r w:rsidR="00CD1976" w:rsidRPr="00D22F96">
        <w:rPr>
          <w:lang w:val="en-US"/>
        </w:rPr>
      </w:r>
      <w:r w:rsidR="00CD1976" w:rsidRPr="00D22F96">
        <w:rPr>
          <w:lang w:val="en-US"/>
        </w:rPr>
        <w:fldChar w:fldCharType="separate"/>
      </w:r>
      <w:r w:rsidR="003536F9" w:rsidRPr="003536F9">
        <w:rPr>
          <w:noProof/>
          <w:vertAlign w:val="superscript"/>
          <w:lang w:val="en-US"/>
        </w:rPr>
        <w:t>5-11</w:t>
      </w:r>
      <w:r w:rsidR="00CD1976" w:rsidRPr="00D22F96">
        <w:rPr>
          <w:lang w:val="en-US"/>
        </w:rPr>
        <w:fldChar w:fldCharType="end"/>
      </w:r>
      <w:r w:rsidR="00621995" w:rsidRPr="00D22F96">
        <w:rPr>
          <w:lang w:val="en-US"/>
        </w:rPr>
        <w:t xml:space="preserve"> </w:t>
      </w:r>
      <w:r w:rsidRPr="00D22F96">
        <w:rPr>
          <w:lang w:val="en-US"/>
        </w:rPr>
        <w:t xml:space="preserve">However, </w:t>
      </w:r>
      <w:r w:rsidR="00367EDE" w:rsidRPr="00D22F96">
        <w:rPr>
          <w:lang w:val="en-US"/>
        </w:rPr>
        <w:t xml:space="preserve">most </w:t>
      </w:r>
      <w:r w:rsidR="009B4E90">
        <w:rPr>
          <w:lang w:val="en-US"/>
        </w:rPr>
        <w:t>studies</w:t>
      </w:r>
      <w:r w:rsidR="00367EDE" w:rsidRPr="00D22F96">
        <w:rPr>
          <w:lang w:val="en-US"/>
        </w:rPr>
        <w:t xml:space="preserve"> have only tested the commonest </w:t>
      </w:r>
      <w:r w:rsidR="00367EDE" w:rsidRPr="00D22F96">
        <w:rPr>
          <w:i/>
          <w:lang w:val="en-US"/>
        </w:rPr>
        <w:t>GBA</w:t>
      </w:r>
      <w:r w:rsidR="00367EDE" w:rsidRPr="00D22F96">
        <w:rPr>
          <w:lang w:val="en-US"/>
        </w:rPr>
        <w:t xml:space="preserve"> mutations</w:t>
      </w:r>
      <w:r w:rsidR="00367EDE">
        <w:rPr>
          <w:lang w:val="en-US"/>
        </w:rPr>
        <w:t xml:space="preserve">, likely underestimating prevalence rates. </w:t>
      </w:r>
      <w:r w:rsidR="00424B80" w:rsidRPr="00D22F96">
        <w:rPr>
          <w:lang w:val="en-US"/>
        </w:rPr>
        <w:t xml:space="preserve">To date, </w:t>
      </w:r>
      <w:r w:rsidR="009B4E90">
        <w:rPr>
          <w:lang w:val="en-US"/>
        </w:rPr>
        <w:t xml:space="preserve">over </w:t>
      </w:r>
      <w:r w:rsidR="00424B80" w:rsidRPr="00D22F96">
        <w:rPr>
          <w:lang w:val="en-US"/>
        </w:rPr>
        <w:t>500</w:t>
      </w:r>
      <w:r w:rsidR="00424B80">
        <w:rPr>
          <w:lang w:val="en-US"/>
        </w:rPr>
        <w:t xml:space="preserve"> pathogenic </w:t>
      </w:r>
      <w:r w:rsidR="00424B80" w:rsidRPr="00D22F96">
        <w:rPr>
          <w:lang w:val="en-US"/>
        </w:rPr>
        <w:t>variants have been reported</w:t>
      </w:r>
      <w:r w:rsidR="00424B80">
        <w:rPr>
          <w:lang w:val="en-US"/>
        </w:rPr>
        <w:t>, being classified as complex, severe and mild, based on the</w:t>
      </w:r>
      <w:r w:rsidR="009B4E90">
        <w:rPr>
          <w:lang w:val="en-US"/>
        </w:rPr>
        <w:t xml:space="preserve"> mutation</w:t>
      </w:r>
      <w:r w:rsidR="00424B80">
        <w:rPr>
          <w:lang w:val="en-US"/>
        </w:rPr>
        <w:t xml:space="preserve"> type and residual GCase activity</w:t>
      </w:r>
      <w:r w:rsidR="002F2DC8">
        <w:rPr>
          <w:lang w:val="en-US"/>
        </w:rPr>
        <w:t xml:space="preserve"> </w:t>
      </w:r>
      <w:r w:rsidR="009251C3">
        <w:rPr>
          <w:lang w:val="en-US"/>
        </w:rPr>
        <w:t>in patients with Gaucher disease (GD)</w:t>
      </w:r>
      <w:r w:rsidR="00B91046">
        <w:rPr>
          <w:lang w:val="en-US"/>
        </w:rPr>
        <w:t>.</w:t>
      </w:r>
      <w:r w:rsidR="009251C3">
        <w:rPr>
          <w:lang w:val="en-US"/>
        </w:rPr>
        <w:fldChar w:fldCharType="begin">
          <w:fldData xml:space="preserve">PEVuZE5vdGU+PENpdGU+PEF1dGhvcj5CZXV0bGVyPC9BdXRob3I+PFllYXI+MTk5NDwvWWVhcj48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</w:fldData>
        </w:fldChar>
      </w:r>
      <w:r w:rsidR="00B50733">
        <w:rPr>
          <w:lang w:val="en-US"/>
        </w:rPr>
        <w:instrText xml:space="preserve"> ADDIN EN.CITE </w:instrText>
      </w:r>
      <w:r w:rsidR="00B50733">
        <w:rPr>
          <w:lang w:val="en-US"/>
        </w:rPr>
        <w:fldChar w:fldCharType="begin">
          <w:fldData xml:space="preserve">PEVuZE5vdGU+PENpdGU+PEF1dGhvcj5CZXV0bGVyPC9BdXRob3I+PFllYXI+MTk5NDwvWWVhcj48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</w:fldData>
        </w:fldChar>
      </w:r>
      <w:r w:rsidR="00B50733">
        <w:rPr>
          <w:lang w:val="en-US"/>
        </w:rPr>
        <w:instrText xml:space="preserve"> ADDIN EN.CITE.DATA </w:instrText>
      </w:r>
      <w:r w:rsidR="00B50733">
        <w:rPr>
          <w:lang w:val="en-US"/>
        </w:rPr>
      </w:r>
      <w:r w:rsidR="00B50733">
        <w:rPr>
          <w:lang w:val="en-US"/>
        </w:rPr>
        <w:fldChar w:fldCharType="end"/>
      </w:r>
      <w:r w:rsidR="009251C3">
        <w:rPr>
          <w:lang w:val="en-US"/>
        </w:rPr>
      </w:r>
      <w:r w:rsidR="009251C3">
        <w:rPr>
          <w:lang w:val="en-US"/>
        </w:rPr>
        <w:fldChar w:fldCharType="separate"/>
      </w:r>
      <w:r w:rsidR="00B50733" w:rsidRPr="00B50733">
        <w:rPr>
          <w:noProof/>
          <w:vertAlign w:val="superscript"/>
          <w:lang w:val="en-US"/>
        </w:rPr>
        <w:t>5,12,13</w:t>
      </w:r>
      <w:r w:rsidR="009251C3">
        <w:rPr>
          <w:lang w:val="en-US"/>
        </w:rPr>
        <w:fldChar w:fldCharType="end"/>
      </w:r>
      <w:r w:rsidR="00424B80">
        <w:rPr>
          <w:lang w:val="en-US"/>
        </w:rPr>
        <w:t xml:space="preserve"> </w:t>
      </w:r>
      <w:r w:rsidR="00424B80" w:rsidRPr="00D22F96">
        <w:rPr>
          <w:lang w:val="en-US"/>
        </w:rPr>
        <w:t xml:space="preserve">Other variants not associated to </w:t>
      </w:r>
      <w:r w:rsidR="009251C3">
        <w:rPr>
          <w:lang w:val="en-US"/>
        </w:rPr>
        <w:t xml:space="preserve">GD </w:t>
      </w:r>
      <w:r w:rsidR="00424B80" w:rsidRPr="00D22F96">
        <w:rPr>
          <w:lang w:val="en-US"/>
        </w:rPr>
        <w:t>recently emerged as risk factors for PD.</w:t>
      </w:r>
      <w:r w:rsidR="00424B80" w:rsidRPr="00D22F96">
        <w:rPr>
          <w:lang w:val="en-US"/>
        </w:rPr>
        <w:fldChar w:fldCharType="begin">
          <w:fldData xml:space="preserve">PEVuZE5vdGU+PENpdGU+PEF1dGhvcj5NYWxsZXR0PC9BdXRob3I+PFllYXI+MjAxNjwvWWVhcj48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</w:fldData>
        </w:fldChar>
      </w:r>
      <w:r w:rsidR="003536F9">
        <w:rPr>
          <w:lang w:val="en-US"/>
        </w:rPr>
        <w:instrText xml:space="preserve"> ADDIN EN.CITE </w:instrText>
      </w:r>
      <w:r w:rsidR="003536F9">
        <w:rPr>
          <w:lang w:val="en-US"/>
        </w:rPr>
        <w:fldChar w:fldCharType="begin">
          <w:fldData xml:space="preserve">PEVuZE5vdGU+PENpdGU+PEF1dGhvcj5NYWxsZXR0PC9BdXRob3I+PFllYXI+MjAxNjwvWWVhcj48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</w:fldData>
        </w:fldChar>
      </w:r>
      <w:r w:rsidR="003536F9">
        <w:rPr>
          <w:lang w:val="en-US"/>
        </w:rPr>
        <w:instrText xml:space="preserve"> ADDIN EN.CITE.DATA </w:instrText>
      </w:r>
      <w:r w:rsidR="003536F9">
        <w:rPr>
          <w:lang w:val="en-US"/>
        </w:rPr>
      </w:r>
      <w:r w:rsidR="003536F9">
        <w:rPr>
          <w:lang w:val="en-US"/>
        </w:rPr>
        <w:fldChar w:fldCharType="end"/>
      </w:r>
      <w:r w:rsidR="00424B80" w:rsidRPr="00D22F96">
        <w:rPr>
          <w:lang w:val="en-US"/>
        </w:rPr>
      </w:r>
      <w:r w:rsidR="00424B80" w:rsidRPr="00D22F96">
        <w:rPr>
          <w:lang w:val="en-US"/>
        </w:rPr>
        <w:fldChar w:fldCharType="separate"/>
      </w:r>
      <w:r w:rsidR="003536F9" w:rsidRPr="003536F9">
        <w:rPr>
          <w:noProof/>
          <w:vertAlign w:val="superscript"/>
          <w:lang w:val="en-US"/>
        </w:rPr>
        <w:t>14-17</w:t>
      </w:r>
      <w:r w:rsidR="00424B80" w:rsidRPr="00D22F96">
        <w:rPr>
          <w:lang w:val="en-US"/>
        </w:rPr>
        <w:fldChar w:fldCharType="end"/>
      </w:r>
      <w:r w:rsidRPr="00D22F96">
        <w:rPr>
          <w:lang w:val="en-US"/>
        </w:rPr>
        <w:t xml:space="preserve"> </w:t>
      </w:r>
    </w:p>
    <w:p w14:paraId="4CE8AB43" w14:textId="4B10321C" w:rsidR="00BE47CF" w:rsidRPr="00D22F96" w:rsidRDefault="00F31CB6" w:rsidP="00823A33">
      <w:pPr>
        <w:rPr>
          <w:lang w:val="en-US"/>
        </w:rPr>
      </w:pPr>
      <w:r w:rsidRPr="000F7E9E">
        <w:rPr>
          <w:iCs/>
          <w:lang w:val="en-US"/>
        </w:rPr>
        <w:t>GBA</w:t>
      </w:r>
      <w:r w:rsidR="000F7E9E">
        <w:rPr>
          <w:iCs/>
          <w:lang w:val="en-US"/>
        </w:rPr>
        <w:t>-PD</w:t>
      </w:r>
      <w:r w:rsidRPr="00D22F96">
        <w:rPr>
          <w:lang w:val="en-US"/>
        </w:rPr>
        <w:t xml:space="preserve"> </w:t>
      </w:r>
      <w:r w:rsidR="009B4E90">
        <w:rPr>
          <w:lang w:val="en-US"/>
        </w:rPr>
        <w:t xml:space="preserve">is overall characterized by </w:t>
      </w:r>
      <w:r w:rsidR="00B641E1">
        <w:rPr>
          <w:lang w:val="en-US"/>
        </w:rPr>
        <w:t xml:space="preserve">earlier onset, </w:t>
      </w:r>
      <w:r w:rsidR="00C149D7" w:rsidRPr="00D22F96">
        <w:rPr>
          <w:lang w:val="en-US"/>
        </w:rPr>
        <w:t xml:space="preserve">worse motor impairment, </w:t>
      </w:r>
      <w:r w:rsidRPr="00D22F96">
        <w:rPr>
          <w:lang w:val="en-US"/>
        </w:rPr>
        <w:t xml:space="preserve">higher risk of cognitive </w:t>
      </w:r>
      <w:r w:rsidR="00C149D7" w:rsidRPr="00D22F96">
        <w:rPr>
          <w:lang w:val="en-US"/>
        </w:rPr>
        <w:t>decline</w:t>
      </w:r>
      <w:r w:rsidR="00B641E1">
        <w:rPr>
          <w:lang w:val="en-US"/>
        </w:rPr>
        <w:t xml:space="preserve"> and depression, </w:t>
      </w:r>
      <w:r w:rsidR="00B641E1" w:rsidRPr="00D22F96">
        <w:rPr>
          <w:lang w:val="en-US"/>
        </w:rPr>
        <w:t>more rapid progression</w:t>
      </w:r>
      <w:r w:rsidR="00C149D7" w:rsidRPr="00D22F96">
        <w:rPr>
          <w:lang w:val="en-US"/>
        </w:rPr>
        <w:t xml:space="preserve"> </w:t>
      </w:r>
      <w:r w:rsidRPr="00D22F96">
        <w:rPr>
          <w:lang w:val="en-US"/>
        </w:rPr>
        <w:t>and decreased survival.</w:t>
      </w:r>
      <w:r w:rsidRPr="00D22F96">
        <w:rPr>
          <w:lang w:val="en-US"/>
        </w:rPr>
        <w:fldChar w:fldCharType="begin">
          <w:fldData xml:space="preserve">PEVuZE5vdGU+PENpdGU+PEF1dGhvcj5DaWxpYTwvQXV0aG9yPjxZZWFyPjIwMTY8L1llYXI+PFJl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</w:fldData>
        </w:fldChar>
      </w:r>
      <w:r w:rsidR="00B50733">
        <w:rPr>
          <w:lang w:val="en-US"/>
        </w:rPr>
        <w:instrText xml:space="preserve"> ADDIN EN.CITE </w:instrText>
      </w:r>
      <w:r w:rsidR="00B50733">
        <w:rPr>
          <w:lang w:val="en-US"/>
        </w:rPr>
        <w:fldChar w:fldCharType="begin">
          <w:fldData xml:space="preserve">PEVuZE5vdGU+PENpdGU+PEF1dGhvcj5DaWxpYTwvQXV0aG9yPjxZZWFyPjIwMTY8L1llYXI+PFJl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</w:fldData>
        </w:fldChar>
      </w:r>
      <w:r w:rsidR="00B50733">
        <w:rPr>
          <w:lang w:val="en-US"/>
        </w:rPr>
        <w:instrText xml:space="preserve"> ADDIN EN.CITE.DATA </w:instrText>
      </w:r>
      <w:r w:rsidR="00B50733">
        <w:rPr>
          <w:lang w:val="en-US"/>
        </w:rPr>
      </w:r>
      <w:r w:rsidR="00B50733">
        <w:rPr>
          <w:lang w:val="en-US"/>
        </w:rPr>
        <w:fldChar w:fldCharType="end"/>
      </w:r>
      <w:r w:rsidRPr="00D22F96">
        <w:rPr>
          <w:lang w:val="en-US"/>
        </w:rPr>
      </w:r>
      <w:r w:rsidRPr="00D22F96">
        <w:rPr>
          <w:lang w:val="en-US"/>
        </w:rPr>
        <w:fldChar w:fldCharType="separate"/>
      </w:r>
      <w:r w:rsidR="00B50733" w:rsidRPr="00B50733">
        <w:rPr>
          <w:noProof/>
          <w:vertAlign w:val="superscript"/>
          <w:lang w:val="en-US"/>
        </w:rPr>
        <w:t>3,7,10</w:t>
      </w:r>
      <w:r w:rsidRPr="00D22F96">
        <w:rPr>
          <w:lang w:val="en-US"/>
        </w:rPr>
        <w:fldChar w:fldCharType="end"/>
      </w:r>
      <w:r w:rsidRPr="00D22F96">
        <w:rPr>
          <w:lang w:val="en-US"/>
        </w:rPr>
        <w:t xml:space="preserve"> </w:t>
      </w:r>
      <w:r w:rsidR="009B4E90">
        <w:rPr>
          <w:lang w:val="en-US"/>
        </w:rPr>
        <w:t xml:space="preserve">Few studies have </w:t>
      </w:r>
      <w:r w:rsidR="00823A33">
        <w:rPr>
          <w:lang w:val="en-US"/>
        </w:rPr>
        <w:t xml:space="preserve">attempted to link </w:t>
      </w:r>
      <w:r w:rsidR="00C149D7" w:rsidRPr="00D22F96">
        <w:rPr>
          <w:lang w:val="en-US"/>
        </w:rPr>
        <w:t xml:space="preserve">variant severity </w:t>
      </w:r>
      <w:r w:rsidR="00823A33">
        <w:rPr>
          <w:lang w:val="en-US"/>
        </w:rPr>
        <w:t>with some clinical features</w:t>
      </w:r>
      <w:r w:rsidR="009B4E90">
        <w:rPr>
          <w:lang w:val="en-US"/>
        </w:rPr>
        <w:t>,</w:t>
      </w:r>
      <w:r w:rsidR="00823A33">
        <w:rPr>
          <w:lang w:val="en-US"/>
        </w:rPr>
        <w:fldChar w:fldCharType="begin">
          <w:fldData xml:space="preserve">PEVuZE5vdGU+PENpdGU+PEF1dGhvcj5UaGFsZXI8L0F1dGhvcj48WWVhcj4yMDE4PC9ZZWFyPjxS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</w:fldData>
        </w:fldChar>
      </w:r>
      <w:r w:rsidR="00823A33">
        <w:rPr>
          <w:lang w:val="en-US"/>
        </w:rPr>
        <w:instrText xml:space="preserve"> ADDIN EN.CITE </w:instrText>
      </w:r>
      <w:r w:rsidR="00823A33">
        <w:rPr>
          <w:lang w:val="en-US"/>
        </w:rPr>
        <w:fldChar w:fldCharType="begin">
          <w:fldData xml:space="preserve">PEVuZE5vdGU+PENpdGU+PEF1dGhvcj5UaGFsZXI8L0F1dGhvcj48WWVhcj4yMDE4PC9ZZWFyPjxS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</w:fldData>
        </w:fldChar>
      </w:r>
      <w:r w:rsidR="00823A33">
        <w:rPr>
          <w:lang w:val="en-US"/>
        </w:rPr>
        <w:instrText xml:space="preserve"> ADDIN EN.CITE.DATA </w:instrText>
      </w:r>
      <w:r w:rsidR="00823A33">
        <w:rPr>
          <w:lang w:val="en-US"/>
        </w:rPr>
      </w:r>
      <w:r w:rsidR="00823A33">
        <w:rPr>
          <w:lang w:val="en-US"/>
        </w:rPr>
        <w:fldChar w:fldCharType="end"/>
      </w:r>
      <w:r w:rsidR="00823A33">
        <w:rPr>
          <w:lang w:val="en-US"/>
        </w:rPr>
      </w:r>
      <w:r w:rsidR="00823A33">
        <w:rPr>
          <w:lang w:val="en-US"/>
        </w:rPr>
        <w:fldChar w:fldCharType="separate"/>
      </w:r>
      <w:r w:rsidR="00823A33" w:rsidRPr="00823A33">
        <w:rPr>
          <w:noProof/>
          <w:vertAlign w:val="superscript"/>
          <w:lang w:val="en-US"/>
        </w:rPr>
        <w:t>18-21</w:t>
      </w:r>
      <w:r w:rsidR="00823A33">
        <w:rPr>
          <w:lang w:val="en-US"/>
        </w:rPr>
        <w:fldChar w:fldCharType="end"/>
      </w:r>
      <w:r w:rsidR="009B4E90">
        <w:rPr>
          <w:lang w:val="en-US"/>
        </w:rPr>
        <w:t xml:space="preserve"> yet </w:t>
      </w:r>
      <w:r w:rsidR="00823A33">
        <w:rPr>
          <w:lang w:val="en-US"/>
        </w:rPr>
        <w:t xml:space="preserve">genotype-phenotype correlates have </w:t>
      </w:r>
      <w:r w:rsidR="000F7E9E">
        <w:rPr>
          <w:lang w:val="en-US"/>
        </w:rPr>
        <w:t>not been fully elucidated</w:t>
      </w:r>
      <w:r w:rsidR="00C149D7" w:rsidRPr="00D22F96">
        <w:rPr>
          <w:lang w:val="en-US"/>
        </w:rPr>
        <w:t>.</w:t>
      </w:r>
      <w:r w:rsidRPr="00D22F96">
        <w:rPr>
          <w:lang w:val="en-US"/>
        </w:rPr>
        <w:t xml:space="preserve"> </w:t>
      </w:r>
    </w:p>
    <w:p w14:paraId="0541A2C9" w14:textId="2ADDEE97" w:rsidR="00235B26" w:rsidRPr="00D22F96" w:rsidRDefault="00235B26" w:rsidP="008251E6">
      <w:pPr>
        <w:rPr>
          <w:lang w:val="en-US"/>
        </w:rPr>
      </w:pPr>
      <w:r w:rsidRPr="00D22F96">
        <w:rPr>
          <w:lang w:val="en-US"/>
        </w:rPr>
        <w:t xml:space="preserve">Here, we </w:t>
      </w:r>
      <w:r w:rsidR="00B50733">
        <w:rPr>
          <w:lang w:val="en-US"/>
        </w:rPr>
        <w:t xml:space="preserve">screened the whole </w:t>
      </w:r>
      <w:r w:rsidR="00B50733" w:rsidRPr="00B50733">
        <w:rPr>
          <w:i/>
          <w:iCs/>
          <w:lang w:val="en-US"/>
        </w:rPr>
        <w:t>GBA</w:t>
      </w:r>
      <w:r w:rsidR="00B50733">
        <w:rPr>
          <w:lang w:val="en-US"/>
        </w:rPr>
        <w:t xml:space="preserve"> gene </w:t>
      </w:r>
      <w:r w:rsidR="00B50733" w:rsidRPr="00D22F96">
        <w:rPr>
          <w:lang w:val="en-US"/>
        </w:rPr>
        <w:t>in a large cohort of Italian PD subjects</w:t>
      </w:r>
      <w:r w:rsidR="00B50733">
        <w:rPr>
          <w:lang w:val="en-US"/>
        </w:rPr>
        <w:t xml:space="preserve">, and measured </w:t>
      </w:r>
      <w:r w:rsidR="00B50733" w:rsidRPr="00D22F96">
        <w:rPr>
          <w:lang w:val="en-US"/>
        </w:rPr>
        <w:t>GCase activity</w:t>
      </w:r>
      <w:r w:rsidR="00B50733">
        <w:rPr>
          <w:lang w:val="en-US"/>
        </w:rPr>
        <w:t xml:space="preserve"> in a subgroup. </w:t>
      </w:r>
      <w:r w:rsidR="00BF1563" w:rsidRPr="00D22F96">
        <w:rPr>
          <w:lang w:val="en-US"/>
        </w:rPr>
        <w:t>W</w:t>
      </w:r>
      <w:r w:rsidRPr="00D22F96">
        <w:rPr>
          <w:lang w:val="en-US"/>
        </w:rPr>
        <w:t xml:space="preserve">e performed a detailed </w:t>
      </w:r>
      <w:r w:rsidR="00BF1563" w:rsidRPr="00D22F96">
        <w:rPr>
          <w:lang w:val="en-US"/>
        </w:rPr>
        <w:t>c</w:t>
      </w:r>
      <w:r w:rsidRPr="00D22F96">
        <w:rPr>
          <w:lang w:val="en-US"/>
        </w:rPr>
        <w:t>omparison of motor and non-motor features</w:t>
      </w:r>
      <w:r w:rsidR="00BF1563" w:rsidRPr="00D22F96">
        <w:rPr>
          <w:lang w:val="en-US"/>
        </w:rPr>
        <w:t>,</w:t>
      </w:r>
      <w:r w:rsidRPr="00D22F96">
        <w:rPr>
          <w:lang w:val="en-US"/>
        </w:rPr>
        <w:t xml:space="preserve"> and their occurrence over time, in patients with and without </w:t>
      </w:r>
      <w:r w:rsidRPr="00D22F96">
        <w:rPr>
          <w:i/>
          <w:lang w:val="en-US"/>
        </w:rPr>
        <w:t>GBA</w:t>
      </w:r>
      <w:r w:rsidRPr="00D22F96">
        <w:rPr>
          <w:lang w:val="en-US"/>
        </w:rPr>
        <w:t xml:space="preserve"> </w:t>
      </w:r>
      <w:r w:rsidR="00BF1563" w:rsidRPr="00D22F96">
        <w:rPr>
          <w:lang w:val="en-US"/>
        </w:rPr>
        <w:t xml:space="preserve">mutations </w:t>
      </w:r>
      <w:r w:rsidRPr="00D22F96">
        <w:rPr>
          <w:lang w:val="en-US"/>
        </w:rPr>
        <w:t xml:space="preserve">and, within the </w:t>
      </w:r>
      <w:r w:rsidRPr="00D22F96">
        <w:rPr>
          <w:i/>
          <w:lang w:val="en-US"/>
        </w:rPr>
        <w:t>GBA</w:t>
      </w:r>
      <w:r w:rsidRPr="00D22F96">
        <w:rPr>
          <w:lang w:val="en-US"/>
        </w:rPr>
        <w:t xml:space="preserve"> group, among patients carrying </w:t>
      </w:r>
      <w:r w:rsidR="00BF1563" w:rsidRPr="00D22F96">
        <w:rPr>
          <w:lang w:val="en-US"/>
        </w:rPr>
        <w:t xml:space="preserve">variants of </w:t>
      </w:r>
      <w:r w:rsidRPr="00D22F96">
        <w:rPr>
          <w:lang w:val="en-US"/>
        </w:rPr>
        <w:t>different sever</w:t>
      </w:r>
      <w:r w:rsidR="00BF1563" w:rsidRPr="00D22F96">
        <w:rPr>
          <w:lang w:val="en-US"/>
        </w:rPr>
        <w:t>ity</w:t>
      </w:r>
      <w:r w:rsidRPr="00D22F96">
        <w:rPr>
          <w:lang w:val="en-US"/>
        </w:rPr>
        <w:t xml:space="preserve">. </w:t>
      </w:r>
    </w:p>
    <w:p w14:paraId="420EA1EE" w14:textId="76649975" w:rsidR="00235B26" w:rsidRDefault="00235B26" w:rsidP="00D30666">
      <w:pPr>
        <w:pStyle w:val="Titolo1"/>
        <w:rPr>
          <w:lang w:val="en-US"/>
        </w:rPr>
      </w:pPr>
      <w:r w:rsidRPr="00D22F96">
        <w:rPr>
          <w:lang w:val="en-US"/>
        </w:rPr>
        <w:br w:type="page"/>
      </w:r>
      <w:r w:rsidR="003536F9">
        <w:rPr>
          <w:lang w:val="en-US"/>
        </w:rPr>
        <w:lastRenderedPageBreak/>
        <w:t>Patients</w:t>
      </w:r>
      <w:r w:rsidR="00D6265C">
        <w:rPr>
          <w:lang w:val="en-US"/>
        </w:rPr>
        <w:t xml:space="preserve"> </w:t>
      </w:r>
      <w:r w:rsidRPr="00D22F96">
        <w:rPr>
          <w:lang w:val="en-US"/>
        </w:rPr>
        <w:t>and Methods</w:t>
      </w:r>
    </w:p>
    <w:p w14:paraId="557569AA" w14:textId="549EFDC9" w:rsidR="0010514D" w:rsidRDefault="001C1902" w:rsidP="008251E6">
      <w:pPr>
        <w:rPr>
          <w:lang w:val="en-US"/>
        </w:rPr>
      </w:pPr>
      <w:r w:rsidRPr="00D22F96">
        <w:rPr>
          <w:lang w:val="en-US"/>
        </w:rPr>
        <w:t>W</w:t>
      </w:r>
      <w:r w:rsidR="00AC2EC4" w:rsidRPr="00D22F96">
        <w:rPr>
          <w:lang w:val="en-US"/>
        </w:rPr>
        <w:t xml:space="preserve">e </w:t>
      </w:r>
      <w:r w:rsidR="00235B26" w:rsidRPr="00D22F96">
        <w:rPr>
          <w:lang w:val="en-US"/>
        </w:rPr>
        <w:t xml:space="preserve">recruited 874 unrelated PD probands from </w:t>
      </w:r>
      <w:r w:rsidR="000638E8">
        <w:rPr>
          <w:lang w:val="en-US"/>
        </w:rPr>
        <w:t xml:space="preserve">thirteen </w:t>
      </w:r>
      <w:r w:rsidR="00235B26" w:rsidRPr="00D22F96">
        <w:rPr>
          <w:lang w:val="en-US"/>
        </w:rPr>
        <w:t xml:space="preserve">neurological tertiary </w:t>
      </w:r>
      <w:r w:rsidR="00030F83" w:rsidRPr="00D22F96">
        <w:rPr>
          <w:lang w:val="en-US"/>
        </w:rPr>
        <w:t>centers</w:t>
      </w:r>
      <w:r w:rsidR="00235B26" w:rsidRPr="00D22F96">
        <w:rPr>
          <w:lang w:val="en-US"/>
        </w:rPr>
        <w:t xml:space="preserve"> spread on the Italian territory. </w:t>
      </w:r>
      <w:r w:rsidR="00E20ADA" w:rsidRPr="00D22F96">
        <w:rPr>
          <w:lang w:val="en-US"/>
        </w:rPr>
        <w:t xml:space="preserve">Approval was obtained by </w:t>
      </w:r>
      <w:r w:rsidR="005608CA" w:rsidRPr="00D22F96">
        <w:rPr>
          <w:lang w:val="en-US"/>
        </w:rPr>
        <w:t xml:space="preserve">the </w:t>
      </w:r>
      <w:r w:rsidR="00E20ADA" w:rsidRPr="00D22F96">
        <w:rPr>
          <w:lang w:val="en-US"/>
        </w:rPr>
        <w:t xml:space="preserve">Institutional Ethics Committee of the </w:t>
      </w:r>
      <w:r w:rsidR="005608CA" w:rsidRPr="00D22F96">
        <w:rPr>
          <w:lang w:val="en-US"/>
        </w:rPr>
        <w:t xml:space="preserve">Coordinator Centre </w:t>
      </w:r>
      <w:r w:rsidR="00E20ADA" w:rsidRPr="00D22F96">
        <w:rPr>
          <w:lang w:val="en-US"/>
        </w:rPr>
        <w:t>(Pr. 11799/08</w:t>
      </w:r>
      <w:r w:rsidR="005608CA" w:rsidRPr="00D22F96">
        <w:rPr>
          <w:lang w:val="en-US"/>
        </w:rPr>
        <w:t xml:space="preserve">) and </w:t>
      </w:r>
      <w:r w:rsidR="00E20ADA" w:rsidRPr="00D22F96">
        <w:rPr>
          <w:lang w:val="en-US"/>
        </w:rPr>
        <w:t xml:space="preserve">confirmed </w:t>
      </w:r>
      <w:r w:rsidR="005608CA" w:rsidRPr="00D22F96">
        <w:rPr>
          <w:lang w:val="en-US"/>
        </w:rPr>
        <w:t xml:space="preserve">by the Committees of each participating </w:t>
      </w:r>
      <w:r w:rsidR="00030F83" w:rsidRPr="00D22F96">
        <w:rPr>
          <w:lang w:val="en-US"/>
        </w:rPr>
        <w:t>center</w:t>
      </w:r>
      <w:r w:rsidR="005608CA" w:rsidRPr="00D22F96">
        <w:rPr>
          <w:lang w:val="en-US"/>
        </w:rPr>
        <w:t>. W</w:t>
      </w:r>
      <w:r w:rsidR="00235B26" w:rsidRPr="00D22F96">
        <w:rPr>
          <w:lang w:val="en-US"/>
        </w:rPr>
        <w:t xml:space="preserve">ritten informed consent was obtained. </w:t>
      </w:r>
      <w:r w:rsidR="007E5BC1">
        <w:rPr>
          <w:lang w:val="en-US"/>
        </w:rPr>
        <w:t xml:space="preserve">The whole </w:t>
      </w:r>
      <w:r w:rsidR="007E5BC1" w:rsidRPr="007E5BC1">
        <w:rPr>
          <w:i/>
          <w:iCs/>
          <w:lang w:val="en-US"/>
        </w:rPr>
        <w:t>GBA</w:t>
      </w:r>
      <w:r w:rsidR="007E5BC1">
        <w:rPr>
          <w:lang w:val="en-US"/>
        </w:rPr>
        <w:t xml:space="preserve"> coding region </w:t>
      </w:r>
      <w:r w:rsidR="000638E8">
        <w:rPr>
          <w:lang w:val="en-US"/>
        </w:rPr>
        <w:t xml:space="preserve">was </w:t>
      </w:r>
      <w:r w:rsidR="007E5BC1">
        <w:rPr>
          <w:lang w:val="en-US"/>
        </w:rPr>
        <w:t>sequenced, and v</w:t>
      </w:r>
      <w:r w:rsidR="007E5BC1" w:rsidRPr="00D22F96">
        <w:rPr>
          <w:lang w:val="en-US"/>
        </w:rPr>
        <w:t>ariants were divided in</w:t>
      </w:r>
      <w:r w:rsidR="007E5BC1">
        <w:rPr>
          <w:lang w:val="en-US"/>
        </w:rPr>
        <w:t>to</w:t>
      </w:r>
      <w:r w:rsidR="007E5BC1" w:rsidRPr="00D22F96">
        <w:rPr>
          <w:lang w:val="en-US"/>
        </w:rPr>
        <w:t xml:space="preserve"> five classes: mild (known to cause non-neuronopathic GD); severe (causing neuronopathic GD); risk (associated to higher PD risk but not reported in GD); complex (two or more variants </w:t>
      </w:r>
      <w:r w:rsidR="007E5BC1" w:rsidRPr="00D22F96">
        <w:rPr>
          <w:i/>
          <w:lang w:val="en-US"/>
        </w:rPr>
        <w:t>in cis</w:t>
      </w:r>
      <w:r w:rsidR="007E5BC1" w:rsidRPr="00D22F96">
        <w:rPr>
          <w:lang w:val="en-US"/>
        </w:rPr>
        <w:t xml:space="preserve"> as the result of conversion, fusion, insertion of parts of </w:t>
      </w:r>
      <w:r w:rsidR="007E5BC1" w:rsidRPr="00D22F96">
        <w:rPr>
          <w:i/>
          <w:lang w:val="en-US"/>
        </w:rPr>
        <w:t>GBAP1</w:t>
      </w:r>
      <w:r w:rsidR="007E5BC1" w:rsidRPr="00D22F96">
        <w:rPr>
          <w:lang w:val="en-US"/>
        </w:rPr>
        <w:t xml:space="preserve"> into </w:t>
      </w:r>
      <w:r w:rsidR="007E5BC1" w:rsidRPr="00D22F96">
        <w:rPr>
          <w:i/>
          <w:lang w:val="en-US"/>
        </w:rPr>
        <w:t>GBA)</w:t>
      </w:r>
      <w:r w:rsidR="007E5BC1" w:rsidRPr="00D22F96">
        <w:rPr>
          <w:lang w:val="en-US"/>
        </w:rPr>
        <w:t>; unknown.</w:t>
      </w:r>
      <w:r w:rsidR="007E5BC1">
        <w:rPr>
          <w:lang w:val="en-US"/>
        </w:rPr>
        <w:t xml:space="preserve"> GCase activity was assessed in a subset of patients. </w:t>
      </w:r>
    </w:p>
    <w:p w14:paraId="434FD7C2" w14:textId="192683AE" w:rsidR="007E5BC1" w:rsidRPr="00D22F96" w:rsidRDefault="00B9574F" w:rsidP="008251E6">
      <w:pPr>
        <w:rPr>
          <w:lang w:val="en-US"/>
        </w:rPr>
      </w:pPr>
      <w:r>
        <w:rPr>
          <w:lang w:val="en-US"/>
        </w:rPr>
        <w:t>Methodological d</w:t>
      </w:r>
      <w:r w:rsidR="007E5BC1">
        <w:rPr>
          <w:lang w:val="en-US"/>
        </w:rPr>
        <w:t xml:space="preserve">etails </w:t>
      </w:r>
      <w:r>
        <w:rPr>
          <w:lang w:val="en-US"/>
        </w:rPr>
        <w:t xml:space="preserve">regarding </w:t>
      </w:r>
      <w:r w:rsidR="007E5BC1">
        <w:rPr>
          <w:lang w:val="en-US"/>
        </w:rPr>
        <w:t>inclusion criteria, clinical assessment, molecular analysis</w:t>
      </w:r>
      <w:r>
        <w:rPr>
          <w:lang w:val="en-US"/>
        </w:rPr>
        <w:t>,</w:t>
      </w:r>
      <w:r w:rsidR="007E5BC1">
        <w:rPr>
          <w:lang w:val="en-US"/>
        </w:rPr>
        <w:t xml:space="preserve"> measurement of GCase enzymatic activity </w:t>
      </w:r>
      <w:r>
        <w:rPr>
          <w:lang w:val="en-US"/>
        </w:rPr>
        <w:t xml:space="preserve">and statistical analysis </w:t>
      </w:r>
      <w:r w:rsidR="007E5BC1">
        <w:rPr>
          <w:lang w:val="en-US"/>
        </w:rPr>
        <w:t>are reported in Supplementary Material.</w:t>
      </w:r>
    </w:p>
    <w:p w14:paraId="74B3F2D5" w14:textId="77777777" w:rsidR="00235B26" w:rsidRPr="00D22F96" w:rsidRDefault="00235B26">
      <w:pPr>
        <w:spacing w:before="0" w:after="160" w:line="259" w:lineRule="auto"/>
        <w:rPr>
          <w:lang w:val="en-US"/>
        </w:rPr>
      </w:pPr>
      <w:r w:rsidRPr="00D22F96">
        <w:rPr>
          <w:lang w:val="en-US"/>
        </w:rPr>
        <w:br w:type="page"/>
      </w:r>
    </w:p>
    <w:p w14:paraId="3677BDE8" w14:textId="77777777" w:rsidR="00235B26" w:rsidRPr="00D22F96" w:rsidRDefault="00235B26" w:rsidP="003C5BEF">
      <w:pPr>
        <w:pStyle w:val="Titolo1"/>
        <w:rPr>
          <w:lang w:val="en-US"/>
        </w:rPr>
      </w:pPr>
      <w:r w:rsidRPr="00D22F96">
        <w:rPr>
          <w:lang w:val="en-US"/>
        </w:rPr>
        <w:lastRenderedPageBreak/>
        <w:t>Results</w:t>
      </w:r>
    </w:p>
    <w:p w14:paraId="28C6AB3C" w14:textId="727AE946" w:rsidR="0082223C" w:rsidRPr="00D22F96" w:rsidRDefault="0082223C" w:rsidP="0082223C">
      <w:pPr>
        <w:rPr>
          <w:lang w:val="en-US"/>
        </w:rPr>
      </w:pPr>
      <w:r w:rsidRPr="00D22F96">
        <w:rPr>
          <w:lang w:val="en-US"/>
        </w:rPr>
        <w:t xml:space="preserve">Sequencing of the </w:t>
      </w:r>
      <w:r w:rsidRPr="00D22F96">
        <w:rPr>
          <w:i/>
          <w:lang w:val="en-US"/>
        </w:rPr>
        <w:t>GBA</w:t>
      </w:r>
      <w:r w:rsidRPr="00D22F96">
        <w:rPr>
          <w:lang w:val="en-US"/>
        </w:rPr>
        <w:t xml:space="preserve"> gene was carried out in 874 PD patients, and for 850 of them clinical data were obtained. Genetic variants were identified in 125 subjects (GBA-PD, 14.3%), including 36/176 (20.4%) EOPD and 89/674 (13.2%) late</w:t>
      </w:r>
      <w:r>
        <w:rPr>
          <w:lang w:val="en-US"/>
        </w:rPr>
        <w:t>-</w:t>
      </w:r>
      <w:r w:rsidRPr="00D22F96">
        <w:rPr>
          <w:lang w:val="en-US"/>
        </w:rPr>
        <w:t xml:space="preserve">onset PD cases. Details of all identified variants are presented in Supplementary </w:t>
      </w:r>
      <w:r w:rsidR="003536F9">
        <w:rPr>
          <w:lang w:val="en-US"/>
        </w:rPr>
        <w:t xml:space="preserve">Results and Supplementary </w:t>
      </w:r>
      <w:r w:rsidRPr="00D22F96">
        <w:rPr>
          <w:lang w:val="en-US"/>
        </w:rPr>
        <w:t xml:space="preserve">Tables 1 and 2. </w:t>
      </w:r>
    </w:p>
    <w:p w14:paraId="5C2226FD" w14:textId="20378AC8" w:rsidR="0082223C" w:rsidRPr="00D22F96" w:rsidRDefault="0082223C" w:rsidP="0082223C">
      <w:pPr>
        <w:rPr>
          <w:b/>
          <w:sz w:val="28"/>
          <w:lang w:val="en-US"/>
        </w:rPr>
      </w:pPr>
      <w:r w:rsidRPr="00D22F96">
        <w:rPr>
          <w:lang w:val="en-US"/>
        </w:rPr>
        <w:t xml:space="preserve">Normalized GCase activity was </w:t>
      </w:r>
      <w:r w:rsidRPr="000638E8">
        <w:rPr>
          <w:lang w:val="en-US"/>
        </w:rPr>
        <w:t>calculated in 3</w:t>
      </w:r>
      <w:r w:rsidR="00EE6FE6" w:rsidRPr="000638E8">
        <w:rPr>
          <w:lang w:val="en-US"/>
        </w:rPr>
        <w:t>8</w:t>
      </w:r>
      <w:r w:rsidRPr="000638E8">
        <w:rPr>
          <w:lang w:val="en-US"/>
        </w:rPr>
        <w:t xml:space="preserve"> GBA-PD, 27 non-mutated PD patients (NM-PD), 3 GD subjects and 21 healthy controls (HC</w:t>
      </w:r>
      <w:r w:rsidRPr="00D22F96">
        <w:rPr>
          <w:lang w:val="en-US"/>
        </w:rPr>
        <w:t xml:space="preserve">). </w:t>
      </w:r>
      <w:r w:rsidRPr="00831FC5">
        <w:rPr>
          <w:lang w:val="en-US"/>
        </w:rPr>
        <w:t xml:space="preserve">GD had the lowest GCase activity, followed by GBA-PD and NM-PD (p = 0.0001). When GBA subjects were stratified by mutation type, GCase activity was significantly lower in carriers of complex variants compared to </w:t>
      </w:r>
      <w:r w:rsidR="00EE6FE6" w:rsidRPr="00831FC5">
        <w:rPr>
          <w:lang w:val="en-US"/>
        </w:rPr>
        <w:t>other categories</w:t>
      </w:r>
      <w:r w:rsidRPr="00831FC5">
        <w:rPr>
          <w:lang w:val="en-US"/>
        </w:rPr>
        <w:t xml:space="preserve"> (Supplementary Fig</w:t>
      </w:r>
      <w:r w:rsidR="00D53660" w:rsidRPr="00831FC5">
        <w:rPr>
          <w:lang w:val="en-US"/>
        </w:rPr>
        <w:t>ure</w:t>
      </w:r>
      <w:r w:rsidRPr="00831FC5">
        <w:rPr>
          <w:lang w:val="en-US"/>
        </w:rPr>
        <w:t xml:space="preserve"> 1</w:t>
      </w:r>
      <w:r w:rsidRPr="00D22F96">
        <w:rPr>
          <w:lang w:val="en-US"/>
        </w:rPr>
        <w:t xml:space="preserve">). </w:t>
      </w:r>
    </w:p>
    <w:p w14:paraId="0AB61511" w14:textId="3ABDD759" w:rsidR="0082223C" w:rsidRPr="00D22F96" w:rsidRDefault="0082223C" w:rsidP="0082223C">
      <w:pPr>
        <w:rPr>
          <w:lang w:val="en-US"/>
        </w:rPr>
      </w:pPr>
      <w:r w:rsidRPr="00D22F96">
        <w:rPr>
          <w:lang w:val="en-US"/>
        </w:rPr>
        <w:t xml:space="preserve">Clinical features </w:t>
      </w:r>
      <w:r>
        <w:rPr>
          <w:lang w:val="en-US"/>
        </w:rPr>
        <w:t xml:space="preserve">comparing </w:t>
      </w:r>
      <w:r w:rsidRPr="00D22F96">
        <w:rPr>
          <w:lang w:val="en-US"/>
        </w:rPr>
        <w:t>GBA-PD vs NM-PD</w:t>
      </w:r>
      <w:r>
        <w:rPr>
          <w:lang w:val="en-US"/>
        </w:rPr>
        <w:t xml:space="preserve"> are </w:t>
      </w:r>
      <w:r w:rsidRPr="00D53660">
        <w:rPr>
          <w:lang w:val="en-US"/>
        </w:rPr>
        <w:t xml:space="preserve">reported in </w:t>
      </w:r>
      <w:r w:rsidR="00F040B5" w:rsidRPr="00D53660">
        <w:rPr>
          <w:lang w:val="en-US"/>
        </w:rPr>
        <w:t>F</w:t>
      </w:r>
      <w:r w:rsidRPr="00D53660">
        <w:rPr>
          <w:lang w:val="en-US"/>
        </w:rPr>
        <w:t xml:space="preserve">igure 1 and Supplementary Table </w:t>
      </w:r>
      <w:r w:rsidR="00F040B5" w:rsidRPr="00D53660">
        <w:rPr>
          <w:lang w:val="en-US"/>
        </w:rPr>
        <w:t>3</w:t>
      </w:r>
      <w:r w:rsidRPr="00D53660">
        <w:rPr>
          <w:lang w:val="en-US"/>
        </w:rPr>
        <w:t xml:space="preserve">.  </w:t>
      </w:r>
      <w:r w:rsidRPr="00D22F96">
        <w:rPr>
          <w:lang w:val="en-US"/>
        </w:rPr>
        <w:t xml:space="preserve">Compared to NM-PD, GBA-PD showed a significantly younger age and </w:t>
      </w:r>
      <w:r>
        <w:rPr>
          <w:lang w:val="en-US"/>
        </w:rPr>
        <w:t>common</w:t>
      </w:r>
      <w:r w:rsidR="00831FC5">
        <w:rPr>
          <w:lang w:val="en-US"/>
        </w:rPr>
        <w:t>er</w:t>
      </w:r>
      <w:r>
        <w:rPr>
          <w:lang w:val="en-US"/>
        </w:rPr>
        <w:t xml:space="preserve"> </w:t>
      </w:r>
      <w:r w:rsidRPr="00D22F96">
        <w:rPr>
          <w:lang w:val="en-US"/>
        </w:rPr>
        <w:t xml:space="preserve">akinetic-rigid phenotype at onset, a more frequent family history for PD and a higher burden of all non-motor features, including anxiety, </w:t>
      </w:r>
      <w:r w:rsidR="00831FC5">
        <w:rPr>
          <w:lang w:val="en-US"/>
        </w:rPr>
        <w:t>impulsive-compulsive behavior (</w:t>
      </w:r>
      <w:r w:rsidRPr="00D22F96">
        <w:rPr>
          <w:lang w:val="en-US"/>
        </w:rPr>
        <w:t>ICB</w:t>
      </w:r>
      <w:r w:rsidR="00831FC5">
        <w:rPr>
          <w:lang w:val="en-US"/>
        </w:rPr>
        <w:t>)</w:t>
      </w:r>
      <w:r w:rsidRPr="00D22F96">
        <w:rPr>
          <w:lang w:val="en-US"/>
        </w:rPr>
        <w:t xml:space="preserve">, dysautonomia, hallucinations, delusions, </w:t>
      </w:r>
      <w:r w:rsidR="005D48D6">
        <w:rPr>
          <w:lang w:val="en-US"/>
        </w:rPr>
        <w:t>cognitive impairment</w:t>
      </w:r>
      <w:r w:rsidRPr="00D22F96">
        <w:rPr>
          <w:lang w:val="en-US"/>
        </w:rPr>
        <w:t xml:space="preserve"> and non-motor fluctuations</w:t>
      </w:r>
      <w:r>
        <w:rPr>
          <w:lang w:val="en-US"/>
        </w:rPr>
        <w:t>.</w:t>
      </w:r>
      <w:r w:rsidRPr="00D22F96">
        <w:rPr>
          <w:lang w:val="en-US"/>
        </w:rPr>
        <w:t xml:space="preserve"> </w:t>
      </w:r>
      <w:r>
        <w:rPr>
          <w:lang w:val="en-US"/>
        </w:rPr>
        <w:t>T</w:t>
      </w:r>
      <w:r w:rsidRPr="00D22F96">
        <w:rPr>
          <w:lang w:val="en-US"/>
        </w:rPr>
        <w:t xml:space="preserve">he frequency of motor complications (motor fluctuations and dyskinesia) was comparable in the two groups, albeit occurring earlier in GBA-PD. </w:t>
      </w:r>
      <w:r w:rsidR="005D48D6">
        <w:rPr>
          <w:lang w:val="en-US"/>
        </w:rPr>
        <w:t>H</w:t>
      </w:r>
      <w:r w:rsidRPr="00D22F96">
        <w:rPr>
          <w:lang w:val="en-US"/>
        </w:rPr>
        <w:t xml:space="preserve">allucinations also </w:t>
      </w:r>
      <w:r w:rsidR="005D48D6">
        <w:rPr>
          <w:lang w:val="en-US"/>
        </w:rPr>
        <w:t>manifested</w:t>
      </w:r>
      <w:r w:rsidRPr="00D22F96">
        <w:rPr>
          <w:lang w:val="en-US"/>
        </w:rPr>
        <w:t xml:space="preserve"> earlier in GBA-PD subjects, who were overall exposed to a lower total LEDD but a similar dose of Dag. </w:t>
      </w:r>
    </w:p>
    <w:p w14:paraId="0652D39E" w14:textId="31DFA5E2" w:rsidR="0082223C" w:rsidRPr="00D22F96" w:rsidRDefault="0082223C" w:rsidP="0082223C">
      <w:pPr>
        <w:rPr>
          <w:lang w:val="en-US"/>
        </w:rPr>
      </w:pPr>
      <w:bookmarkStart w:id="7" w:name="_Hlk35885026"/>
      <w:r w:rsidRPr="00D22F96">
        <w:rPr>
          <w:lang w:val="en-US"/>
        </w:rPr>
        <w:t xml:space="preserve">GBA-PD had a significantly higher risk of having more advanced disease stage (Hoehn &amp; Yahr, H&amp;Y&gt;2), even after adjusting for age and gender. </w:t>
      </w:r>
      <w:r>
        <w:rPr>
          <w:lang w:val="en-US"/>
        </w:rPr>
        <w:t>T</w:t>
      </w:r>
      <w:r w:rsidRPr="00D22F96">
        <w:rPr>
          <w:lang w:val="en-US"/>
        </w:rPr>
        <w:t xml:space="preserve">here was no difference in terms of risk of motor fluctuations and dyskinesia. GBA-PD also had a significantly higher risk of anxiety, ICB, dysautonomia, hallucinations and cognitive impairment, as well as non-motor </w:t>
      </w:r>
      <w:r w:rsidRPr="00D22F96">
        <w:rPr>
          <w:lang w:val="en-US"/>
        </w:rPr>
        <w:lastRenderedPageBreak/>
        <w:t>fluctuations</w:t>
      </w:r>
      <w:bookmarkEnd w:id="7"/>
      <w:r w:rsidRPr="00D22F96">
        <w:rPr>
          <w:lang w:val="en-US"/>
        </w:rPr>
        <w:t>, even after adjusting for gender, age, total LEDD and LEDD Dag</w:t>
      </w:r>
      <w:r w:rsidR="00AF325C">
        <w:rPr>
          <w:lang w:val="en-US"/>
        </w:rPr>
        <w:t xml:space="preserve"> (Supplementary </w:t>
      </w:r>
      <w:r w:rsidR="00AF325C" w:rsidRPr="00D22F96">
        <w:rPr>
          <w:lang w:val="en-US"/>
        </w:rPr>
        <w:t>Table</w:t>
      </w:r>
      <w:r w:rsidR="00AF325C">
        <w:rPr>
          <w:lang w:val="en-US"/>
        </w:rPr>
        <w:t>s</w:t>
      </w:r>
      <w:r w:rsidR="00AF325C" w:rsidRPr="00D22F96">
        <w:rPr>
          <w:lang w:val="en-US"/>
        </w:rPr>
        <w:t xml:space="preserve"> </w:t>
      </w:r>
      <w:r w:rsidR="00AF325C">
        <w:rPr>
          <w:lang w:val="en-US"/>
        </w:rPr>
        <w:t>4</w:t>
      </w:r>
      <w:r w:rsidR="00AF325C" w:rsidRPr="00D22F96">
        <w:rPr>
          <w:lang w:val="en-US"/>
        </w:rPr>
        <w:t xml:space="preserve"> and </w:t>
      </w:r>
      <w:r w:rsidR="00AF325C">
        <w:rPr>
          <w:lang w:val="en-US"/>
        </w:rPr>
        <w:t>5)</w:t>
      </w:r>
      <w:r w:rsidRPr="00D22F96">
        <w:rPr>
          <w:lang w:val="en-US"/>
        </w:rPr>
        <w:t xml:space="preserve">. Log rank tests showed that </w:t>
      </w:r>
      <w:r>
        <w:rPr>
          <w:lang w:val="en-US"/>
        </w:rPr>
        <w:t xml:space="preserve">all these features also developed earlier in </w:t>
      </w:r>
      <w:r w:rsidRPr="00D22F96">
        <w:rPr>
          <w:lang w:val="en-US"/>
        </w:rPr>
        <w:t xml:space="preserve">GBA-PD </w:t>
      </w:r>
      <w:r>
        <w:rPr>
          <w:lang w:val="en-US"/>
        </w:rPr>
        <w:t xml:space="preserve">than in </w:t>
      </w:r>
      <w:r w:rsidRPr="00D22F96">
        <w:rPr>
          <w:lang w:val="en-US"/>
        </w:rPr>
        <w:t xml:space="preserve">NM-PD (Figure 2). </w:t>
      </w:r>
    </w:p>
    <w:p w14:paraId="328D0ED8" w14:textId="43AF1707" w:rsidR="0082223C" w:rsidRDefault="0082223C" w:rsidP="0082223C">
      <w:pPr>
        <w:rPr>
          <w:lang w:val="en-US"/>
        </w:rPr>
      </w:pPr>
      <w:r w:rsidRPr="00D22F96">
        <w:rPr>
          <w:lang w:val="en-US"/>
        </w:rPr>
        <w:t xml:space="preserve">GBA-PD patients were further divided into four </w:t>
      </w:r>
      <w:r w:rsidR="005D48D6">
        <w:rPr>
          <w:lang w:val="en-US"/>
        </w:rPr>
        <w:t xml:space="preserve">groups </w:t>
      </w:r>
      <w:r w:rsidRPr="00D22F96">
        <w:rPr>
          <w:lang w:val="en-US"/>
        </w:rPr>
        <w:t xml:space="preserve">according to the type of </w:t>
      </w:r>
      <w:r w:rsidRPr="00D22F96">
        <w:rPr>
          <w:i/>
          <w:lang w:val="en-US"/>
        </w:rPr>
        <w:t>GBA</w:t>
      </w:r>
      <w:r w:rsidRPr="00D22F96">
        <w:rPr>
          <w:lang w:val="en-US"/>
        </w:rPr>
        <w:t xml:space="preserve"> variant: mild (mGBA-PD), complex (cGBA-PD), severe (sGBA-PD), or risk </w:t>
      </w:r>
      <w:r>
        <w:rPr>
          <w:lang w:val="en-US"/>
        </w:rPr>
        <w:t xml:space="preserve">alleles </w:t>
      </w:r>
      <w:r w:rsidRPr="00D22F96">
        <w:rPr>
          <w:lang w:val="en-US"/>
        </w:rPr>
        <w:t>(rGBA-PD). No differences emerged among groups in the frequency of motor and non-motor symptoms except for ICB, delusions and dementia</w:t>
      </w:r>
      <w:r w:rsidR="00F46157">
        <w:rPr>
          <w:lang w:val="en-US"/>
        </w:rPr>
        <w:t xml:space="preserve"> (Supplementary Table </w:t>
      </w:r>
      <w:r w:rsidR="00AF325C">
        <w:rPr>
          <w:lang w:val="en-US"/>
        </w:rPr>
        <w:t>6</w:t>
      </w:r>
      <w:r w:rsidR="00F46157">
        <w:rPr>
          <w:lang w:val="en-US"/>
        </w:rPr>
        <w:t>)</w:t>
      </w:r>
      <w:r w:rsidRPr="00D22F96">
        <w:rPr>
          <w:lang w:val="en-US"/>
        </w:rPr>
        <w:t xml:space="preserve">. </w:t>
      </w:r>
    </w:p>
    <w:p w14:paraId="687F4204" w14:textId="45C9AF53" w:rsidR="0082223C" w:rsidRPr="00D22F96" w:rsidRDefault="0082223C" w:rsidP="0082223C">
      <w:pPr>
        <w:rPr>
          <w:lang w:val="en-US"/>
        </w:rPr>
      </w:pPr>
      <w:r w:rsidRPr="00D22F96">
        <w:rPr>
          <w:lang w:val="en-US"/>
        </w:rPr>
        <w:t xml:space="preserve">At Cox Proportional Hazard Model, mGBA had a lower risk of dyskinesia than sGBA, even after adjusting for age, gender, total and Dag LEDD. mGBA also had a lower risk of hallucinations and cognitive impairment than the other three groups (not reaching statistical significance for comparison with cGBA), which survived </w:t>
      </w:r>
      <w:r w:rsidR="00F55AAA">
        <w:rPr>
          <w:lang w:val="en-US"/>
        </w:rPr>
        <w:t xml:space="preserve">all </w:t>
      </w:r>
      <w:r w:rsidRPr="00D22F96">
        <w:rPr>
          <w:lang w:val="en-US"/>
        </w:rPr>
        <w:t>adjustment</w:t>
      </w:r>
      <w:r w:rsidR="00F55AAA">
        <w:rPr>
          <w:lang w:val="en-US"/>
        </w:rPr>
        <w:t>s</w:t>
      </w:r>
      <w:r w:rsidRPr="00D22F96">
        <w:rPr>
          <w:lang w:val="en-US"/>
        </w:rPr>
        <w:t>. Risk of delusions was lower in mGBA compared to cGBA and sGBA and survived all adjustments. There were no significant differences among GBA groups for anxiety, ICB, dysautonomia and non-motor fluctuations</w:t>
      </w:r>
      <w:r w:rsidR="00AF325C">
        <w:rPr>
          <w:lang w:val="en-US"/>
        </w:rPr>
        <w:t xml:space="preserve"> (Supplementary Table 7)</w:t>
      </w:r>
      <w:r w:rsidRPr="00D22F96">
        <w:rPr>
          <w:lang w:val="en-US"/>
        </w:rPr>
        <w:t>.</w:t>
      </w:r>
    </w:p>
    <w:p w14:paraId="75149394" w14:textId="1B43CFCA" w:rsidR="0082223C" w:rsidRPr="00D22F96" w:rsidRDefault="0082223C" w:rsidP="0082223C">
      <w:pPr>
        <w:rPr>
          <w:lang w:val="en-US"/>
        </w:rPr>
      </w:pPr>
      <w:r w:rsidRPr="00D22F96">
        <w:rPr>
          <w:lang w:val="en-US"/>
        </w:rPr>
        <w:t>Log ranks test showed that mGBA had a significantly later occurrence of cognitive impairment and hallucinations (compared to sGBA and rGBA)</w:t>
      </w:r>
      <w:r w:rsidR="00AF325C">
        <w:rPr>
          <w:lang w:val="en-US"/>
        </w:rPr>
        <w:t xml:space="preserve"> </w:t>
      </w:r>
      <w:r w:rsidR="00AF325C" w:rsidRPr="00D22F96">
        <w:rPr>
          <w:lang w:val="en-US"/>
        </w:rPr>
        <w:t xml:space="preserve">(Figure </w:t>
      </w:r>
      <w:r w:rsidR="00AF325C">
        <w:rPr>
          <w:lang w:val="en-US"/>
        </w:rPr>
        <w:t>2</w:t>
      </w:r>
      <w:r w:rsidR="00AF325C" w:rsidRPr="00D22F96">
        <w:rPr>
          <w:lang w:val="en-US"/>
        </w:rPr>
        <w:t>)</w:t>
      </w:r>
      <w:r w:rsidRPr="00D22F96">
        <w:rPr>
          <w:lang w:val="en-US"/>
        </w:rPr>
        <w:t>, and delusions (compared to sGBA and cGBA). There were no differences among groups as regard the onset of anxiety (p=0.4), ICB (p=0.3), dysautonomia (p=0.3), motor fluctuations (p=0.2), non-motor fluctuations (p=0.2) and dyskinesia (p=0.1).</w:t>
      </w:r>
    </w:p>
    <w:p w14:paraId="720FD4F9" w14:textId="77777777" w:rsidR="003F3DF2" w:rsidRDefault="003F3DF2">
      <w:pPr>
        <w:spacing w:before="0" w:line="240" w:lineRule="auto"/>
        <w:rPr>
          <w:b/>
          <w:sz w:val="28"/>
          <w:lang w:val="en-US"/>
        </w:rPr>
      </w:pPr>
      <w:r>
        <w:rPr>
          <w:lang w:val="en-US"/>
        </w:rPr>
        <w:br w:type="page"/>
      </w:r>
    </w:p>
    <w:p w14:paraId="77F8BA81" w14:textId="021B72CD" w:rsidR="00235B26" w:rsidRPr="00D22F96" w:rsidRDefault="00235B26" w:rsidP="003C5BEF">
      <w:pPr>
        <w:pStyle w:val="Titolo1"/>
        <w:rPr>
          <w:lang w:val="en-US"/>
        </w:rPr>
      </w:pPr>
      <w:r w:rsidRPr="00D22F96">
        <w:rPr>
          <w:lang w:val="en-US"/>
        </w:rPr>
        <w:lastRenderedPageBreak/>
        <w:t>Discussion</w:t>
      </w:r>
    </w:p>
    <w:p w14:paraId="1C17EA11" w14:textId="05DB03EF" w:rsidR="00235B26" w:rsidRPr="00D22F96" w:rsidRDefault="002B7B3A" w:rsidP="008251E6">
      <w:pPr>
        <w:rPr>
          <w:lang w:val="en-US"/>
        </w:rPr>
      </w:pPr>
      <w:r w:rsidRPr="00D22F96">
        <w:rPr>
          <w:lang w:val="en-US"/>
        </w:rPr>
        <w:t>Here</w:t>
      </w:r>
      <w:r w:rsidR="00235B26" w:rsidRPr="00D22F96">
        <w:rPr>
          <w:lang w:val="en-US"/>
        </w:rPr>
        <w:t xml:space="preserve">, we </w:t>
      </w:r>
      <w:r w:rsidRPr="00D22F96">
        <w:rPr>
          <w:lang w:val="en-US"/>
        </w:rPr>
        <w:t xml:space="preserve">report </w:t>
      </w:r>
      <w:r w:rsidR="00235B26" w:rsidRPr="00D22F96">
        <w:rPr>
          <w:lang w:val="en-US"/>
        </w:rPr>
        <w:t xml:space="preserve">the first comprehensive analysis of </w:t>
      </w:r>
      <w:r w:rsidR="00C457BB" w:rsidRPr="00D22F96">
        <w:rPr>
          <w:lang w:val="en-US"/>
        </w:rPr>
        <w:t xml:space="preserve">the whole </w:t>
      </w:r>
      <w:r w:rsidR="00235B26" w:rsidRPr="00D22F96">
        <w:rPr>
          <w:i/>
          <w:lang w:val="en-US"/>
        </w:rPr>
        <w:t>GBA</w:t>
      </w:r>
      <w:r w:rsidR="00235B26" w:rsidRPr="00D22F96">
        <w:rPr>
          <w:lang w:val="en-US"/>
        </w:rPr>
        <w:t xml:space="preserve"> gene in 874 Italian PD patients. We detected </w:t>
      </w:r>
      <w:r w:rsidR="00235B26" w:rsidRPr="00D22F96">
        <w:rPr>
          <w:i/>
          <w:lang w:val="en-US"/>
        </w:rPr>
        <w:t>GBA</w:t>
      </w:r>
      <w:r w:rsidR="00235B26" w:rsidRPr="00D22F96">
        <w:rPr>
          <w:lang w:val="en-US"/>
        </w:rPr>
        <w:t xml:space="preserve"> variants in 125 (14.3%) subjects, </w:t>
      </w:r>
      <w:r w:rsidR="00AF1BAE" w:rsidRPr="00D22F96">
        <w:rPr>
          <w:lang w:val="en-US"/>
        </w:rPr>
        <w:t xml:space="preserve">well above </w:t>
      </w:r>
      <w:r w:rsidR="00235B26" w:rsidRPr="00D22F96">
        <w:rPr>
          <w:lang w:val="en-US"/>
        </w:rPr>
        <w:t xml:space="preserve">the 7-10% frequency reported </w:t>
      </w:r>
      <w:r w:rsidR="00671488" w:rsidRPr="00D22F96">
        <w:rPr>
          <w:lang w:val="en-US"/>
        </w:rPr>
        <w:t xml:space="preserve">in </w:t>
      </w:r>
      <w:r w:rsidR="00235B26" w:rsidRPr="00D22F96">
        <w:rPr>
          <w:lang w:val="en-US"/>
        </w:rPr>
        <w:t>non-</w:t>
      </w:r>
      <w:r w:rsidR="00B41FA9" w:rsidRPr="00D22F96">
        <w:rPr>
          <w:lang w:val="en-US"/>
        </w:rPr>
        <w:t>AJ</w:t>
      </w:r>
      <w:r w:rsidR="00235B26" w:rsidRPr="00D22F96">
        <w:rPr>
          <w:lang w:val="en-US"/>
        </w:rPr>
        <w:t xml:space="preserve"> populations</w:t>
      </w:r>
      <w:r w:rsidR="00EF6BF7" w:rsidRPr="00D22F96">
        <w:rPr>
          <w:lang w:val="en-US"/>
        </w:rPr>
        <w:t>.</w:t>
      </w:r>
      <w:r w:rsidR="00143759" w:rsidRPr="00D22F96">
        <w:rPr>
          <w:lang w:val="en-US"/>
        </w:rPr>
        <w:fldChar w:fldCharType="begin">
          <w:fldData xml:space="preserve">PEVuZE5vdGU+PENpdGU+PEF1dGhvcj5TaWRyYW5za3k8L0F1dGhvcj48WWVhcj4yMDA5PC9ZZWFy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</w:fldData>
        </w:fldChar>
      </w:r>
      <w:r w:rsidR="00B50733">
        <w:rPr>
          <w:lang w:val="en-US"/>
        </w:rPr>
        <w:instrText xml:space="preserve"> ADDIN EN.CITE </w:instrText>
      </w:r>
      <w:r w:rsidR="00B50733">
        <w:rPr>
          <w:lang w:val="en-US"/>
        </w:rPr>
        <w:fldChar w:fldCharType="begin">
          <w:fldData xml:space="preserve">PEVuZE5vdGU+PENpdGU+PEF1dGhvcj5TaWRyYW5za3k8L0F1dGhvcj48WWVhcj4yMDA5PC9ZZWFy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</w:fldData>
        </w:fldChar>
      </w:r>
      <w:r w:rsidR="00B50733">
        <w:rPr>
          <w:lang w:val="en-US"/>
        </w:rPr>
        <w:instrText xml:space="preserve"> ADDIN EN.CITE.DATA </w:instrText>
      </w:r>
      <w:r w:rsidR="00B50733">
        <w:rPr>
          <w:lang w:val="en-US"/>
        </w:rPr>
      </w:r>
      <w:r w:rsidR="00B50733">
        <w:rPr>
          <w:lang w:val="en-US"/>
        </w:rPr>
        <w:fldChar w:fldCharType="end"/>
      </w:r>
      <w:r w:rsidR="00143759" w:rsidRPr="00D22F96">
        <w:rPr>
          <w:lang w:val="en-US"/>
        </w:rPr>
      </w:r>
      <w:r w:rsidR="00143759" w:rsidRPr="00D22F96">
        <w:rPr>
          <w:lang w:val="en-US"/>
        </w:rPr>
        <w:fldChar w:fldCharType="separate"/>
      </w:r>
      <w:r w:rsidR="00B50733" w:rsidRPr="00B50733">
        <w:rPr>
          <w:noProof/>
          <w:vertAlign w:val="superscript"/>
          <w:lang w:val="en-US"/>
        </w:rPr>
        <w:t>1,6,22-28</w:t>
      </w:r>
      <w:r w:rsidR="00143759" w:rsidRPr="00D22F96">
        <w:rPr>
          <w:lang w:val="en-US"/>
        </w:rPr>
        <w:fldChar w:fldCharType="end"/>
      </w:r>
      <w:r w:rsidR="00235B26" w:rsidRPr="00D22F96">
        <w:rPr>
          <w:lang w:val="en-US"/>
        </w:rPr>
        <w:t xml:space="preserve"> </w:t>
      </w:r>
    </w:p>
    <w:p w14:paraId="7FE2F1B7" w14:textId="1BE7F49E" w:rsidR="00235B26" w:rsidRPr="00D22F96" w:rsidRDefault="00535F79" w:rsidP="008251E6">
      <w:pPr>
        <w:rPr>
          <w:lang w:val="en-US"/>
        </w:rPr>
      </w:pPr>
      <w:r>
        <w:rPr>
          <w:lang w:val="en-US"/>
        </w:rPr>
        <w:t xml:space="preserve">Previous screenings in </w:t>
      </w:r>
      <w:r w:rsidR="00671488" w:rsidRPr="00D22F96">
        <w:rPr>
          <w:lang w:val="en-US"/>
        </w:rPr>
        <w:t xml:space="preserve">two </w:t>
      </w:r>
      <w:r>
        <w:rPr>
          <w:lang w:val="en-US"/>
        </w:rPr>
        <w:t xml:space="preserve">other </w:t>
      </w:r>
      <w:r w:rsidR="00235B26" w:rsidRPr="00D22F96">
        <w:rPr>
          <w:lang w:val="en-US"/>
        </w:rPr>
        <w:t xml:space="preserve">Italian PD </w:t>
      </w:r>
      <w:r w:rsidR="00671488" w:rsidRPr="00D22F96">
        <w:rPr>
          <w:lang w:val="en-US"/>
        </w:rPr>
        <w:t>cohorts</w:t>
      </w:r>
      <w:r>
        <w:rPr>
          <w:lang w:val="en-US"/>
        </w:rPr>
        <w:t xml:space="preserve"> disclosed </w:t>
      </w:r>
      <w:r w:rsidR="00235B26" w:rsidRPr="00D22F96">
        <w:rPr>
          <w:lang w:val="en-US"/>
        </w:rPr>
        <w:t>a frequency of 3-5%.</w:t>
      </w:r>
      <w:r w:rsidR="00A2173D" w:rsidRPr="00D22F96">
        <w:rPr>
          <w:lang w:val="en-US"/>
        </w:rPr>
        <w:fldChar w:fldCharType="begin">
          <w:fldData xml:space="preserve">PEVuZE5vdGU+PENpdGU+PEF1dGhvcj5DaWxpYTwvQXV0aG9yPjxZZWFyPjIwMTY8L1llYXI+PFJl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</w:fldData>
        </w:fldChar>
      </w:r>
      <w:r w:rsidR="003536F9">
        <w:rPr>
          <w:lang w:val="en-US"/>
        </w:rPr>
        <w:instrText xml:space="preserve"> ADDIN EN.CITE </w:instrText>
      </w:r>
      <w:r w:rsidR="003536F9">
        <w:rPr>
          <w:lang w:val="en-US"/>
        </w:rPr>
        <w:fldChar w:fldCharType="begin">
          <w:fldData xml:space="preserve">PEVuZE5vdGU+PENpdGU+PEF1dGhvcj5DaWxpYTwvQXV0aG9yPjxZZWFyPjIwMTY8L1llYXI+PFJl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</w:fldData>
        </w:fldChar>
      </w:r>
      <w:r w:rsidR="003536F9">
        <w:rPr>
          <w:lang w:val="en-US"/>
        </w:rPr>
        <w:instrText xml:space="preserve"> ADDIN EN.CITE.DATA </w:instrText>
      </w:r>
      <w:r w:rsidR="003536F9">
        <w:rPr>
          <w:lang w:val="en-US"/>
        </w:rPr>
      </w:r>
      <w:r w:rsidR="003536F9">
        <w:rPr>
          <w:lang w:val="en-US"/>
        </w:rPr>
        <w:fldChar w:fldCharType="end"/>
      </w:r>
      <w:r w:rsidR="00A2173D" w:rsidRPr="00D22F96">
        <w:rPr>
          <w:lang w:val="en-US"/>
        </w:rPr>
      </w:r>
      <w:r w:rsidR="00A2173D" w:rsidRPr="00D22F96">
        <w:rPr>
          <w:lang w:val="en-US"/>
        </w:rPr>
        <w:fldChar w:fldCharType="separate"/>
      </w:r>
      <w:r w:rsidR="003536F9" w:rsidRPr="003536F9">
        <w:rPr>
          <w:noProof/>
          <w:vertAlign w:val="superscript"/>
          <w:lang w:val="en-US"/>
        </w:rPr>
        <w:t>8-10</w:t>
      </w:r>
      <w:r w:rsidR="00A2173D" w:rsidRPr="00D22F96">
        <w:rPr>
          <w:lang w:val="en-US"/>
        </w:rPr>
        <w:fldChar w:fldCharType="end"/>
      </w:r>
      <w:r w:rsidR="00235B26" w:rsidRPr="00D22F96">
        <w:rPr>
          <w:lang w:val="en-US"/>
        </w:rPr>
        <w:t xml:space="preserve"> However, </w:t>
      </w:r>
      <w:r w:rsidR="001E5A58" w:rsidRPr="00D22F96">
        <w:rPr>
          <w:lang w:val="en-US"/>
        </w:rPr>
        <w:t xml:space="preserve">these </w:t>
      </w:r>
      <w:r w:rsidR="00235B26" w:rsidRPr="00D22F96">
        <w:rPr>
          <w:lang w:val="en-US"/>
        </w:rPr>
        <w:t xml:space="preserve">studies focused </w:t>
      </w:r>
      <w:r w:rsidR="00235B26" w:rsidRPr="00D82873">
        <w:rPr>
          <w:lang w:val="en-US"/>
        </w:rPr>
        <w:t>either on detecting the two commonest mutations (N370S and L444P) or on sequencing exons 9-10</w:t>
      </w:r>
      <w:r w:rsidR="001E5A58" w:rsidRPr="00D82873">
        <w:rPr>
          <w:lang w:val="en-US"/>
        </w:rPr>
        <w:t xml:space="preserve"> only</w:t>
      </w:r>
      <w:r w:rsidR="00235B26" w:rsidRPr="00D82873">
        <w:rPr>
          <w:lang w:val="en-US"/>
        </w:rPr>
        <w:t xml:space="preserve">. Conversely, we detected 36 distinct variants, of which three novel. N370S and L444P were found in </w:t>
      </w:r>
      <w:r w:rsidR="003F3DF2" w:rsidRPr="00D82873">
        <w:rPr>
          <w:lang w:val="en-US"/>
        </w:rPr>
        <w:t xml:space="preserve">47% </w:t>
      </w:r>
      <w:r w:rsidR="00235B26" w:rsidRPr="00D82873">
        <w:rPr>
          <w:lang w:val="en-US"/>
        </w:rPr>
        <w:t>patients, while mutations in exons 9</w:t>
      </w:r>
      <w:r w:rsidR="00B17DFC" w:rsidRPr="00D82873">
        <w:rPr>
          <w:lang w:val="en-US"/>
        </w:rPr>
        <w:t>-</w:t>
      </w:r>
      <w:r w:rsidR="00235B26" w:rsidRPr="00D82873">
        <w:rPr>
          <w:lang w:val="en-US"/>
        </w:rPr>
        <w:t>10 overall accounted for 58% positive cases</w:t>
      </w:r>
      <w:r w:rsidR="00B17DFC" w:rsidRPr="00D82873">
        <w:rPr>
          <w:lang w:val="en-US"/>
        </w:rPr>
        <w:t xml:space="preserve"> only</w:t>
      </w:r>
      <w:r w:rsidR="00235B26" w:rsidRPr="00D82873">
        <w:rPr>
          <w:lang w:val="en-US"/>
        </w:rPr>
        <w:t xml:space="preserve">. These findings underlie two important concepts: 1) the frequency of </w:t>
      </w:r>
      <w:r w:rsidR="00235B26" w:rsidRPr="00D82873">
        <w:rPr>
          <w:i/>
          <w:lang w:val="en-US"/>
        </w:rPr>
        <w:t>GBA</w:t>
      </w:r>
      <w:r w:rsidR="00235B26" w:rsidRPr="00D82873">
        <w:rPr>
          <w:lang w:val="en-US"/>
        </w:rPr>
        <w:t>-related PD in Italy is among the highest</w:t>
      </w:r>
      <w:r w:rsidR="00C457BB" w:rsidRPr="00D82873">
        <w:rPr>
          <w:lang w:val="en-US"/>
        </w:rPr>
        <w:t xml:space="preserve"> worldwide</w:t>
      </w:r>
      <w:r w:rsidR="00FF71A1" w:rsidRPr="00D82873">
        <w:rPr>
          <w:lang w:val="en-US"/>
        </w:rPr>
        <w:t xml:space="preserve"> among non-</w:t>
      </w:r>
      <w:r w:rsidR="00B41FA9" w:rsidRPr="00D82873">
        <w:rPr>
          <w:lang w:val="en-US"/>
        </w:rPr>
        <w:t xml:space="preserve">AJ </w:t>
      </w:r>
      <w:r w:rsidR="00FF71A1" w:rsidRPr="00D82873">
        <w:rPr>
          <w:lang w:val="en-US"/>
        </w:rPr>
        <w:t>populations</w:t>
      </w:r>
      <w:r w:rsidR="005C4BF7" w:rsidRPr="00D82873">
        <w:rPr>
          <w:lang w:val="en-US"/>
        </w:rPr>
        <w:t>;</w:t>
      </w:r>
      <w:r w:rsidR="00C457BB" w:rsidRPr="00D82873">
        <w:rPr>
          <w:lang w:val="en-US"/>
        </w:rPr>
        <w:t xml:space="preserve"> </w:t>
      </w:r>
      <w:r w:rsidR="00235B26" w:rsidRPr="00D82873">
        <w:rPr>
          <w:lang w:val="en-US"/>
        </w:rPr>
        <w:t xml:space="preserve">2) a focused </w:t>
      </w:r>
      <w:r w:rsidR="003F3DF2" w:rsidRPr="00D82873">
        <w:rPr>
          <w:lang w:val="en-US"/>
        </w:rPr>
        <w:t xml:space="preserve">mutational </w:t>
      </w:r>
      <w:r w:rsidR="00235B26" w:rsidRPr="00D82873">
        <w:rPr>
          <w:lang w:val="en-US"/>
        </w:rPr>
        <w:t>screening cannot represent the method of choice at least in the Italian population.</w:t>
      </w:r>
      <w:r w:rsidR="00235B26" w:rsidRPr="00D22F96">
        <w:rPr>
          <w:lang w:val="en-US"/>
        </w:rPr>
        <w:t xml:space="preserve"> </w:t>
      </w:r>
    </w:p>
    <w:p w14:paraId="3CDDC19D" w14:textId="212EC61B" w:rsidR="00235B26" w:rsidRPr="00D22F96" w:rsidRDefault="002C1EBB" w:rsidP="008251E6">
      <w:pPr>
        <w:rPr>
          <w:lang w:val="en-US"/>
        </w:rPr>
      </w:pPr>
      <w:r w:rsidRPr="00D22F96">
        <w:rPr>
          <w:lang w:val="en-US"/>
        </w:rPr>
        <w:t xml:space="preserve">Consistent with </w:t>
      </w:r>
      <w:r w:rsidR="00C21B3D">
        <w:rPr>
          <w:lang w:val="en-US"/>
        </w:rPr>
        <w:t>previous</w:t>
      </w:r>
      <w:r w:rsidRPr="00D22F96">
        <w:rPr>
          <w:lang w:val="en-US"/>
        </w:rPr>
        <w:t xml:space="preserve"> studies,</w:t>
      </w:r>
      <w:r w:rsidRPr="00D22F96">
        <w:rPr>
          <w:lang w:val="en-US"/>
        </w:rPr>
        <w:fldChar w:fldCharType="begin">
          <w:fldData xml:space="preserve">PEVuZE5vdGU+PENpdGU+PEF1dGhvcj5EdXJhbjwvQXV0aG9yPjxZZWFyPjIwMTM8L1llYXI+PFJl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</w:fldData>
        </w:fldChar>
      </w:r>
      <w:r w:rsidR="00B50733">
        <w:rPr>
          <w:lang w:val="en-US"/>
        </w:rPr>
        <w:instrText xml:space="preserve"> ADDIN EN.CITE </w:instrText>
      </w:r>
      <w:r w:rsidR="00B50733">
        <w:rPr>
          <w:lang w:val="en-US"/>
        </w:rPr>
        <w:fldChar w:fldCharType="begin">
          <w:fldData xml:space="preserve">PEVuZE5vdGU+PENpdGU+PEF1dGhvcj5EdXJhbjwvQXV0aG9yPjxZZWFyPjIwMTM8L1llYXI+PFJl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</w:fldData>
        </w:fldChar>
      </w:r>
      <w:r w:rsidR="00B50733">
        <w:rPr>
          <w:lang w:val="en-US"/>
        </w:rPr>
        <w:instrText xml:space="preserve"> ADDIN EN.CITE.DATA </w:instrText>
      </w:r>
      <w:r w:rsidR="00B50733">
        <w:rPr>
          <w:lang w:val="en-US"/>
        </w:rPr>
      </w:r>
      <w:r w:rsidR="00B50733">
        <w:rPr>
          <w:lang w:val="en-US"/>
        </w:rPr>
        <w:fldChar w:fldCharType="end"/>
      </w:r>
      <w:r w:rsidRPr="00D22F96">
        <w:rPr>
          <w:lang w:val="en-US"/>
        </w:rPr>
      </w:r>
      <w:r w:rsidRPr="00D22F96">
        <w:rPr>
          <w:lang w:val="en-US"/>
        </w:rPr>
        <w:fldChar w:fldCharType="separate"/>
      </w:r>
      <w:r w:rsidR="00B50733" w:rsidRPr="00B50733">
        <w:rPr>
          <w:noProof/>
          <w:vertAlign w:val="superscript"/>
          <w:lang w:val="en-US"/>
        </w:rPr>
        <w:t>16,29</w:t>
      </w:r>
      <w:r w:rsidRPr="00D22F96">
        <w:rPr>
          <w:lang w:val="en-US"/>
        </w:rPr>
        <w:fldChar w:fldCharType="end"/>
      </w:r>
      <w:r w:rsidRPr="00D22F96">
        <w:rPr>
          <w:lang w:val="en-US"/>
        </w:rPr>
        <w:t xml:space="preserve"> </w:t>
      </w:r>
      <w:r w:rsidR="00671488" w:rsidRPr="00D22F96">
        <w:rPr>
          <w:lang w:val="en-US"/>
        </w:rPr>
        <w:t xml:space="preserve">the </w:t>
      </w:r>
      <w:r w:rsidR="005951CA" w:rsidRPr="00D22F96">
        <w:rPr>
          <w:lang w:val="en-US"/>
        </w:rPr>
        <w:t xml:space="preserve">prevalence of </w:t>
      </w:r>
      <w:r w:rsidR="00235B26" w:rsidRPr="00D22F96">
        <w:rPr>
          <w:i/>
          <w:lang w:val="en-US"/>
        </w:rPr>
        <w:t>GBA</w:t>
      </w:r>
      <w:r w:rsidR="00235B26" w:rsidRPr="00D22F96">
        <w:rPr>
          <w:lang w:val="en-US"/>
        </w:rPr>
        <w:t xml:space="preserve"> </w:t>
      </w:r>
      <w:r w:rsidR="00C457BB" w:rsidRPr="00D22F96">
        <w:rPr>
          <w:lang w:val="en-US"/>
        </w:rPr>
        <w:t xml:space="preserve">mutations </w:t>
      </w:r>
      <w:r w:rsidRPr="00D22F96">
        <w:rPr>
          <w:lang w:val="en-US"/>
        </w:rPr>
        <w:t xml:space="preserve">among EOPD patients </w:t>
      </w:r>
      <w:r w:rsidR="00C457BB" w:rsidRPr="00D22F96">
        <w:rPr>
          <w:lang w:val="en-US"/>
        </w:rPr>
        <w:t xml:space="preserve">raised to </w:t>
      </w:r>
      <w:r w:rsidR="005951CA" w:rsidRPr="00D22F96">
        <w:rPr>
          <w:lang w:val="en-US"/>
        </w:rPr>
        <w:t xml:space="preserve">20.3%, suggesting that </w:t>
      </w:r>
      <w:r w:rsidRPr="00D22F96">
        <w:rPr>
          <w:i/>
          <w:lang w:val="en-US"/>
        </w:rPr>
        <w:t>GBA</w:t>
      </w:r>
      <w:r w:rsidRPr="00D22F96">
        <w:rPr>
          <w:lang w:val="en-US"/>
        </w:rPr>
        <w:t xml:space="preserve"> </w:t>
      </w:r>
      <w:r w:rsidR="005951CA" w:rsidRPr="00D22F96">
        <w:rPr>
          <w:lang w:val="en-US"/>
        </w:rPr>
        <w:t xml:space="preserve">screening in EOPD is as relevant for diagnostic purposes as </w:t>
      </w:r>
      <w:r w:rsidR="00C457BB" w:rsidRPr="00D22F96">
        <w:rPr>
          <w:lang w:val="en-US"/>
        </w:rPr>
        <w:t xml:space="preserve">testing </w:t>
      </w:r>
      <w:r w:rsidR="00671488" w:rsidRPr="00D22F96">
        <w:rPr>
          <w:lang w:val="en-US"/>
        </w:rPr>
        <w:t xml:space="preserve">the commonest </w:t>
      </w:r>
      <w:r w:rsidR="005951CA" w:rsidRPr="00D22F96">
        <w:rPr>
          <w:lang w:val="en-US"/>
        </w:rPr>
        <w:t xml:space="preserve">EOPD genes, </w:t>
      </w:r>
      <w:r w:rsidR="00C457BB" w:rsidRPr="00D22F96">
        <w:rPr>
          <w:lang w:val="en-US"/>
        </w:rPr>
        <w:t xml:space="preserve">such as </w:t>
      </w:r>
      <w:r w:rsidR="00143759" w:rsidRPr="00D22F96">
        <w:rPr>
          <w:i/>
          <w:lang w:val="en-US"/>
        </w:rPr>
        <w:t xml:space="preserve">PARK2 </w:t>
      </w:r>
      <w:r w:rsidR="005951CA" w:rsidRPr="00D22F96">
        <w:rPr>
          <w:lang w:val="en-US"/>
        </w:rPr>
        <w:t xml:space="preserve">and </w:t>
      </w:r>
      <w:r w:rsidR="005951CA" w:rsidRPr="00D22F96">
        <w:rPr>
          <w:i/>
          <w:lang w:val="en-US"/>
        </w:rPr>
        <w:t>PINK1</w:t>
      </w:r>
      <w:r w:rsidR="00671488" w:rsidRPr="00D22F96">
        <w:rPr>
          <w:lang w:val="en-US"/>
        </w:rPr>
        <w:t xml:space="preserve">, or even </w:t>
      </w:r>
      <w:r w:rsidR="00671488" w:rsidRPr="00D22F96">
        <w:rPr>
          <w:i/>
          <w:lang w:val="en-US"/>
        </w:rPr>
        <w:t>LRRK2</w:t>
      </w:r>
      <w:r w:rsidR="00671488" w:rsidRPr="00D22F96">
        <w:rPr>
          <w:lang w:val="en-US"/>
        </w:rPr>
        <w:t>.</w:t>
      </w:r>
      <w:r w:rsidR="005951CA" w:rsidRPr="00D22F96">
        <w:rPr>
          <w:lang w:val="en-US"/>
        </w:rPr>
        <w:t xml:space="preserve"> </w:t>
      </w:r>
    </w:p>
    <w:p w14:paraId="4D6E8303" w14:textId="0D6F7A92" w:rsidR="00854113" w:rsidRDefault="00F82629" w:rsidP="00135EF5">
      <w:pPr>
        <w:rPr>
          <w:lang w:val="en-US"/>
        </w:rPr>
      </w:pPr>
      <w:bookmarkStart w:id="8" w:name="_Hlk36568157"/>
      <w:r>
        <w:rPr>
          <w:lang w:val="en-US"/>
        </w:rPr>
        <w:t>W</w:t>
      </w:r>
      <w:r w:rsidRPr="00D22F96">
        <w:rPr>
          <w:lang w:val="en-US"/>
        </w:rPr>
        <w:t xml:space="preserve">e observed significant differences </w:t>
      </w:r>
      <w:r>
        <w:rPr>
          <w:lang w:val="en-US"/>
        </w:rPr>
        <w:t xml:space="preserve">of normalized GCase values </w:t>
      </w:r>
      <w:r w:rsidRPr="00D22F96">
        <w:rPr>
          <w:lang w:val="en-US"/>
        </w:rPr>
        <w:t>in GBA-PD vs both healthy controls and NM-PD</w:t>
      </w:r>
      <w:r>
        <w:rPr>
          <w:lang w:val="en-US"/>
        </w:rPr>
        <w:t>, as reported.</w:t>
      </w:r>
      <w:r w:rsidR="00432F52" w:rsidRPr="00D22F96">
        <w:rPr>
          <w:lang w:val="en-US"/>
        </w:rPr>
        <w:fldChar w:fldCharType="begin">
          <w:fldData xml:space="preserve">PEVuZE5vdGU+PENpdGU+PEF1dGhvcj5BbGNhbGF5PC9BdXRob3I+PFllYXI+MjAxNTwvWWVhcj48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</w:fldData>
        </w:fldChar>
      </w:r>
      <w:r w:rsidR="00823A33">
        <w:rPr>
          <w:lang w:val="en-US"/>
        </w:rPr>
        <w:instrText xml:space="preserve"> ADDIN EN.CITE </w:instrText>
      </w:r>
      <w:r w:rsidR="00823A33">
        <w:rPr>
          <w:lang w:val="en-US"/>
        </w:rPr>
        <w:fldChar w:fldCharType="begin">
          <w:fldData xml:space="preserve">PEVuZE5vdGU+PENpdGU+PEF1dGhvcj5BbGNhbGF5PC9BdXRob3I+PFllYXI+MjAxNTwvWWVhcj48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</w:fldData>
        </w:fldChar>
      </w:r>
      <w:r w:rsidR="00823A33">
        <w:rPr>
          <w:lang w:val="en-US"/>
        </w:rPr>
        <w:instrText xml:space="preserve"> ADDIN EN.CITE.DATA </w:instrText>
      </w:r>
      <w:r w:rsidR="00823A33">
        <w:rPr>
          <w:lang w:val="en-US"/>
        </w:rPr>
      </w:r>
      <w:r w:rsidR="00823A33">
        <w:rPr>
          <w:lang w:val="en-US"/>
        </w:rPr>
        <w:fldChar w:fldCharType="end"/>
      </w:r>
      <w:r w:rsidR="00432F52" w:rsidRPr="00D22F96">
        <w:rPr>
          <w:lang w:val="en-US"/>
        </w:rPr>
      </w:r>
      <w:r w:rsidR="00432F52" w:rsidRPr="00D22F96">
        <w:rPr>
          <w:lang w:val="en-US"/>
        </w:rPr>
        <w:fldChar w:fldCharType="separate"/>
      </w:r>
      <w:r w:rsidR="00823A33" w:rsidRPr="00823A33">
        <w:rPr>
          <w:noProof/>
          <w:vertAlign w:val="superscript"/>
          <w:lang w:val="en-US"/>
        </w:rPr>
        <w:t>30</w:t>
      </w:r>
      <w:r w:rsidR="00432F52" w:rsidRPr="00D22F96">
        <w:rPr>
          <w:lang w:val="en-US"/>
        </w:rPr>
        <w:fldChar w:fldCharType="end"/>
      </w:r>
      <w:r w:rsidR="00135EF5" w:rsidRPr="00D22F96">
        <w:rPr>
          <w:lang w:val="en-US"/>
        </w:rPr>
        <w:t xml:space="preserve"> </w:t>
      </w:r>
      <w:r w:rsidR="00F330E5" w:rsidRPr="004B0B0D">
        <w:rPr>
          <w:lang w:val="en-US"/>
        </w:rPr>
        <w:t xml:space="preserve">When comparing </w:t>
      </w:r>
      <w:r w:rsidR="00432F52">
        <w:rPr>
          <w:lang w:val="en-US"/>
        </w:rPr>
        <w:t xml:space="preserve">enzymatic </w:t>
      </w:r>
      <w:r w:rsidR="00F330E5" w:rsidRPr="004B0B0D">
        <w:rPr>
          <w:lang w:val="en-US"/>
        </w:rPr>
        <w:t xml:space="preserve">activity </w:t>
      </w:r>
      <w:r w:rsidR="00F330E5">
        <w:rPr>
          <w:lang w:val="en-US"/>
        </w:rPr>
        <w:t xml:space="preserve">among different mutation </w:t>
      </w:r>
      <w:r>
        <w:rPr>
          <w:lang w:val="en-US"/>
        </w:rPr>
        <w:t>classes</w:t>
      </w:r>
      <w:r w:rsidR="00F330E5">
        <w:rPr>
          <w:lang w:val="en-US"/>
        </w:rPr>
        <w:t>, complex variants had the lowest activity while risk variants the highest</w:t>
      </w:r>
      <w:r w:rsidR="00692026">
        <w:rPr>
          <w:lang w:val="en-US"/>
        </w:rPr>
        <w:t>.</w:t>
      </w:r>
      <w:r w:rsidR="00432F52">
        <w:rPr>
          <w:lang w:val="en-US"/>
        </w:rPr>
        <w:t xml:space="preserve"> </w:t>
      </w:r>
      <w:r w:rsidR="0033089D">
        <w:rPr>
          <w:lang w:val="en-US"/>
        </w:rPr>
        <w:t>T</w:t>
      </w:r>
      <w:r w:rsidR="004F45F2">
        <w:rPr>
          <w:lang w:val="en-US"/>
        </w:rPr>
        <w:t xml:space="preserve">hese data </w:t>
      </w:r>
      <w:r w:rsidR="00D67889">
        <w:rPr>
          <w:lang w:val="en-US"/>
        </w:rPr>
        <w:t xml:space="preserve">require replication </w:t>
      </w:r>
      <w:r w:rsidR="004F45F2">
        <w:rPr>
          <w:lang w:val="en-US"/>
        </w:rPr>
        <w:t xml:space="preserve">in larger </w:t>
      </w:r>
      <w:r w:rsidR="0033089D">
        <w:rPr>
          <w:lang w:val="en-US"/>
        </w:rPr>
        <w:t xml:space="preserve">cohorts </w:t>
      </w:r>
      <w:r w:rsidR="004F45F2">
        <w:rPr>
          <w:lang w:val="en-US"/>
        </w:rPr>
        <w:t xml:space="preserve">and </w:t>
      </w:r>
      <w:r w:rsidR="00D67889">
        <w:rPr>
          <w:lang w:val="en-US"/>
        </w:rPr>
        <w:t xml:space="preserve">correlation </w:t>
      </w:r>
      <w:r w:rsidR="004F45F2">
        <w:rPr>
          <w:lang w:val="en-US"/>
        </w:rPr>
        <w:t xml:space="preserve">with clinical data, </w:t>
      </w:r>
      <w:r w:rsidR="00854113">
        <w:rPr>
          <w:lang w:val="en-US"/>
        </w:rPr>
        <w:t>given</w:t>
      </w:r>
      <w:r w:rsidR="004F45F2">
        <w:rPr>
          <w:lang w:val="en-US"/>
        </w:rPr>
        <w:t xml:space="preserve"> the</w:t>
      </w:r>
      <w:r w:rsidR="00E77A49">
        <w:rPr>
          <w:lang w:val="en-US"/>
        </w:rPr>
        <w:t xml:space="preserve"> variability at the individual level</w:t>
      </w:r>
      <w:r w:rsidR="004F45F2">
        <w:rPr>
          <w:lang w:val="en-US"/>
        </w:rPr>
        <w:t>.</w:t>
      </w:r>
    </w:p>
    <w:bookmarkEnd w:id="8"/>
    <w:p w14:paraId="2A737657" w14:textId="77A84517" w:rsidR="00EA1E7B" w:rsidRDefault="00335B4F" w:rsidP="00364B8E">
      <w:pPr>
        <w:rPr>
          <w:lang w:val="en-US"/>
        </w:rPr>
      </w:pPr>
      <w:r>
        <w:rPr>
          <w:lang w:val="en-US"/>
        </w:rPr>
        <w:t>W</w:t>
      </w:r>
      <w:r w:rsidRPr="00D22F96">
        <w:rPr>
          <w:lang w:val="en-US"/>
        </w:rPr>
        <w:t xml:space="preserve">e </w:t>
      </w:r>
      <w:r>
        <w:rPr>
          <w:lang w:val="en-US"/>
        </w:rPr>
        <w:t xml:space="preserve">confirm </w:t>
      </w:r>
      <w:r w:rsidRPr="00D22F96">
        <w:rPr>
          <w:lang w:val="en-US"/>
        </w:rPr>
        <w:t xml:space="preserve">a significant association of </w:t>
      </w:r>
      <w:r w:rsidRPr="00D22F96">
        <w:rPr>
          <w:i/>
          <w:lang w:val="en-US"/>
        </w:rPr>
        <w:t>GBA</w:t>
      </w:r>
      <w:r w:rsidRPr="00D22F96">
        <w:rPr>
          <w:lang w:val="en-US"/>
        </w:rPr>
        <w:t xml:space="preserve"> variants with earlier age at onset, positive family history for PD and more rapid disease progression.</w:t>
      </w:r>
      <w:r w:rsidR="009452CE" w:rsidRPr="00D22F96">
        <w:rPr>
          <w:lang w:val="en-US"/>
        </w:rPr>
        <w:fldChar w:fldCharType="begin">
          <w:fldData xml:space="preserve">PEVuZE5vdGU+PENpdGU+PEF1dGhvcj5aaGFuZzwvQXV0aG9yPjxZZWFyPjIwMTg8L1llYXI+PFJl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</w:fldData>
        </w:fldChar>
      </w:r>
      <w:r w:rsidR="00B50733">
        <w:rPr>
          <w:lang w:val="en-US"/>
        </w:rPr>
        <w:instrText xml:space="preserve"> ADDIN EN.CITE </w:instrText>
      </w:r>
      <w:r w:rsidR="00B50733">
        <w:rPr>
          <w:lang w:val="en-US"/>
        </w:rPr>
        <w:fldChar w:fldCharType="begin">
          <w:fldData xml:space="preserve">PEVuZE5vdGU+PENpdGU+PEF1dGhvcj5aaGFuZzwvQXV0aG9yPjxZZWFyPjIwMTg8L1llYXI+PFJl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</w:fldData>
        </w:fldChar>
      </w:r>
      <w:r w:rsidR="00B50733">
        <w:rPr>
          <w:lang w:val="en-US"/>
        </w:rPr>
        <w:instrText xml:space="preserve"> ADDIN EN.CITE.DATA </w:instrText>
      </w:r>
      <w:r w:rsidR="00B50733">
        <w:rPr>
          <w:lang w:val="en-US"/>
        </w:rPr>
      </w:r>
      <w:r w:rsidR="00B50733">
        <w:rPr>
          <w:lang w:val="en-US"/>
        </w:rPr>
        <w:fldChar w:fldCharType="end"/>
      </w:r>
      <w:r w:rsidR="009452CE" w:rsidRPr="00D22F96">
        <w:rPr>
          <w:lang w:val="en-US"/>
        </w:rPr>
      </w:r>
      <w:r w:rsidR="009452CE" w:rsidRPr="00D22F96">
        <w:rPr>
          <w:lang w:val="en-US"/>
        </w:rPr>
        <w:fldChar w:fldCharType="separate"/>
      </w:r>
      <w:r w:rsidR="00B50733" w:rsidRPr="00B50733">
        <w:rPr>
          <w:noProof/>
          <w:vertAlign w:val="superscript"/>
          <w:lang w:val="en-US"/>
        </w:rPr>
        <w:t>5,7,10</w:t>
      </w:r>
      <w:r w:rsidR="009452CE" w:rsidRPr="00D22F96">
        <w:rPr>
          <w:lang w:val="en-US"/>
        </w:rPr>
        <w:fldChar w:fldCharType="end"/>
      </w:r>
      <w:r w:rsidR="00235B26" w:rsidRPr="00D22F96">
        <w:rPr>
          <w:lang w:val="en-US"/>
        </w:rPr>
        <w:t xml:space="preserve"> </w:t>
      </w:r>
    </w:p>
    <w:p w14:paraId="25E46B42" w14:textId="08BDE638" w:rsidR="003F3DF2" w:rsidRPr="003F3DF2" w:rsidRDefault="00EA1E7B" w:rsidP="003F3DF2">
      <w:r w:rsidRPr="00D22F96">
        <w:rPr>
          <w:lang w:val="en-US"/>
        </w:rPr>
        <w:lastRenderedPageBreak/>
        <w:t>As a novel finding,</w:t>
      </w:r>
      <w:r w:rsidR="00364B8E" w:rsidRPr="00D22F96">
        <w:rPr>
          <w:lang w:val="en-US"/>
        </w:rPr>
        <w:t xml:space="preserve"> </w:t>
      </w:r>
      <w:r>
        <w:rPr>
          <w:lang w:val="en-US"/>
        </w:rPr>
        <w:t xml:space="preserve">we show </w:t>
      </w:r>
      <w:r w:rsidR="008C41BA" w:rsidRPr="00D22F96">
        <w:rPr>
          <w:lang w:val="en-US"/>
        </w:rPr>
        <w:t xml:space="preserve">a </w:t>
      </w:r>
      <w:r w:rsidR="00DD795B" w:rsidRPr="00D22F96">
        <w:rPr>
          <w:lang w:val="en-US"/>
        </w:rPr>
        <w:t>significant association of GBA</w:t>
      </w:r>
      <w:r w:rsidR="006C6673" w:rsidRPr="00D22F96">
        <w:rPr>
          <w:lang w:val="en-US"/>
        </w:rPr>
        <w:t xml:space="preserve">-PD </w:t>
      </w:r>
      <w:r w:rsidR="00DD795B" w:rsidRPr="00D22F96">
        <w:rPr>
          <w:lang w:val="en-US"/>
        </w:rPr>
        <w:t xml:space="preserve">with </w:t>
      </w:r>
      <w:r w:rsidR="00F01FBF" w:rsidRPr="00D22F96">
        <w:rPr>
          <w:lang w:val="en-US"/>
        </w:rPr>
        <w:t xml:space="preserve">akinetic-rigid </w:t>
      </w:r>
      <w:r w:rsidR="00DD795B" w:rsidRPr="00D22F96">
        <w:rPr>
          <w:lang w:val="en-US"/>
        </w:rPr>
        <w:t xml:space="preserve">onset </w:t>
      </w:r>
      <w:r>
        <w:rPr>
          <w:lang w:val="en-US"/>
        </w:rPr>
        <w:t xml:space="preserve">and </w:t>
      </w:r>
      <w:r w:rsidR="00DF0093">
        <w:rPr>
          <w:lang w:val="en-US"/>
        </w:rPr>
        <w:t xml:space="preserve">several </w:t>
      </w:r>
      <w:r w:rsidR="00436F2A" w:rsidRPr="004C1CEF">
        <w:rPr>
          <w:lang w:val="en-US"/>
        </w:rPr>
        <w:t>non-motor symptoms</w:t>
      </w:r>
      <w:r w:rsidR="00436F2A">
        <w:rPr>
          <w:lang w:val="en-US"/>
        </w:rPr>
        <w:t xml:space="preserve">, </w:t>
      </w:r>
      <w:r w:rsidR="00DF0093">
        <w:rPr>
          <w:lang w:val="en-US"/>
        </w:rPr>
        <w:t xml:space="preserve">such as </w:t>
      </w:r>
      <w:r w:rsidR="00436F2A">
        <w:rPr>
          <w:lang w:val="en-US"/>
        </w:rPr>
        <w:t>a</w:t>
      </w:r>
      <w:r w:rsidR="00436F2A" w:rsidRPr="00D22F96">
        <w:rPr>
          <w:lang w:val="en-US"/>
        </w:rPr>
        <w:t>nxiety, ICB, hallucinations and dysautonomia</w:t>
      </w:r>
      <w:r w:rsidR="00DF0093">
        <w:rPr>
          <w:lang w:val="en-US"/>
        </w:rPr>
        <w:t xml:space="preserve">, </w:t>
      </w:r>
      <w:r w:rsidR="00DF0093" w:rsidRPr="003F3DF2">
        <w:rPr>
          <w:lang w:val="en-US"/>
        </w:rPr>
        <w:t xml:space="preserve">which also occurred earlier. This was paralleled by </w:t>
      </w:r>
      <w:r w:rsidR="00436F2A" w:rsidRPr="003F3DF2">
        <w:rPr>
          <w:lang w:val="en-US"/>
        </w:rPr>
        <w:t xml:space="preserve">a significantly lower dopaminergic daily dose, supporting the neuropsychiatric and autonomic vulnerability of this group of patients. </w:t>
      </w:r>
      <w:r w:rsidR="003F3DF2" w:rsidRPr="003F3DF2">
        <w:rPr>
          <w:lang w:val="en-US"/>
        </w:rPr>
        <w:t>The increased predisposition to develop ICB, previously reported in PARK2-associated PD,</w:t>
      </w:r>
      <w:r w:rsidR="003F3DF2" w:rsidRPr="003F3DF2">
        <w:rPr>
          <w:lang w:val="en-US"/>
        </w:rPr>
        <w:fldChar w:fldCharType="begin">
          <w:fldData xml:space="preserve">PEVuZE5vdGU+PENpdGU+PEF1dGhvcj5Nb3JnYW50ZTwvQXV0aG9yPjxZZWFyPjIwMTY8L1llYXI+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</w:fldData>
        </w:fldChar>
      </w:r>
      <w:r w:rsidR="00823A33">
        <w:rPr>
          <w:lang w:val="en-US"/>
        </w:rPr>
        <w:instrText xml:space="preserve"> ADDIN EN.CITE </w:instrText>
      </w:r>
      <w:r w:rsidR="00823A33">
        <w:rPr>
          <w:lang w:val="en-US"/>
        </w:rPr>
        <w:fldChar w:fldCharType="begin">
          <w:fldData xml:space="preserve">PEVuZE5vdGU+PENpdGU+PEF1dGhvcj5Nb3JnYW50ZTwvQXV0aG9yPjxZZWFyPjIwMTY8L1llYXI+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</w:fldData>
        </w:fldChar>
      </w:r>
      <w:r w:rsidR="00823A33">
        <w:rPr>
          <w:lang w:val="en-US"/>
        </w:rPr>
        <w:instrText xml:space="preserve"> ADDIN EN.CITE.DATA </w:instrText>
      </w:r>
      <w:r w:rsidR="00823A33">
        <w:rPr>
          <w:lang w:val="en-US"/>
        </w:rPr>
      </w:r>
      <w:r w:rsidR="00823A33">
        <w:rPr>
          <w:lang w:val="en-US"/>
        </w:rPr>
        <w:fldChar w:fldCharType="end"/>
      </w:r>
      <w:r w:rsidR="003F3DF2" w:rsidRPr="003F3DF2">
        <w:rPr>
          <w:lang w:val="en-US"/>
        </w:rPr>
      </w:r>
      <w:r w:rsidR="003F3DF2" w:rsidRPr="003F3DF2">
        <w:rPr>
          <w:lang w:val="en-US"/>
        </w:rPr>
        <w:fldChar w:fldCharType="separate"/>
      </w:r>
      <w:r w:rsidR="00823A33" w:rsidRPr="00823A33">
        <w:rPr>
          <w:noProof/>
          <w:vertAlign w:val="superscript"/>
          <w:lang w:val="en-US"/>
        </w:rPr>
        <w:t>31</w:t>
      </w:r>
      <w:r w:rsidR="003F3DF2" w:rsidRPr="003F3DF2">
        <w:rPr>
          <w:lang w:val="en-US"/>
        </w:rPr>
        <w:fldChar w:fldCharType="end"/>
      </w:r>
      <w:r w:rsidR="003F3DF2" w:rsidRPr="003F3DF2">
        <w:rPr>
          <w:lang w:val="en-US"/>
        </w:rPr>
        <w:t xml:space="preserve"> supports the view that ICB may represent a manifestation of PD rather than a pure drug-induced phenomenon. Dysautonomia also tended to occur earlier in GBA patients. Indeed, worse autonomic and cognitive functions in </w:t>
      </w:r>
      <w:r w:rsidR="003F3DF2" w:rsidRPr="003F3DF2">
        <w:rPr>
          <w:i/>
          <w:lang w:val="en-US"/>
        </w:rPr>
        <w:t>de novo</w:t>
      </w:r>
      <w:r w:rsidR="003F3DF2" w:rsidRPr="003F3DF2">
        <w:rPr>
          <w:lang w:val="en-US"/>
        </w:rPr>
        <w:t xml:space="preserve"> PD predict development of ICB over the disease course,</w:t>
      </w:r>
      <w:r w:rsidR="003F3DF2" w:rsidRPr="003F3DF2">
        <w:rPr>
          <w:lang w:val="en-US"/>
        </w:rPr>
        <w:fldChar w:fldCharType="begin">
          <w:fldData xml:space="preserve">PEVuZE5vdGU+PENpdGU+PEF1dGhvcj5SaWNjaWFyZGk8L0F1dGhvcj48WWVhcj4yMDE4PC9ZZWFy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</w:fldData>
        </w:fldChar>
      </w:r>
      <w:r w:rsidR="00823A33">
        <w:rPr>
          <w:lang w:val="en-US"/>
        </w:rPr>
        <w:instrText xml:space="preserve"> ADDIN EN.CITE </w:instrText>
      </w:r>
      <w:r w:rsidR="00823A33">
        <w:rPr>
          <w:lang w:val="en-US"/>
        </w:rPr>
        <w:fldChar w:fldCharType="begin">
          <w:fldData xml:space="preserve">PEVuZE5vdGU+PENpdGU+PEF1dGhvcj5SaWNjaWFyZGk8L0F1dGhvcj48WWVhcj4yMDE4PC9ZZWFy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</w:fldData>
        </w:fldChar>
      </w:r>
      <w:r w:rsidR="00823A33">
        <w:rPr>
          <w:lang w:val="en-US"/>
        </w:rPr>
        <w:instrText xml:space="preserve"> ADDIN EN.CITE.DATA </w:instrText>
      </w:r>
      <w:r w:rsidR="00823A33">
        <w:rPr>
          <w:lang w:val="en-US"/>
        </w:rPr>
      </w:r>
      <w:r w:rsidR="00823A33">
        <w:rPr>
          <w:lang w:val="en-US"/>
        </w:rPr>
        <w:fldChar w:fldCharType="end"/>
      </w:r>
      <w:r w:rsidR="003F3DF2" w:rsidRPr="003F3DF2">
        <w:rPr>
          <w:lang w:val="en-US"/>
        </w:rPr>
      </w:r>
      <w:r w:rsidR="003F3DF2" w:rsidRPr="003F3DF2">
        <w:rPr>
          <w:lang w:val="en-US"/>
        </w:rPr>
        <w:fldChar w:fldCharType="separate"/>
      </w:r>
      <w:r w:rsidR="00823A33" w:rsidRPr="00823A33">
        <w:rPr>
          <w:noProof/>
          <w:vertAlign w:val="superscript"/>
          <w:lang w:val="en-US"/>
        </w:rPr>
        <w:t>32</w:t>
      </w:r>
      <w:r w:rsidR="003F3DF2" w:rsidRPr="003F3DF2">
        <w:rPr>
          <w:lang w:val="en-US"/>
        </w:rPr>
        <w:fldChar w:fldCharType="end"/>
      </w:r>
      <w:r w:rsidR="003F3DF2" w:rsidRPr="003F3DF2">
        <w:rPr>
          <w:lang w:val="en-US"/>
        </w:rPr>
        <w:t xml:space="preserve"> suggesting a close link of these symptoms as predictors of disease deterioration. </w:t>
      </w:r>
    </w:p>
    <w:p w14:paraId="3A89B55E" w14:textId="3ABC4A10" w:rsidR="00227CD8" w:rsidRPr="00D22F96" w:rsidRDefault="006245B3" w:rsidP="00227CD8">
      <w:pPr>
        <w:rPr>
          <w:lang w:val="en-US"/>
        </w:rPr>
      </w:pPr>
      <w:r w:rsidRPr="00D22F96">
        <w:rPr>
          <w:lang w:val="en-US"/>
        </w:rPr>
        <w:t xml:space="preserve">While the clinical spectrum of GBA-PD seems well delineated, </w:t>
      </w:r>
      <w:r w:rsidR="00102A53" w:rsidRPr="00D22F96">
        <w:rPr>
          <w:lang w:val="en-US"/>
        </w:rPr>
        <w:t xml:space="preserve">the variability of clinical features among </w:t>
      </w:r>
      <w:r w:rsidR="00102A53">
        <w:rPr>
          <w:lang w:val="en-US"/>
        </w:rPr>
        <w:t xml:space="preserve">mutation carriers is </w:t>
      </w:r>
      <w:r w:rsidR="00102A53" w:rsidRPr="00D22F96">
        <w:rPr>
          <w:lang w:val="en-US"/>
        </w:rPr>
        <w:t>remarkable</w:t>
      </w:r>
      <w:r w:rsidR="005951CA" w:rsidRPr="00D22F96">
        <w:rPr>
          <w:lang w:val="en-US"/>
        </w:rPr>
        <w:t xml:space="preserve">. </w:t>
      </w:r>
      <w:r w:rsidR="00235B26" w:rsidRPr="00D22F96">
        <w:rPr>
          <w:lang w:val="en-US"/>
        </w:rPr>
        <w:t>This</w:t>
      </w:r>
      <w:r w:rsidRPr="00D22F96">
        <w:rPr>
          <w:lang w:val="en-US"/>
        </w:rPr>
        <w:t xml:space="preserve"> </w:t>
      </w:r>
      <w:r w:rsidR="00235B26" w:rsidRPr="00D22F96">
        <w:rPr>
          <w:lang w:val="en-US"/>
        </w:rPr>
        <w:t>may be</w:t>
      </w:r>
      <w:r w:rsidR="005951CA" w:rsidRPr="00D22F96">
        <w:rPr>
          <w:lang w:val="en-US"/>
        </w:rPr>
        <w:t xml:space="preserve"> </w:t>
      </w:r>
      <w:r w:rsidRPr="00D22F96">
        <w:rPr>
          <w:lang w:val="en-US"/>
        </w:rPr>
        <w:t xml:space="preserve">at least partly </w:t>
      </w:r>
      <w:r w:rsidR="00235B26" w:rsidRPr="00D22F96">
        <w:rPr>
          <w:lang w:val="en-US"/>
        </w:rPr>
        <w:t xml:space="preserve">explained by the diverse </w:t>
      </w:r>
      <w:r w:rsidRPr="00D22F96">
        <w:rPr>
          <w:lang w:val="en-US"/>
        </w:rPr>
        <w:t xml:space="preserve">impact of distinct </w:t>
      </w:r>
      <w:r w:rsidR="00235B26" w:rsidRPr="00D22F96">
        <w:rPr>
          <w:i/>
          <w:lang w:val="en-US"/>
        </w:rPr>
        <w:t>GBA</w:t>
      </w:r>
      <w:r w:rsidR="00235B26" w:rsidRPr="00D22F96">
        <w:rPr>
          <w:lang w:val="en-US"/>
        </w:rPr>
        <w:t xml:space="preserve"> mutations. </w:t>
      </w:r>
      <w:r w:rsidR="00453895" w:rsidRPr="00D22F96">
        <w:rPr>
          <w:lang w:val="en-US"/>
        </w:rPr>
        <w:t>To date</w:t>
      </w:r>
      <w:r w:rsidR="008C4F30" w:rsidRPr="00D22F96">
        <w:rPr>
          <w:lang w:val="en-US"/>
        </w:rPr>
        <w:t xml:space="preserve">, only few </w:t>
      </w:r>
      <w:r w:rsidRPr="00D22F96">
        <w:rPr>
          <w:lang w:val="en-US"/>
        </w:rPr>
        <w:t xml:space="preserve">studies </w:t>
      </w:r>
      <w:r w:rsidR="008C4F30" w:rsidRPr="00D22F96">
        <w:rPr>
          <w:lang w:val="en-US"/>
        </w:rPr>
        <w:t>have attempted to delineate the phenotyp</w:t>
      </w:r>
      <w:r w:rsidR="00FF6A07" w:rsidRPr="00D22F96">
        <w:rPr>
          <w:lang w:val="en-US"/>
        </w:rPr>
        <w:t>ic profile</w:t>
      </w:r>
      <w:r w:rsidR="008C4F30" w:rsidRPr="00D22F96">
        <w:rPr>
          <w:lang w:val="en-US"/>
        </w:rPr>
        <w:t xml:space="preserve"> associated to specific mutation</w:t>
      </w:r>
      <w:r w:rsidR="00C3785B">
        <w:rPr>
          <w:lang w:val="en-US"/>
        </w:rPr>
        <w:t xml:space="preserve"> </w:t>
      </w:r>
      <w:r w:rsidR="00102A53">
        <w:rPr>
          <w:lang w:val="en-US"/>
        </w:rPr>
        <w:t>classes</w:t>
      </w:r>
      <w:r w:rsidR="00CE647B">
        <w:rPr>
          <w:lang w:val="en-US"/>
        </w:rPr>
        <w:t>, showing earlier age at onset and a greater risk for dementia and other non-motor symptoms in carriers of severe variants</w:t>
      </w:r>
      <w:r w:rsidR="00C92AC1" w:rsidRPr="00D22F96">
        <w:rPr>
          <w:lang w:val="en-US"/>
        </w:rPr>
        <w:t>.</w:t>
      </w:r>
      <w:r w:rsidR="00C92AC1" w:rsidRPr="00D22F96">
        <w:rPr>
          <w:lang w:val="en-US"/>
        </w:rPr>
        <w:fldChar w:fldCharType="begin">
          <w:fldData xml:space="preserve">PEVuZE5vdGU+PENpdGU+PEF1dGhvcj5DaWxpYTwvQXV0aG9yPjxZZWFyPjIwMTY8L1llYXI+PFJl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</w:fldData>
        </w:fldChar>
      </w:r>
      <w:r w:rsidR="00102A53">
        <w:rPr>
          <w:lang w:val="en-US"/>
        </w:rPr>
        <w:instrText xml:space="preserve"> ADDIN EN.CITE </w:instrText>
      </w:r>
      <w:r w:rsidR="00102A53">
        <w:rPr>
          <w:lang w:val="en-US"/>
        </w:rPr>
        <w:fldChar w:fldCharType="begin">
          <w:fldData xml:space="preserve">PEVuZE5vdGU+PENpdGU+PEF1dGhvcj5DaWxpYTwvQXV0aG9yPjxZZWFyPjIwMTY8L1llYXI+PFJl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</w:fldData>
        </w:fldChar>
      </w:r>
      <w:r w:rsidR="00102A53">
        <w:rPr>
          <w:lang w:val="en-US"/>
        </w:rPr>
        <w:instrText xml:space="preserve"> ADDIN EN.CITE.DATA </w:instrText>
      </w:r>
      <w:r w:rsidR="00102A53">
        <w:rPr>
          <w:lang w:val="en-US"/>
        </w:rPr>
      </w:r>
      <w:r w:rsidR="00102A53">
        <w:rPr>
          <w:lang w:val="en-US"/>
        </w:rPr>
        <w:fldChar w:fldCharType="end"/>
      </w:r>
      <w:r w:rsidR="00C92AC1" w:rsidRPr="00D22F96">
        <w:rPr>
          <w:lang w:val="en-US"/>
        </w:rPr>
      </w:r>
      <w:r w:rsidR="00C92AC1" w:rsidRPr="00D22F96">
        <w:rPr>
          <w:lang w:val="en-US"/>
        </w:rPr>
        <w:fldChar w:fldCharType="separate"/>
      </w:r>
      <w:r w:rsidR="00102A53" w:rsidRPr="00102A53">
        <w:rPr>
          <w:noProof/>
          <w:vertAlign w:val="superscript"/>
          <w:lang w:val="en-US"/>
        </w:rPr>
        <w:t>10,18-21</w:t>
      </w:r>
      <w:r w:rsidR="00C92AC1" w:rsidRPr="00D22F96">
        <w:rPr>
          <w:lang w:val="en-US"/>
        </w:rPr>
        <w:fldChar w:fldCharType="end"/>
      </w:r>
      <w:r w:rsidR="00EF0505" w:rsidRPr="003536F9">
        <w:rPr>
          <w:lang w:val="en-US"/>
        </w:rPr>
        <w:t xml:space="preserve"> </w:t>
      </w:r>
      <w:r w:rsidR="005951CA" w:rsidRPr="00D22F96">
        <w:rPr>
          <w:lang w:val="en-US"/>
        </w:rPr>
        <w:t xml:space="preserve">In </w:t>
      </w:r>
      <w:r w:rsidR="005310AF" w:rsidRPr="00D22F96">
        <w:rPr>
          <w:lang w:val="en-US"/>
        </w:rPr>
        <w:t xml:space="preserve">the present study, we </w:t>
      </w:r>
      <w:r w:rsidR="00CE647B">
        <w:rPr>
          <w:lang w:val="en-US"/>
        </w:rPr>
        <w:t xml:space="preserve">further addressed this issue </w:t>
      </w:r>
      <w:r w:rsidR="005310AF" w:rsidRPr="00D22F96">
        <w:rPr>
          <w:lang w:val="en-US"/>
        </w:rPr>
        <w:t xml:space="preserve">by dividing </w:t>
      </w:r>
      <w:r w:rsidR="005310AF" w:rsidRPr="009B6E02">
        <w:rPr>
          <w:lang w:val="en-US"/>
        </w:rPr>
        <w:t>GBA</w:t>
      </w:r>
      <w:r w:rsidR="00CB7402" w:rsidRPr="00D22F96">
        <w:rPr>
          <w:lang w:val="en-US"/>
        </w:rPr>
        <w:t xml:space="preserve">-PD patients </w:t>
      </w:r>
      <w:r w:rsidR="005310AF" w:rsidRPr="00D22F96">
        <w:rPr>
          <w:lang w:val="en-US"/>
        </w:rPr>
        <w:t>in</w:t>
      </w:r>
      <w:r w:rsidR="007971F8">
        <w:rPr>
          <w:lang w:val="en-US"/>
        </w:rPr>
        <w:t>to</w:t>
      </w:r>
      <w:r w:rsidR="005310AF" w:rsidRPr="00D22F96">
        <w:rPr>
          <w:lang w:val="en-US"/>
        </w:rPr>
        <w:t xml:space="preserve"> </w:t>
      </w:r>
      <w:r w:rsidR="00CB7402" w:rsidRPr="00D22F96">
        <w:rPr>
          <w:lang w:val="en-US"/>
        </w:rPr>
        <w:t>sub</w:t>
      </w:r>
      <w:r w:rsidR="005310AF" w:rsidRPr="00D22F96">
        <w:rPr>
          <w:lang w:val="en-US"/>
        </w:rPr>
        <w:t xml:space="preserve">groups </w:t>
      </w:r>
      <w:r w:rsidR="00CB7402" w:rsidRPr="00D22F96">
        <w:rPr>
          <w:lang w:val="en-US"/>
        </w:rPr>
        <w:t xml:space="preserve">based on the </w:t>
      </w:r>
      <w:r w:rsidR="005A24F0">
        <w:rPr>
          <w:lang w:val="en-US"/>
        </w:rPr>
        <w:t xml:space="preserve">variant </w:t>
      </w:r>
      <w:r w:rsidR="00CB7402" w:rsidRPr="00D22F96">
        <w:rPr>
          <w:lang w:val="en-US"/>
        </w:rPr>
        <w:t>type</w:t>
      </w:r>
      <w:r w:rsidR="005951CA" w:rsidRPr="00D22F96">
        <w:rPr>
          <w:lang w:val="en-US"/>
        </w:rPr>
        <w:t xml:space="preserve">, </w:t>
      </w:r>
      <w:r w:rsidR="005310AF" w:rsidRPr="00D22F96">
        <w:rPr>
          <w:lang w:val="en-US"/>
        </w:rPr>
        <w:t xml:space="preserve">and </w:t>
      </w:r>
      <w:r w:rsidR="00CB7402" w:rsidRPr="00D22F96">
        <w:rPr>
          <w:lang w:val="en-US"/>
        </w:rPr>
        <w:t xml:space="preserve">attempted </w:t>
      </w:r>
      <w:r w:rsidR="005310AF" w:rsidRPr="00D22F96">
        <w:rPr>
          <w:lang w:val="en-US"/>
        </w:rPr>
        <w:t xml:space="preserve">to </w:t>
      </w:r>
      <w:r w:rsidR="003C2C10" w:rsidRPr="00D22F96">
        <w:rPr>
          <w:lang w:val="en-US"/>
        </w:rPr>
        <w:t xml:space="preserve">profile </w:t>
      </w:r>
      <w:r w:rsidR="005310AF" w:rsidRPr="00D22F96">
        <w:rPr>
          <w:lang w:val="en-US"/>
        </w:rPr>
        <w:t>the clinical features which recurred more frequently</w:t>
      </w:r>
      <w:r w:rsidR="00493D60" w:rsidRPr="00D22F96">
        <w:rPr>
          <w:lang w:val="en-US"/>
        </w:rPr>
        <w:t>,</w:t>
      </w:r>
      <w:r w:rsidR="005310AF" w:rsidRPr="00D22F96">
        <w:rPr>
          <w:lang w:val="en-US"/>
        </w:rPr>
        <w:t xml:space="preserve"> or earlier </w:t>
      </w:r>
      <w:r w:rsidR="00493D60" w:rsidRPr="00D22F96">
        <w:rPr>
          <w:lang w:val="en-US"/>
        </w:rPr>
        <w:t xml:space="preserve">in the disease course, </w:t>
      </w:r>
      <w:r w:rsidR="005310AF" w:rsidRPr="00D22F96">
        <w:rPr>
          <w:lang w:val="en-US"/>
        </w:rPr>
        <w:t xml:space="preserve">within each subgroup. </w:t>
      </w:r>
      <w:r w:rsidR="00BE2E91" w:rsidRPr="00D22F96">
        <w:rPr>
          <w:lang w:val="en-US"/>
        </w:rPr>
        <w:t>Severe</w:t>
      </w:r>
      <w:r w:rsidR="00235B26" w:rsidRPr="00D22F96">
        <w:rPr>
          <w:lang w:val="en-US"/>
        </w:rPr>
        <w:t xml:space="preserve"> </w:t>
      </w:r>
      <w:r w:rsidR="00235B26" w:rsidRPr="00D22F96">
        <w:rPr>
          <w:i/>
          <w:lang w:val="en-US"/>
        </w:rPr>
        <w:t>GBA</w:t>
      </w:r>
      <w:r w:rsidR="00235B26" w:rsidRPr="00D22F96">
        <w:rPr>
          <w:lang w:val="en-US"/>
        </w:rPr>
        <w:t xml:space="preserve"> variants </w:t>
      </w:r>
      <w:r w:rsidR="00BE2E91" w:rsidRPr="00D22F96">
        <w:rPr>
          <w:lang w:val="en-US"/>
        </w:rPr>
        <w:t>were</w:t>
      </w:r>
      <w:r w:rsidR="0089722F" w:rsidRPr="00D22F96">
        <w:rPr>
          <w:lang w:val="en-US"/>
        </w:rPr>
        <w:t xml:space="preserve"> characterized by younger onset and more severe progression as per shorter time to develop balance disturbances, higher risk </w:t>
      </w:r>
      <w:r w:rsidR="00FC3DC6" w:rsidRPr="00D22F96">
        <w:rPr>
          <w:lang w:val="en-US"/>
        </w:rPr>
        <w:t xml:space="preserve">of hallucinations and cognitive impairment. </w:t>
      </w:r>
      <w:r w:rsidR="00BE2E91" w:rsidRPr="00D22F96">
        <w:rPr>
          <w:lang w:val="en-US"/>
        </w:rPr>
        <w:t xml:space="preserve">Subjects carrying complex variants had </w:t>
      </w:r>
      <w:r w:rsidR="002E631E" w:rsidRPr="00D22F96">
        <w:rPr>
          <w:lang w:val="en-US"/>
        </w:rPr>
        <w:t xml:space="preserve">a </w:t>
      </w:r>
      <w:r w:rsidR="002F7653">
        <w:rPr>
          <w:lang w:val="en-US"/>
        </w:rPr>
        <w:t xml:space="preserve">similar </w:t>
      </w:r>
      <w:r w:rsidR="00235B26" w:rsidRPr="00D22F96">
        <w:rPr>
          <w:lang w:val="en-US"/>
        </w:rPr>
        <w:t xml:space="preserve">phenotype, </w:t>
      </w:r>
      <w:r w:rsidR="00C32204" w:rsidRPr="00D22F96">
        <w:rPr>
          <w:lang w:val="en-US"/>
        </w:rPr>
        <w:t xml:space="preserve">with </w:t>
      </w:r>
      <w:r w:rsidR="002F7653">
        <w:rPr>
          <w:lang w:val="en-US"/>
        </w:rPr>
        <w:t xml:space="preserve">comparable </w:t>
      </w:r>
      <w:r w:rsidR="00C32204" w:rsidRPr="00D22F96">
        <w:rPr>
          <w:lang w:val="en-US"/>
        </w:rPr>
        <w:t>risk of hallucinations and dementia</w:t>
      </w:r>
      <w:r w:rsidR="002F7653">
        <w:rPr>
          <w:lang w:val="en-US"/>
        </w:rPr>
        <w:t xml:space="preserve">, but also </w:t>
      </w:r>
      <w:r w:rsidR="00C32204" w:rsidRPr="00D22F96">
        <w:rPr>
          <w:lang w:val="en-US"/>
        </w:rPr>
        <w:t>higher frequency of delusions</w:t>
      </w:r>
      <w:r w:rsidR="00F315BD" w:rsidRPr="00D22F96">
        <w:rPr>
          <w:lang w:val="en-US"/>
        </w:rPr>
        <w:t>.</w:t>
      </w:r>
      <w:r w:rsidR="00C32204" w:rsidRPr="00D22F96">
        <w:rPr>
          <w:lang w:val="en-US"/>
        </w:rPr>
        <w:t xml:space="preserve"> C</w:t>
      </w:r>
      <w:r w:rsidR="00235B26" w:rsidRPr="00D22F96">
        <w:rPr>
          <w:lang w:val="en-US"/>
        </w:rPr>
        <w:t>arrie</w:t>
      </w:r>
      <w:r w:rsidR="00C32204" w:rsidRPr="00D22F96">
        <w:rPr>
          <w:lang w:val="en-US"/>
        </w:rPr>
        <w:t>r</w:t>
      </w:r>
      <w:r w:rsidR="00F315BD" w:rsidRPr="00D22F96">
        <w:rPr>
          <w:lang w:val="en-US"/>
        </w:rPr>
        <w:t>s</w:t>
      </w:r>
      <w:r w:rsidR="00C32204" w:rsidRPr="00D22F96">
        <w:rPr>
          <w:lang w:val="en-US"/>
        </w:rPr>
        <w:t xml:space="preserve"> of</w:t>
      </w:r>
      <w:r w:rsidR="00235B26" w:rsidRPr="00D22F96">
        <w:rPr>
          <w:lang w:val="en-US"/>
        </w:rPr>
        <w:t xml:space="preserve"> mild variants</w:t>
      </w:r>
      <w:r w:rsidR="00C32204" w:rsidRPr="00D22F96">
        <w:rPr>
          <w:lang w:val="en-US"/>
        </w:rPr>
        <w:t xml:space="preserve"> </w:t>
      </w:r>
      <w:r w:rsidR="00235B26" w:rsidRPr="00D22F96">
        <w:rPr>
          <w:lang w:val="en-US"/>
        </w:rPr>
        <w:t>showed a milder phenotype,</w:t>
      </w:r>
      <w:r w:rsidR="00C32204" w:rsidRPr="00D22F96">
        <w:rPr>
          <w:lang w:val="en-US"/>
        </w:rPr>
        <w:t xml:space="preserve"> reaching postural instability after longer time, less frequent delusions</w:t>
      </w:r>
      <w:r w:rsidR="00456014" w:rsidRPr="00D22F96">
        <w:rPr>
          <w:lang w:val="en-US"/>
        </w:rPr>
        <w:t xml:space="preserve"> and</w:t>
      </w:r>
      <w:r w:rsidR="00F315BD" w:rsidRPr="00D22F96">
        <w:rPr>
          <w:lang w:val="en-US"/>
        </w:rPr>
        <w:t xml:space="preserve"> later cognitive impairment. </w:t>
      </w:r>
      <w:r w:rsidR="00227CD8" w:rsidRPr="00D22F96">
        <w:rPr>
          <w:lang w:val="en-US"/>
        </w:rPr>
        <w:t xml:space="preserve">Finally, patients </w:t>
      </w:r>
      <w:r w:rsidR="002F7653">
        <w:rPr>
          <w:lang w:val="en-US"/>
        </w:rPr>
        <w:t xml:space="preserve">carrying </w:t>
      </w:r>
      <w:r w:rsidR="00227CD8" w:rsidRPr="00D22F96">
        <w:rPr>
          <w:lang w:val="en-US"/>
        </w:rPr>
        <w:t>a risk allele</w:t>
      </w:r>
      <w:r w:rsidR="002E631E" w:rsidRPr="00D22F96">
        <w:rPr>
          <w:lang w:val="en-US"/>
        </w:rPr>
        <w:t xml:space="preserve"> </w:t>
      </w:r>
      <w:r w:rsidR="00227CD8" w:rsidRPr="00D22F96">
        <w:rPr>
          <w:lang w:val="en-US"/>
        </w:rPr>
        <w:t xml:space="preserve">had the highest age at PD onset and </w:t>
      </w:r>
      <w:r w:rsidR="002E631E" w:rsidRPr="00D22F96">
        <w:rPr>
          <w:lang w:val="en-US"/>
        </w:rPr>
        <w:t>were</w:t>
      </w:r>
      <w:r w:rsidR="00227CD8" w:rsidRPr="00D22F96">
        <w:rPr>
          <w:lang w:val="en-US"/>
        </w:rPr>
        <w:t xml:space="preserve"> the only one</w:t>
      </w:r>
      <w:r w:rsidR="002E631E" w:rsidRPr="00D22F96">
        <w:rPr>
          <w:lang w:val="en-US"/>
        </w:rPr>
        <w:t>s</w:t>
      </w:r>
      <w:r w:rsidR="00227CD8" w:rsidRPr="00D22F96">
        <w:rPr>
          <w:lang w:val="en-US"/>
        </w:rPr>
        <w:t xml:space="preserve"> </w:t>
      </w:r>
      <w:r w:rsidR="003F42A7">
        <w:rPr>
          <w:lang w:val="en-US"/>
        </w:rPr>
        <w:t xml:space="preserve">showing </w:t>
      </w:r>
      <w:r w:rsidR="00227CD8" w:rsidRPr="00D22F96">
        <w:rPr>
          <w:lang w:val="en-US"/>
        </w:rPr>
        <w:t>tremor-dominant phenotype at onset and later occurrence of non</w:t>
      </w:r>
      <w:r w:rsidR="00522B18" w:rsidRPr="00D22F96">
        <w:rPr>
          <w:lang w:val="en-US"/>
        </w:rPr>
        <w:t>-</w:t>
      </w:r>
      <w:r w:rsidR="00227CD8" w:rsidRPr="00D22F96">
        <w:rPr>
          <w:lang w:val="en-US"/>
        </w:rPr>
        <w:t xml:space="preserve">motor </w:t>
      </w:r>
      <w:r w:rsidR="00227CD8" w:rsidRPr="00D22F96">
        <w:rPr>
          <w:lang w:val="en-US"/>
        </w:rPr>
        <w:lastRenderedPageBreak/>
        <w:t xml:space="preserve">fluctuations. When considering ICB in </w:t>
      </w:r>
      <w:r w:rsidR="002F7653">
        <w:rPr>
          <w:lang w:val="en-US"/>
        </w:rPr>
        <w:t xml:space="preserve">the four </w:t>
      </w:r>
      <w:r w:rsidR="00456014" w:rsidRPr="00D22F96">
        <w:rPr>
          <w:lang w:val="en-US"/>
        </w:rPr>
        <w:t>subgroups</w:t>
      </w:r>
      <w:r w:rsidR="00227CD8" w:rsidRPr="00D22F96">
        <w:rPr>
          <w:lang w:val="en-US"/>
        </w:rPr>
        <w:t xml:space="preserve">, </w:t>
      </w:r>
      <w:r w:rsidR="00456014" w:rsidRPr="00D22F96">
        <w:rPr>
          <w:lang w:val="en-US"/>
        </w:rPr>
        <w:t xml:space="preserve">risk </w:t>
      </w:r>
      <w:r w:rsidR="00227CD8" w:rsidRPr="00D22F96">
        <w:rPr>
          <w:lang w:val="en-US"/>
        </w:rPr>
        <w:t xml:space="preserve">and </w:t>
      </w:r>
      <w:r w:rsidR="00456014" w:rsidRPr="00D22F96">
        <w:rPr>
          <w:lang w:val="en-US"/>
        </w:rPr>
        <w:t xml:space="preserve">mild variant carriers </w:t>
      </w:r>
      <w:r w:rsidR="00227CD8" w:rsidRPr="00D22F96">
        <w:rPr>
          <w:lang w:val="en-US"/>
        </w:rPr>
        <w:t>had respectively the lowest and highest frequency, likely determined by having the lowest and highest dose of D</w:t>
      </w:r>
      <w:r w:rsidR="00456014" w:rsidRPr="00D22F96">
        <w:rPr>
          <w:lang w:val="en-US"/>
        </w:rPr>
        <w:t>a</w:t>
      </w:r>
      <w:r w:rsidR="00227CD8" w:rsidRPr="00D22F96">
        <w:rPr>
          <w:lang w:val="en-US"/>
        </w:rPr>
        <w:t xml:space="preserve">g. This might reflect a lower vulnerability </w:t>
      </w:r>
      <w:r w:rsidR="00135EF5" w:rsidRPr="00D22F96">
        <w:rPr>
          <w:lang w:val="en-US"/>
        </w:rPr>
        <w:t xml:space="preserve">to </w:t>
      </w:r>
      <w:r w:rsidR="00227CD8" w:rsidRPr="00D22F96">
        <w:rPr>
          <w:lang w:val="en-US"/>
        </w:rPr>
        <w:t xml:space="preserve">late psychiatric complications (hallucinations and delusions) </w:t>
      </w:r>
      <w:r w:rsidR="00135EF5" w:rsidRPr="00D22F96">
        <w:rPr>
          <w:lang w:val="en-US"/>
        </w:rPr>
        <w:t xml:space="preserve">of </w:t>
      </w:r>
      <w:r w:rsidR="00456014" w:rsidRPr="00D22F96">
        <w:rPr>
          <w:lang w:val="en-US"/>
        </w:rPr>
        <w:t>mild variant</w:t>
      </w:r>
      <w:r w:rsidR="00135EF5" w:rsidRPr="00D22F96">
        <w:rPr>
          <w:lang w:val="en-US"/>
        </w:rPr>
        <w:t xml:space="preserve"> carriers</w:t>
      </w:r>
      <w:r w:rsidR="00456014" w:rsidRPr="00D22F96">
        <w:rPr>
          <w:lang w:val="en-US"/>
        </w:rPr>
        <w:t xml:space="preserve">, </w:t>
      </w:r>
      <w:r w:rsidR="00227CD8" w:rsidRPr="00D22F96">
        <w:rPr>
          <w:lang w:val="en-US"/>
        </w:rPr>
        <w:t>who could be treated with higher concentrations of D</w:t>
      </w:r>
      <w:r w:rsidR="00456014" w:rsidRPr="00D22F96">
        <w:rPr>
          <w:lang w:val="en-US"/>
        </w:rPr>
        <w:t>a</w:t>
      </w:r>
      <w:r w:rsidR="00227CD8" w:rsidRPr="00D22F96">
        <w:rPr>
          <w:lang w:val="en-US"/>
        </w:rPr>
        <w:t xml:space="preserve">g. </w:t>
      </w:r>
    </w:p>
    <w:p w14:paraId="01708905" w14:textId="36F97AC7" w:rsidR="00D82873" w:rsidRPr="00D82873" w:rsidRDefault="00A226A5" w:rsidP="00D82873">
      <w:pPr>
        <w:rPr>
          <w:lang w:val="en-US"/>
        </w:rPr>
      </w:pPr>
      <w:r>
        <w:rPr>
          <w:lang w:val="en-US"/>
        </w:rPr>
        <w:t xml:space="preserve">The main limitation of this study </w:t>
      </w:r>
      <w:r w:rsidR="008D2261" w:rsidRPr="00D22F96">
        <w:rPr>
          <w:lang w:val="en-US"/>
        </w:rPr>
        <w:t>relat</w:t>
      </w:r>
      <w:r>
        <w:rPr>
          <w:lang w:val="en-US"/>
        </w:rPr>
        <w:t>es</w:t>
      </w:r>
      <w:r w:rsidR="008D2261" w:rsidRPr="00D22F96">
        <w:rPr>
          <w:lang w:val="en-US"/>
        </w:rPr>
        <w:t xml:space="preserve"> to </w:t>
      </w:r>
      <w:r w:rsidR="00042855">
        <w:rPr>
          <w:lang w:val="en-US"/>
        </w:rPr>
        <w:t>its retrospective design</w:t>
      </w:r>
      <w:r>
        <w:rPr>
          <w:lang w:val="en-US"/>
        </w:rPr>
        <w:t xml:space="preserve">. </w:t>
      </w:r>
      <w:r w:rsidR="00D32D59" w:rsidRPr="00D22F96">
        <w:rPr>
          <w:lang w:val="en-US"/>
        </w:rPr>
        <w:t>We tried to minimize this by employing Kaplan-Meier method for disease-duration scale time and log-rank tests for comparison of survival curves.</w:t>
      </w:r>
      <w:r w:rsidR="00D32D59">
        <w:rPr>
          <w:lang w:val="en-US"/>
        </w:rPr>
        <w:t xml:space="preserve"> Moreover, </w:t>
      </w:r>
      <w:r w:rsidR="00D32D59" w:rsidRPr="00D82873">
        <w:rPr>
          <w:lang w:val="en-US"/>
        </w:rPr>
        <w:t xml:space="preserve">we acknowledge the </w:t>
      </w:r>
      <w:r w:rsidRPr="00D82873">
        <w:rPr>
          <w:lang w:val="en-US"/>
        </w:rPr>
        <w:t xml:space="preserve">lack of objective outcome measures to assess </w:t>
      </w:r>
      <w:r w:rsidR="00D32D59" w:rsidRPr="00D82873">
        <w:rPr>
          <w:lang w:val="en-US"/>
        </w:rPr>
        <w:t xml:space="preserve">symptoms </w:t>
      </w:r>
      <w:r w:rsidRPr="00D82873">
        <w:rPr>
          <w:lang w:val="en-US"/>
        </w:rPr>
        <w:t>severity</w:t>
      </w:r>
      <w:r w:rsidR="00D82873" w:rsidRPr="00D82873">
        <w:rPr>
          <w:lang w:val="en-US"/>
        </w:rPr>
        <w:t xml:space="preserve">. Yet, given the heterogeneity of the cohort (including patients with widely variable disease duration and assessed in different pharmacological conditions), a comparison of scores </w:t>
      </w:r>
      <w:r w:rsidR="00D82873" w:rsidRPr="00D82873">
        <w:t>would have provided unreliable results.</w:t>
      </w:r>
    </w:p>
    <w:p w14:paraId="1A84AC0E" w14:textId="2604A787" w:rsidR="003B68B7" w:rsidRDefault="003B68B7" w:rsidP="003B68B7">
      <w:pPr>
        <w:rPr>
          <w:lang w:val="en-US"/>
        </w:rPr>
      </w:pPr>
      <w:r>
        <w:rPr>
          <w:lang w:val="en-US"/>
        </w:rPr>
        <w:t xml:space="preserve">This study has a </w:t>
      </w:r>
      <w:r w:rsidRPr="000541FD">
        <w:rPr>
          <w:lang w:val="en-US"/>
        </w:rPr>
        <w:t>number of strengths. First, it provides a comprehensive assessment of motor and non-motor features in the same large cohort of subjects, showing previously unreported associations. Second, it reports for the first time a comparison among all mutation classes, including also complex</w:t>
      </w:r>
      <w:r w:rsidR="000541FD">
        <w:rPr>
          <w:lang w:val="en-US"/>
        </w:rPr>
        <w:t xml:space="preserve"> alleles</w:t>
      </w:r>
      <w:r w:rsidRPr="000541FD">
        <w:rPr>
          <w:lang w:val="en-US"/>
        </w:rPr>
        <w:t xml:space="preserve">. Albeit these </w:t>
      </w:r>
      <w:r w:rsidR="000541FD">
        <w:rPr>
          <w:lang w:val="en-US"/>
        </w:rPr>
        <w:t xml:space="preserve">are </w:t>
      </w:r>
      <w:r w:rsidRPr="000541FD">
        <w:rPr>
          <w:lang w:val="en-US"/>
        </w:rPr>
        <w:t>considered similar to severe</w:t>
      </w:r>
      <w:r w:rsidR="000541FD">
        <w:rPr>
          <w:lang w:val="en-US"/>
        </w:rPr>
        <w:t xml:space="preserve"> variants</w:t>
      </w:r>
      <w:r w:rsidRPr="000541FD">
        <w:rPr>
          <w:lang w:val="en-US"/>
        </w:rPr>
        <w:t xml:space="preserve">, our clinical and enzymatic data support the view that </w:t>
      </w:r>
      <w:r w:rsidR="000541FD">
        <w:rPr>
          <w:lang w:val="en-US"/>
        </w:rPr>
        <w:t xml:space="preserve">complex variants </w:t>
      </w:r>
      <w:r w:rsidRPr="000541FD">
        <w:rPr>
          <w:lang w:val="en-US"/>
        </w:rPr>
        <w:t xml:space="preserve">represent a distinct group. Finally, it is </w:t>
      </w:r>
      <w:r w:rsidR="007F35DE">
        <w:rPr>
          <w:lang w:val="en-US"/>
        </w:rPr>
        <w:t xml:space="preserve">worth </w:t>
      </w:r>
      <w:r w:rsidRPr="000541FD">
        <w:rPr>
          <w:lang w:val="en-US"/>
        </w:rPr>
        <w:t>report</w:t>
      </w:r>
      <w:r w:rsidR="007F35DE">
        <w:rPr>
          <w:lang w:val="en-US"/>
        </w:rPr>
        <w:t>ing</w:t>
      </w:r>
      <w:r w:rsidRPr="000541FD">
        <w:rPr>
          <w:lang w:val="en-US"/>
        </w:rPr>
        <w:t xml:space="preserve"> the full picture of GBA-related PD in a different population from those described so far, in order to allow meaningful epidemiological comparisons.</w:t>
      </w:r>
    </w:p>
    <w:p w14:paraId="4CCDBFD0" w14:textId="784921FF" w:rsidR="00285E1D" w:rsidRPr="00D22F96" w:rsidRDefault="003A50A1" w:rsidP="009E2F26">
      <w:pPr>
        <w:rPr>
          <w:lang w:val="en-US"/>
        </w:rPr>
      </w:pPr>
      <w:r w:rsidRPr="00D22F96">
        <w:rPr>
          <w:lang w:val="en-US"/>
        </w:rPr>
        <w:t xml:space="preserve">In conclusion, </w:t>
      </w:r>
      <w:r w:rsidR="00285E1D" w:rsidRPr="00D22F96">
        <w:rPr>
          <w:lang w:val="en-US"/>
        </w:rPr>
        <w:t>GBA-PD</w:t>
      </w:r>
      <w:r w:rsidR="00C43762" w:rsidRPr="00D22F96">
        <w:rPr>
          <w:lang w:val="en-US"/>
        </w:rPr>
        <w:t xml:space="preserve"> has a high prevalence in the Italian population, also contributing to a significant proportion of EOPD cases. </w:t>
      </w:r>
      <w:bookmarkStart w:id="9" w:name="_Hlk35885934"/>
      <w:r w:rsidR="0074525C" w:rsidRPr="00D22F96">
        <w:rPr>
          <w:lang w:val="en-US"/>
        </w:rPr>
        <w:t xml:space="preserve">Our data </w:t>
      </w:r>
      <w:r w:rsidR="003B6DAD" w:rsidRPr="00D22F96">
        <w:rPr>
          <w:lang w:val="en-US"/>
        </w:rPr>
        <w:t xml:space="preserve">expand the spectrum of non-motor features associated to </w:t>
      </w:r>
      <w:r w:rsidR="003B6DAD" w:rsidRPr="00D22F96">
        <w:rPr>
          <w:i/>
          <w:lang w:val="en-US"/>
        </w:rPr>
        <w:t>GBA</w:t>
      </w:r>
      <w:r w:rsidR="003B6DAD" w:rsidRPr="00D22F96">
        <w:rPr>
          <w:lang w:val="en-US"/>
        </w:rPr>
        <w:t xml:space="preserve"> and </w:t>
      </w:r>
      <w:r w:rsidR="0074525C" w:rsidRPr="00D22F96">
        <w:rPr>
          <w:lang w:val="en-US"/>
        </w:rPr>
        <w:t>suggest that different type</w:t>
      </w:r>
      <w:r w:rsidR="00DF76D5" w:rsidRPr="00D22F96">
        <w:rPr>
          <w:lang w:val="en-US"/>
        </w:rPr>
        <w:t>s</w:t>
      </w:r>
      <w:r w:rsidR="0074525C" w:rsidRPr="00D22F96">
        <w:rPr>
          <w:lang w:val="en-US"/>
        </w:rPr>
        <w:t xml:space="preserve"> of mutations might underlie </w:t>
      </w:r>
      <w:r w:rsidR="00DF76D5" w:rsidRPr="00D22F96">
        <w:rPr>
          <w:lang w:val="en-US"/>
        </w:rPr>
        <w:t xml:space="preserve">distinct </w:t>
      </w:r>
      <w:r w:rsidR="0074525C" w:rsidRPr="00D22F96">
        <w:rPr>
          <w:lang w:val="en-US"/>
        </w:rPr>
        <w:t>phenotyp</w:t>
      </w:r>
      <w:r w:rsidR="003B6DAD" w:rsidRPr="00D22F96">
        <w:rPr>
          <w:lang w:val="en-US"/>
        </w:rPr>
        <w:t>ic profiles</w:t>
      </w:r>
      <w:r w:rsidR="0074525C" w:rsidRPr="00D22F96">
        <w:rPr>
          <w:lang w:val="en-US"/>
        </w:rPr>
        <w:t xml:space="preserve">. </w:t>
      </w:r>
      <w:bookmarkEnd w:id="9"/>
      <w:r w:rsidR="0074525C" w:rsidRPr="00D22F96">
        <w:rPr>
          <w:lang w:val="en-US"/>
        </w:rPr>
        <w:t xml:space="preserve">This evidence does not </w:t>
      </w:r>
      <w:r w:rsidR="003B6DAD" w:rsidRPr="00D22F96">
        <w:rPr>
          <w:lang w:val="en-US"/>
        </w:rPr>
        <w:t xml:space="preserve">merely carry </w:t>
      </w:r>
      <w:r w:rsidR="00BD739D" w:rsidRPr="00D22F96">
        <w:rPr>
          <w:lang w:val="en-US"/>
        </w:rPr>
        <w:t>a</w:t>
      </w:r>
      <w:r w:rsidR="0074525C" w:rsidRPr="00D22F96">
        <w:rPr>
          <w:lang w:val="en-US"/>
        </w:rPr>
        <w:t xml:space="preserve"> clinical implication</w:t>
      </w:r>
      <w:r w:rsidR="003B6DAD" w:rsidRPr="00D22F96">
        <w:rPr>
          <w:lang w:val="en-US"/>
        </w:rPr>
        <w:t>,</w:t>
      </w:r>
      <w:r w:rsidR="0074525C" w:rsidRPr="00D22F96">
        <w:rPr>
          <w:lang w:val="en-US"/>
        </w:rPr>
        <w:t xml:space="preserve"> but it </w:t>
      </w:r>
      <w:r w:rsidR="00BD739D" w:rsidRPr="00D22F96">
        <w:rPr>
          <w:lang w:val="en-US"/>
        </w:rPr>
        <w:t>is relevant</w:t>
      </w:r>
      <w:r w:rsidR="0074525C" w:rsidRPr="00D22F96">
        <w:rPr>
          <w:lang w:val="en-US"/>
        </w:rPr>
        <w:t xml:space="preserve"> in the attempt of developing disease</w:t>
      </w:r>
      <w:r w:rsidR="008A51F2" w:rsidRPr="00D22F96">
        <w:rPr>
          <w:lang w:val="en-US"/>
        </w:rPr>
        <w:t>-</w:t>
      </w:r>
      <w:r w:rsidR="0074525C" w:rsidRPr="00D22F96">
        <w:rPr>
          <w:lang w:val="en-US"/>
        </w:rPr>
        <w:t>modifying strategies</w:t>
      </w:r>
      <w:r w:rsidR="00BD739D" w:rsidRPr="00D22F96">
        <w:rPr>
          <w:lang w:val="en-US"/>
        </w:rPr>
        <w:t>.</w:t>
      </w:r>
      <w:r w:rsidR="00DF76D5" w:rsidRPr="00D22F96">
        <w:rPr>
          <w:lang w:val="en-US"/>
        </w:rPr>
        <w:fldChar w:fldCharType="begin">
          <w:fldData xml:space="preserve">PEVuZE5vdGU+PENpdGU+PEF1dGhvcj5Fc3BheTwvQXV0aG9yPjxZZWFyPjIwMjA8L1llYXI+PFJl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</w:fldData>
        </w:fldChar>
      </w:r>
      <w:r w:rsidR="00823A33">
        <w:rPr>
          <w:lang w:val="en-US"/>
        </w:rPr>
        <w:instrText xml:space="preserve"> ADDIN EN.CITE </w:instrText>
      </w:r>
      <w:r w:rsidR="00823A33">
        <w:rPr>
          <w:lang w:val="en-US"/>
        </w:rPr>
        <w:fldChar w:fldCharType="begin">
          <w:fldData xml:space="preserve">PEVuZE5vdGU+PENpdGU+PEF1dGhvcj5Fc3BheTwvQXV0aG9yPjxZZWFyPjIwMjA8L1llYXI+PFJl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</w:fldData>
        </w:fldChar>
      </w:r>
      <w:r w:rsidR="00823A33">
        <w:rPr>
          <w:lang w:val="en-US"/>
        </w:rPr>
        <w:instrText xml:space="preserve"> ADDIN EN.CITE.DATA </w:instrText>
      </w:r>
      <w:r w:rsidR="00823A33">
        <w:rPr>
          <w:lang w:val="en-US"/>
        </w:rPr>
      </w:r>
      <w:r w:rsidR="00823A33">
        <w:rPr>
          <w:lang w:val="en-US"/>
        </w:rPr>
        <w:fldChar w:fldCharType="end"/>
      </w:r>
      <w:r w:rsidR="00DF76D5" w:rsidRPr="00D22F96">
        <w:rPr>
          <w:lang w:val="en-US"/>
        </w:rPr>
      </w:r>
      <w:r w:rsidR="00DF76D5" w:rsidRPr="00D22F96">
        <w:rPr>
          <w:lang w:val="en-US"/>
        </w:rPr>
        <w:fldChar w:fldCharType="separate"/>
      </w:r>
      <w:r w:rsidR="00823A33" w:rsidRPr="00823A33">
        <w:rPr>
          <w:noProof/>
          <w:vertAlign w:val="superscript"/>
          <w:lang w:val="en-US"/>
        </w:rPr>
        <w:t>33</w:t>
      </w:r>
      <w:r w:rsidR="00DF76D5" w:rsidRPr="00D22F96">
        <w:rPr>
          <w:lang w:val="en-US"/>
        </w:rPr>
        <w:fldChar w:fldCharType="end"/>
      </w:r>
      <w:r w:rsidR="00BD739D" w:rsidRPr="00D22F96">
        <w:rPr>
          <w:lang w:val="en-US"/>
        </w:rPr>
        <w:t xml:space="preserve"> A fundamental </w:t>
      </w:r>
      <w:r w:rsidR="00BD739D" w:rsidRPr="00D22F96">
        <w:rPr>
          <w:lang w:val="en-US"/>
        </w:rPr>
        <w:lastRenderedPageBreak/>
        <w:t xml:space="preserve">research question </w:t>
      </w:r>
      <w:r w:rsidR="006D2C11">
        <w:rPr>
          <w:lang w:val="en-US"/>
        </w:rPr>
        <w:t xml:space="preserve">now </w:t>
      </w:r>
      <w:r w:rsidR="00BD739D" w:rsidRPr="00D22F96">
        <w:rPr>
          <w:lang w:val="en-US"/>
        </w:rPr>
        <w:t xml:space="preserve">is whether GBA phenotypes </w:t>
      </w:r>
      <w:r w:rsidR="00A02085" w:rsidRPr="00D22F96">
        <w:rPr>
          <w:lang w:val="en-US"/>
        </w:rPr>
        <w:t xml:space="preserve">related to distinct </w:t>
      </w:r>
      <w:r w:rsidR="00BD739D" w:rsidRPr="00D22F96">
        <w:rPr>
          <w:lang w:val="en-US"/>
        </w:rPr>
        <w:t>mutation types have a different rate of disease progression and survival in a prospective cohort. If so, stratification by mutation type will be mandatory when designing clinical trial focusing on GBA-PD.</w:t>
      </w:r>
    </w:p>
    <w:p w14:paraId="36C20A26" w14:textId="77777777" w:rsidR="00A02085" w:rsidRPr="00D22F96" w:rsidRDefault="00A02085">
      <w:pPr>
        <w:spacing w:before="0" w:line="240" w:lineRule="auto"/>
        <w:rPr>
          <w:b/>
          <w:sz w:val="28"/>
          <w:lang w:val="en-US"/>
        </w:rPr>
      </w:pPr>
      <w:r w:rsidRPr="00D22F96">
        <w:rPr>
          <w:lang w:val="en-US"/>
        </w:rPr>
        <w:br w:type="page"/>
      </w:r>
    </w:p>
    <w:p w14:paraId="151BC63C" w14:textId="6B1F9C74" w:rsidR="00EE4B1A" w:rsidRPr="00D22F96" w:rsidRDefault="00EE4B1A" w:rsidP="00A87DDD">
      <w:pPr>
        <w:pStyle w:val="Titolo1"/>
        <w:rPr>
          <w:lang w:val="en-US"/>
        </w:rPr>
      </w:pPr>
      <w:r w:rsidRPr="00D22F96">
        <w:rPr>
          <w:lang w:val="en-US"/>
        </w:rPr>
        <w:lastRenderedPageBreak/>
        <w:t>Acknowledgements</w:t>
      </w:r>
    </w:p>
    <w:p w14:paraId="1ED231B7" w14:textId="0B9F5E0B" w:rsidR="00EE4B1A" w:rsidRDefault="007E3B6B" w:rsidP="00EE4B1A">
      <w:pPr>
        <w:rPr>
          <w:lang w:val="en-US"/>
        </w:rPr>
      </w:pPr>
      <w:r w:rsidRPr="007E3B6B">
        <w:rPr>
          <w:lang w:val="en-US"/>
        </w:rPr>
        <w:t xml:space="preserve">We are grateful to the patients and families for taking part in this study. </w:t>
      </w:r>
    </w:p>
    <w:p w14:paraId="35B0A0A1" w14:textId="39B556C1" w:rsidR="001F7C42" w:rsidRPr="00D22F96" w:rsidRDefault="00074E9F" w:rsidP="00BC332F">
      <w:pPr>
        <w:pStyle w:val="Titolo1"/>
        <w:spacing w:before="600" w:after="0"/>
        <w:rPr>
          <w:lang w:val="en-US"/>
        </w:rPr>
      </w:pPr>
      <w:r w:rsidRPr="00D22F96">
        <w:rPr>
          <w:lang w:val="en-US"/>
        </w:rPr>
        <w:t>A</w:t>
      </w:r>
      <w:r w:rsidR="001F7C42" w:rsidRPr="00D22F96">
        <w:rPr>
          <w:lang w:val="en-US"/>
        </w:rPr>
        <w:t>uthors</w:t>
      </w:r>
      <w:r w:rsidRPr="00D22F96">
        <w:rPr>
          <w:lang w:val="en-US"/>
        </w:rPr>
        <w:t>’ role</w:t>
      </w:r>
    </w:p>
    <w:p w14:paraId="7716DD1D" w14:textId="77777777" w:rsidR="00A87DDD" w:rsidRPr="00D22F96" w:rsidRDefault="001F7C42" w:rsidP="00BC332F">
      <w:pPr>
        <w:spacing w:line="360" w:lineRule="auto"/>
        <w:rPr>
          <w:shd w:val="clear" w:color="auto" w:fill="FFFFFF"/>
          <w:lang w:val="en-US"/>
        </w:rPr>
      </w:pPr>
      <w:r w:rsidRPr="00D22F96">
        <w:rPr>
          <w:shd w:val="clear" w:color="auto" w:fill="FFFFFF"/>
          <w:lang w:val="en-US"/>
        </w:rPr>
        <w:t>1. Research project: A. Conception, B. Organization, C. Execution</w:t>
      </w:r>
    </w:p>
    <w:p w14:paraId="0842787B" w14:textId="77777777" w:rsidR="00A87DDD" w:rsidRPr="00D22F96" w:rsidRDefault="001F7C42" w:rsidP="00BC332F">
      <w:pPr>
        <w:spacing w:line="360" w:lineRule="auto"/>
        <w:rPr>
          <w:shd w:val="clear" w:color="auto" w:fill="FFFFFF"/>
          <w:lang w:val="en-US"/>
        </w:rPr>
      </w:pPr>
      <w:r w:rsidRPr="00D22F96">
        <w:rPr>
          <w:shd w:val="clear" w:color="auto" w:fill="FFFFFF"/>
          <w:lang w:val="en-US"/>
        </w:rPr>
        <w:t>2. Statistical Analysis: A. Design, B. Execution, C. Review and Critique</w:t>
      </w:r>
    </w:p>
    <w:p w14:paraId="07598EC0" w14:textId="74E66C73" w:rsidR="001F7C42" w:rsidRDefault="001F7C42" w:rsidP="00BC332F">
      <w:pPr>
        <w:spacing w:line="360" w:lineRule="auto"/>
        <w:rPr>
          <w:shd w:val="clear" w:color="auto" w:fill="FFFFFF"/>
          <w:lang w:val="en-US"/>
        </w:rPr>
      </w:pPr>
      <w:r w:rsidRPr="00D22F96">
        <w:rPr>
          <w:shd w:val="clear" w:color="auto" w:fill="FFFFFF"/>
          <w:lang w:val="en-US"/>
        </w:rPr>
        <w:t xml:space="preserve">3. Manuscript Preparation: A. Writing of the first draft, B. Review and Critique. </w:t>
      </w:r>
    </w:p>
    <w:p w14:paraId="46DB80AC" w14:textId="77777777" w:rsidR="00BC332F" w:rsidRPr="00D22F96" w:rsidRDefault="00BC332F" w:rsidP="00BC332F">
      <w:pPr>
        <w:spacing w:line="360" w:lineRule="auto"/>
        <w:rPr>
          <w:shd w:val="clear" w:color="auto" w:fill="FFFFFF"/>
          <w:lang w:val="en-US"/>
        </w:rPr>
      </w:pPr>
    </w:p>
    <w:tbl>
      <w:tblPr>
        <w:tblStyle w:val="Grigliatabella"/>
        <w:tblW w:w="90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1158"/>
        <w:gridCol w:w="1547"/>
        <w:gridCol w:w="1158"/>
        <w:gridCol w:w="1882"/>
        <w:gridCol w:w="1501"/>
      </w:tblGrid>
      <w:tr w:rsidR="00074E9F" w:rsidRPr="00D22F96" w14:paraId="27F783D1" w14:textId="77777777" w:rsidTr="00F141CD">
        <w:trPr>
          <w:trHeight w:val="454"/>
        </w:trPr>
        <w:tc>
          <w:tcPr>
            <w:tcW w:w="1843" w:type="dxa"/>
            <w:tcBorders>
              <w:top w:val="nil"/>
              <w:bottom w:val="single" w:sz="12" w:space="0" w:color="auto"/>
            </w:tcBorders>
            <w:vAlign w:val="center"/>
          </w:tcPr>
          <w:p w14:paraId="0F822B07" w14:textId="44E13DE9" w:rsidR="00CA7171" w:rsidRPr="00D22F96" w:rsidRDefault="00CA7171" w:rsidP="00CA7171">
            <w:pPr>
              <w:spacing w:line="276" w:lineRule="auto"/>
              <w:jc w:val="center"/>
              <w:rPr>
                <w:b/>
                <w:i/>
                <w:sz w:val="22"/>
                <w:shd w:val="clear" w:color="auto" w:fill="FFFFFF"/>
                <w:lang w:val="en-US"/>
              </w:rPr>
            </w:pPr>
            <w:r w:rsidRPr="00D22F96">
              <w:rPr>
                <w:b/>
                <w:i/>
                <w:sz w:val="22"/>
                <w:shd w:val="clear" w:color="auto" w:fill="FFFFFF"/>
                <w:lang w:val="en-US"/>
              </w:rPr>
              <w:t>AUTHOR</w:t>
            </w:r>
          </w:p>
        </w:tc>
        <w:tc>
          <w:tcPr>
            <w:tcW w:w="1158" w:type="dxa"/>
            <w:tcBorders>
              <w:top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0FB95F06" w14:textId="6CC9BFC6" w:rsidR="00CA7171" w:rsidRPr="00D22F96" w:rsidRDefault="00CA7171" w:rsidP="00CA7171">
            <w:pPr>
              <w:spacing w:line="276" w:lineRule="auto"/>
              <w:jc w:val="center"/>
              <w:rPr>
                <w:b/>
                <w:i/>
                <w:sz w:val="22"/>
                <w:shd w:val="clear" w:color="auto" w:fill="FFFFFF"/>
                <w:lang w:val="en-US"/>
              </w:rPr>
            </w:pPr>
            <w:r w:rsidRPr="00D22F96">
              <w:rPr>
                <w:b/>
                <w:i/>
                <w:sz w:val="22"/>
                <w:shd w:val="clear" w:color="auto" w:fill="FFFFFF"/>
                <w:lang w:val="en-US"/>
              </w:rPr>
              <w:t>ROLE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12" w:space="0" w:color="auto"/>
            </w:tcBorders>
            <w:vAlign w:val="center"/>
          </w:tcPr>
          <w:p w14:paraId="557F147D" w14:textId="77E35108" w:rsidR="00CA7171" w:rsidRPr="00D22F96" w:rsidRDefault="00CA7171" w:rsidP="00CA7171">
            <w:pPr>
              <w:spacing w:line="276" w:lineRule="auto"/>
              <w:jc w:val="center"/>
              <w:rPr>
                <w:b/>
                <w:i/>
                <w:sz w:val="22"/>
                <w:shd w:val="clear" w:color="auto" w:fill="FFFFFF"/>
                <w:lang w:val="en-US"/>
              </w:rPr>
            </w:pPr>
            <w:r w:rsidRPr="00D22F96">
              <w:rPr>
                <w:b/>
                <w:i/>
                <w:sz w:val="22"/>
                <w:shd w:val="clear" w:color="auto" w:fill="FFFFFF"/>
                <w:lang w:val="en-US"/>
              </w:rPr>
              <w:t>AUTHOR</w:t>
            </w:r>
          </w:p>
        </w:tc>
        <w:tc>
          <w:tcPr>
            <w:tcW w:w="1158" w:type="dxa"/>
            <w:tcBorders>
              <w:top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0741D8CE" w14:textId="66A89205" w:rsidR="00CA7171" w:rsidRPr="00D22F96" w:rsidRDefault="00CA7171" w:rsidP="00CA7171">
            <w:pPr>
              <w:spacing w:line="276" w:lineRule="auto"/>
              <w:jc w:val="center"/>
              <w:rPr>
                <w:b/>
                <w:i/>
                <w:sz w:val="22"/>
                <w:shd w:val="clear" w:color="auto" w:fill="FFFFFF"/>
                <w:lang w:val="en-US"/>
              </w:rPr>
            </w:pPr>
            <w:r w:rsidRPr="00D22F96">
              <w:rPr>
                <w:b/>
                <w:i/>
                <w:sz w:val="22"/>
                <w:shd w:val="clear" w:color="auto" w:fill="FFFFFF"/>
                <w:lang w:val="en-US"/>
              </w:rPr>
              <w:t>ROLE</w:t>
            </w: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12" w:space="0" w:color="auto"/>
            </w:tcBorders>
            <w:vAlign w:val="center"/>
          </w:tcPr>
          <w:p w14:paraId="0426FEB4" w14:textId="642C2789" w:rsidR="00CA7171" w:rsidRPr="00D22F96" w:rsidRDefault="00CA7171" w:rsidP="00CA7171">
            <w:pPr>
              <w:spacing w:line="276" w:lineRule="auto"/>
              <w:jc w:val="center"/>
              <w:rPr>
                <w:b/>
                <w:i/>
                <w:sz w:val="22"/>
                <w:shd w:val="clear" w:color="auto" w:fill="FFFFFF"/>
                <w:lang w:val="en-US"/>
              </w:rPr>
            </w:pPr>
            <w:r w:rsidRPr="00D22F96">
              <w:rPr>
                <w:b/>
                <w:i/>
                <w:sz w:val="22"/>
                <w:shd w:val="clear" w:color="auto" w:fill="FFFFFF"/>
                <w:lang w:val="en-US"/>
              </w:rPr>
              <w:t>AUTHOR</w:t>
            </w:r>
          </w:p>
        </w:tc>
        <w:tc>
          <w:tcPr>
            <w:tcW w:w="1501" w:type="dxa"/>
            <w:tcBorders>
              <w:top w:val="nil"/>
              <w:bottom w:val="single" w:sz="12" w:space="0" w:color="auto"/>
            </w:tcBorders>
            <w:vAlign w:val="center"/>
          </w:tcPr>
          <w:p w14:paraId="6705E4C7" w14:textId="0CF59B26" w:rsidR="00CA7171" w:rsidRPr="00D22F96" w:rsidRDefault="00CA7171" w:rsidP="00CA7171">
            <w:pPr>
              <w:spacing w:line="276" w:lineRule="auto"/>
              <w:jc w:val="center"/>
              <w:rPr>
                <w:b/>
                <w:i/>
                <w:sz w:val="22"/>
                <w:shd w:val="clear" w:color="auto" w:fill="FFFFFF"/>
                <w:lang w:val="en-US"/>
              </w:rPr>
            </w:pPr>
            <w:r w:rsidRPr="00D22F96">
              <w:rPr>
                <w:b/>
                <w:i/>
                <w:sz w:val="22"/>
                <w:shd w:val="clear" w:color="auto" w:fill="FFFFFF"/>
                <w:lang w:val="en-US"/>
              </w:rPr>
              <w:t>ROLE</w:t>
            </w:r>
          </w:p>
        </w:tc>
      </w:tr>
      <w:tr w:rsidR="00D91E7E" w:rsidRPr="00D22F96" w14:paraId="1D9F8516" w14:textId="77777777" w:rsidTr="00F141CD">
        <w:trPr>
          <w:trHeight w:val="454"/>
        </w:trPr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14:paraId="73A14052" w14:textId="6EB2FBB7" w:rsidR="00D91E7E" w:rsidRPr="00D22F96" w:rsidRDefault="00D91E7E" w:rsidP="00D91E7E">
            <w:pPr>
              <w:spacing w:line="276" w:lineRule="auto"/>
              <w:rPr>
                <w:sz w:val="22"/>
                <w:shd w:val="clear" w:color="auto" w:fill="FFFFFF"/>
                <w:lang w:val="en-US"/>
              </w:rPr>
            </w:pPr>
            <w:r w:rsidRPr="00D22F96">
              <w:rPr>
                <w:sz w:val="22"/>
                <w:shd w:val="clear" w:color="auto" w:fill="FFFFFF"/>
                <w:lang w:val="en-US"/>
              </w:rPr>
              <w:t>S. Petrucci</w:t>
            </w:r>
          </w:p>
        </w:tc>
        <w:tc>
          <w:tcPr>
            <w:tcW w:w="1158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0C2D808E" w14:textId="76B9EFDD" w:rsidR="00D91E7E" w:rsidRPr="00D22F96" w:rsidRDefault="00D91E7E" w:rsidP="00D91E7E">
            <w:pPr>
              <w:spacing w:line="276" w:lineRule="auto"/>
              <w:jc w:val="center"/>
              <w:rPr>
                <w:sz w:val="22"/>
                <w:shd w:val="clear" w:color="auto" w:fill="FFFFFF"/>
                <w:lang w:val="en-US"/>
              </w:rPr>
            </w:pPr>
            <w:r w:rsidRPr="00D22F96">
              <w:rPr>
                <w:sz w:val="22"/>
                <w:shd w:val="clear" w:color="auto" w:fill="FFFFFF"/>
                <w:lang w:val="en-US"/>
              </w:rPr>
              <w:t>1B,1C,3A</w:t>
            </w:r>
          </w:p>
        </w:tc>
        <w:tc>
          <w:tcPr>
            <w:tcW w:w="1547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48A97751" w14:textId="7518A57A" w:rsidR="00D91E7E" w:rsidRPr="00D22F96" w:rsidRDefault="00D91E7E" w:rsidP="00D91E7E">
            <w:pPr>
              <w:spacing w:line="276" w:lineRule="auto"/>
              <w:rPr>
                <w:sz w:val="22"/>
                <w:shd w:val="clear" w:color="auto" w:fill="FFFFFF"/>
                <w:lang w:val="en-US"/>
              </w:rPr>
            </w:pPr>
            <w:r w:rsidRPr="00D22F96">
              <w:rPr>
                <w:sz w:val="22"/>
                <w:shd w:val="clear" w:color="auto" w:fill="FFFFFF"/>
                <w:lang w:val="en-US"/>
              </w:rPr>
              <w:t>L. Bonanni</w:t>
            </w:r>
          </w:p>
        </w:tc>
        <w:tc>
          <w:tcPr>
            <w:tcW w:w="1158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28532CF4" w14:textId="4D91321B" w:rsidR="00D91E7E" w:rsidRPr="00D22F96" w:rsidRDefault="00D91E7E" w:rsidP="00D91E7E">
            <w:pPr>
              <w:spacing w:line="276" w:lineRule="auto"/>
              <w:jc w:val="center"/>
              <w:rPr>
                <w:sz w:val="22"/>
                <w:shd w:val="clear" w:color="auto" w:fill="FFFFFF"/>
                <w:lang w:val="en-US"/>
              </w:rPr>
            </w:pPr>
            <w:r w:rsidRPr="00D22F96">
              <w:rPr>
                <w:sz w:val="22"/>
                <w:shd w:val="clear" w:color="auto" w:fill="FFFFFF"/>
                <w:lang w:val="en-US"/>
              </w:rPr>
              <w:t>1B,3B</w:t>
            </w:r>
          </w:p>
        </w:tc>
        <w:tc>
          <w:tcPr>
            <w:tcW w:w="1882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19F04DE8" w14:textId="4981519B" w:rsidR="00D91E7E" w:rsidRPr="00D22F96" w:rsidRDefault="00D91E7E" w:rsidP="00D91E7E">
            <w:pPr>
              <w:spacing w:line="276" w:lineRule="auto"/>
              <w:rPr>
                <w:sz w:val="22"/>
                <w:shd w:val="clear" w:color="auto" w:fill="FFFFFF"/>
                <w:lang w:val="en-US"/>
              </w:rPr>
            </w:pPr>
            <w:r w:rsidRPr="00D22F96">
              <w:rPr>
                <w:sz w:val="22"/>
                <w:shd w:val="clear" w:color="auto" w:fill="FFFFFF"/>
                <w:lang w:val="en-US"/>
              </w:rPr>
              <w:t>C. Pacchetti</w:t>
            </w:r>
          </w:p>
        </w:tc>
        <w:tc>
          <w:tcPr>
            <w:tcW w:w="1501" w:type="dxa"/>
            <w:tcBorders>
              <w:top w:val="single" w:sz="12" w:space="0" w:color="auto"/>
            </w:tcBorders>
            <w:vAlign w:val="center"/>
          </w:tcPr>
          <w:p w14:paraId="32E978C7" w14:textId="01249023" w:rsidR="00D91E7E" w:rsidRPr="00D22F96" w:rsidRDefault="00D91E7E" w:rsidP="00D91E7E">
            <w:pPr>
              <w:spacing w:line="276" w:lineRule="auto"/>
              <w:jc w:val="center"/>
              <w:rPr>
                <w:sz w:val="22"/>
                <w:shd w:val="clear" w:color="auto" w:fill="FFFFFF"/>
                <w:lang w:val="en-US"/>
              </w:rPr>
            </w:pPr>
            <w:r w:rsidRPr="00D22F96">
              <w:rPr>
                <w:sz w:val="22"/>
                <w:shd w:val="clear" w:color="auto" w:fill="FFFFFF"/>
                <w:lang w:val="en-US"/>
              </w:rPr>
              <w:t>1B,3B</w:t>
            </w:r>
          </w:p>
        </w:tc>
      </w:tr>
      <w:tr w:rsidR="00D91E7E" w:rsidRPr="00D22F96" w14:paraId="626CDB30" w14:textId="77777777" w:rsidTr="00F141CD">
        <w:trPr>
          <w:trHeight w:val="454"/>
        </w:trPr>
        <w:tc>
          <w:tcPr>
            <w:tcW w:w="1843" w:type="dxa"/>
            <w:vAlign w:val="center"/>
          </w:tcPr>
          <w:p w14:paraId="5D88BE91" w14:textId="7F06F7D8" w:rsidR="00D91E7E" w:rsidRPr="00D22F96" w:rsidRDefault="00D91E7E" w:rsidP="00D91E7E">
            <w:pPr>
              <w:spacing w:line="276" w:lineRule="auto"/>
              <w:rPr>
                <w:sz w:val="22"/>
                <w:shd w:val="clear" w:color="auto" w:fill="FFFFFF"/>
                <w:lang w:val="en-US"/>
              </w:rPr>
            </w:pPr>
            <w:r w:rsidRPr="00D22F96">
              <w:rPr>
                <w:sz w:val="22"/>
                <w:shd w:val="clear" w:color="auto" w:fill="FFFFFF"/>
                <w:lang w:val="en-US"/>
              </w:rPr>
              <w:t>M. Ginevrino</w:t>
            </w:r>
          </w:p>
        </w:tc>
        <w:tc>
          <w:tcPr>
            <w:tcW w:w="1158" w:type="dxa"/>
            <w:tcBorders>
              <w:right w:val="single" w:sz="4" w:space="0" w:color="auto"/>
            </w:tcBorders>
            <w:vAlign w:val="center"/>
          </w:tcPr>
          <w:p w14:paraId="6203B21E" w14:textId="1E77002E" w:rsidR="00D91E7E" w:rsidRPr="00D22F96" w:rsidRDefault="00D91E7E" w:rsidP="00D91E7E">
            <w:pPr>
              <w:spacing w:line="276" w:lineRule="auto"/>
              <w:jc w:val="center"/>
              <w:rPr>
                <w:sz w:val="22"/>
                <w:shd w:val="clear" w:color="auto" w:fill="FFFFFF"/>
                <w:lang w:val="en-US"/>
              </w:rPr>
            </w:pPr>
            <w:r w:rsidRPr="00D22F96">
              <w:rPr>
                <w:sz w:val="22"/>
                <w:shd w:val="clear" w:color="auto" w:fill="FFFFFF"/>
                <w:lang w:val="en-US"/>
              </w:rPr>
              <w:t>1B,1C,3A</w:t>
            </w:r>
          </w:p>
        </w:tc>
        <w:tc>
          <w:tcPr>
            <w:tcW w:w="1547" w:type="dxa"/>
            <w:tcBorders>
              <w:left w:val="single" w:sz="4" w:space="0" w:color="auto"/>
            </w:tcBorders>
            <w:vAlign w:val="center"/>
          </w:tcPr>
          <w:p w14:paraId="42D502E3" w14:textId="563C0827" w:rsidR="00D91E7E" w:rsidRPr="00D22F96" w:rsidRDefault="00D91E7E" w:rsidP="00D91E7E">
            <w:pPr>
              <w:spacing w:line="276" w:lineRule="auto"/>
              <w:rPr>
                <w:sz w:val="22"/>
                <w:shd w:val="clear" w:color="auto" w:fill="FFFFFF"/>
                <w:lang w:val="en-US"/>
              </w:rPr>
            </w:pPr>
            <w:r w:rsidRPr="00D22F96">
              <w:rPr>
                <w:sz w:val="22"/>
                <w:shd w:val="clear" w:color="auto" w:fill="FFFFFF"/>
                <w:lang w:val="en-US"/>
              </w:rPr>
              <w:t>C. Cereda</w:t>
            </w:r>
          </w:p>
        </w:tc>
        <w:tc>
          <w:tcPr>
            <w:tcW w:w="1158" w:type="dxa"/>
            <w:tcBorders>
              <w:right w:val="single" w:sz="4" w:space="0" w:color="auto"/>
            </w:tcBorders>
            <w:vAlign w:val="center"/>
          </w:tcPr>
          <w:p w14:paraId="00DC9E14" w14:textId="5811B1E8" w:rsidR="00D91E7E" w:rsidRPr="00D22F96" w:rsidRDefault="00D91E7E" w:rsidP="00D91E7E">
            <w:pPr>
              <w:spacing w:line="276" w:lineRule="auto"/>
              <w:jc w:val="center"/>
              <w:rPr>
                <w:sz w:val="22"/>
                <w:shd w:val="clear" w:color="auto" w:fill="FFFFFF"/>
                <w:lang w:val="en-US"/>
              </w:rPr>
            </w:pPr>
            <w:r w:rsidRPr="00D22F96">
              <w:rPr>
                <w:sz w:val="22"/>
                <w:shd w:val="clear" w:color="auto" w:fill="FFFFFF"/>
                <w:lang w:val="en-US"/>
              </w:rPr>
              <w:t>1B,1C,3B</w:t>
            </w:r>
          </w:p>
        </w:tc>
        <w:tc>
          <w:tcPr>
            <w:tcW w:w="1882" w:type="dxa"/>
            <w:tcBorders>
              <w:left w:val="single" w:sz="4" w:space="0" w:color="auto"/>
            </w:tcBorders>
            <w:vAlign w:val="center"/>
          </w:tcPr>
          <w:p w14:paraId="2AA9100D" w14:textId="155F466F" w:rsidR="00D91E7E" w:rsidRPr="00D22F96" w:rsidRDefault="00D91E7E" w:rsidP="00D91E7E">
            <w:pPr>
              <w:spacing w:line="276" w:lineRule="auto"/>
              <w:rPr>
                <w:sz w:val="22"/>
                <w:shd w:val="clear" w:color="auto" w:fill="FFFFFF"/>
                <w:lang w:val="en-US"/>
              </w:rPr>
            </w:pPr>
            <w:r w:rsidRPr="00D22F96">
              <w:rPr>
                <w:sz w:val="22"/>
                <w:shd w:val="clear" w:color="auto" w:fill="FFFFFF"/>
                <w:lang w:val="en-US"/>
              </w:rPr>
              <w:t>I. Palmieri</w:t>
            </w:r>
          </w:p>
        </w:tc>
        <w:tc>
          <w:tcPr>
            <w:tcW w:w="1501" w:type="dxa"/>
            <w:vAlign w:val="center"/>
          </w:tcPr>
          <w:p w14:paraId="32D991B3" w14:textId="272DD3C3" w:rsidR="00D91E7E" w:rsidRPr="00D22F96" w:rsidRDefault="00D91E7E" w:rsidP="00D91E7E">
            <w:pPr>
              <w:spacing w:line="276" w:lineRule="auto"/>
              <w:jc w:val="center"/>
              <w:rPr>
                <w:sz w:val="22"/>
                <w:shd w:val="clear" w:color="auto" w:fill="FFFFFF"/>
                <w:lang w:val="en-US"/>
              </w:rPr>
            </w:pPr>
            <w:r w:rsidRPr="00D22F96">
              <w:rPr>
                <w:sz w:val="22"/>
                <w:shd w:val="clear" w:color="auto" w:fill="FFFFFF"/>
                <w:lang w:val="en-US"/>
              </w:rPr>
              <w:t>1B,1C</w:t>
            </w:r>
            <w:r>
              <w:rPr>
                <w:sz w:val="22"/>
                <w:shd w:val="clear" w:color="auto" w:fill="FFFFFF"/>
                <w:lang w:val="en-US"/>
              </w:rPr>
              <w:t>,3</w:t>
            </w:r>
            <w:r w:rsidR="00FC12D2">
              <w:rPr>
                <w:sz w:val="22"/>
                <w:shd w:val="clear" w:color="auto" w:fill="FFFFFF"/>
                <w:lang w:val="en-US"/>
              </w:rPr>
              <w:t>B</w:t>
            </w:r>
          </w:p>
        </w:tc>
      </w:tr>
      <w:tr w:rsidR="00D91E7E" w:rsidRPr="00D22F96" w14:paraId="0B462D35" w14:textId="77777777" w:rsidTr="00F141CD">
        <w:trPr>
          <w:trHeight w:val="454"/>
        </w:trPr>
        <w:tc>
          <w:tcPr>
            <w:tcW w:w="1843" w:type="dxa"/>
            <w:vAlign w:val="center"/>
          </w:tcPr>
          <w:p w14:paraId="0521BAF3" w14:textId="298414BD" w:rsidR="00D91E7E" w:rsidRPr="00D22F96" w:rsidRDefault="00D91E7E" w:rsidP="00D91E7E">
            <w:pPr>
              <w:spacing w:line="276" w:lineRule="auto"/>
              <w:rPr>
                <w:sz w:val="22"/>
                <w:shd w:val="clear" w:color="auto" w:fill="FFFFFF"/>
                <w:lang w:val="en-US"/>
              </w:rPr>
            </w:pPr>
            <w:r w:rsidRPr="00D22F96">
              <w:rPr>
                <w:sz w:val="22"/>
                <w:shd w:val="clear" w:color="auto" w:fill="FFFFFF"/>
                <w:lang w:val="en-US"/>
              </w:rPr>
              <w:t>E. Monfrini</w:t>
            </w:r>
          </w:p>
        </w:tc>
        <w:tc>
          <w:tcPr>
            <w:tcW w:w="1158" w:type="dxa"/>
            <w:tcBorders>
              <w:right w:val="single" w:sz="4" w:space="0" w:color="auto"/>
            </w:tcBorders>
            <w:vAlign w:val="center"/>
          </w:tcPr>
          <w:p w14:paraId="7A0DAF13" w14:textId="564EB508" w:rsidR="00D91E7E" w:rsidRPr="00D22F96" w:rsidRDefault="00D91E7E" w:rsidP="00D91E7E">
            <w:pPr>
              <w:spacing w:line="276" w:lineRule="auto"/>
              <w:jc w:val="center"/>
              <w:rPr>
                <w:sz w:val="22"/>
                <w:shd w:val="clear" w:color="auto" w:fill="FFFFFF"/>
                <w:lang w:val="en-US"/>
              </w:rPr>
            </w:pPr>
            <w:r w:rsidRPr="00D22F96">
              <w:rPr>
                <w:sz w:val="22"/>
                <w:shd w:val="clear" w:color="auto" w:fill="FFFFFF"/>
                <w:lang w:val="en-US"/>
              </w:rPr>
              <w:t>1B,1C,3A</w:t>
            </w:r>
          </w:p>
        </w:tc>
        <w:tc>
          <w:tcPr>
            <w:tcW w:w="1547" w:type="dxa"/>
            <w:tcBorders>
              <w:left w:val="single" w:sz="4" w:space="0" w:color="auto"/>
            </w:tcBorders>
            <w:vAlign w:val="center"/>
          </w:tcPr>
          <w:p w14:paraId="7A0271F2" w14:textId="39E30725" w:rsidR="00D91E7E" w:rsidRPr="00D22F96" w:rsidRDefault="00D91E7E" w:rsidP="00D91E7E">
            <w:pPr>
              <w:spacing w:line="276" w:lineRule="auto"/>
              <w:rPr>
                <w:sz w:val="22"/>
                <w:shd w:val="clear" w:color="auto" w:fill="FFFFFF"/>
                <w:lang w:val="en-US"/>
              </w:rPr>
            </w:pPr>
            <w:r w:rsidRPr="00D22F96">
              <w:rPr>
                <w:sz w:val="22"/>
                <w:shd w:val="clear" w:color="auto" w:fill="FFFFFF"/>
                <w:lang w:val="en-US"/>
              </w:rPr>
              <w:t>G. Cossu</w:t>
            </w:r>
          </w:p>
        </w:tc>
        <w:tc>
          <w:tcPr>
            <w:tcW w:w="1158" w:type="dxa"/>
            <w:tcBorders>
              <w:right w:val="single" w:sz="4" w:space="0" w:color="auto"/>
            </w:tcBorders>
            <w:vAlign w:val="center"/>
          </w:tcPr>
          <w:p w14:paraId="4ADA4F78" w14:textId="5595E591" w:rsidR="00D91E7E" w:rsidRPr="00D22F96" w:rsidRDefault="00D91E7E" w:rsidP="00D91E7E">
            <w:pPr>
              <w:spacing w:line="276" w:lineRule="auto"/>
              <w:jc w:val="center"/>
              <w:rPr>
                <w:sz w:val="22"/>
                <w:shd w:val="clear" w:color="auto" w:fill="FFFFFF"/>
                <w:lang w:val="en-US"/>
              </w:rPr>
            </w:pPr>
            <w:r w:rsidRPr="00D22F96">
              <w:rPr>
                <w:sz w:val="22"/>
                <w:shd w:val="clear" w:color="auto" w:fill="FFFFFF"/>
                <w:lang w:val="en-US"/>
              </w:rPr>
              <w:t>1B,3B</w:t>
            </w:r>
          </w:p>
        </w:tc>
        <w:tc>
          <w:tcPr>
            <w:tcW w:w="1882" w:type="dxa"/>
            <w:tcBorders>
              <w:left w:val="single" w:sz="4" w:space="0" w:color="auto"/>
            </w:tcBorders>
            <w:vAlign w:val="center"/>
          </w:tcPr>
          <w:p w14:paraId="3427807E" w14:textId="2C14F14C" w:rsidR="00D91E7E" w:rsidRPr="00D22F96" w:rsidRDefault="00D91E7E" w:rsidP="00D91E7E">
            <w:pPr>
              <w:spacing w:line="276" w:lineRule="auto"/>
              <w:rPr>
                <w:sz w:val="22"/>
                <w:shd w:val="clear" w:color="auto" w:fill="FFFFFF"/>
                <w:lang w:val="en-US"/>
              </w:rPr>
            </w:pPr>
            <w:r w:rsidRPr="00D22F96">
              <w:rPr>
                <w:sz w:val="22"/>
                <w:shd w:val="clear" w:color="auto" w:fill="FFFFFF"/>
                <w:lang w:val="en-US"/>
              </w:rPr>
              <w:t>M.T. Pellecchia</w:t>
            </w:r>
          </w:p>
        </w:tc>
        <w:tc>
          <w:tcPr>
            <w:tcW w:w="1501" w:type="dxa"/>
            <w:vAlign w:val="center"/>
          </w:tcPr>
          <w:p w14:paraId="6A7929B4" w14:textId="3A79AD61" w:rsidR="00D91E7E" w:rsidRPr="00D22F96" w:rsidRDefault="00D91E7E" w:rsidP="00D91E7E">
            <w:pPr>
              <w:spacing w:line="276" w:lineRule="auto"/>
              <w:jc w:val="center"/>
              <w:rPr>
                <w:sz w:val="22"/>
                <w:shd w:val="clear" w:color="auto" w:fill="FFFFFF"/>
                <w:lang w:val="en-US"/>
              </w:rPr>
            </w:pPr>
            <w:r w:rsidRPr="00D22F96">
              <w:rPr>
                <w:sz w:val="22"/>
                <w:shd w:val="clear" w:color="auto" w:fill="FFFFFF"/>
                <w:lang w:val="en-US"/>
              </w:rPr>
              <w:t>1B,3B</w:t>
            </w:r>
          </w:p>
        </w:tc>
      </w:tr>
      <w:tr w:rsidR="00D91E7E" w:rsidRPr="00D22F96" w14:paraId="085621CC" w14:textId="77777777" w:rsidTr="00F141CD">
        <w:trPr>
          <w:trHeight w:val="454"/>
        </w:trPr>
        <w:tc>
          <w:tcPr>
            <w:tcW w:w="1843" w:type="dxa"/>
            <w:vAlign w:val="center"/>
          </w:tcPr>
          <w:p w14:paraId="1E4113B0" w14:textId="559B15E7" w:rsidR="00D91E7E" w:rsidRPr="00D22F96" w:rsidRDefault="00D91E7E" w:rsidP="00D91E7E">
            <w:pPr>
              <w:spacing w:line="276" w:lineRule="auto"/>
              <w:rPr>
                <w:sz w:val="22"/>
                <w:shd w:val="clear" w:color="auto" w:fill="FFFFFF"/>
                <w:lang w:val="en-US"/>
              </w:rPr>
            </w:pPr>
            <w:r w:rsidRPr="00D22F96">
              <w:rPr>
                <w:sz w:val="22"/>
                <w:shd w:val="clear" w:color="auto" w:fill="FFFFFF"/>
                <w:lang w:val="en-US"/>
              </w:rPr>
              <w:t>I. Trezzi</w:t>
            </w:r>
          </w:p>
        </w:tc>
        <w:tc>
          <w:tcPr>
            <w:tcW w:w="1158" w:type="dxa"/>
            <w:tcBorders>
              <w:right w:val="single" w:sz="4" w:space="0" w:color="auto"/>
            </w:tcBorders>
            <w:vAlign w:val="center"/>
          </w:tcPr>
          <w:p w14:paraId="419CFAB7" w14:textId="2483E952" w:rsidR="00D91E7E" w:rsidRPr="00D22F96" w:rsidRDefault="00D91E7E" w:rsidP="00D91E7E">
            <w:pPr>
              <w:spacing w:line="276" w:lineRule="auto"/>
              <w:jc w:val="center"/>
              <w:rPr>
                <w:sz w:val="22"/>
                <w:shd w:val="clear" w:color="auto" w:fill="FFFFFF"/>
                <w:lang w:val="en-US"/>
              </w:rPr>
            </w:pPr>
            <w:r w:rsidRPr="00D22F96">
              <w:rPr>
                <w:sz w:val="22"/>
                <w:shd w:val="clear" w:color="auto" w:fill="FFFFFF"/>
                <w:lang w:val="en-US"/>
              </w:rPr>
              <w:t>1B,1C,3A</w:t>
            </w:r>
          </w:p>
        </w:tc>
        <w:tc>
          <w:tcPr>
            <w:tcW w:w="1547" w:type="dxa"/>
            <w:tcBorders>
              <w:left w:val="single" w:sz="4" w:space="0" w:color="auto"/>
            </w:tcBorders>
            <w:vAlign w:val="center"/>
          </w:tcPr>
          <w:p w14:paraId="3E4B05AA" w14:textId="7294BE52" w:rsidR="00D91E7E" w:rsidRPr="00D22F96" w:rsidRDefault="00D91E7E" w:rsidP="00D91E7E">
            <w:pPr>
              <w:spacing w:line="276" w:lineRule="auto"/>
              <w:rPr>
                <w:sz w:val="22"/>
                <w:shd w:val="clear" w:color="auto" w:fill="FFFFFF"/>
                <w:lang w:val="en-US"/>
              </w:rPr>
            </w:pPr>
            <w:r w:rsidRPr="00D22F96">
              <w:rPr>
                <w:sz w:val="22"/>
                <w:shd w:val="clear" w:color="auto" w:fill="FFFFFF"/>
                <w:lang w:val="en-US"/>
              </w:rPr>
              <w:t>C. Criscuolo</w:t>
            </w:r>
          </w:p>
        </w:tc>
        <w:tc>
          <w:tcPr>
            <w:tcW w:w="1158" w:type="dxa"/>
            <w:tcBorders>
              <w:right w:val="single" w:sz="4" w:space="0" w:color="auto"/>
            </w:tcBorders>
            <w:vAlign w:val="center"/>
          </w:tcPr>
          <w:p w14:paraId="5F2513A9" w14:textId="4F56370A" w:rsidR="00D91E7E" w:rsidRPr="00D22F96" w:rsidRDefault="00D91E7E" w:rsidP="00D91E7E">
            <w:pPr>
              <w:spacing w:line="276" w:lineRule="auto"/>
              <w:jc w:val="center"/>
              <w:rPr>
                <w:sz w:val="22"/>
                <w:shd w:val="clear" w:color="auto" w:fill="FFFFFF"/>
                <w:lang w:val="en-US"/>
              </w:rPr>
            </w:pPr>
            <w:r w:rsidRPr="00D22F96">
              <w:rPr>
                <w:sz w:val="22"/>
                <w:shd w:val="clear" w:color="auto" w:fill="FFFFFF"/>
                <w:lang w:val="en-US"/>
              </w:rPr>
              <w:t>1B,3B</w:t>
            </w:r>
          </w:p>
        </w:tc>
        <w:tc>
          <w:tcPr>
            <w:tcW w:w="1882" w:type="dxa"/>
            <w:tcBorders>
              <w:left w:val="single" w:sz="4" w:space="0" w:color="auto"/>
            </w:tcBorders>
            <w:vAlign w:val="center"/>
          </w:tcPr>
          <w:p w14:paraId="2C70307C" w14:textId="68FD38A1" w:rsidR="00D91E7E" w:rsidRPr="00D22F96" w:rsidRDefault="00D91E7E" w:rsidP="00D91E7E">
            <w:pPr>
              <w:spacing w:line="276" w:lineRule="auto"/>
              <w:rPr>
                <w:sz w:val="22"/>
                <w:shd w:val="clear" w:color="auto" w:fill="FFFFFF"/>
                <w:lang w:val="en-US"/>
              </w:rPr>
            </w:pPr>
            <w:r w:rsidRPr="00D22F96">
              <w:rPr>
                <w:sz w:val="22"/>
                <w:shd w:val="clear" w:color="auto" w:fill="FFFFFF"/>
                <w:lang w:val="en-US"/>
              </w:rPr>
              <w:t>M. Petracca</w:t>
            </w:r>
          </w:p>
        </w:tc>
        <w:tc>
          <w:tcPr>
            <w:tcW w:w="1501" w:type="dxa"/>
            <w:vAlign w:val="center"/>
          </w:tcPr>
          <w:p w14:paraId="6700C2B6" w14:textId="557262E3" w:rsidR="00D91E7E" w:rsidRPr="00D22F96" w:rsidRDefault="00D91E7E" w:rsidP="00D91E7E">
            <w:pPr>
              <w:spacing w:line="276" w:lineRule="auto"/>
              <w:jc w:val="center"/>
              <w:rPr>
                <w:sz w:val="22"/>
                <w:shd w:val="clear" w:color="auto" w:fill="FFFFFF"/>
                <w:lang w:val="en-US"/>
              </w:rPr>
            </w:pPr>
            <w:r w:rsidRPr="00D22F96">
              <w:rPr>
                <w:sz w:val="22"/>
                <w:shd w:val="clear" w:color="auto" w:fill="FFFFFF"/>
                <w:lang w:val="en-US"/>
              </w:rPr>
              <w:t>1B,3B</w:t>
            </w:r>
          </w:p>
        </w:tc>
      </w:tr>
      <w:tr w:rsidR="00D91E7E" w:rsidRPr="00D22F96" w14:paraId="7481EDB4" w14:textId="77777777" w:rsidTr="00F141CD">
        <w:trPr>
          <w:trHeight w:val="454"/>
        </w:trPr>
        <w:tc>
          <w:tcPr>
            <w:tcW w:w="1843" w:type="dxa"/>
            <w:vAlign w:val="center"/>
          </w:tcPr>
          <w:p w14:paraId="6B5B4847" w14:textId="1706F893" w:rsidR="00D91E7E" w:rsidRPr="00D22F96" w:rsidRDefault="00D91E7E" w:rsidP="00D91E7E">
            <w:pPr>
              <w:spacing w:line="276" w:lineRule="auto"/>
              <w:rPr>
                <w:sz w:val="22"/>
                <w:shd w:val="clear" w:color="auto" w:fill="FFFFFF"/>
                <w:lang w:val="en-US"/>
              </w:rPr>
            </w:pPr>
            <w:r w:rsidRPr="00D22F96">
              <w:rPr>
                <w:sz w:val="22"/>
                <w:shd w:val="clear" w:color="auto" w:fill="FFFFFF"/>
                <w:lang w:val="en-US"/>
              </w:rPr>
              <w:t>L. Ricciardi</w:t>
            </w:r>
          </w:p>
        </w:tc>
        <w:tc>
          <w:tcPr>
            <w:tcW w:w="1158" w:type="dxa"/>
            <w:tcBorders>
              <w:right w:val="single" w:sz="4" w:space="0" w:color="auto"/>
            </w:tcBorders>
            <w:vAlign w:val="center"/>
          </w:tcPr>
          <w:p w14:paraId="27F0BC56" w14:textId="4D276B8B" w:rsidR="00D91E7E" w:rsidRPr="00D22F96" w:rsidRDefault="00D91E7E" w:rsidP="00D91E7E">
            <w:pPr>
              <w:spacing w:line="276" w:lineRule="auto"/>
              <w:jc w:val="center"/>
              <w:rPr>
                <w:sz w:val="22"/>
                <w:shd w:val="clear" w:color="auto" w:fill="FFFFFF"/>
                <w:lang w:val="en-US"/>
              </w:rPr>
            </w:pPr>
            <w:r w:rsidRPr="00D22F96">
              <w:rPr>
                <w:sz w:val="22"/>
                <w:shd w:val="clear" w:color="auto" w:fill="FFFFFF"/>
                <w:lang w:val="en-US"/>
              </w:rPr>
              <w:t>2A,2B</w:t>
            </w:r>
            <w:r>
              <w:rPr>
                <w:sz w:val="22"/>
                <w:shd w:val="clear" w:color="auto" w:fill="FFFFFF"/>
                <w:lang w:val="en-US"/>
              </w:rPr>
              <w:t>,3A</w:t>
            </w:r>
          </w:p>
        </w:tc>
        <w:tc>
          <w:tcPr>
            <w:tcW w:w="1547" w:type="dxa"/>
            <w:tcBorders>
              <w:left w:val="single" w:sz="4" w:space="0" w:color="auto"/>
            </w:tcBorders>
            <w:vAlign w:val="center"/>
          </w:tcPr>
          <w:p w14:paraId="5976027C" w14:textId="398A6029" w:rsidR="00D91E7E" w:rsidRPr="00D22F96" w:rsidRDefault="00D91E7E" w:rsidP="00D91E7E">
            <w:pPr>
              <w:spacing w:line="276" w:lineRule="auto"/>
              <w:rPr>
                <w:sz w:val="22"/>
                <w:shd w:val="clear" w:color="auto" w:fill="FFFFFF"/>
                <w:lang w:val="en-US"/>
              </w:rPr>
            </w:pPr>
            <w:r w:rsidRPr="00D22F96">
              <w:rPr>
                <w:sz w:val="22"/>
                <w:shd w:val="clear" w:color="auto" w:fill="FFFFFF"/>
                <w:lang w:val="en-US"/>
              </w:rPr>
              <w:t>G. Dati</w:t>
            </w:r>
          </w:p>
        </w:tc>
        <w:tc>
          <w:tcPr>
            <w:tcW w:w="1158" w:type="dxa"/>
            <w:tcBorders>
              <w:right w:val="single" w:sz="4" w:space="0" w:color="auto"/>
            </w:tcBorders>
            <w:vAlign w:val="center"/>
          </w:tcPr>
          <w:p w14:paraId="1F4A47AF" w14:textId="5B4E0BB1" w:rsidR="00D91E7E" w:rsidRPr="00D22F96" w:rsidRDefault="00D91E7E" w:rsidP="00D91E7E">
            <w:pPr>
              <w:spacing w:line="276" w:lineRule="auto"/>
              <w:jc w:val="center"/>
              <w:rPr>
                <w:sz w:val="22"/>
                <w:shd w:val="clear" w:color="auto" w:fill="FFFFFF"/>
                <w:lang w:val="en-US"/>
              </w:rPr>
            </w:pPr>
            <w:r w:rsidRPr="00D22F96">
              <w:rPr>
                <w:sz w:val="22"/>
                <w:shd w:val="clear" w:color="auto" w:fill="FFFFFF"/>
                <w:lang w:val="en-US"/>
              </w:rPr>
              <w:t>1B,1C</w:t>
            </w:r>
            <w:r>
              <w:rPr>
                <w:sz w:val="22"/>
                <w:shd w:val="clear" w:color="auto" w:fill="FFFFFF"/>
                <w:lang w:val="en-US"/>
              </w:rPr>
              <w:t>,3</w:t>
            </w:r>
            <w:r w:rsidR="00FC12D2">
              <w:rPr>
                <w:sz w:val="22"/>
                <w:shd w:val="clear" w:color="auto" w:fill="FFFFFF"/>
                <w:lang w:val="en-US"/>
              </w:rPr>
              <w:t>B</w:t>
            </w:r>
          </w:p>
        </w:tc>
        <w:tc>
          <w:tcPr>
            <w:tcW w:w="1882" w:type="dxa"/>
            <w:tcBorders>
              <w:left w:val="single" w:sz="4" w:space="0" w:color="auto"/>
            </w:tcBorders>
            <w:vAlign w:val="center"/>
          </w:tcPr>
          <w:p w14:paraId="7FACC8FB" w14:textId="2048759C" w:rsidR="00D91E7E" w:rsidRPr="00D22F96" w:rsidRDefault="00D91E7E" w:rsidP="00D91E7E">
            <w:pPr>
              <w:spacing w:line="276" w:lineRule="auto"/>
              <w:rPr>
                <w:sz w:val="22"/>
                <w:shd w:val="clear" w:color="auto" w:fill="FFFFFF"/>
                <w:lang w:val="en-US"/>
              </w:rPr>
            </w:pPr>
            <w:r w:rsidRPr="00D22F96">
              <w:rPr>
                <w:sz w:val="22"/>
                <w:shd w:val="clear" w:color="auto" w:fill="FFFFFF"/>
                <w:lang w:val="en-US"/>
              </w:rPr>
              <w:t>M. Picillo</w:t>
            </w:r>
          </w:p>
        </w:tc>
        <w:tc>
          <w:tcPr>
            <w:tcW w:w="1501" w:type="dxa"/>
            <w:vAlign w:val="center"/>
          </w:tcPr>
          <w:p w14:paraId="22A73F2B" w14:textId="16D49EAB" w:rsidR="00D91E7E" w:rsidRPr="00D22F96" w:rsidRDefault="00D91E7E" w:rsidP="00D91E7E">
            <w:pPr>
              <w:spacing w:line="276" w:lineRule="auto"/>
              <w:jc w:val="center"/>
              <w:rPr>
                <w:sz w:val="22"/>
                <w:shd w:val="clear" w:color="auto" w:fill="FFFFFF"/>
                <w:lang w:val="en-US"/>
              </w:rPr>
            </w:pPr>
            <w:r w:rsidRPr="00D22F96">
              <w:rPr>
                <w:sz w:val="22"/>
                <w:shd w:val="clear" w:color="auto" w:fill="FFFFFF"/>
                <w:lang w:val="en-US"/>
              </w:rPr>
              <w:t>1B,3B</w:t>
            </w:r>
          </w:p>
        </w:tc>
      </w:tr>
      <w:tr w:rsidR="00D91E7E" w:rsidRPr="00D22F96" w14:paraId="5C25A3BE" w14:textId="77777777" w:rsidTr="00F141CD">
        <w:trPr>
          <w:trHeight w:val="454"/>
        </w:trPr>
        <w:tc>
          <w:tcPr>
            <w:tcW w:w="1843" w:type="dxa"/>
            <w:vAlign w:val="center"/>
          </w:tcPr>
          <w:p w14:paraId="3788F5F9" w14:textId="38A28D55" w:rsidR="00D91E7E" w:rsidRPr="00D22F96" w:rsidRDefault="00D91E7E" w:rsidP="00D91E7E">
            <w:pPr>
              <w:spacing w:line="276" w:lineRule="auto"/>
              <w:rPr>
                <w:sz w:val="22"/>
                <w:shd w:val="clear" w:color="auto" w:fill="FFFFFF"/>
                <w:lang w:val="en-US"/>
              </w:rPr>
            </w:pPr>
            <w:r w:rsidRPr="00D22F96">
              <w:rPr>
                <w:sz w:val="22"/>
                <w:shd w:val="clear" w:color="auto" w:fill="FFFFFF"/>
                <w:lang w:val="en-US"/>
              </w:rPr>
              <w:t>A. Albanese</w:t>
            </w:r>
          </w:p>
        </w:tc>
        <w:tc>
          <w:tcPr>
            <w:tcW w:w="1158" w:type="dxa"/>
            <w:tcBorders>
              <w:right w:val="single" w:sz="4" w:space="0" w:color="auto"/>
            </w:tcBorders>
            <w:vAlign w:val="center"/>
          </w:tcPr>
          <w:p w14:paraId="1C51145F" w14:textId="50E771BA" w:rsidR="00D91E7E" w:rsidRPr="00D22F96" w:rsidRDefault="00D91E7E" w:rsidP="00D91E7E">
            <w:pPr>
              <w:spacing w:line="276" w:lineRule="auto"/>
              <w:jc w:val="center"/>
              <w:rPr>
                <w:sz w:val="22"/>
                <w:shd w:val="clear" w:color="auto" w:fill="FFFFFF"/>
                <w:lang w:val="en-US"/>
              </w:rPr>
            </w:pPr>
            <w:r w:rsidRPr="00D22F96">
              <w:rPr>
                <w:sz w:val="22"/>
                <w:shd w:val="clear" w:color="auto" w:fill="FFFFFF"/>
                <w:lang w:val="en-US"/>
              </w:rPr>
              <w:t>1B,3B</w:t>
            </w:r>
          </w:p>
        </w:tc>
        <w:tc>
          <w:tcPr>
            <w:tcW w:w="1547" w:type="dxa"/>
            <w:tcBorders>
              <w:left w:val="single" w:sz="4" w:space="0" w:color="auto"/>
            </w:tcBorders>
            <w:vAlign w:val="center"/>
          </w:tcPr>
          <w:p w14:paraId="6D873BDA" w14:textId="39FDBBD2" w:rsidR="00D91E7E" w:rsidRPr="00D22F96" w:rsidRDefault="00D91E7E" w:rsidP="00D91E7E">
            <w:pPr>
              <w:spacing w:line="276" w:lineRule="auto"/>
              <w:rPr>
                <w:sz w:val="22"/>
                <w:shd w:val="clear" w:color="auto" w:fill="FFFFFF"/>
                <w:lang w:val="en-US"/>
              </w:rPr>
            </w:pPr>
            <w:r>
              <w:rPr>
                <w:sz w:val="22"/>
                <w:shd w:val="clear" w:color="auto" w:fill="FFFFFF"/>
                <w:lang w:val="en-US"/>
              </w:rPr>
              <w:t>A. De Rosa</w:t>
            </w:r>
          </w:p>
        </w:tc>
        <w:tc>
          <w:tcPr>
            <w:tcW w:w="1158" w:type="dxa"/>
            <w:tcBorders>
              <w:right w:val="single" w:sz="4" w:space="0" w:color="auto"/>
            </w:tcBorders>
            <w:vAlign w:val="center"/>
          </w:tcPr>
          <w:p w14:paraId="78101500" w14:textId="561B4998" w:rsidR="00D91E7E" w:rsidRPr="00D22F96" w:rsidRDefault="00D91E7E" w:rsidP="00D91E7E">
            <w:pPr>
              <w:spacing w:line="276" w:lineRule="auto"/>
              <w:jc w:val="center"/>
              <w:rPr>
                <w:sz w:val="22"/>
                <w:shd w:val="clear" w:color="auto" w:fill="FFFFFF"/>
                <w:lang w:val="en-US"/>
              </w:rPr>
            </w:pPr>
            <w:r w:rsidRPr="00D22F96">
              <w:rPr>
                <w:sz w:val="22"/>
                <w:shd w:val="clear" w:color="auto" w:fill="FFFFFF"/>
                <w:lang w:val="en-US"/>
              </w:rPr>
              <w:t>1B,3B</w:t>
            </w:r>
          </w:p>
        </w:tc>
        <w:tc>
          <w:tcPr>
            <w:tcW w:w="1882" w:type="dxa"/>
            <w:tcBorders>
              <w:left w:val="single" w:sz="4" w:space="0" w:color="auto"/>
            </w:tcBorders>
            <w:vAlign w:val="center"/>
          </w:tcPr>
          <w:p w14:paraId="1C02961E" w14:textId="75D7B40D" w:rsidR="00D91E7E" w:rsidRPr="00D22F96" w:rsidRDefault="00D91E7E" w:rsidP="00D91E7E">
            <w:pPr>
              <w:spacing w:line="276" w:lineRule="auto"/>
              <w:rPr>
                <w:sz w:val="22"/>
                <w:shd w:val="clear" w:color="auto" w:fill="FFFFFF"/>
                <w:lang w:val="en-US"/>
              </w:rPr>
            </w:pPr>
            <w:r w:rsidRPr="00D22F96">
              <w:rPr>
                <w:sz w:val="22"/>
                <w:shd w:val="clear" w:color="auto" w:fill="FFFFFF"/>
                <w:lang w:val="en-US"/>
              </w:rPr>
              <w:t>A. Pisani</w:t>
            </w:r>
          </w:p>
        </w:tc>
        <w:tc>
          <w:tcPr>
            <w:tcW w:w="1501" w:type="dxa"/>
            <w:vAlign w:val="center"/>
          </w:tcPr>
          <w:p w14:paraId="2A45ACC7" w14:textId="6F233DD2" w:rsidR="00D91E7E" w:rsidRPr="00D22F96" w:rsidRDefault="00D91E7E" w:rsidP="00D91E7E">
            <w:pPr>
              <w:spacing w:line="276" w:lineRule="auto"/>
              <w:jc w:val="center"/>
              <w:rPr>
                <w:sz w:val="22"/>
                <w:shd w:val="clear" w:color="auto" w:fill="FFFFFF"/>
                <w:lang w:val="en-US"/>
              </w:rPr>
            </w:pPr>
            <w:r w:rsidRPr="00D22F96">
              <w:rPr>
                <w:sz w:val="22"/>
                <w:shd w:val="clear" w:color="auto" w:fill="FFFFFF"/>
                <w:lang w:val="en-US"/>
              </w:rPr>
              <w:t>1B,3B</w:t>
            </w:r>
          </w:p>
        </w:tc>
      </w:tr>
      <w:tr w:rsidR="00D91E7E" w:rsidRPr="00D22F96" w14:paraId="7231E45E" w14:textId="77777777" w:rsidTr="00F141CD">
        <w:trPr>
          <w:trHeight w:val="454"/>
        </w:trPr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2B078B5D" w14:textId="2B17D797" w:rsidR="00D91E7E" w:rsidRPr="00D22F96" w:rsidRDefault="00D91E7E" w:rsidP="00D91E7E">
            <w:pPr>
              <w:spacing w:line="276" w:lineRule="auto"/>
              <w:rPr>
                <w:sz w:val="22"/>
                <w:shd w:val="clear" w:color="auto" w:fill="FFFFFF"/>
                <w:lang w:val="en-US"/>
              </w:rPr>
            </w:pPr>
            <w:r>
              <w:rPr>
                <w:sz w:val="22"/>
                <w:shd w:val="clear" w:color="auto" w:fill="FFFFFF"/>
                <w:lang w:val="en-US"/>
              </w:rPr>
              <w:t>M. Avenali</w:t>
            </w:r>
          </w:p>
        </w:tc>
        <w:tc>
          <w:tcPr>
            <w:tcW w:w="115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B7A325E" w14:textId="08B6B80E" w:rsidR="00D91E7E" w:rsidRPr="00D22F96" w:rsidRDefault="00D91E7E" w:rsidP="00D91E7E">
            <w:pPr>
              <w:spacing w:line="276" w:lineRule="auto"/>
              <w:jc w:val="center"/>
              <w:rPr>
                <w:sz w:val="22"/>
                <w:shd w:val="clear" w:color="auto" w:fill="FFFFFF"/>
                <w:lang w:val="en-US"/>
              </w:rPr>
            </w:pPr>
            <w:r>
              <w:rPr>
                <w:sz w:val="22"/>
                <w:shd w:val="clear" w:color="auto" w:fill="FFFFFF"/>
                <w:lang w:val="en-US"/>
              </w:rPr>
              <w:t>1C,3A</w:t>
            </w: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9EB3A34" w14:textId="26CBFDCC" w:rsidR="00D91E7E" w:rsidRPr="00D22F96" w:rsidRDefault="00D91E7E" w:rsidP="00D91E7E">
            <w:pPr>
              <w:spacing w:line="276" w:lineRule="auto"/>
              <w:rPr>
                <w:sz w:val="22"/>
                <w:shd w:val="clear" w:color="auto" w:fill="FFFFFF"/>
                <w:lang w:val="en-US"/>
              </w:rPr>
            </w:pPr>
            <w:r>
              <w:rPr>
                <w:sz w:val="22"/>
                <w:shd w:val="clear" w:color="auto" w:fill="FFFFFF"/>
                <w:lang w:val="en-US"/>
              </w:rPr>
              <w:t>G. Fabbrini</w:t>
            </w:r>
          </w:p>
        </w:tc>
        <w:tc>
          <w:tcPr>
            <w:tcW w:w="115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024D8F9" w14:textId="3B78E63B" w:rsidR="00D91E7E" w:rsidRPr="00D22F96" w:rsidRDefault="00D91E7E" w:rsidP="00D91E7E">
            <w:pPr>
              <w:spacing w:line="276" w:lineRule="auto"/>
              <w:jc w:val="center"/>
              <w:rPr>
                <w:sz w:val="22"/>
                <w:shd w:val="clear" w:color="auto" w:fill="FFFFFF"/>
                <w:lang w:val="en-US"/>
              </w:rPr>
            </w:pPr>
            <w:r w:rsidRPr="00D22F96">
              <w:rPr>
                <w:sz w:val="22"/>
                <w:shd w:val="clear" w:color="auto" w:fill="FFFFFF"/>
                <w:lang w:val="en-US"/>
              </w:rPr>
              <w:t>1B,3B</w:t>
            </w:r>
          </w:p>
        </w:tc>
        <w:tc>
          <w:tcPr>
            <w:tcW w:w="188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0A49A81" w14:textId="36079F18" w:rsidR="00D91E7E" w:rsidRPr="00D22F96" w:rsidRDefault="00D91E7E" w:rsidP="00D91E7E">
            <w:pPr>
              <w:spacing w:line="276" w:lineRule="auto"/>
              <w:rPr>
                <w:sz w:val="22"/>
                <w:shd w:val="clear" w:color="auto" w:fill="FFFFFF"/>
                <w:lang w:val="en-US"/>
              </w:rPr>
            </w:pPr>
            <w:r w:rsidRPr="00D22F96">
              <w:rPr>
                <w:sz w:val="22"/>
                <w:shd w:val="clear" w:color="auto" w:fill="FFFFFF"/>
                <w:lang w:val="en-US"/>
              </w:rPr>
              <w:t>A.M. Vallelunga</w:t>
            </w:r>
          </w:p>
        </w:tc>
        <w:tc>
          <w:tcPr>
            <w:tcW w:w="1501" w:type="dxa"/>
            <w:tcBorders>
              <w:bottom w:val="single" w:sz="4" w:space="0" w:color="auto"/>
            </w:tcBorders>
            <w:vAlign w:val="center"/>
          </w:tcPr>
          <w:p w14:paraId="35C81CBB" w14:textId="3A7E952C" w:rsidR="00D91E7E" w:rsidRPr="00D22F96" w:rsidRDefault="00D91E7E" w:rsidP="00D91E7E">
            <w:pPr>
              <w:spacing w:line="276" w:lineRule="auto"/>
              <w:jc w:val="center"/>
              <w:rPr>
                <w:sz w:val="22"/>
                <w:shd w:val="clear" w:color="auto" w:fill="FFFFFF"/>
                <w:lang w:val="en-US"/>
              </w:rPr>
            </w:pPr>
            <w:r w:rsidRPr="00D22F96">
              <w:rPr>
                <w:sz w:val="22"/>
                <w:shd w:val="clear" w:color="auto" w:fill="FFFFFF"/>
                <w:lang w:val="en-US"/>
              </w:rPr>
              <w:t>1B,1C</w:t>
            </w:r>
            <w:r w:rsidR="00FC12D2">
              <w:rPr>
                <w:sz w:val="22"/>
                <w:shd w:val="clear" w:color="auto" w:fill="FFFFFF"/>
                <w:lang w:val="en-US"/>
              </w:rPr>
              <w:t>,3B</w:t>
            </w:r>
          </w:p>
        </w:tc>
      </w:tr>
      <w:tr w:rsidR="00D91E7E" w:rsidRPr="00D22F96" w14:paraId="572C0D98" w14:textId="77777777" w:rsidTr="00F141CD">
        <w:trPr>
          <w:trHeight w:val="454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12D717" w14:textId="1C7078D4" w:rsidR="00D91E7E" w:rsidRPr="00D22F96" w:rsidRDefault="00D91E7E" w:rsidP="00D91E7E">
            <w:pPr>
              <w:spacing w:line="276" w:lineRule="auto"/>
              <w:rPr>
                <w:sz w:val="22"/>
                <w:shd w:val="clear" w:color="auto" w:fill="FFFFFF"/>
                <w:lang w:val="en-US"/>
              </w:rPr>
            </w:pPr>
            <w:r w:rsidRPr="00D22F96">
              <w:rPr>
                <w:sz w:val="22"/>
                <w:shd w:val="clear" w:color="auto" w:fill="FFFFFF"/>
                <w:lang w:val="en-US"/>
              </w:rPr>
              <w:t>P. Barone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291C2" w14:textId="21D80B40" w:rsidR="00D91E7E" w:rsidRPr="00D22F96" w:rsidRDefault="00D91E7E" w:rsidP="00D91E7E">
            <w:pPr>
              <w:spacing w:line="276" w:lineRule="auto"/>
              <w:jc w:val="center"/>
              <w:rPr>
                <w:sz w:val="22"/>
                <w:shd w:val="clear" w:color="auto" w:fill="FFFFFF"/>
                <w:lang w:val="en-US"/>
              </w:rPr>
            </w:pPr>
            <w:r w:rsidRPr="00D22F96">
              <w:rPr>
                <w:sz w:val="22"/>
                <w:shd w:val="clear" w:color="auto" w:fill="FFFFFF"/>
                <w:lang w:val="en-US"/>
              </w:rPr>
              <w:t>1B,3B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92E7173" w14:textId="72544F76" w:rsidR="00D91E7E" w:rsidRPr="00D22F96" w:rsidRDefault="00D91E7E" w:rsidP="00D91E7E">
            <w:pPr>
              <w:spacing w:line="276" w:lineRule="auto"/>
              <w:rPr>
                <w:sz w:val="22"/>
                <w:shd w:val="clear" w:color="auto" w:fill="FFFFFF"/>
                <w:lang w:val="en-US"/>
              </w:rPr>
            </w:pPr>
            <w:r w:rsidRPr="00D22F96">
              <w:rPr>
                <w:sz w:val="22"/>
                <w:shd w:val="clear" w:color="auto" w:fill="FFFFFF"/>
                <w:lang w:val="en-US"/>
              </w:rPr>
              <w:t>L. Fadda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34EE7" w14:textId="2779467F" w:rsidR="00D91E7E" w:rsidRPr="00D22F96" w:rsidRDefault="00D91E7E" w:rsidP="00D91E7E">
            <w:pPr>
              <w:spacing w:line="276" w:lineRule="auto"/>
              <w:jc w:val="center"/>
              <w:rPr>
                <w:sz w:val="22"/>
                <w:shd w:val="clear" w:color="auto" w:fill="FFFFFF"/>
                <w:lang w:val="en-US"/>
              </w:rPr>
            </w:pPr>
            <w:r w:rsidRPr="00D22F96">
              <w:rPr>
                <w:sz w:val="22"/>
                <w:shd w:val="clear" w:color="auto" w:fill="FFFFFF"/>
                <w:lang w:val="en-US"/>
              </w:rPr>
              <w:t>1B,3B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B6ACCA" w14:textId="0E44022D" w:rsidR="00D91E7E" w:rsidRPr="00D22F96" w:rsidRDefault="00D91E7E" w:rsidP="00D91E7E">
            <w:pPr>
              <w:spacing w:line="276" w:lineRule="auto"/>
              <w:rPr>
                <w:sz w:val="22"/>
                <w:shd w:val="clear" w:color="auto" w:fill="FFFFFF"/>
                <w:lang w:val="en-US"/>
              </w:rPr>
            </w:pPr>
            <w:r w:rsidRPr="00D22F96">
              <w:rPr>
                <w:sz w:val="22"/>
                <w:shd w:val="clear" w:color="auto" w:fill="FFFFFF"/>
                <w:lang w:val="en-US"/>
              </w:rPr>
              <w:t>R. Zangaglia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0F960D" w14:textId="62143676" w:rsidR="00D91E7E" w:rsidRPr="00D22F96" w:rsidRDefault="00D91E7E" w:rsidP="00D91E7E">
            <w:pPr>
              <w:spacing w:line="276" w:lineRule="auto"/>
              <w:jc w:val="center"/>
              <w:rPr>
                <w:sz w:val="22"/>
                <w:shd w:val="clear" w:color="auto" w:fill="FFFFFF"/>
                <w:lang w:val="en-US"/>
              </w:rPr>
            </w:pPr>
            <w:r w:rsidRPr="00D22F96">
              <w:rPr>
                <w:sz w:val="22"/>
                <w:shd w:val="clear" w:color="auto" w:fill="FFFFFF"/>
                <w:lang w:val="en-US"/>
              </w:rPr>
              <w:t>1B,3B</w:t>
            </w:r>
          </w:p>
        </w:tc>
      </w:tr>
      <w:tr w:rsidR="00D91E7E" w:rsidRPr="00D22F96" w14:paraId="7F7CC8CF" w14:textId="77777777" w:rsidTr="00F141CD">
        <w:trPr>
          <w:trHeight w:val="454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F57774" w14:textId="78344C7F" w:rsidR="00D91E7E" w:rsidRPr="00D22F96" w:rsidRDefault="00D91E7E" w:rsidP="00D91E7E">
            <w:pPr>
              <w:spacing w:line="276" w:lineRule="auto"/>
              <w:rPr>
                <w:sz w:val="22"/>
                <w:shd w:val="clear" w:color="auto" w:fill="FFFFFF"/>
                <w:lang w:val="en-US"/>
              </w:rPr>
            </w:pPr>
            <w:r w:rsidRPr="00D22F96">
              <w:rPr>
                <w:sz w:val="22"/>
                <w:shd w:val="clear" w:color="auto" w:fill="FFFFFF"/>
                <w:lang w:val="en-US"/>
              </w:rPr>
              <w:t>A.R. Bentivoglio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45F4E" w14:textId="09679176" w:rsidR="00D91E7E" w:rsidRPr="00D22F96" w:rsidRDefault="00D91E7E" w:rsidP="00D91E7E">
            <w:pPr>
              <w:spacing w:line="276" w:lineRule="auto"/>
              <w:jc w:val="center"/>
              <w:rPr>
                <w:sz w:val="22"/>
                <w:shd w:val="clear" w:color="auto" w:fill="FFFFFF"/>
                <w:lang w:val="en-US"/>
              </w:rPr>
            </w:pPr>
            <w:r w:rsidRPr="00D22F96">
              <w:rPr>
                <w:sz w:val="22"/>
                <w:shd w:val="clear" w:color="auto" w:fill="FFFFFF"/>
                <w:lang w:val="en-US"/>
              </w:rPr>
              <w:t>1B,3B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F8F5B8" w14:textId="72924DE0" w:rsidR="00D91E7E" w:rsidRPr="00D22F96" w:rsidRDefault="00D91E7E" w:rsidP="00D91E7E">
            <w:pPr>
              <w:spacing w:line="276" w:lineRule="auto"/>
              <w:rPr>
                <w:sz w:val="22"/>
                <w:shd w:val="clear" w:color="auto" w:fill="FFFFFF"/>
                <w:lang w:val="en-US"/>
              </w:rPr>
            </w:pPr>
            <w:r w:rsidRPr="00D22F96">
              <w:rPr>
                <w:sz w:val="22"/>
                <w:shd w:val="clear" w:color="auto" w:fill="FFFFFF"/>
                <w:lang w:val="en-US"/>
              </w:rPr>
              <w:t>M. Garbellini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7917F" w14:textId="01E4ED8F" w:rsidR="00D91E7E" w:rsidRPr="00D22F96" w:rsidRDefault="00D91E7E" w:rsidP="00D91E7E">
            <w:pPr>
              <w:spacing w:line="276" w:lineRule="auto"/>
              <w:jc w:val="center"/>
              <w:rPr>
                <w:sz w:val="22"/>
                <w:shd w:val="clear" w:color="auto" w:fill="FFFFFF"/>
                <w:lang w:val="en-US"/>
              </w:rPr>
            </w:pPr>
            <w:r w:rsidRPr="00D22F96">
              <w:rPr>
                <w:sz w:val="22"/>
                <w:shd w:val="clear" w:color="auto" w:fill="FFFFFF"/>
                <w:lang w:val="en-US"/>
              </w:rPr>
              <w:t>1B,1C</w:t>
            </w:r>
            <w:r>
              <w:rPr>
                <w:sz w:val="22"/>
                <w:shd w:val="clear" w:color="auto" w:fill="FFFFFF"/>
                <w:lang w:val="en-US"/>
              </w:rPr>
              <w:t>,3</w:t>
            </w:r>
            <w:r w:rsidR="00FC12D2">
              <w:rPr>
                <w:sz w:val="22"/>
                <w:shd w:val="clear" w:color="auto" w:fill="FFFFFF"/>
                <w:lang w:val="en-US"/>
              </w:rPr>
              <w:t>B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B95A680" w14:textId="3C7A3CF6" w:rsidR="00D91E7E" w:rsidRPr="00D22F96" w:rsidRDefault="00D91E7E" w:rsidP="00D91E7E">
            <w:pPr>
              <w:spacing w:line="276" w:lineRule="auto"/>
              <w:rPr>
                <w:sz w:val="22"/>
                <w:shd w:val="clear" w:color="auto" w:fill="FFFFFF"/>
                <w:lang w:val="en-US"/>
              </w:rPr>
            </w:pPr>
            <w:r w:rsidRPr="00D22F96">
              <w:rPr>
                <w:sz w:val="22"/>
                <w:shd w:val="clear" w:color="auto" w:fill="FFFFFF"/>
                <w:lang w:val="en-US"/>
              </w:rPr>
              <w:t>A. Di Fonzo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2175E3" w14:textId="4AEB7DD5" w:rsidR="00D91E7E" w:rsidRPr="00D22F96" w:rsidRDefault="00D91E7E" w:rsidP="00D91E7E">
            <w:pPr>
              <w:spacing w:line="276" w:lineRule="auto"/>
              <w:jc w:val="center"/>
              <w:rPr>
                <w:sz w:val="22"/>
                <w:shd w:val="clear" w:color="auto" w:fill="FFFFFF"/>
                <w:lang w:val="en-US"/>
              </w:rPr>
            </w:pPr>
            <w:r w:rsidRPr="00D22F96">
              <w:rPr>
                <w:sz w:val="22"/>
                <w:shd w:val="clear" w:color="auto" w:fill="FFFFFF"/>
                <w:lang w:val="en-US"/>
              </w:rPr>
              <w:t>1A,1B,2C,3</w:t>
            </w:r>
            <w:r w:rsidR="00FC12D2">
              <w:rPr>
                <w:sz w:val="22"/>
                <w:shd w:val="clear" w:color="auto" w:fill="FFFFFF"/>
                <w:lang w:val="en-US"/>
              </w:rPr>
              <w:t>B</w:t>
            </w:r>
          </w:p>
        </w:tc>
      </w:tr>
      <w:tr w:rsidR="00D91E7E" w:rsidRPr="00D22F96" w14:paraId="75F7C5D0" w14:textId="77777777" w:rsidTr="00F141CD">
        <w:trPr>
          <w:trHeight w:val="454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D23246" w14:textId="65440FF1" w:rsidR="00D91E7E" w:rsidRPr="00D22F96" w:rsidRDefault="00D91E7E" w:rsidP="00D91E7E">
            <w:pPr>
              <w:spacing w:line="276" w:lineRule="auto"/>
              <w:rPr>
                <w:sz w:val="22"/>
                <w:shd w:val="clear" w:color="auto" w:fill="FFFFFF"/>
                <w:lang w:val="en-US"/>
              </w:rPr>
            </w:pPr>
            <w:r w:rsidRPr="00D22F96">
              <w:rPr>
                <w:sz w:val="22"/>
                <w:shd w:val="clear" w:color="auto" w:fill="FFFFFF"/>
                <w:lang w:val="en-US"/>
              </w:rPr>
              <w:t>V. Bonifati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FA143" w14:textId="7F24739A" w:rsidR="00D91E7E" w:rsidRPr="00D22F96" w:rsidRDefault="00D91E7E" w:rsidP="00D91E7E">
            <w:pPr>
              <w:spacing w:line="276" w:lineRule="auto"/>
              <w:jc w:val="center"/>
              <w:rPr>
                <w:sz w:val="22"/>
                <w:shd w:val="clear" w:color="auto" w:fill="FFFFFF"/>
                <w:lang w:val="en-US"/>
              </w:rPr>
            </w:pPr>
            <w:r w:rsidRPr="00D22F96">
              <w:rPr>
                <w:sz w:val="22"/>
                <w:shd w:val="clear" w:color="auto" w:fill="FFFFFF"/>
                <w:lang w:val="en-US"/>
              </w:rPr>
              <w:t>1B,1C,3B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33A7A0F" w14:textId="4D935560" w:rsidR="00D91E7E" w:rsidRPr="00D22F96" w:rsidRDefault="00D91E7E" w:rsidP="00D91E7E">
            <w:pPr>
              <w:spacing w:line="276" w:lineRule="auto"/>
              <w:rPr>
                <w:sz w:val="22"/>
                <w:shd w:val="clear" w:color="auto" w:fill="FFFFFF"/>
                <w:lang w:val="en-US"/>
              </w:rPr>
            </w:pPr>
            <w:r w:rsidRPr="00D22F96">
              <w:rPr>
                <w:sz w:val="22"/>
                <w:shd w:val="clear" w:color="auto" w:fill="FFFFFF"/>
                <w:lang w:val="en-US"/>
              </w:rPr>
              <w:t>B. Minafra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94886" w14:textId="283F15A0" w:rsidR="00D91E7E" w:rsidRPr="00D22F96" w:rsidRDefault="00D91E7E" w:rsidP="00D91E7E">
            <w:pPr>
              <w:spacing w:line="276" w:lineRule="auto"/>
              <w:jc w:val="center"/>
              <w:rPr>
                <w:sz w:val="22"/>
                <w:shd w:val="clear" w:color="auto" w:fill="FFFFFF"/>
                <w:lang w:val="en-US"/>
              </w:rPr>
            </w:pPr>
            <w:r w:rsidRPr="00D22F96">
              <w:rPr>
                <w:sz w:val="22"/>
                <w:shd w:val="clear" w:color="auto" w:fill="FFFFFF"/>
                <w:lang w:val="en-US"/>
              </w:rPr>
              <w:t>1B,3B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310038F" w14:textId="5A0C6B83" w:rsidR="00D91E7E" w:rsidRPr="00D22F96" w:rsidRDefault="00D91E7E" w:rsidP="00D91E7E">
            <w:pPr>
              <w:spacing w:line="276" w:lineRule="auto"/>
              <w:rPr>
                <w:sz w:val="22"/>
                <w:shd w:val="clear" w:color="auto" w:fill="FFFFFF"/>
                <w:lang w:val="en-US"/>
              </w:rPr>
            </w:pPr>
            <w:r w:rsidRPr="00D22F96">
              <w:rPr>
                <w:sz w:val="22"/>
                <w:shd w:val="clear" w:color="auto" w:fill="FFFFFF"/>
                <w:lang w:val="en-US"/>
              </w:rPr>
              <w:t>F. Morgante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657EB5" w14:textId="101593E8" w:rsidR="00D91E7E" w:rsidRPr="00D22F96" w:rsidRDefault="00D91E7E" w:rsidP="00D91E7E">
            <w:pPr>
              <w:spacing w:line="276" w:lineRule="auto"/>
              <w:jc w:val="center"/>
              <w:rPr>
                <w:sz w:val="22"/>
                <w:shd w:val="clear" w:color="auto" w:fill="FFFFFF"/>
                <w:lang w:val="en-US"/>
              </w:rPr>
            </w:pPr>
            <w:r w:rsidRPr="00D22F96">
              <w:rPr>
                <w:sz w:val="22"/>
                <w:shd w:val="clear" w:color="auto" w:fill="FFFFFF"/>
                <w:lang w:val="en-US"/>
              </w:rPr>
              <w:t>1A,2A,2B,3</w:t>
            </w:r>
            <w:r w:rsidR="00FC12D2">
              <w:rPr>
                <w:sz w:val="22"/>
                <w:shd w:val="clear" w:color="auto" w:fill="FFFFFF"/>
                <w:lang w:val="en-US"/>
              </w:rPr>
              <w:t>B</w:t>
            </w:r>
          </w:p>
        </w:tc>
      </w:tr>
      <w:tr w:rsidR="00D91E7E" w:rsidRPr="00D22F96" w14:paraId="00DB2D38" w14:textId="77777777" w:rsidTr="00F141CD">
        <w:trPr>
          <w:trHeight w:val="454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2C6B8F" w14:textId="3473E018" w:rsidR="00D91E7E" w:rsidRPr="00D22F96" w:rsidRDefault="00D91E7E" w:rsidP="00D91E7E">
            <w:pPr>
              <w:spacing w:line="276" w:lineRule="auto"/>
              <w:rPr>
                <w:sz w:val="22"/>
                <w:shd w:val="clear" w:color="auto" w:fill="FFFFFF"/>
                <w:lang w:val="en-US"/>
              </w:rPr>
            </w:pPr>
            <w:r w:rsidRPr="00D22F96">
              <w:rPr>
                <w:sz w:val="22"/>
                <w:shd w:val="clear" w:color="auto" w:fill="FFFFFF"/>
                <w:lang w:val="en-US"/>
              </w:rPr>
              <w:t>F. Bove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73B2B" w14:textId="5C68CA04" w:rsidR="00D91E7E" w:rsidRPr="00D22F96" w:rsidRDefault="00D91E7E" w:rsidP="00D91E7E">
            <w:pPr>
              <w:spacing w:line="276" w:lineRule="auto"/>
              <w:jc w:val="center"/>
              <w:rPr>
                <w:sz w:val="22"/>
                <w:shd w:val="clear" w:color="auto" w:fill="FFFFFF"/>
                <w:lang w:val="en-US"/>
              </w:rPr>
            </w:pPr>
            <w:r w:rsidRPr="00D22F96">
              <w:rPr>
                <w:sz w:val="22"/>
                <w:shd w:val="clear" w:color="auto" w:fill="FFFFFF"/>
                <w:lang w:val="en-US"/>
              </w:rPr>
              <w:t>1B,3B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15C1F4" w14:textId="172D551F" w:rsidR="00D91E7E" w:rsidRPr="00D22F96" w:rsidRDefault="00D91E7E" w:rsidP="00D91E7E">
            <w:pPr>
              <w:spacing w:line="276" w:lineRule="auto"/>
              <w:rPr>
                <w:sz w:val="22"/>
                <w:shd w:val="clear" w:color="auto" w:fill="FFFFFF"/>
                <w:lang w:val="en-US"/>
              </w:rPr>
            </w:pPr>
            <w:r w:rsidRPr="00D22F96">
              <w:rPr>
                <w:sz w:val="22"/>
                <w:shd w:val="clear" w:color="auto" w:fill="FFFFFF"/>
                <w:lang w:val="en-US"/>
              </w:rPr>
              <w:t>M. Onofrj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E859B" w14:textId="4127505E" w:rsidR="00D91E7E" w:rsidRPr="00D22F96" w:rsidRDefault="00D91E7E" w:rsidP="00D91E7E">
            <w:pPr>
              <w:spacing w:line="276" w:lineRule="auto"/>
              <w:jc w:val="center"/>
              <w:rPr>
                <w:sz w:val="22"/>
                <w:shd w:val="clear" w:color="auto" w:fill="FFFFFF"/>
                <w:lang w:val="en-US"/>
              </w:rPr>
            </w:pPr>
            <w:r w:rsidRPr="00D22F96">
              <w:rPr>
                <w:sz w:val="22"/>
                <w:shd w:val="clear" w:color="auto" w:fill="FFFFFF"/>
                <w:lang w:val="en-US"/>
              </w:rPr>
              <w:t>1B,3B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186E97" w14:textId="7F5A980E" w:rsidR="00D91E7E" w:rsidRPr="00D22F96" w:rsidRDefault="00D91E7E" w:rsidP="00D91E7E">
            <w:pPr>
              <w:spacing w:line="276" w:lineRule="auto"/>
              <w:rPr>
                <w:sz w:val="22"/>
                <w:shd w:val="clear" w:color="auto" w:fill="FFFFFF"/>
                <w:lang w:val="en-US"/>
              </w:rPr>
            </w:pPr>
            <w:r w:rsidRPr="00D22F96">
              <w:rPr>
                <w:sz w:val="22"/>
                <w:shd w:val="clear" w:color="auto" w:fill="FFFFFF"/>
                <w:lang w:val="en-US"/>
              </w:rPr>
              <w:t>E.M. Valente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57642F" w14:textId="45A5C653" w:rsidR="00D91E7E" w:rsidRPr="00D22F96" w:rsidRDefault="00D91E7E" w:rsidP="00D91E7E">
            <w:pPr>
              <w:spacing w:line="276" w:lineRule="auto"/>
              <w:jc w:val="center"/>
              <w:rPr>
                <w:sz w:val="22"/>
                <w:shd w:val="clear" w:color="auto" w:fill="FFFFFF"/>
                <w:lang w:val="en-US"/>
              </w:rPr>
            </w:pPr>
            <w:r w:rsidRPr="00D22F96">
              <w:rPr>
                <w:sz w:val="22"/>
                <w:shd w:val="clear" w:color="auto" w:fill="FFFFFF"/>
                <w:lang w:val="en-US"/>
              </w:rPr>
              <w:t>1A,1B,2C,3</w:t>
            </w:r>
            <w:r w:rsidR="00FC12D2">
              <w:rPr>
                <w:sz w:val="22"/>
                <w:shd w:val="clear" w:color="auto" w:fill="FFFFFF"/>
                <w:lang w:val="en-US"/>
              </w:rPr>
              <w:t>B</w:t>
            </w:r>
          </w:p>
        </w:tc>
      </w:tr>
      <w:tr w:rsidR="00D91E7E" w:rsidRPr="00D22F96" w14:paraId="7322AE54" w14:textId="77777777" w:rsidTr="00F141CD">
        <w:trPr>
          <w:trHeight w:val="454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7C0567" w14:textId="3B1AD85D" w:rsidR="00D91E7E" w:rsidRPr="00D22F96" w:rsidRDefault="00D91E7E" w:rsidP="00D91E7E">
            <w:pPr>
              <w:spacing w:line="276" w:lineRule="auto"/>
              <w:rPr>
                <w:sz w:val="22"/>
                <w:shd w:val="clear" w:color="auto" w:fill="FFFFFF"/>
                <w:lang w:val="en-US"/>
              </w:rPr>
            </w:pPr>
            <w:r w:rsidRPr="00D22F96">
              <w:rPr>
                <w:sz w:val="22"/>
                <w:shd w:val="clear" w:color="auto" w:fill="FFFFFF"/>
                <w:lang w:val="en-US"/>
              </w:rPr>
              <w:t>L. Brusa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80474" w14:textId="0FEB4A9E" w:rsidR="00D91E7E" w:rsidRPr="00D22F96" w:rsidRDefault="00D91E7E" w:rsidP="00D91E7E">
            <w:pPr>
              <w:spacing w:line="276" w:lineRule="auto"/>
              <w:jc w:val="center"/>
              <w:rPr>
                <w:sz w:val="22"/>
                <w:shd w:val="clear" w:color="auto" w:fill="FFFFFF"/>
                <w:lang w:val="en-US"/>
              </w:rPr>
            </w:pPr>
            <w:r w:rsidRPr="00D22F96">
              <w:rPr>
                <w:sz w:val="22"/>
                <w:shd w:val="clear" w:color="auto" w:fill="FFFFFF"/>
                <w:lang w:val="en-US"/>
              </w:rPr>
              <w:t>1B,3B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FFAD48" w14:textId="2DC36EF2" w:rsidR="00D91E7E" w:rsidRPr="00D22F96" w:rsidRDefault="00D91E7E" w:rsidP="00D91E7E">
            <w:pPr>
              <w:spacing w:line="276" w:lineRule="auto"/>
              <w:rPr>
                <w:sz w:val="22"/>
                <w:shd w:val="clear" w:color="auto" w:fill="FFFFFF"/>
                <w:lang w:val="en-US"/>
              </w:rPr>
            </w:pP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78684" w14:textId="59B5C7EB" w:rsidR="00D91E7E" w:rsidRPr="00D22F96" w:rsidRDefault="00D91E7E" w:rsidP="00D91E7E">
            <w:pPr>
              <w:spacing w:line="276" w:lineRule="auto"/>
              <w:jc w:val="center"/>
              <w:rPr>
                <w:sz w:val="22"/>
                <w:shd w:val="clear" w:color="auto" w:fill="FFFFFF"/>
                <w:lang w:val="en-US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E023E2" w14:textId="77777777" w:rsidR="00D91E7E" w:rsidRPr="00D22F96" w:rsidRDefault="00D91E7E" w:rsidP="00D91E7E">
            <w:pPr>
              <w:spacing w:line="276" w:lineRule="auto"/>
              <w:rPr>
                <w:sz w:val="22"/>
                <w:shd w:val="clear" w:color="auto" w:fill="FFFFFF"/>
                <w:lang w:val="en-US"/>
              </w:rPr>
            </w:pP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CD7C33" w14:textId="77777777" w:rsidR="00D91E7E" w:rsidRPr="00D22F96" w:rsidRDefault="00D91E7E" w:rsidP="00D91E7E">
            <w:pPr>
              <w:spacing w:line="276" w:lineRule="auto"/>
              <w:jc w:val="center"/>
              <w:rPr>
                <w:sz w:val="22"/>
                <w:shd w:val="clear" w:color="auto" w:fill="FFFFFF"/>
                <w:lang w:val="en-US"/>
              </w:rPr>
            </w:pPr>
          </w:p>
        </w:tc>
      </w:tr>
    </w:tbl>
    <w:p w14:paraId="7AFFA900" w14:textId="77777777" w:rsidR="001F7C42" w:rsidRPr="00D22F96" w:rsidRDefault="001F7C42" w:rsidP="001F7C42">
      <w:pPr>
        <w:rPr>
          <w:shd w:val="clear" w:color="auto" w:fill="FFFFFF"/>
          <w:lang w:val="en-US"/>
        </w:rPr>
      </w:pPr>
    </w:p>
    <w:p w14:paraId="5F825FD5" w14:textId="77777777" w:rsidR="00074E9F" w:rsidRPr="00FC12D2" w:rsidRDefault="00074E9F">
      <w:pPr>
        <w:spacing w:before="0" w:line="240" w:lineRule="auto"/>
        <w:rPr>
          <w:b/>
          <w:sz w:val="28"/>
          <w:lang w:val="it-IT"/>
        </w:rPr>
      </w:pPr>
      <w:r w:rsidRPr="00FC12D2">
        <w:rPr>
          <w:lang w:val="it-IT"/>
        </w:rPr>
        <w:br w:type="page"/>
      </w:r>
    </w:p>
    <w:p w14:paraId="622938AB" w14:textId="06ADC340" w:rsidR="00074E9F" w:rsidRPr="00D22F96" w:rsidRDefault="00074E9F" w:rsidP="00BC332F">
      <w:pPr>
        <w:pStyle w:val="Titolo1"/>
        <w:spacing w:before="600" w:after="0"/>
        <w:rPr>
          <w:lang w:val="en-US"/>
        </w:rPr>
      </w:pPr>
      <w:r w:rsidRPr="00D22F96">
        <w:rPr>
          <w:lang w:val="en-US"/>
        </w:rPr>
        <w:lastRenderedPageBreak/>
        <w:t>F</w:t>
      </w:r>
      <w:r w:rsidR="00FB467E">
        <w:rPr>
          <w:lang w:val="en-US"/>
        </w:rPr>
        <w:t>ull f</w:t>
      </w:r>
      <w:r w:rsidRPr="00D22F96">
        <w:rPr>
          <w:lang w:val="en-US"/>
        </w:rPr>
        <w:t>inancial disclosures for the previous 12 months</w:t>
      </w:r>
    </w:p>
    <w:p w14:paraId="626FD8A1" w14:textId="1407F798" w:rsidR="00074E9F" w:rsidRPr="005D5F70" w:rsidRDefault="00074E9F" w:rsidP="00074E9F">
      <w:pPr>
        <w:spacing w:line="360" w:lineRule="auto"/>
        <w:rPr>
          <w:lang w:val="it-IT"/>
        </w:rPr>
      </w:pPr>
      <w:r w:rsidRPr="005D5F70">
        <w:rPr>
          <w:lang w:val="it-IT"/>
        </w:rPr>
        <w:t xml:space="preserve">S. Petrucci, M. Ginevrino, </w:t>
      </w:r>
      <w:r w:rsidR="002C7C4C" w:rsidRPr="005D5F70">
        <w:rPr>
          <w:lang w:val="it-IT"/>
        </w:rPr>
        <w:t xml:space="preserve">I. Trezzi, </w:t>
      </w:r>
      <w:r w:rsidRPr="005D5F70">
        <w:rPr>
          <w:lang w:val="it-IT"/>
        </w:rPr>
        <w:t xml:space="preserve">E. Monfrini, </w:t>
      </w:r>
      <w:r w:rsidR="00FC12D2">
        <w:rPr>
          <w:lang w:val="it-IT"/>
        </w:rPr>
        <w:t xml:space="preserve">M. Avenali, </w:t>
      </w:r>
      <w:r w:rsidR="002C7C4C">
        <w:rPr>
          <w:lang w:val="it-IT"/>
        </w:rPr>
        <w:t xml:space="preserve">L. Brusa, </w:t>
      </w:r>
      <w:r w:rsidR="00FC12D2">
        <w:rPr>
          <w:lang w:val="it-IT"/>
        </w:rPr>
        <w:t xml:space="preserve">C. Criscuolo, </w:t>
      </w:r>
      <w:r w:rsidRPr="005D5F70">
        <w:rPr>
          <w:lang w:val="it-IT"/>
        </w:rPr>
        <w:t xml:space="preserve">G. Dati, </w:t>
      </w:r>
      <w:r w:rsidR="00EE0B46">
        <w:rPr>
          <w:lang w:val="it-IT"/>
        </w:rPr>
        <w:t xml:space="preserve">R. Eleopra, </w:t>
      </w:r>
      <w:r w:rsidRPr="005D5F70">
        <w:rPr>
          <w:lang w:val="it-IT"/>
        </w:rPr>
        <w:t xml:space="preserve">L. Fadda, M. Garbellini, </w:t>
      </w:r>
      <w:r w:rsidR="00536AC5">
        <w:rPr>
          <w:lang w:val="it-IT"/>
        </w:rPr>
        <w:t xml:space="preserve">B. Minafra, </w:t>
      </w:r>
      <w:r w:rsidRPr="005D5F70">
        <w:rPr>
          <w:lang w:val="it-IT"/>
        </w:rPr>
        <w:t>I. Palmieri, M. Petracca, A.M. Vallelunga</w:t>
      </w:r>
      <w:r w:rsidR="00536AC5">
        <w:rPr>
          <w:lang w:val="it-IT"/>
        </w:rPr>
        <w:t>, R. Zangaglia</w:t>
      </w:r>
      <w:r w:rsidRPr="005D5F70">
        <w:rPr>
          <w:lang w:val="it-IT"/>
        </w:rPr>
        <w:t>: no disclosures</w:t>
      </w:r>
    </w:p>
    <w:p w14:paraId="77D67087" w14:textId="6023FDFE" w:rsidR="00074E9F" w:rsidRPr="00D22F96" w:rsidRDefault="00074E9F" w:rsidP="00074E9F">
      <w:pPr>
        <w:spacing w:line="360" w:lineRule="auto"/>
        <w:rPr>
          <w:lang w:val="en-US"/>
        </w:rPr>
      </w:pPr>
      <w:r w:rsidRPr="00D22F96">
        <w:rPr>
          <w:lang w:val="en-US"/>
        </w:rPr>
        <w:t xml:space="preserve">L. Ricciardi: </w:t>
      </w:r>
      <w:r w:rsidR="006C2DE6" w:rsidRPr="006C2DE6">
        <w:rPr>
          <w:lang w:val="en-US"/>
        </w:rPr>
        <w:t>Research support from UK’s Medical Research Council (MRC), Clinical Academic Research Partnerships.</w:t>
      </w:r>
    </w:p>
    <w:p w14:paraId="6631E560" w14:textId="5F2DE25A" w:rsidR="00003A38" w:rsidRDefault="00074E9F" w:rsidP="00003A38">
      <w:pPr>
        <w:spacing w:line="360" w:lineRule="auto"/>
        <w:rPr>
          <w:lang w:val="en-US"/>
        </w:rPr>
      </w:pPr>
      <w:r w:rsidRPr="00003A38">
        <w:rPr>
          <w:lang w:val="en-US"/>
        </w:rPr>
        <w:t xml:space="preserve">A. Albanese: </w:t>
      </w:r>
      <w:r w:rsidR="00003A38" w:rsidRPr="00003A38">
        <w:rPr>
          <w:lang w:val="en-US"/>
        </w:rPr>
        <w:t>Research support from the European Community (Horizon 2020), Italian</w:t>
      </w:r>
      <w:r w:rsidR="00003A38">
        <w:rPr>
          <w:lang w:val="en-US"/>
        </w:rPr>
        <w:t xml:space="preserve"> Ministry of Health, Fondazione Cariplo; Section Editor for Frontiers in Neurology; Associate Editor for European Journal of Neurology; </w:t>
      </w:r>
      <w:r w:rsidR="000E1079">
        <w:rPr>
          <w:lang w:val="en-US"/>
        </w:rPr>
        <w:t>S</w:t>
      </w:r>
      <w:r w:rsidR="00003A38">
        <w:rPr>
          <w:lang w:val="en-US"/>
        </w:rPr>
        <w:t>peake</w:t>
      </w:r>
      <w:r w:rsidR="000E1079">
        <w:rPr>
          <w:lang w:val="en-US"/>
        </w:rPr>
        <w:t>r</w:t>
      </w:r>
      <w:r w:rsidR="00003A38">
        <w:rPr>
          <w:lang w:val="en-US"/>
        </w:rPr>
        <w:t xml:space="preserve"> honoraria from Ipsen and Merz.</w:t>
      </w:r>
    </w:p>
    <w:p w14:paraId="59AE679A" w14:textId="01FA59D6" w:rsidR="00074E9F" w:rsidRPr="00E642BB" w:rsidRDefault="00074E9F" w:rsidP="00074E9F">
      <w:pPr>
        <w:spacing w:line="360" w:lineRule="auto"/>
        <w:rPr>
          <w:lang w:val="en-US"/>
        </w:rPr>
      </w:pPr>
      <w:r w:rsidRPr="00E642BB">
        <w:rPr>
          <w:lang w:val="en-US"/>
        </w:rPr>
        <w:t xml:space="preserve">P. Barone: </w:t>
      </w:r>
      <w:r w:rsidR="000E1079" w:rsidRPr="00D438BB">
        <w:rPr>
          <w:lang w:val="en-US"/>
        </w:rPr>
        <w:t xml:space="preserve">Advisory board fees from </w:t>
      </w:r>
      <w:r w:rsidR="00E642BB" w:rsidRPr="00E642BB">
        <w:rPr>
          <w:lang w:val="en-US"/>
        </w:rPr>
        <w:t>Zambon, Lundb</w:t>
      </w:r>
      <w:r w:rsidR="000E1079">
        <w:rPr>
          <w:lang w:val="en-US"/>
        </w:rPr>
        <w:t>e</w:t>
      </w:r>
      <w:r w:rsidR="00E642BB" w:rsidRPr="00E642BB">
        <w:rPr>
          <w:lang w:val="en-US"/>
        </w:rPr>
        <w:t xml:space="preserve">ck, UCB, Chiesi, Abbvie, Acorda. </w:t>
      </w:r>
    </w:p>
    <w:p w14:paraId="12C95232" w14:textId="4C40ABAF" w:rsidR="00074E9F" w:rsidRPr="00E642BB" w:rsidRDefault="00074E9F" w:rsidP="00074E9F">
      <w:pPr>
        <w:spacing w:line="360" w:lineRule="auto"/>
        <w:rPr>
          <w:lang w:val="en-US"/>
        </w:rPr>
      </w:pPr>
      <w:r w:rsidRPr="00E642BB">
        <w:rPr>
          <w:lang w:val="en-US"/>
        </w:rPr>
        <w:t>A.R. Bentivoglio:</w:t>
      </w:r>
      <w:r w:rsidR="00B641E1" w:rsidRPr="00E642BB">
        <w:rPr>
          <w:lang w:val="en-US"/>
        </w:rPr>
        <w:t xml:space="preserve"> Speak</w:t>
      </w:r>
      <w:r w:rsidR="000E1079">
        <w:rPr>
          <w:lang w:val="en-US"/>
        </w:rPr>
        <w:t>er</w:t>
      </w:r>
      <w:r w:rsidR="00B641E1" w:rsidRPr="00E642BB">
        <w:rPr>
          <w:lang w:val="en-US"/>
        </w:rPr>
        <w:t xml:space="preserve"> honoraria from Allergan, Ipsen, Merz, UCB Pharma, Bial, AbbVie, Zambon, Boston.</w:t>
      </w:r>
    </w:p>
    <w:p w14:paraId="7F3A414F" w14:textId="6A60F09F" w:rsidR="00074E9F" w:rsidRPr="00EE0B46" w:rsidRDefault="00074E9F" w:rsidP="00074E9F">
      <w:pPr>
        <w:spacing w:line="360" w:lineRule="auto"/>
        <w:rPr>
          <w:lang w:val="en-US"/>
        </w:rPr>
      </w:pPr>
      <w:r w:rsidRPr="00EE0B46">
        <w:rPr>
          <w:lang w:val="en-US"/>
        </w:rPr>
        <w:t xml:space="preserve">V. Bonifati: </w:t>
      </w:r>
      <w:r w:rsidR="00EE0B46" w:rsidRPr="00EE0B46">
        <w:rPr>
          <w:lang w:val="en-US"/>
        </w:rPr>
        <w:t xml:space="preserve">research grants from the Stichting Parkinson Fonds (the Netherlands); the ZonMw (the Netherlands), under the aegis of the EU Joint Program Neurodegenerative Disease Research (JPND), the Centre for Human Drug Research (Leiden, the Netherlands); and the Erasmus MC, Rotterdam. </w:t>
      </w:r>
      <w:r w:rsidR="00EE0B46">
        <w:rPr>
          <w:lang w:val="en-US"/>
        </w:rPr>
        <w:t>C</w:t>
      </w:r>
      <w:r w:rsidR="00EE0B46" w:rsidRPr="00EE0B46">
        <w:rPr>
          <w:lang w:val="en-US"/>
        </w:rPr>
        <w:t>ompensation for serving as Section Editor of Current Neurology and Neuroscience Reports, and Editor-in-Chief of Parkinsonism &amp; Related Disorders</w:t>
      </w:r>
      <w:r w:rsidR="00EE0B46">
        <w:rPr>
          <w:lang w:val="en-US"/>
        </w:rPr>
        <w:t>.</w:t>
      </w:r>
      <w:r w:rsidR="00EE0B46" w:rsidRPr="00EE0B46">
        <w:rPr>
          <w:lang w:val="en-US"/>
        </w:rPr>
        <w:t xml:space="preserve"> </w:t>
      </w:r>
      <w:r w:rsidR="00EE0B46">
        <w:rPr>
          <w:lang w:val="en-US"/>
        </w:rPr>
        <w:t>H</w:t>
      </w:r>
      <w:r w:rsidR="00EE0B46" w:rsidRPr="00EE0B46">
        <w:rPr>
          <w:lang w:val="en-US"/>
        </w:rPr>
        <w:t>onoraria from the International Parkinson and Movement Disorder Society. </w:t>
      </w:r>
      <w:r w:rsidR="00EE0B46">
        <w:rPr>
          <w:lang w:val="en-US"/>
        </w:rPr>
        <w:t>C</w:t>
      </w:r>
      <w:r w:rsidR="00EE0B46" w:rsidRPr="00EE0B46">
        <w:rPr>
          <w:lang w:val="en-US"/>
        </w:rPr>
        <w:t>o-inventor in a patent titled: “Role for low density lipoprotein receptor-related protein in progressive brain diseases”</w:t>
      </w:r>
      <w:r w:rsidR="00EE0B46">
        <w:rPr>
          <w:lang w:val="en-US"/>
        </w:rPr>
        <w:t>.</w:t>
      </w:r>
    </w:p>
    <w:p w14:paraId="197E4A23" w14:textId="1930FD16" w:rsidR="001B2EB8" w:rsidRPr="005D0E09" w:rsidRDefault="001B2EB8" w:rsidP="001B2EB8">
      <w:pPr>
        <w:spacing w:line="360" w:lineRule="auto"/>
        <w:rPr>
          <w:highlight w:val="yellow"/>
          <w:lang w:val="en-US"/>
        </w:rPr>
      </w:pPr>
      <w:r w:rsidRPr="005D0E09">
        <w:rPr>
          <w:lang w:val="en-US"/>
        </w:rPr>
        <w:t xml:space="preserve">L. Bonanni: </w:t>
      </w:r>
      <w:r>
        <w:rPr>
          <w:lang w:val="en-US"/>
        </w:rPr>
        <w:t xml:space="preserve">Research support </w:t>
      </w:r>
      <w:r w:rsidRPr="005D0E09">
        <w:rPr>
          <w:lang w:val="en-US"/>
        </w:rPr>
        <w:t xml:space="preserve">from the Italian Ministry of Health and Mentis Cura, Oslo srl; </w:t>
      </w:r>
      <w:r w:rsidR="000E1079">
        <w:rPr>
          <w:lang w:val="en-US"/>
        </w:rPr>
        <w:t>T</w:t>
      </w:r>
      <w:r>
        <w:rPr>
          <w:lang w:val="en-US"/>
        </w:rPr>
        <w:t xml:space="preserve">eaching </w:t>
      </w:r>
      <w:r w:rsidRPr="005D0E09">
        <w:rPr>
          <w:lang w:val="en-US"/>
        </w:rPr>
        <w:t>fees from G.E. Healthcare</w:t>
      </w:r>
      <w:r>
        <w:rPr>
          <w:lang w:val="en-US"/>
        </w:rPr>
        <w:t>.</w:t>
      </w:r>
      <w:r w:rsidRPr="005D0E09">
        <w:rPr>
          <w:lang w:val="en-US"/>
        </w:rPr>
        <w:t xml:space="preserve"> </w:t>
      </w:r>
    </w:p>
    <w:p w14:paraId="06ECCA0A" w14:textId="3FD1A1FA" w:rsidR="00B641E1" w:rsidRPr="00B641E1" w:rsidRDefault="00B641E1" w:rsidP="00074E9F">
      <w:pPr>
        <w:spacing w:line="360" w:lineRule="auto"/>
        <w:rPr>
          <w:lang w:val="en-US"/>
        </w:rPr>
      </w:pPr>
      <w:r w:rsidRPr="00B641E1">
        <w:rPr>
          <w:lang w:val="en-US"/>
        </w:rPr>
        <w:t xml:space="preserve">F. Bove: </w:t>
      </w:r>
      <w:r w:rsidR="000E1079" w:rsidRPr="00E642BB">
        <w:rPr>
          <w:lang w:val="en-US"/>
        </w:rPr>
        <w:t>Speak</w:t>
      </w:r>
      <w:r w:rsidR="000E1079">
        <w:rPr>
          <w:lang w:val="en-US"/>
        </w:rPr>
        <w:t>er</w:t>
      </w:r>
      <w:r w:rsidR="000E1079" w:rsidRPr="00B641E1">
        <w:t xml:space="preserve"> </w:t>
      </w:r>
      <w:r w:rsidRPr="00B641E1">
        <w:t>honoraria from Abbvie</w:t>
      </w:r>
      <w:r w:rsidR="000E1079">
        <w:t>.</w:t>
      </w:r>
    </w:p>
    <w:p w14:paraId="2E078158" w14:textId="19CB977C" w:rsidR="001B2EB8" w:rsidRDefault="001B2EB8" w:rsidP="00074E9F">
      <w:pPr>
        <w:spacing w:line="360" w:lineRule="auto"/>
        <w:rPr>
          <w:lang w:val="en-US"/>
        </w:rPr>
      </w:pPr>
      <w:r>
        <w:rPr>
          <w:lang w:val="en-US"/>
        </w:rPr>
        <w:t xml:space="preserve">C. Cereda: Research support from </w:t>
      </w:r>
      <w:r w:rsidRPr="001B2EB8">
        <w:rPr>
          <w:lang w:val="en-US"/>
        </w:rPr>
        <w:t xml:space="preserve">Cariplo Foundation, </w:t>
      </w:r>
      <w:r>
        <w:rPr>
          <w:lang w:val="en-US"/>
        </w:rPr>
        <w:t xml:space="preserve">Italian </w:t>
      </w:r>
      <w:r w:rsidRPr="001B2EB8">
        <w:rPr>
          <w:lang w:val="en-US"/>
        </w:rPr>
        <w:t>Ministry of Health</w:t>
      </w:r>
      <w:r>
        <w:rPr>
          <w:lang w:val="en-US"/>
        </w:rPr>
        <w:t xml:space="preserve">, </w:t>
      </w:r>
      <w:r w:rsidRPr="001B2EB8">
        <w:rPr>
          <w:lang w:val="en-US"/>
        </w:rPr>
        <w:t>AIFA Foundation</w:t>
      </w:r>
      <w:r>
        <w:rPr>
          <w:lang w:val="en-US"/>
        </w:rPr>
        <w:t>,</w:t>
      </w:r>
      <w:r w:rsidRPr="001B2EB8">
        <w:rPr>
          <w:lang w:val="en-US"/>
        </w:rPr>
        <w:t xml:space="preserve"> Ministry of University and Research</w:t>
      </w:r>
      <w:r>
        <w:rPr>
          <w:lang w:val="en-US"/>
        </w:rPr>
        <w:t>.</w:t>
      </w:r>
    </w:p>
    <w:p w14:paraId="16EDD628" w14:textId="027F4701" w:rsidR="00074E9F" w:rsidRPr="00F71B91" w:rsidRDefault="00074E9F" w:rsidP="00074E9F">
      <w:pPr>
        <w:spacing w:line="360" w:lineRule="auto"/>
        <w:rPr>
          <w:lang w:val="en-US"/>
        </w:rPr>
      </w:pPr>
      <w:r w:rsidRPr="00F71B91">
        <w:rPr>
          <w:lang w:val="en-US"/>
        </w:rPr>
        <w:t>G. Cossu:</w:t>
      </w:r>
      <w:r w:rsidR="006C2DE6" w:rsidRPr="00F71B91">
        <w:rPr>
          <w:lang w:val="en-US"/>
        </w:rPr>
        <w:t xml:space="preserve"> </w:t>
      </w:r>
      <w:r w:rsidR="000E1079" w:rsidRPr="00E642BB">
        <w:rPr>
          <w:lang w:val="en-US"/>
        </w:rPr>
        <w:t>Speak</w:t>
      </w:r>
      <w:r w:rsidR="000E1079">
        <w:rPr>
          <w:lang w:val="en-US"/>
        </w:rPr>
        <w:t>er</w:t>
      </w:r>
      <w:r w:rsidR="000E1079" w:rsidRPr="00F71B91">
        <w:rPr>
          <w:lang w:val="en-US"/>
        </w:rPr>
        <w:t xml:space="preserve"> </w:t>
      </w:r>
      <w:r w:rsidR="006C2DE6" w:rsidRPr="00F71B91">
        <w:rPr>
          <w:lang w:val="en-US"/>
        </w:rPr>
        <w:t>honoraria from UCB Pharma, Bial, AbbVie, Zambon, Boston</w:t>
      </w:r>
      <w:r w:rsidR="000E1079">
        <w:rPr>
          <w:lang w:val="en-US"/>
        </w:rPr>
        <w:t xml:space="preserve">; </w:t>
      </w:r>
      <w:r w:rsidR="006C2DE6" w:rsidRPr="00F71B91">
        <w:rPr>
          <w:lang w:val="en-US"/>
        </w:rPr>
        <w:t>Research support from “Fondazione di Sardegna”.</w:t>
      </w:r>
    </w:p>
    <w:p w14:paraId="0BC7BADF" w14:textId="67D3B4F2" w:rsidR="00DB2B8C" w:rsidRDefault="00DB2B8C" w:rsidP="00DB2B8C">
      <w:pPr>
        <w:spacing w:line="360" w:lineRule="auto"/>
        <w:rPr>
          <w:lang w:val="en-US"/>
        </w:rPr>
      </w:pPr>
      <w:r w:rsidRPr="00DB2B8C">
        <w:rPr>
          <w:lang w:val="en-US"/>
        </w:rPr>
        <w:t xml:space="preserve">A. De Rosa: </w:t>
      </w:r>
      <w:r w:rsidR="000E1079" w:rsidRPr="00E642BB">
        <w:rPr>
          <w:lang w:val="en-US"/>
        </w:rPr>
        <w:t>Speak</w:t>
      </w:r>
      <w:r w:rsidR="000E1079">
        <w:rPr>
          <w:lang w:val="en-US"/>
        </w:rPr>
        <w:t>er</w:t>
      </w:r>
      <w:r w:rsidR="000E1079" w:rsidRPr="00DB2B8C">
        <w:rPr>
          <w:lang w:val="en-US"/>
        </w:rPr>
        <w:t xml:space="preserve"> </w:t>
      </w:r>
      <w:r w:rsidRPr="00DB2B8C">
        <w:rPr>
          <w:lang w:val="en-US"/>
        </w:rPr>
        <w:t>honoraria from Lusofarmaco and UCB Pharma</w:t>
      </w:r>
      <w:r w:rsidR="000E1079">
        <w:rPr>
          <w:lang w:val="en-US"/>
        </w:rPr>
        <w:t>.</w:t>
      </w:r>
    </w:p>
    <w:p w14:paraId="3D3D758D" w14:textId="547F932E" w:rsidR="00074E9F" w:rsidRPr="00BD3336" w:rsidRDefault="00FC12D2" w:rsidP="00074E9F">
      <w:pPr>
        <w:spacing w:line="360" w:lineRule="auto"/>
        <w:rPr>
          <w:lang w:val="en-US"/>
        </w:rPr>
      </w:pPr>
      <w:r w:rsidRPr="00BD3336">
        <w:rPr>
          <w:lang w:val="en-US"/>
        </w:rPr>
        <w:lastRenderedPageBreak/>
        <w:t xml:space="preserve">G. Fabbrini: </w:t>
      </w:r>
      <w:r w:rsidR="000E1079" w:rsidRPr="00E642BB">
        <w:rPr>
          <w:lang w:val="en-US"/>
        </w:rPr>
        <w:t>Speak</w:t>
      </w:r>
      <w:r w:rsidR="000E1079">
        <w:rPr>
          <w:lang w:val="en-US"/>
        </w:rPr>
        <w:t>er</w:t>
      </w:r>
      <w:r w:rsidR="00BD3336" w:rsidRPr="00BD3336">
        <w:rPr>
          <w:lang w:val="en-US"/>
        </w:rPr>
        <w:t xml:space="preserve"> honoraria from Zambon</w:t>
      </w:r>
      <w:r w:rsidR="000E1079">
        <w:rPr>
          <w:lang w:val="en-US"/>
        </w:rPr>
        <w:t xml:space="preserve"> and</w:t>
      </w:r>
      <w:r w:rsidR="00BD3336" w:rsidRPr="00BD3336">
        <w:rPr>
          <w:lang w:val="en-US"/>
        </w:rPr>
        <w:t xml:space="preserve"> Abbvie. Member of the Editorial Board of Parkinsonism and Related Disorders</w:t>
      </w:r>
      <w:r w:rsidR="00BD3336">
        <w:rPr>
          <w:lang w:val="en-US"/>
        </w:rPr>
        <w:t xml:space="preserve">. </w:t>
      </w:r>
    </w:p>
    <w:p w14:paraId="429B945A" w14:textId="25AA86B2" w:rsidR="00074E9F" w:rsidRPr="00F71B91" w:rsidRDefault="00074E9F" w:rsidP="00074E9F">
      <w:pPr>
        <w:spacing w:line="360" w:lineRule="auto"/>
        <w:rPr>
          <w:highlight w:val="yellow"/>
          <w:lang w:val="en-US"/>
        </w:rPr>
      </w:pPr>
      <w:r w:rsidRPr="00AD7941">
        <w:rPr>
          <w:lang w:val="en-US"/>
        </w:rPr>
        <w:t xml:space="preserve">M. Onofrj: </w:t>
      </w:r>
      <w:r w:rsidR="000E1079" w:rsidRPr="00AD7941">
        <w:rPr>
          <w:lang w:val="en-US"/>
        </w:rPr>
        <w:t>Advisory board fees from GlaxoSmithKline, Novartis, Lundbeck, Eisai, Valeant,</w:t>
      </w:r>
      <w:r w:rsidR="000E1079" w:rsidRPr="000E1079">
        <w:rPr>
          <w:lang w:val="en-US"/>
        </w:rPr>
        <w:t xml:space="preserve"> Medtronic</w:t>
      </w:r>
      <w:r w:rsidR="000E1079">
        <w:rPr>
          <w:lang w:val="en-US"/>
        </w:rPr>
        <w:t xml:space="preserve"> and</w:t>
      </w:r>
      <w:r w:rsidR="000E1079" w:rsidRPr="000E1079">
        <w:rPr>
          <w:lang w:val="en-US"/>
        </w:rPr>
        <w:t xml:space="preserve"> Newron; </w:t>
      </w:r>
      <w:r w:rsidR="000E1079">
        <w:rPr>
          <w:lang w:val="en-US"/>
        </w:rPr>
        <w:t>S</w:t>
      </w:r>
      <w:r w:rsidR="000E1079" w:rsidRPr="000E1079">
        <w:rPr>
          <w:lang w:val="en-US"/>
        </w:rPr>
        <w:t xml:space="preserve">peaker honoraria from Boehringer Ingelheim, GlaxoSmithKline, UCB, Zambon, the World Parkinson Congress, the Movement Disorder Society, and the Atypical Dementias congress; </w:t>
      </w:r>
      <w:r w:rsidR="000E1079">
        <w:rPr>
          <w:lang w:val="en-US"/>
        </w:rPr>
        <w:t>P</w:t>
      </w:r>
      <w:r w:rsidR="000E1079" w:rsidRPr="000E1079">
        <w:rPr>
          <w:lang w:val="en-US"/>
        </w:rPr>
        <w:t xml:space="preserve">ublishing royalties from Springer; </w:t>
      </w:r>
      <w:r w:rsidR="000E1079">
        <w:rPr>
          <w:lang w:val="en-US"/>
        </w:rPr>
        <w:t>Member of the E</w:t>
      </w:r>
      <w:r w:rsidR="000E1079" w:rsidRPr="000E1079">
        <w:rPr>
          <w:lang w:val="en-US"/>
        </w:rPr>
        <w:t xml:space="preserve">ditorial </w:t>
      </w:r>
      <w:r w:rsidR="000E1079">
        <w:rPr>
          <w:lang w:val="en-US"/>
        </w:rPr>
        <w:t>B</w:t>
      </w:r>
      <w:r w:rsidR="000E1079" w:rsidRPr="000E1079">
        <w:rPr>
          <w:lang w:val="en-US"/>
        </w:rPr>
        <w:t xml:space="preserve">oard of Medicine (Baltimore) and Frontiers in Neuroscience; </w:t>
      </w:r>
      <w:r w:rsidR="000E1079">
        <w:rPr>
          <w:lang w:val="en-US"/>
        </w:rPr>
        <w:t>R</w:t>
      </w:r>
      <w:r w:rsidR="000E1079" w:rsidRPr="000E1079">
        <w:rPr>
          <w:lang w:val="en-US"/>
        </w:rPr>
        <w:t>esearch support from the Italian Ministry of Health and the Italian Ministry of Education</w:t>
      </w:r>
      <w:r w:rsidR="000E1079">
        <w:rPr>
          <w:lang w:val="en-US"/>
        </w:rPr>
        <w:t xml:space="preserve">. </w:t>
      </w:r>
    </w:p>
    <w:p w14:paraId="65972AB8" w14:textId="2503EE02" w:rsidR="00074E9F" w:rsidRPr="00F71B91" w:rsidRDefault="00074E9F" w:rsidP="00F71B91">
      <w:pPr>
        <w:spacing w:line="360" w:lineRule="auto"/>
        <w:rPr>
          <w:highlight w:val="yellow"/>
          <w:lang w:val="en-US"/>
        </w:rPr>
      </w:pPr>
      <w:r w:rsidRPr="00F71B91">
        <w:rPr>
          <w:lang w:val="en-US"/>
        </w:rPr>
        <w:t>C. Pacchetti:</w:t>
      </w:r>
      <w:r w:rsidR="00F71B91" w:rsidRPr="00F71B91">
        <w:rPr>
          <w:lang w:val="en-US"/>
        </w:rPr>
        <w:t xml:space="preserve"> Speaking honoraria from AbbVie, </w:t>
      </w:r>
      <w:r w:rsidR="00F71B91" w:rsidRPr="00F71B91">
        <w:rPr>
          <w:color w:val="000000" w:themeColor="text1"/>
          <w:lang w:val="en-US"/>
        </w:rPr>
        <w:t xml:space="preserve">Boston Scientific, </w:t>
      </w:r>
      <w:r w:rsidR="00F71B91" w:rsidRPr="00F71B91">
        <w:rPr>
          <w:lang w:val="en-US"/>
        </w:rPr>
        <w:t>Medtronic</w:t>
      </w:r>
      <w:r w:rsidR="000E1079">
        <w:rPr>
          <w:color w:val="000000" w:themeColor="text1"/>
          <w:lang w:val="en-US"/>
        </w:rPr>
        <w:t xml:space="preserve"> and</w:t>
      </w:r>
      <w:r w:rsidR="00F71B91" w:rsidRPr="00F71B91">
        <w:rPr>
          <w:color w:val="000000" w:themeColor="text1"/>
          <w:lang w:val="en-US"/>
        </w:rPr>
        <w:t xml:space="preserve"> </w:t>
      </w:r>
      <w:r w:rsidR="00F71B91" w:rsidRPr="00F71B91">
        <w:rPr>
          <w:lang w:val="en-US"/>
        </w:rPr>
        <w:t>Zambon</w:t>
      </w:r>
      <w:r w:rsidR="000E1079">
        <w:rPr>
          <w:lang w:val="en-US"/>
        </w:rPr>
        <w:t xml:space="preserve">; </w:t>
      </w:r>
      <w:r w:rsidR="00F71B91" w:rsidRPr="005859C0">
        <w:t xml:space="preserve">Reaserch support from AbbVie, </w:t>
      </w:r>
      <w:r w:rsidR="00F71B91" w:rsidRPr="005859C0">
        <w:rPr>
          <w:color w:val="000000" w:themeColor="text1"/>
        </w:rPr>
        <w:t xml:space="preserve">Boston Scientific, </w:t>
      </w:r>
      <w:r w:rsidR="00F71B91" w:rsidRPr="005859C0">
        <w:t>Medtronic</w:t>
      </w:r>
      <w:r w:rsidR="00F71B91">
        <w:t>.</w:t>
      </w:r>
    </w:p>
    <w:p w14:paraId="734EAF81" w14:textId="22CE8F28" w:rsidR="00074E9F" w:rsidRPr="00D438BB" w:rsidRDefault="00074E9F" w:rsidP="00074E9F">
      <w:pPr>
        <w:spacing w:line="360" w:lineRule="auto"/>
        <w:rPr>
          <w:lang w:val="en-US"/>
        </w:rPr>
      </w:pPr>
      <w:r w:rsidRPr="00D438BB">
        <w:rPr>
          <w:lang w:val="en-US"/>
        </w:rPr>
        <w:t>M.T. Pellecchia:</w:t>
      </w:r>
      <w:r w:rsidR="00D438BB" w:rsidRPr="00D438BB">
        <w:rPr>
          <w:lang w:val="en-US"/>
        </w:rPr>
        <w:t xml:space="preserve"> Advisory board fees from Lundbeck and Univar. Research support from MSA Coalition and AIFA</w:t>
      </w:r>
      <w:r w:rsidR="000E1079">
        <w:rPr>
          <w:lang w:val="en-US"/>
        </w:rPr>
        <w:t>.</w:t>
      </w:r>
    </w:p>
    <w:p w14:paraId="2CAFDFD3" w14:textId="6956AF7F" w:rsidR="00074E9F" w:rsidRPr="004E20FC" w:rsidRDefault="00074E9F" w:rsidP="00074E9F">
      <w:pPr>
        <w:spacing w:line="360" w:lineRule="auto"/>
        <w:rPr>
          <w:highlight w:val="yellow"/>
          <w:lang w:val="en-US"/>
        </w:rPr>
      </w:pPr>
      <w:r w:rsidRPr="004E20FC">
        <w:rPr>
          <w:lang w:val="en-US"/>
        </w:rPr>
        <w:t xml:space="preserve">M. Picillo: </w:t>
      </w:r>
      <w:r w:rsidR="004E20FC" w:rsidRPr="004E20FC">
        <w:rPr>
          <w:lang w:val="en-US"/>
        </w:rPr>
        <w:t>support from the Michael J. Fox Foundation for Parkinson's research</w:t>
      </w:r>
      <w:r w:rsidR="000E1079">
        <w:rPr>
          <w:lang w:val="en-US"/>
        </w:rPr>
        <w:t>.</w:t>
      </w:r>
    </w:p>
    <w:p w14:paraId="722A7425" w14:textId="08D32F92" w:rsidR="00074E9F" w:rsidRPr="008C1BE2" w:rsidRDefault="00074E9F" w:rsidP="00074E9F">
      <w:pPr>
        <w:spacing w:line="360" w:lineRule="auto"/>
        <w:rPr>
          <w:lang w:val="en-US"/>
        </w:rPr>
      </w:pPr>
      <w:r w:rsidRPr="007971F8">
        <w:rPr>
          <w:lang w:val="en-US"/>
        </w:rPr>
        <w:t>A</w:t>
      </w:r>
      <w:r w:rsidRPr="008C1BE2">
        <w:rPr>
          <w:lang w:val="en-US"/>
        </w:rPr>
        <w:t xml:space="preserve">. Pisani: </w:t>
      </w:r>
      <w:r w:rsidR="007971F8" w:rsidRPr="008C1BE2">
        <w:rPr>
          <w:lang w:val="en-US"/>
        </w:rPr>
        <w:t>Speaking Honoraria from Abbv</w:t>
      </w:r>
      <w:bookmarkStart w:id="10" w:name="_GoBack"/>
      <w:bookmarkEnd w:id="10"/>
      <w:r w:rsidR="007971F8" w:rsidRPr="008C1BE2">
        <w:rPr>
          <w:lang w:val="en-US"/>
        </w:rPr>
        <w:t xml:space="preserve">ie; Associate </w:t>
      </w:r>
      <w:r w:rsidR="000E1079" w:rsidRPr="008C1BE2">
        <w:rPr>
          <w:lang w:val="en-US"/>
        </w:rPr>
        <w:t>E</w:t>
      </w:r>
      <w:r w:rsidR="007971F8" w:rsidRPr="008C1BE2">
        <w:rPr>
          <w:lang w:val="en-US"/>
        </w:rPr>
        <w:t xml:space="preserve">ditor of Neurobiology of Disease, </w:t>
      </w:r>
      <w:r w:rsidR="000E1079" w:rsidRPr="008C1BE2">
        <w:rPr>
          <w:lang w:val="en-US"/>
        </w:rPr>
        <w:t xml:space="preserve">and </w:t>
      </w:r>
      <w:r w:rsidR="007971F8" w:rsidRPr="008C1BE2">
        <w:rPr>
          <w:lang w:val="en-US"/>
        </w:rPr>
        <w:t>Frontiers in Neurology</w:t>
      </w:r>
      <w:r w:rsidR="000E1079" w:rsidRPr="008C1BE2">
        <w:rPr>
          <w:lang w:val="en-US"/>
        </w:rPr>
        <w:t>.</w:t>
      </w:r>
    </w:p>
    <w:p w14:paraId="3868FF85" w14:textId="0AB8C707" w:rsidR="00074E9F" w:rsidRPr="00F71B91" w:rsidRDefault="00074E9F" w:rsidP="00074E9F">
      <w:pPr>
        <w:spacing w:line="360" w:lineRule="auto"/>
        <w:rPr>
          <w:lang w:val="en-US"/>
        </w:rPr>
      </w:pPr>
      <w:r w:rsidRPr="008C1BE2">
        <w:rPr>
          <w:lang w:val="en-US"/>
        </w:rPr>
        <w:t xml:space="preserve">A. Di Fonzo: </w:t>
      </w:r>
      <w:r w:rsidR="008C1BE2" w:rsidRPr="008C1BE2">
        <w:rPr>
          <w:rFonts w:eastAsia="Times New Roman"/>
        </w:rPr>
        <w:t>Advisory</w:t>
      </w:r>
      <w:r w:rsidR="008C1BE2">
        <w:rPr>
          <w:rFonts w:eastAsia="Times New Roman"/>
        </w:rPr>
        <w:t xml:space="preserve"> board fees from Sanofi. Speaking honoraria from Sanofi and Zambon.</w:t>
      </w:r>
    </w:p>
    <w:p w14:paraId="2F1F6131" w14:textId="3609D5E7" w:rsidR="00074E9F" w:rsidRPr="00D22F96" w:rsidRDefault="00074E9F" w:rsidP="00074E9F">
      <w:pPr>
        <w:spacing w:line="360" w:lineRule="auto"/>
        <w:rPr>
          <w:lang w:val="en-US"/>
        </w:rPr>
      </w:pPr>
      <w:r w:rsidRPr="00D22F96">
        <w:rPr>
          <w:lang w:val="en-US"/>
        </w:rPr>
        <w:t xml:space="preserve">F. Morgante: </w:t>
      </w:r>
      <w:r w:rsidR="006C2DE6" w:rsidRPr="006C2DE6">
        <w:rPr>
          <w:lang w:val="en-US"/>
        </w:rPr>
        <w:t>Speaking honoraria from Abbvie, Medtronic, Zambon, Bial</w:t>
      </w:r>
      <w:r w:rsidR="000E1079">
        <w:rPr>
          <w:lang w:val="en-US"/>
        </w:rPr>
        <w:t xml:space="preserve"> and</w:t>
      </w:r>
      <w:r w:rsidR="006C2DE6" w:rsidRPr="006C2DE6">
        <w:rPr>
          <w:lang w:val="en-US"/>
        </w:rPr>
        <w:t xml:space="preserve"> Merz; Travel grants from the International Parkinson</w:t>
      </w:r>
      <w:r w:rsidR="00A91FEA">
        <w:rPr>
          <w:lang w:val="en-US"/>
        </w:rPr>
        <w:t xml:space="preserve"> </w:t>
      </w:r>
      <w:r w:rsidR="006C2DE6" w:rsidRPr="006C2DE6">
        <w:rPr>
          <w:lang w:val="en-US"/>
        </w:rPr>
        <w:t xml:space="preserve">and Movement Disorder Society; Advisory board fees from Merz; Consultancies fees from Merz and Bial; Research support from Boston Scientific, Merz and Global Kynetic; Royalties for the book “Disorders of Movement” from Springer; </w:t>
      </w:r>
      <w:r w:rsidR="00F141CD">
        <w:rPr>
          <w:lang w:val="en-US"/>
        </w:rPr>
        <w:t>M</w:t>
      </w:r>
      <w:r w:rsidR="006C2DE6" w:rsidRPr="006C2DE6">
        <w:rPr>
          <w:lang w:val="en-US"/>
        </w:rPr>
        <w:t xml:space="preserve">ember of the </w:t>
      </w:r>
      <w:r w:rsidR="00F141CD">
        <w:rPr>
          <w:lang w:val="en-US"/>
        </w:rPr>
        <w:t>E</w:t>
      </w:r>
      <w:r w:rsidR="006C2DE6" w:rsidRPr="006C2DE6">
        <w:rPr>
          <w:lang w:val="en-US"/>
        </w:rPr>
        <w:t xml:space="preserve">ditorial </w:t>
      </w:r>
      <w:r w:rsidR="00F141CD">
        <w:rPr>
          <w:lang w:val="en-US"/>
        </w:rPr>
        <w:t>B</w:t>
      </w:r>
      <w:r w:rsidR="006C2DE6" w:rsidRPr="006C2DE6">
        <w:rPr>
          <w:lang w:val="en-US"/>
        </w:rPr>
        <w:t>oard of Movement Disorders, Movement Disorders Clinical Practice, European Journal of Neurology.</w:t>
      </w:r>
    </w:p>
    <w:p w14:paraId="61E06067" w14:textId="5F9D02AF" w:rsidR="00074E9F" w:rsidRPr="00F141CD" w:rsidRDefault="00074E9F" w:rsidP="00074E9F">
      <w:pPr>
        <w:spacing w:line="360" w:lineRule="auto"/>
        <w:rPr>
          <w:lang w:val="en-US"/>
        </w:rPr>
      </w:pPr>
      <w:bookmarkStart w:id="11" w:name="_Hlk39228847"/>
      <w:r w:rsidRPr="00F141CD">
        <w:rPr>
          <w:lang w:val="en-US"/>
        </w:rPr>
        <w:t xml:space="preserve">E.M. Valente: </w:t>
      </w:r>
      <w:r w:rsidR="00A56471" w:rsidRPr="006861BB">
        <w:rPr>
          <w:lang w:val="en-US"/>
        </w:rPr>
        <w:t xml:space="preserve">Speaking honoraria from Zambon; </w:t>
      </w:r>
      <w:r w:rsidR="00A91FEA" w:rsidRPr="006861BB">
        <w:rPr>
          <w:lang w:val="en-US"/>
        </w:rPr>
        <w:t xml:space="preserve">Expert panelist for the International Parkinson and Movement Disorder Society; </w:t>
      </w:r>
      <w:r w:rsidR="00F141CD" w:rsidRPr="006861BB">
        <w:rPr>
          <w:lang w:val="en-US"/>
        </w:rPr>
        <w:t xml:space="preserve">Travel grants from the </w:t>
      </w:r>
      <w:r w:rsidR="00A91FEA" w:rsidRPr="006861BB">
        <w:rPr>
          <w:lang w:val="en-US"/>
        </w:rPr>
        <w:t>European Society of Human Genetics; A</w:t>
      </w:r>
      <w:r w:rsidR="00F141CD" w:rsidRPr="006861BB">
        <w:rPr>
          <w:lang w:val="en-US"/>
        </w:rPr>
        <w:t xml:space="preserve">ssociate </w:t>
      </w:r>
      <w:r w:rsidR="005D0E09" w:rsidRPr="006861BB">
        <w:rPr>
          <w:lang w:val="en-US"/>
        </w:rPr>
        <w:t>E</w:t>
      </w:r>
      <w:r w:rsidR="00F141CD" w:rsidRPr="006861BB">
        <w:rPr>
          <w:lang w:val="en-US"/>
        </w:rPr>
        <w:t>ditor of Journal of Medical Genetics</w:t>
      </w:r>
      <w:r w:rsidR="00A91FEA">
        <w:rPr>
          <w:lang w:val="en-US"/>
        </w:rPr>
        <w:t>;</w:t>
      </w:r>
      <w:r w:rsidR="00F141CD">
        <w:rPr>
          <w:lang w:val="en-US"/>
        </w:rPr>
        <w:t xml:space="preserve"> </w:t>
      </w:r>
      <w:r w:rsidR="00A91FEA">
        <w:rPr>
          <w:lang w:val="en-US"/>
        </w:rPr>
        <w:t>S</w:t>
      </w:r>
      <w:r w:rsidR="00F141CD">
        <w:rPr>
          <w:lang w:val="en-US"/>
        </w:rPr>
        <w:t xml:space="preserve">ection </w:t>
      </w:r>
      <w:r w:rsidR="00A56471">
        <w:rPr>
          <w:lang w:val="en-US"/>
        </w:rPr>
        <w:t>E</w:t>
      </w:r>
      <w:r w:rsidR="00F141CD">
        <w:rPr>
          <w:lang w:val="en-US"/>
        </w:rPr>
        <w:t xml:space="preserve">ditor of Pediatric Research; </w:t>
      </w:r>
      <w:r w:rsidR="00A91FEA">
        <w:rPr>
          <w:lang w:val="en-US"/>
        </w:rPr>
        <w:t>M</w:t>
      </w:r>
      <w:r w:rsidR="00F141CD" w:rsidRPr="00F141CD">
        <w:rPr>
          <w:lang w:val="en-US"/>
        </w:rPr>
        <w:t xml:space="preserve">ember of </w:t>
      </w:r>
      <w:r w:rsidR="00F141CD">
        <w:rPr>
          <w:lang w:val="en-US"/>
        </w:rPr>
        <w:t xml:space="preserve">the </w:t>
      </w:r>
      <w:r w:rsidR="00A91FEA">
        <w:rPr>
          <w:lang w:val="en-US"/>
        </w:rPr>
        <w:t>E</w:t>
      </w:r>
      <w:r w:rsidR="00F141CD">
        <w:rPr>
          <w:lang w:val="en-US"/>
        </w:rPr>
        <w:t xml:space="preserve">ditorial </w:t>
      </w:r>
      <w:r w:rsidR="00A91FEA">
        <w:rPr>
          <w:lang w:val="en-US"/>
        </w:rPr>
        <w:t>B</w:t>
      </w:r>
      <w:r w:rsidR="00F141CD">
        <w:rPr>
          <w:lang w:val="en-US"/>
        </w:rPr>
        <w:t xml:space="preserve">oard of </w:t>
      </w:r>
      <w:r w:rsidR="00F141CD" w:rsidRPr="006C2DE6">
        <w:rPr>
          <w:lang w:val="en-US"/>
        </w:rPr>
        <w:t>Movement Disorders Clinical Practice</w:t>
      </w:r>
      <w:r w:rsidR="00A04998">
        <w:rPr>
          <w:lang w:val="en-US"/>
        </w:rPr>
        <w:t xml:space="preserve">; </w:t>
      </w:r>
      <w:bookmarkStart w:id="12" w:name="_Hlk36390681"/>
      <w:r w:rsidR="00A04998">
        <w:rPr>
          <w:lang w:val="en-US"/>
        </w:rPr>
        <w:t xml:space="preserve">Research support from the Italian Ministry of Health, CARIPLO Foundation, Pierfranco and Luisa Mariani Foundation. </w:t>
      </w:r>
      <w:bookmarkEnd w:id="12"/>
    </w:p>
    <w:bookmarkEnd w:id="11"/>
    <w:p w14:paraId="42E0B3CE" w14:textId="77777777" w:rsidR="009822A2" w:rsidRDefault="009822A2">
      <w:pPr>
        <w:spacing w:before="0" w:line="240" w:lineRule="auto"/>
        <w:rPr>
          <w:b/>
          <w:sz w:val="28"/>
          <w:lang w:val="en-US"/>
        </w:rPr>
      </w:pPr>
      <w:r>
        <w:rPr>
          <w:lang w:val="en-US"/>
        </w:rPr>
        <w:br w:type="page"/>
      </w:r>
    </w:p>
    <w:p w14:paraId="038396E6" w14:textId="65ECA772" w:rsidR="007E3B6B" w:rsidRPr="00E63F58" w:rsidRDefault="007E3B6B" w:rsidP="007E3B6B">
      <w:pPr>
        <w:pStyle w:val="Titolo1"/>
        <w:spacing w:before="600" w:after="0"/>
        <w:rPr>
          <w:lang w:val="en-US"/>
        </w:rPr>
      </w:pPr>
      <w:r w:rsidRPr="00E63F58">
        <w:rPr>
          <w:lang w:val="en-US"/>
        </w:rPr>
        <w:lastRenderedPageBreak/>
        <w:t>Appendix</w:t>
      </w:r>
    </w:p>
    <w:p w14:paraId="681F08D2" w14:textId="46CBF56C" w:rsidR="007E3B6B" w:rsidRDefault="007E3B6B" w:rsidP="007E3B6B">
      <w:pPr>
        <w:rPr>
          <w:lang w:val="en-US"/>
        </w:rPr>
      </w:pPr>
      <w:r>
        <w:rPr>
          <w:lang w:val="en-US"/>
        </w:rPr>
        <w:t xml:space="preserve">Other </w:t>
      </w:r>
      <w:r w:rsidR="007B3AD0">
        <w:rPr>
          <w:lang w:val="en-US"/>
        </w:rPr>
        <w:t>collaborators</w:t>
      </w:r>
      <w:r>
        <w:rPr>
          <w:lang w:val="en-US"/>
        </w:rPr>
        <w:t xml:space="preserve"> of the </w:t>
      </w:r>
      <w:r w:rsidR="00E43016">
        <w:rPr>
          <w:lang w:val="en-US"/>
        </w:rPr>
        <w:t>ITA-GENE-</w:t>
      </w:r>
      <w:r>
        <w:rPr>
          <w:lang w:val="en-US"/>
        </w:rPr>
        <w:t xml:space="preserve">PD Study Group are: </w:t>
      </w:r>
    </w:p>
    <w:p w14:paraId="24E34F94" w14:textId="4704633A" w:rsidR="00F3511F" w:rsidRPr="001146A0" w:rsidRDefault="00F3511F" w:rsidP="00F3511F">
      <w:pPr>
        <w:spacing w:before="0"/>
        <w:rPr>
          <w:lang w:val="it-IT"/>
        </w:rPr>
      </w:pPr>
      <w:r>
        <w:rPr>
          <w:lang w:val="it-IT"/>
        </w:rPr>
        <w:t xml:space="preserve">Maria Concetta Altavista (RM), Marianna </w:t>
      </w:r>
      <w:r w:rsidRPr="00A91FEA">
        <w:rPr>
          <w:lang w:val="it-IT"/>
        </w:rPr>
        <w:t>Amboni (</w:t>
      </w:r>
      <w:r w:rsidR="00180F61">
        <w:rPr>
          <w:lang w:val="it-IT"/>
        </w:rPr>
        <w:t>N</w:t>
      </w:r>
      <w:r w:rsidRPr="00A91FEA">
        <w:rPr>
          <w:lang w:val="it-IT"/>
        </w:rPr>
        <w:t xml:space="preserve">A), </w:t>
      </w:r>
      <w:r w:rsidR="00A91FEA" w:rsidRPr="00A91FEA">
        <w:rPr>
          <w:lang w:val="it-IT"/>
        </w:rPr>
        <w:t>Gianluca</w:t>
      </w:r>
      <w:r w:rsidRPr="00A91FEA">
        <w:rPr>
          <w:lang w:val="it-IT"/>
        </w:rPr>
        <w:t xml:space="preserve"> Ardolino (MI), </w:t>
      </w:r>
      <w:r w:rsidR="00E63F58">
        <w:rPr>
          <w:lang w:val="it-IT"/>
        </w:rPr>
        <w:t xml:space="preserve">Alfredo Berardelli (RM), </w:t>
      </w:r>
      <w:r w:rsidR="00A91FEA" w:rsidRPr="00A91FEA">
        <w:rPr>
          <w:lang w:val="it-IT"/>
        </w:rPr>
        <w:t>Filippo</w:t>
      </w:r>
      <w:r w:rsidRPr="00A91FEA">
        <w:rPr>
          <w:lang w:val="it-IT"/>
        </w:rPr>
        <w:t xml:space="preserve"> Cogiaman</w:t>
      </w:r>
      <w:r w:rsidR="00A91FEA" w:rsidRPr="00A91FEA">
        <w:rPr>
          <w:lang w:val="it-IT"/>
        </w:rPr>
        <w:t>i</w:t>
      </w:r>
      <w:r w:rsidRPr="00A91FEA">
        <w:rPr>
          <w:lang w:val="it-IT"/>
        </w:rPr>
        <w:t>an (MI), Carlo C</w:t>
      </w:r>
      <w:r>
        <w:rPr>
          <w:lang w:val="it-IT"/>
        </w:rPr>
        <w:t>olosimo (TR), Danilo Costanti (T</w:t>
      </w:r>
      <w:r w:rsidR="001612DF">
        <w:rPr>
          <w:lang w:val="it-IT"/>
        </w:rPr>
        <w:t>R</w:t>
      </w:r>
      <w:r>
        <w:rPr>
          <w:lang w:val="it-IT"/>
        </w:rPr>
        <w:t xml:space="preserve">), </w:t>
      </w:r>
      <w:r w:rsidR="001612DF">
        <w:rPr>
          <w:lang w:val="it-IT"/>
        </w:rPr>
        <w:t xml:space="preserve">Giuseppe De Michele (NA), </w:t>
      </w:r>
      <w:r w:rsidR="00FA7E31">
        <w:rPr>
          <w:lang w:val="it-IT"/>
        </w:rPr>
        <w:t xml:space="preserve">Carlo Di Bonaventura (RM), </w:t>
      </w:r>
      <w:r>
        <w:rPr>
          <w:lang w:val="it-IT"/>
        </w:rPr>
        <w:t xml:space="preserve">Giulia Di Lazzaro (RM), Vincenzo Di Lazzaro (RM), Antonio Emanuele Elia (MI), </w:t>
      </w:r>
      <w:r w:rsidRPr="00396652">
        <w:rPr>
          <w:lang w:val="it-IT"/>
        </w:rPr>
        <w:t>Roberto</w:t>
      </w:r>
      <w:r>
        <w:rPr>
          <w:lang w:val="it-IT"/>
        </w:rPr>
        <w:t xml:space="preserve"> Erro (SA), </w:t>
      </w:r>
      <w:r w:rsidR="00E63F58">
        <w:rPr>
          <w:lang w:val="it-IT"/>
        </w:rPr>
        <w:t xml:space="preserve">Gina Ferrazzano </w:t>
      </w:r>
      <w:r w:rsidR="00FC7349">
        <w:rPr>
          <w:lang w:val="it-IT"/>
        </w:rPr>
        <w:t xml:space="preserve">(RM), </w:t>
      </w:r>
      <w:r w:rsidR="00F62FBE">
        <w:rPr>
          <w:lang w:val="it-IT"/>
        </w:rPr>
        <w:t xml:space="preserve">Andrea Guerra (RM), </w:t>
      </w:r>
      <w:r w:rsidR="00E71245">
        <w:rPr>
          <w:lang w:val="it-IT"/>
        </w:rPr>
        <w:t xml:space="preserve">Tamara Ialongo (RM), </w:t>
      </w:r>
      <w:r w:rsidRPr="007A4904">
        <w:rPr>
          <w:lang w:val="it-IT"/>
        </w:rPr>
        <w:t xml:space="preserve">Maria Chiara Malaguti (TN), </w:t>
      </w:r>
      <w:r w:rsidR="00B96903" w:rsidRPr="007A4904">
        <w:rPr>
          <w:lang w:val="it-IT"/>
        </w:rPr>
        <w:t xml:space="preserve">Marta Melis (CA), </w:t>
      </w:r>
      <w:r w:rsidRPr="007A4904">
        <w:rPr>
          <w:lang w:val="it-IT"/>
        </w:rPr>
        <w:t xml:space="preserve">Elena Moro (Grenoble), Valentina Oppo (CA), Donatella Ottaviani (TN), </w:t>
      </w:r>
      <w:r w:rsidR="00F95648" w:rsidRPr="007A4904">
        <w:rPr>
          <w:lang w:val="it-IT"/>
        </w:rPr>
        <w:t xml:space="preserve">Silvio Peluso (NA), </w:t>
      </w:r>
      <w:r w:rsidR="00EE0B46" w:rsidRPr="007A4904">
        <w:rPr>
          <w:lang w:val="it-IT"/>
        </w:rPr>
        <w:t>Maria Luisa Quadri (Rotterdam),</w:t>
      </w:r>
      <w:r w:rsidR="00EE0B46">
        <w:rPr>
          <w:lang w:val="it-IT"/>
        </w:rPr>
        <w:t xml:space="preserve"> </w:t>
      </w:r>
      <w:r>
        <w:rPr>
          <w:lang w:val="it-IT"/>
        </w:rPr>
        <w:t xml:space="preserve">Luigi Michele Romito (MI), Marianna Sarchioto (London, TO), </w:t>
      </w:r>
      <w:r w:rsidRPr="008970D8">
        <w:rPr>
          <w:lang w:val="it-IT"/>
        </w:rPr>
        <w:t>Tommaso Schirinzi (RM)</w:t>
      </w:r>
      <w:r>
        <w:rPr>
          <w:lang w:val="it-IT"/>
        </w:rPr>
        <w:t xml:space="preserve">, Chiara Sorbera (ME), Alessandro </w:t>
      </w:r>
      <w:r w:rsidRPr="001146A0">
        <w:rPr>
          <w:lang w:val="it-IT"/>
        </w:rPr>
        <w:t xml:space="preserve">Stefani </w:t>
      </w:r>
      <w:r>
        <w:rPr>
          <w:lang w:val="it-IT"/>
        </w:rPr>
        <w:t xml:space="preserve">(RM), </w:t>
      </w:r>
      <w:r w:rsidRPr="008970D8">
        <w:rPr>
          <w:lang w:val="it-IT"/>
        </w:rPr>
        <w:t>Astrid Thomas (CH)</w:t>
      </w:r>
      <w:r>
        <w:rPr>
          <w:lang w:val="it-IT"/>
        </w:rPr>
        <w:t xml:space="preserve">, </w:t>
      </w:r>
      <w:r w:rsidR="00A04998">
        <w:rPr>
          <w:lang w:val="it-IT"/>
        </w:rPr>
        <w:t xml:space="preserve">Maria Luisa Valente (PV), </w:t>
      </w:r>
      <w:r>
        <w:rPr>
          <w:lang w:val="it-IT"/>
        </w:rPr>
        <w:t xml:space="preserve">Giampiero Volpe (SA). </w:t>
      </w:r>
    </w:p>
    <w:p w14:paraId="452F0679" w14:textId="77777777" w:rsidR="007E3B6B" w:rsidRPr="00FC7349" w:rsidRDefault="007E3B6B" w:rsidP="00F3511F">
      <w:pPr>
        <w:rPr>
          <w:lang w:val="it-IT"/>
        </w:rPr>
      </w:pPr>
    </w:p>
    <w:p w14:paraId="163C42EF" w14:textId="77777777" w:rsidR="00074E9F" w:rsidRPr="00FC7349" w:rsidRDefault="00074E9F">
      <w:pPr>
        <w:spacing w:before="0" w:line="240" w:lineRule="auto"/>
        <w:rPr>
          <w:b/>
          <w:sz w:val="28"/>
          <w:lang w:val="it-IT"/>
        </w:rPr>
      </w:pPr>
      <w:r w:rsidRPr="00FC7349">
        <w:rPr>
          <w:lang w:val="it-IT"/>
        </w:rPr>
        <w:br w:type="page"/>
      </w:r>
    </w:p>
    <w:p w14:paraId="721E70EE" w14:textId="2339BBDB" w:rsidR="00EE4B1A" w:rsidRPr="00D22F96" w:rsidRDefault="00EE4B1A" w:rsidP="00EE4B1A">
      <w:pPr>
        <w:pStyle w:val="Titolo1"/>
        <w:rPr>
          <w:lang w:val="en-US"/>
        </w:rPr>
      </w:pPr>
      <w:r w:rsidRPr="00D22F96">
        <w:rPr>
          <w:lang w:val="en-US"/>
        </w:rPr>
        <w:lastRenderedPageBreak/>
        <w:t>Figure Legends</w:t>
      </w:r>
    </w:p>
    <w:p w14:paraId="455BDF87" w14:textId="247061FC" w:rsidR="00EE4B1A" w:rsidRPr="00D22F96" w:rsidRDefault="00EE4B1A" w:rsidP="00721899">
      <w:pPr>
        <w:pStyle w:val="Titolo2"/>
        <w:rPr>
          <w:lang w:val="en-US"/>
        </w:rPr>
      </w:pPr>
      <w:r w:rsidRPr="00D22F96">
        <w:rPr>
          <w:lang w:val="en-US"/>
        </w:rPr>
        <w:t>Figure 1</w:t>
      </w:r>
      <w:r w:rsidR="00DF38E4" w:rsidRPr="00D22F96">
        <w:rPr>
          <w:lang w:val="en-US"/>
        </w:rPr>
        <w:t xml:space="preserve">. Comparison of frequency of motor and non-motor symptoms among different groups. </w:t>
      </w:r>
    </w:p>
    <w:p w14:paraId="4809B7E1" w14:textId="2738CFC2" w:rsidR="00F9686F" w:rsidRPr="00D22F96" w:rsidRDefault="0056487C" w:rsidP="0056487C">
      <w:pPr>
        <w:spacing w:before="0"/>
        <w:rPr>
          <w:lang w:val="en-US"/>
        </w:rPr>
      </w:pPr>
      <w:r w:rsidRPr="00D22F96">
        <w:rPr>
          <w:lang w:val="en-US"/>
        </w:rPr>
        <w:t xml:space="preserve">(A) </w:t>
      </w:r>
      <w:r w:rsidR="009F747B" w:rsidRPr="00D22F96">
        <w:rPr>
          <w:lang w:val="en-US"/>
        </w:rPr>
        <w:t xml:space="preserve">Frequency </w:t>
      </w:r>
      <w:r w:rsidR="002D0C6B" w:rsidRPr="00D22F96">
        <w:rPr>
          <w:lang w:val="en-US"/>
        </w:rPr>
        <w:t xml:space="preserve">(%) </w:t>
      </w:r>
      <w:r w:rsidR="009F747B" w:rsidRPr="00D22F96">
        <w:rPr>
          <w:lang w:val="en-US"/>
        </w:rPr>
        <w:t>of m</w:t>
      </w:r>
      <w:r w:rsidR="00EE4B1A" w:rsidRPr="00D22F96">
        <w:rPr>
          <w:lang w:val="en-US"/>
        </w:rPr>
        <w:t xml:space="preserve">otor and non-motor </w:t>
      </w:r>
      <w:r w:rsidR="009F747B" w:rsidRPr="00D22F96">
        <w:rPr>
          <w:lang w:val="en-US"/>
        </w:rPr>
        <w:t>symptoms in mutated (GBA-PD) vs non-mutated Parkinson Disease (NM-PD)</w:t>
      </w:r>
      <w:r w:rsidRPr="00D22F96">
        <w:rPr>
          <w:lang w:val="en-US"/>
        </w:rPr>
        <w:t xml:space="preserve">. *significantly different comparisons (for details, see Supplementary Table 3). (B) Frequency (%) of motor and non-motor symptoms </w:t>
      </w:r>
      <w:r w:rsidR="009F747B" w:rsidRPr="00D22F96">
        <w:rPr>
          <w:lang w:val="en-US"/>
        </w:rPr>
        <w:t xml:space="preserve">among </w:t>
      </w:r>
      <w:r w:rsidR="002D0C6B" w:rsidRPr="00D22F96">
        <w:rPr>
          <w:lang w:val="en-US"/>
        </w:rPr>
        <w:t>GBA-PD subgroups carrying mild, complex</w:t>
      </w:r>
      <w:r w:rsidR="00B764A4" w:rsidRPr="00D22F96">
        <w:rPr>
          <w:lang w:val="en-US"/>
        </w:rPr>
        <w:t>, severe</w:t>
      </w:r>
      <w:r w:rsidR="002D0C6B" w:rsidRPr="00D22F96">
        <w:rPr>
          <w:lang w:val="en-US"/>
        </w:rPr>
        <w:t xml:space="preserve"> and risk variants</w:t>
      </w:r>
      <w:r w:rsidR="00EE4B1A" w:rsidRPr="00D22F96">
        <w:rPr>
          <w:lang w:val="en-US"/>
        </w:rPr>
        <w:t>.</w:t>
      </w:r>
      <w:r w:rsidRPr="00D22F96">
        <w:rPr>
          <w:lang w:val="en-US"/>
        </w:rPr>
        <w:t xml:space="preserve"> Statistical comparisons are reported in Supplementary Table 5. </w:t>
      </w:r>
      <w:r w:rsidR="002D0C6B" w:rsidRPr="00D22F96">
        <w:rPr>
          <w:lang w:val="en-US"/>
        </w:rPr>
        <w:t xml:space="preserve">AKR: akinetic-rigid phenotype; </w:t>
      </w:r>
      <w:r w:rsidR="00EE4B1A" w:rsidRPr="00D22F96">
        <w:rPr>
          <w:lang w:val="en-US"/>
        </w:rPr>
        <w:t>H&amp;Y, Hoehn and Yahr scale; IC</w:t>
      </w:r>
      <w:r w:rsidR="001757D3" w:rsidRPr="00D22F96">
        <w:rPr>
          <w:lang w:val="en-US"/>
        </w:rPr>
        <w:t>B</w:t>
      </w:r>
      <w:r w:rsidR="00EE4B1A" w:rsidRPr="00D22F96">
        <w:rPr>
          <w:lang w:val="en-US"/>
        </w:rPr>
        <w:t>, impuls</w:t>
      </w:r>
      <w:r w:rsidR="002D0C6B" w:rsidRPr="00D22F96">
        <w:rPr>
          <w:lang w:val="en-US"/>
        </w:rPr>
        <w:t>ive</w:t>
      </w:r>
      <w:r w:rsidR="00EE4B1A" w:rsidRPr="00D22F96">
        <w:rPr>
          <w:lang w:val="en-US"/>
        </w:rPr>
        <w:t xml:space="preserve"> </w:t>
      </w:r>
      <w:r w:rsidR="002D0C6B" w:rsidRPr="00D22F96">
        <w:rPr>
          <w:lang w:val="en-US"/>
        </w:rPr>
        <w:t xml:space="preserve">compulsive </w:t>
      </w:r>
      <w:r w:rsidR="001757D3" w:rsidRPr="00D22F96">
        <w:rPr>
          <w:lang w:val="en-US"/>
        </w:rPr>
        <w:t>behavior</w:t>
      </w:r>
      <w:r w:rsidR="002D0C6B" w:rsidRPr="00D22F96">
        <w:rPr>
          <w:lang w:val="en-US"/>
        </w:rPr>
        <w:t>; MCI, mild cognitive impairment.</w:t>
      </w:r>
    </w:p>
    <w:p w14:paraId="7B6CE968" w14:textId="3F403ECC" w:rsidR="00F9686F" w:rsidRPr="00C47888" w:rsidRDefault="00F9686F" w:rsidP="00807517">
      <w:pPr>
        <w:pStyle w:val="Titolo2"/>
        <w:rPr>
          <w:lang w:val="en-US"/>
        </w:rPr>
      </w:pPr>
      <w:r w:rsidRPr="00C47888">
        <w:rPr>
          <w:lang w:val="en-US"/>
        </w:rPr>
        <w:t>Figure 2</w:t>
      </w:r>
      <w:r w:rsidR="00DF38E4" w:rsidRPr="00C47888">
        <w:rPr>
          <w:lang w:val="en-US"/>
        </w:rPr>
        <w:t>. Comparison of survival curves in GBA-mutated and non-mutated patients</w:t>
      </w:r>
      <w:r w:rsidR="00AF325C" w:rsidRPr="00C47888">
        <w:rPr>
          <w:lang w:val="en-US"/>
        </w:rPr>
        <w:t xml:space="preserve"> and in carriers of distinct types of </w:t>
      </w:r>
      <w:r w:rsidR="00AF325C" w:rsidRPr="00C47888">
        <w:rPr>
          <w:i/>
          <w:lang w:val="en-US"/>
        </w:rPr>
        <w:t>GBA</w:t>
      </w:r>
      <w:r w:rsidR="00AF325C" w:rsidRPr="00C47888">
        <w:rPr>
          <w:lang w:val="en-US"/>
        </w:rPr>
        <w:t xml:space="preserve"> variants.</w:t>
      </w:r>
      <w:r w:rsidR="00DF38E4" w:rsidRPr="00C47888">
        <w:rPr>
          <w:lang w:val="en-US"/>
        </w:rPr>
        <w:t xml:space="preserve"> </w:t>
      </w:r>
    </w:p>
    <w:p w14:paraId="7CFDC7F3" w14:textId="36213FA2" w:rsidR="00F9686F" w:rsidRPr="00D22F96" w:rsidRDefault="00F9686F" w:rsidP="00286E51">
      <w:pPr>
        <w:spacing w:before="0"/>
        <w:rPr>
          <w:lang w:val="en-US"/>
        </w:rPr>
      </w:pPr>
      <w:r w:rsidRPr="00D22F96">
        <w:rPr>
          <w:lang w:val="en-US"/>
        </w:rPr>
        <w:t>Kaplan</w:t>
      </w:r>
      <w:r w:rsidR="00286E51" w:rsidRPr="00D22F96">
        <w:rPr>
          <w:lang w:val="en-US"/>
        </w:rPr>
        <w:t>-</w:t>
      </w:r>
      <w:r w:rsidRPr="00D22F96">
        <w:rPr>
          <w:lang w:val="en-US"/>
        </w:rPr>
        <w:t>Meier method for disease-duration</w:t>
      </w:r>
      <w:r w:rsidR="00B764A4" w:rsidRPr="00D22F96">
        <w:rPr>
          <w:lang w:val="en-US"/>
        </w:rPr>
        <w:t xml:space="preserve"> </w:t>
      </w:r>
      <w:r w:rsidRPr="00D22F96">
        <w:rPr>
          <w:lang w:val="en-US"/>
        </w:rPr>
        <w:t xml:space="preserve">scale time and log-rank tests used for comparison of survival curves in </w:t>
      </w:r>
      <w:r w:rsidR="009F747B" w:rsidRPr="00D22F96">
        <w:rPr>
          <w:lang w:val="en-US"/>
        </w:rPr>
        <w:t>mutated (</w:t>
      </w:r>
      <w:r w:rsidRPr="00D22F96">
        <w:rPr>
          <w:lang w:val="en-US"/>
        </w:rPr>
        <w:t>GBA</w:t>
      </w:r>
      <w:r w:rsidR="009F747B" w:rsidRPr="00D22F96">
        <w:rPr>
          <w:lang w:val="en-US"/>
        </w:rPr>
        <w:t>-PD)</w:t>
      </w:r>
      <w:r w:rsidRPr="00D22F96">
        <w:rPr>
          <w:lang w:val="en-US"/>
        </w:rPr>
        <w:t xml:space="preserve"> and non</w:t>
      </w:r>
      <w:r w:rsidR="009F747B" w:rsidRPr="00D22F96">
        <w:rPr>
          <w:lang w:val="en-US"/>
        </w:rPr>
        <w:t>-</w:t>
      </w:r>
      <w:r w:rsidRPr="00D22F96">
        <w:rPr>
          <w:lang w:val="en-US"/>
        </w:rPr>
        <w:t xml:space="preserve">mutated Parkinson Disease </w:t>
      </w:r>
      <w:r w:rsidR="009847E4" w:rsidRPr="00D22F96">
        <w:rPr>
          <w:lang w:val="en-US"/>
        </w:rPr>
        <w:t>patie</w:t>
      </w:r>
      <w:r w:rsidR="009847E4" w:rsidRPr="00C47888">
        <w:rPr>
          <w:lang w:val="en-US"/>
        </w:rPr>
        <w:t xml:space="preserve">nts </w:t>
      </w:r>
      <w:r w:rsidRPr="00C47888">
        <w:rPr>
          <w:lang w:val="en-US"/>
        </w:rPr>
        <w:t>(</w:t>
      </w:r>
      <w:r w:rsidR="009F747B" w:rsidRPr="00C47888">
        <w:rPr>
          <w:lang w:val="en-US"/>
        </w:rPr>
        <w:t>NM-</w:t>
      </w:r>
      <w:r w:rsidRPr="00C47888">
        <w:rPr>
          <w:lang w:val="en-US"/>
        </w:rPr>
        <w:t>PD)</w:t>
      </w:r>
      <w:r w:rsidR="00AF325C" w:rsidRPr="00C47888">
        <w:rPr>
          <w:lang w:val="en-US"/>
        </w:rPr>
        <w:t xml:space="preserve"> (</w:t>
      </w:r>
      <w:r w:rsidR="00C47888" w:rsidRPr="00C47888">
        <w:rPr>
          <w:lang w:val="en-US"/>
        </w:rPr>
        <w:t>A-F</w:t>
      </w:r>
      <w:r w:rsidR="00AF325C" w:rsidRPr="00C47888">
        <w:rPr>
          <w:lang w:val="en-US"/>
        </w:rPr>
        <w:t>), and in GBA carriers of mild, complex, severe and risk variants. (</w:t>
      </w:r>
      <w:r w:rsidR="00C47888" w:rsidRPr="00C47888">
        <w:rPr>
          <w:lang w:val="en-US"/>
        </w:rPr>
        <w:t>G-H</w:t>
      </w:r>
      <w:r w:rsidR="00AF325C" w:rsidRPr="00C47888">
        <w:rPr>
          <w:lang w:val="en-US"/>
        </w:rPr>
        <w:t>)</w:t>
      </w:r>
      <w:r w:rsidRPr="00C47888">
        <w:rPr>
          <w:lang w:val="en-US"/>
        </w:rPr>
        <w:t xml:space="preserve">. Log rank tests showed that GBA-PD patients developed anxiety, </w:t>
      </w:r>
      <w:r w:rsidR="009F747B" w:rsidRPr="00C47888">
        <w:rPr>
          <w:lang w:val="en-US"/>
        </w:rPr>
        <w:t>impulsive comp</w:t>
      </w:r>
      <w:r w:rsidR="009F747B" w:rsidRPr="00D22F96">
        <w:rPr>
          <w:lang w:val="en-US"/>
        </w:rPr>
        <w:t xml:space="preserve">ulsive behavior (ICB), dysautonomia, non-motor fluctuations, </w:t>
      </w:r>
      <w:r w:rsidRPr="00D22F96">
        <w:rPr>
          <w:lang w:val="en-US"/>
        </w:rPr>
        <w:t>hallucinations, delusions</w:t>
      </w:r>
      <w:r w:rsidR="009F747B" w:rsidRPr="00D22F96">
        <w:rPr>
          <w:lang w:val="en-US"/>
        </w:rPr>
        <w:t xml:space="preserve"> (not shown in figure, p&lt;0.001) and</w:t>
      </w:r>
      <w:r w:rsidRPr="00D22F96">
        <w:rPr>
          <w:lang w:val="en-US"/>
        </w:rPr>
        <w:t xml:space="preserve"> </w:t>
      </w:r>
      <w:r w:rsidR="009F747B" w:rsidRPr="00D22F96">
        <w:rPr>
          <w:lang w:val="en-US"/>
        </w:rPr>
        <w:t xml:space="preserve">cognitive impairment </w:t>
      </w:r>
      <w:r w:rsidRPr="00D22F96">
        <w:rPr>
          <w:lang w:val="en-US"/>
        </w:rPr>
        <w:t xml:space="preserve">significantly earlier than NM-PD. </w:t>
      </w:r>
      <w:r w:rsidR="00AF325C">
        <w:rPr>
          <w:lang w:val="en-US"/>
        </w:rPr>
        <w:t>L</w:t>
      </w:r>
      <w:r w:rsidRPr="00D22F96">
        <w:rPr>
          <w:lang w:val="en-US"/>
        </w:rPr>
        <w:t xml:space="preserve">og rank tests </w:t>
      </w:r>
      <w:r w:rsidR="00AF325C">
        <w:rPr>
          <w:lang w:val="en-US"/>
        </w:rPr>
        <w:t xml:space="preserve">also </w:t>
      </w:r>
      <w:r w:rsidRPr="00D22F96">
        <w:rPr>
          <w:lang w:val="en-US"/>
        </w:rPr>
        <w:t xml:space="preserve">showed that severe and risk GBA </w:t>
      </w:r>
      <w:r w:rsidR="00BC332F">
        <w:rPr>
          <w:lang w:val="en-US"/>
        </w:rPr>
        <w:t xml:space="preserve">manifested </w:t>
      </w:r>
      <w:r w:rsidRPr="00D22F96">
        <w:rPr>
          <w:lang w:val="en-US"/>
        </w:rPr>
        <w:t>hallucinations and cognitive impairment earlier than mild GBA. Complex GBA had earlier hallucinations and cognitive impairment than mild GBA, albeit not significantly</w:t>
      </w:r>
      <w:r w:rsidR="00B764A4" w:rsidRPr="00D22F96">
        <w:rPr>
          <w:lang w:val="en-US"/>
        </w:rPr>
        <w:t>.</w:t>
      </w:r>
    </w:p>
    <w:p w14:paraId="60A52C47" w14:textId="1418E658" w:rsidR="00C92AC1" w:rsidRPr="00D22F96" w:rsidRDefault="00C92AC1" w:rsidP="00807517">
      <w:pPr>
        <w:spacing w:before="0"/>
        <w:jc w:val="both"/>
        <w:rPr>
          <w:lang w:val="en-US"/>
        </w:rPr>
      </w:pPr>
    </w:p>
    <w:p w14:paraId="117D5277" w14:textId="77777777" w:rsidR="00BC332F" w:rsidRDefault="00BC332F">
      <w:pPr>
        <w:spacing w:before="0" w:line="240" w:lineRule="auto"/>
        <w:rPr>
          <w:b/>
          <w:sz w:val="28"/>
          <w:lang w:val="en-US"/>
        </w:rPr>
      </w:pPr>
      <w:r>
        <w:rPr>
          <w:lang w:val="en-US"/>
        </w:rPr>
        <w:br w:type="page"/>
      </w:r>
    </w:p>
    <w:p w14:paraId="7768369D" w14:textId="1A4984EE" w:rsidR="00227F12" w:rsidRPr="00D22F96" w:rsidRDefault="00C92AC1" w:rsidP="00C92AC1">
      <w:pPr>
        <w:pStyle w:val="Titolo1"/>
        <w:rPr>
          <w:lang w:val="en-US"/>
        </w:rPr>
      </w:pPr>
      <w:r w:rsidRPr="00D22F96">
        <w:rPr>
          <w:lang w:val="en-US"/>
        </w:rPr>
        <w:lastRenderedPageBreak/>
        <w:t>References</w:t>
      </w:r>
    </w:p>
    <w:p w14:paraId="260DCD9A" w14:textId="77777777" w:rsidR="00102A53" w:rsidRPr="00102A53" w:rsidRDefault="00227F12" w:rsidP="00102A53">
      <w:pPr>
        <w:pStyle w:val="EndNoteBibliography"/>
      </w:pPr>
      <w:r w:rsidRPr="00D22F96">
        <w:fldChar w:fldCharType="begin"/>
      </w:r>
      <w:r w:rsidRPr="00D22F96">
        <w:instrText xml:space="preserve"> ADDIN EN.REFLIST </w:instrText>
      </w:r>
      <w:r w:rsidRPr="00D22F96">
        <w:fldChar w:fldCharType="separate"/>
      </w:r>
      <w:r w:rsidR="00102A53" w:rsidRPr="00102A53">
        <w:t>1.</w:t>
      </w:r>
      <w:r w:rsidR="00102A53" w:rsidRPr="00102A53">
        <w:tab/>
        <w:t>Sidransky E, Nalls MA, Aasly JO, et al. Multicenter analysis of glucocerebrosidase mutations in Parkinson's disease. New Engl J Med 2009;361:1651-1661.</w:t>
      </w:r>
    </w:p>
    <w:p w14:paraId="6B7A48C5" w14:textId="77777777" w:rsidR="00102A53" w:rsidRPr="00102A53" w:rsidRDefault="00102A53" w:rsidP="00102A53">
      <w:pPr>
        <w:pStyle w:val="EndNoteBibliography"/>
      </w:pPr>
      <w:r w:rsidRPr="00102A53">
        <w:t>2.</w:t>
      </w:r>
      <w:r w:rsidRPr="00102A53">
        <w:tab/>
        <w:t>Beavan M, McNeill A, Proukakis C, Hughes DA, Mehta A, Schapira AH. Evolution of prodromal clinical markers of Parkinson disease in a GBA mutation-positive cohort. JAMA neurology 2015;72:201-208.</w:t>
      </w:r>
    </w:p>
    <w:p w14:paraId="3571F697" w14:textId="77777777" w:rsidR="00102A53" w:rsidRPr="00102A53" w:rsidRDefault="00102A53" w:rsidP="00102A53">
      <w:pPr>
        <w:pStyle w:val="EndNoteBibliography"/>
      </w:pPr>
      <w:r w:rsidRPr="00102A53">
        <w:t>3.</w:t>
      </w:r>
      <w:r w:rsidRPr="00102A53">
        <w:tab/>
        <w:t>Brockmann K, Srulijes K, Pflederer S, et al. GBA-associated Parkinson's disease: reduced survival and more rapid progression in a prospective longitudinal study. Mov Disord 2015;30:407-411.</w:t>
      </w:r>
    </w:p>
    <w:p w14:paraId="5DAF3CCD" w14:textId="77777777" w:rsidR="00102A53" w:rsidRPr="00102A53" w:rsidRDefault="00102A53" w:rsidP="00102A53">
      <w:pPr>
        <w:pStyle w:val="EndNoteBibliography"/>
      </w:pPr>
      <w:r w:rsidRPr="00102A53">
        <w:t>4.</w:t>
      </w:r>
      <w:r w:rsidRPr="00102A53">
        <w:tab/>
        <w:t>Winder-Rhodes SE, Evans JR, Ban M, et al. Glucocerebrosidase mutations influence the natural history of Parkinson's disease in a community-based incident cohort. Brain 2013;136:392-399.</w:t>
      </w:r>
    </w:p>
    <w:p w14:paraId="01A7C593" w14:textId="77777777" w:rsidR="00102A53" w:rsidRPr="00102A53" w:rsidRDefault="00102A53" w:rsidP="00102A53">
      <w:pPr>
        <w:pStyle w:val="EndNoteBibliography"/>
      </w:pPr>
      <w:r w:rsidRPr="00102A53">
        <w:t>5.</w:t>
      </w:r>
      <w:r w:rsidRPr="00102A53">
        <w:tab/>
        <w:t>Gan-Or Z, Amshalom I, Kilarski LL, et al. Differential effects of severe vs mild GBA mutations on Parkinson disease. Neurology 2015;84:880-887.</w:t>
      </w:r>
    </w:p>
    <w:p w14:paraId="02E2275C" w14:textId="77777777" w:rsidR="00102A53" w:rsidRPr="00102A53" w:rsidRDefault="00102A53" w:rsidP="00102A53">
      <w:pPr>
        <w:pStyle w:val="EndNoteBibliography"/>
      </w:pPr>
      <w:r w:rsidRPr="00102A53">
        <w:t>6.</w:t>
      </w:r>
      <w:r w:rsidRPr="00102A53">
        <w:tab/>
        <w:t>Neumann J, Bras J, Deas E, et al. Glucocerebrosidase mutations in clinical and pathologically proven Parkinson's disease. Brain 2009;132:1783-1794.</w:t>
      </w:r>
    </w:p>
    <w:p w14:paraId="32F9F21B" w14:textId="77777777" w:rsidR="00102A53" w:rsidRPr="00C47888" w:rsidRDefault="00102A53" w:rsidP="00102A53">
      <w:pPr>
        <w:pStyle w:val="EndNoteBibliography"/>
        <w:rPr>
          <w:lang w:val="it-IT"/>
        </w:rPr>
      </w:pPr>
      <w:r w:rsidRPr="00102A53">
        <w:t>7.</w:t>
      </w:r>
      <w:r w:rsidRPr="00102A53">
        <w:tab/>
        <w:t xml:space="preserve">Zhang Y, Shu L, Zhou X, et al. A Meta-Analysis of GBA-Related Clinical Symptoms in Parkinson's Disease. </w:t>
      </w:r>
      <w:r w:rsidRPr="00C47888">
        <w:rPr>
          <w:lang w:val="it-IT"/>
        </w:rPr>
        <w:t>Parkinsons Dis 2018;2018:3136415.</w:t>
      </w:r>
    </w:p>
    <w:p w14:paraId="0E4591AC" w14:textId="77777777" w:rsidR="00102A53" w:rsidRPr="00C47888" w:rsidRDefault="00102A53" w:rsidP="00102A53">
      <w:pPr>
        <w:pStyle w:val="EndNoteBibliography"/>
        <w:rPr>
          <w:lang w:val="it-IT"/>
        </w:rPr>
      </w:pPr>
      <w:r w:rsidRPr="00C47888">
        <w:rPr>
          <w:lang w:val="it-IT"/>
        </w:rPr>
        <w:t>8.</w:t>
      </w:r>
      <w:r w:rsidRPr="00C47888">
        <w:rPr>
          <w:lang w:val="it-IT"/>
        </w:rPr>
        <w:tab/>
        <w:t xml:space="preserve">De Marco EV, Annesi G, Tarantino P, et al. </w:t>
      </w:r>
      <w:r w:rsidRPr="00102A53">
        <w:t xml:space="preserve">Glucocerebrosidase gene mutations are associated with Parkinson's disease in southern Italy. </w:t>
      </w:r>
      <w:r w:rsidRPr="00C47888">
        <w:rPr>
          <w:lang w:val="it-IT"/>
        </w:rPr>
        <w:t>Mov Disord 2008;23:460-463.</w:t>
      </w:r>
    </w:p>
    <w:p w14:paraId="6C21304E" w14:textId="77777777" w:rsidR="00102A53" w:rsidRPr="00C47888" w:rsidRDefault="00102A53" w:rsidP="00102A53">
      <w:pPr>
        <w:pStyle w:val="EndNoteBibliography"/>
        <w:rPr>
          <w:lang w:val="it-IT"/>
        </w:rPr>
      </w:pPr>
      <w:r w:rsidRPr="00C47888">
        <w:rPr>
          <w:lang w:val="it-IT"/>
        </w:rPr>
        <w:t>9.</w:t>
      </w:r>
      <w:r w:rsidRPr="00C47888">
        <w:rPr>
          <w:lang w:val="it-IT"/>
        </w:rPr>
        <w:tab/>
        <w:t xml:space="preserve">Asselta R, Rimoldi V, Siri C, et al. </w:t>
      </w:r>
      <w:r w:rsidRPr="00102A53">
        <w:t xml:space="preserve">Glucocerebrosidase mutations in primary parkinsonism. </w:t>
      </w:r>
      <w:r w:rsidRPr="00C47888">
        <w:rPr>
          <w:lang w:val="it-IT"/>
        </w:rPr>
        <w:t>Parkinsonism Relat Disord 2014;20:1215-1220.</w:t>
      </w:r>
    </w:p>
    <w:p w14:paraId="0ED5BD8F" w14:textId="77777777" w:rsidR="00102A53" w:rsidRPr="00C47888" w:rsidRDefault="00102A53" w:rsidP="00102A53">
      <w:pPr>
        <w:pStyle w:val="EndNoteBibliography"/>
        <w:rPr>
          <w:lang w:val="it-IT"/>
        </w:rPr>
      </w:pPr>
      <w:r w:rsidRPr="00C47888">
        <w:rPr>
          <w:lang w:val="it-IT"/>
        </w:rPr>
        <w:lastRenderedPageBreak/>
        <w:t>10.</w:t>
      </w:r>
      <w:r w:rsidRPr="00C47888">
        <w:rPr>
          <w:lang w:val="it-IT"/>
        </w:rPr>
        <w:tab/>
        <w:t xml:space="preserve">Cilia R, Tunesi S, Marotta G, et al. </w:t>
      </w:r>
      <w:r w:rsidRPr="00102A53">
        <w:t xml:space="preserve">Survival and dementia in GBA-associated Parkinson's disease: The mutation matters. </w:t>
      </w:r>
      <w:r w:rsidRPr="00C47888">
        <w:rPr>
          <w:lang w:val="it-IT"/>
        </w:rPr>
        <w:t>Ann Neurol 2016;80:662-673.</w:t>
      </w:r>
    </w:p>
    <w:p w14:paraId="7ADADF40" w14:textId="77777777" w:rsidR="00102A53" w:rsidRPr="00102A53" w:rsidRDefault="00102A53" w:rsidP="00102A53">
      <w:pPr>
        <w:pStyle w:val="EndNoteBibliography"/>
      </w:pPr>
      <w:r w:rsidRPr="00C47888">
        <w:rPr>
          <w:lang w:val="it-IT"/>
        </w:rPr>
        <w:t>11.</w:t>
      </w:r>
      <w:r w:rsidRPr="00C47888">
        <w:rPr>
          <w:lang w:val="it-IT"/>
        </w:rPr>
        <w:tab/>
        <w:t xml:space="preserve">Quadri M, Yang X, Cossu G, et al. </w:t>
      </w:r>
      <w:r w:rsidRPr="00102A53">
        <w:t>An exome study of Parkinson's disease in Sardinia, a Mediterranean genetic isolate. Neurogenetics 2015;16:55-64.</w:t>
      </w:r>
    </w:p>
    <w:p w14:paraId="60A447D3" w14:textId="77777777" w:rsidR="00102A53" w:rsidRPr="00102A53" w:rsidRDefault="00102A53" w:rsidP="00102A53">
      <w:pPr>
        <w:pStyle w:val="EndNoteBibliography"/>
      </w:pPr>
      <w:r w:rsidRPr="00102A53">
        <w:t>12.</w:t>
      </w:r>
      <w:r w:rsidRPr="00102A53">
        <w:tab/>
        <w:t>Beutler E, Demina A, Gelbart T. Glucocerebrosidase mutations in Gaucher disease. Mol Med 1994;1:82-92.</w:t>
      </w:r>
    </w:p>
    <w:p w14:paraId="56A96DCA" w14:textId="77777777" w:rsidR="00102A53" w:rsidRPr="00102A53" w:rsidRDefault="00102A53" w:rsidP="00102A53">
      <w:pPr>
        <w:pStyle w:val="EndNoteBibliography"/>
      </w:pPr>
      <w:r w:rsidRPr="00102A53">
        <w:t>13.</w:t>
      </w:r>
      <w:r w:rsidRPr="00102A53">
        <w:tab/>
        <w:t>Torralba MA, Olivera S, Bureo JC, et al. Residual enzymatic activity as a prognostic factor in patients with Gaucher disease type 1: correlation with Zimran and GAUSS-I index and the severity of bone disease. QJM : monthly journal of the Association of Physicians 2016;109:449-452.</w:t>
      </w:r>
    </w:p>
    <w:p w14:paraId="7A275A6B" w14:textId="77777777" w:rsidR="00102A53" w:rsidRPr="00102A53" w:rsidRDefault="00102A53" w:rsidP="00102A53">
      <w:pPr>
        <w:pStyle w:val="EndNoteBibliography"/>
      </w:pPr>
      <w:r w:rsidRPr="00102A53">
        <w:t>14.</w:t>
      </w:r>
      <w:r w:rsidRPr="00102A53">
        <w:tab/>
        <w:t>Mallett V, Ross JP, Alcalay RN, et al. GBA p.T369M substitution in Parkinson disease: Polymorphism or association? A meta-analysis. Neurology Genetics 2016;2:e104.</w:t>
      </w:r>
    </w:p>
    <w:p w14:paraId="61520DC0" w14:textId="77777777" w:rsidR="00102A53" w:rsidRPr="00C47888" w:rsidRDefault="00102A53" w:rsidP="00102A53">
      <w:pPr>
        <w:pStyle w:val="EndNoteBibliography"/>
        <w:rPr>
          <w:lang w:val="it-IT"/>
        </w:rPr>
      </w:pPr>
      <w:r w:rsidRPr="00102A53">
        <w:t>15.</w:t>
      </w:r>
      <w:r w:rsidRPr="00102A53">
        <w:tab/>
        <w:t xml:space="preserve">Davis MY, Johnson CO, Leverenz JB, et al. Association of GBA Mutations and the E326K Polymorphism With Motor and Cognitive Progression in Parkinson Disease. </w:t>
      </w:r>
      <w:r w:rsidRPr="00C47888">
        <w:rPr>
          <w:lang w:val="it-IT"/>
        </w:rPr>
        <w:t>JAMA neurology 2016;73:1217-1224.</w:t>
      </w:r>
    </w:p>
    <w:p w14:paraId="732F645B" w14:textId="77777777" w:rsidR="00102A53" w:rsidRPr="00102A53" w:rsidRDefault="00102A53" w:rsidP="00102A53">
      <w:pPr>
        <w:pStyle w:val="EndNoteBibliography"/>
      </w:pPr>
      <w:r w:rsidRPr="00C47888">
        <w:rPr>
          <w:lang w:val="it-IT"/>
        </w:rPr>
        <w:t>16.</w:t>
      </w:r>
      <w:r w:rsidRPr="00C47888">
        <w:rPr>
          <w:lang w:val="it-IT"/>
        </w:rPr>
        <w:tab/>
        <w:t xml:space="preserve">Duran R, Mencacci NE, Angeli AV, et al. </w:t>
      </w:r>
      <w:r w:rsidRPr="00102A53">
        <w:t>The glucocerobrosidase E326K variant predisposes to Parkinson's disease, but does not cause Gaucher's disease. Mov Disord 2013;28:232-236.</w:t>
      </w:r>
    </w:p>
    <w:p w14:paraId="630827FD" w14:textId="77777777" w:rsidR="00102A53" w:rsidRPr="00102A53" w:rsidRDefault="00102A53" w:rsidP="00102A53">
      <w:pPr>
        <w:pStyle w:val="EndNoteBibliography"/>
      </w:pPr>
      <w:r w:rsidRPr="00102A53">
        <w:t>17.</w:t>
      </w:r>
      <w:r w:rsidRPr="00102A53">
        <w:tab/>
        <w:t>Horowitz M, Pasmanik-Chor M, Ron I, Kolodny EH. The enigma of the E326K mutation in acid beta-glucocerebrosidase. Molecular genetics and metabolism 2011;104:35-38.</w:t>
      </w:r>
    </w:p>
    <w:p w14:paraId="67B26921" w14:textId="77777777" w:rsidR="00102A53" w:rsidRPr="00102A53" w:rsidRDefault="00102A53" w:rsidP="00102A53">
      <w:pPr>
        <w:pStyle w:val="EndNoteBibliography"/>
      </w:pPr>
      <w:r w:rsidRPr="00102A53">
        <w:lastRenderedPageBreak/>
        <w:t>18.</w:t>
      </w:r>
      <w:r w:rsidRPr="00102A53">
        <w:tab/>
        <w:t>Thaler A, Bregman N, Gurevich T, et al. Parkinson's disease phenotype is influenced by the severity of the mutations in the GBA gene. Parkinsonism Relat Disord 2018;55:45-49.</w:t>
      </w:r>
    </w:p>
    <w:p w14:paraId="1374EC1B" w14:textId="77777777" w:rsidR="00102A53" w:rsidRPr="00102A53" w:rsidRDefault="00102A53" w:rsidP="00102A53">
      <w:pPr>
        <w:pStyle w:val="EndNoteBibliography"/>
      </w:pPr>
      <w:r w:rsidRPr="00102A53">
        <w:t>19.</w:t>
      </w:r>
      <w:r w:rsidRPr="00102A53">
        <w:tab/>
        <w:t>Lerche S, Wurster I, Roeben B, et al. Parkinson's Disease: Glucocerebrosidase 1 Mutation Severity Is Associated with CSF Alpha-Synuclein Profiles. Mov Disord 2020;35:495-499.</w:t>
      </w:r>
    </w:p>
    <w:p w14:paraId="454251EE" w14:textId="77777777" w:rsidR="00102A53" w:rsidRPr="00102A53" w:rsidRDefault="00102A53" w:rsidP="00102A53">
      <w:pPr>
        <w:pStyle w:val="EndNoteBibliography"/>
      </w:pPr>
      <w:r w:rsidRPr="00102A53">
        <w:t>20.</w:t>
      </w:r>
      <w:r w:rsidRPr="00102A53">
        <w:tab/>
        <w:t>Gan-Or Z, Giladi N, Rozovski U, et al. Genotype-phenotype correlations between GBA mutations and Parkinson disease risk and onset. Neurology 2008;70:2277-2283.</w:t>
      </w:r>
    </w:p>
    <w:p w14:paraId="7711D2EA" w14:textId="77777777" w:rsidR="00102A53" w:rsidRPr="00102A53" w:rsidRDefault="00102A53" w:rsidP="00102A53">
      <w:pPr>
        <w:pStyle w:val="EndNoteBibliography"/>
      </w:pPr>
      <w:r w:rsidRPr="00102A53">
        <w:t>21.</w:t>
      </w:r>
      <w:r w:rsidRPr="00102A53">
        <w:tab/>
        <w:t>Gan-Or Z, Giladi N, Orr-Urtreger A. Differential phenotype in Parkinson's disease patients with severe versus mild GBA mutations. Brain 2009;132:e125.</w:t>
      </w:r>
    </w:p>
    <w:p w14:paraId="79BC7F6C" w14:textId="77777777" w:rsidR="00102A53" w:rsidRPr="00102A53" w:rsidRDefault="00102A53" w:rsidP="00102A53">
      <w:pPr>
        <w:pStyle w:val="EndNoteBibliography"/>
      </w:pPr>
      <w:r w:rsidRPr="00102A53">
        <w:t>22.</w:t>
      </w:r>
      <w:r w:rsidRPr="00102A53">
        <w:tab/>
        <w:t>Lesage S, Anheim M, Condroyer C, et al. Large-scale screening of the Gaucher's disease-related glucocerebrosidase gene in Europeans with Parkinson's disease. Hum Mol Genet 2011;20:202-210.</w:t>
      </w:r>
    </w:p>
    <w:p w14:paraId="2AF0545E" w14:textId="77777777" w:rsidR="00102A53" w:rsidRPr="00102A53" w:rsidRDefault="00102A53" w:rsidP="00102A53">
      <w:pPr>
        <w:pStyle w:val="EndNoteBibliography"/>
      </w:pPr>
      <w:r w:rsidRPr="00102A53">
        <w:t>23.</w:t>
      </w:r>
      <w:r w:rsidRPr="00102A53">
        <w:tab/>
        <w:t>Bras J, Paisan-Ruiz C, Guerreiro R, et al. Complete screening for glucocerebrosidase mutations in Parkinson disease patients from Portugal. Neurobiol Aging 2009;30:1515-1517.</w:t>
      </w:r>
    </w:p>
    <w:p w14:paraId="6BCAC6ED" w14:textId="77777777" w:rsidR="00102A53" w:rsidRPr="00102A53" w:rsidRDefault="00102A53" w:rsidP="00102A53">
      <w:pPr>
        <w:pStyle w:val="EndNoteBibliography"/>
      </w:pPr>
      <w:r w:rsidRPr="00102A53">
        <w:t>24.</w:t>
      </w:r>
      <w:r w:rsidRPr="00102A53">
        <w:tab/>
        <w:t>Moraitou M, Hadjigeorgiou G, Monopolis I, et al. beta-Glucocerebrosidase gene mutations in two cohorts of Greek patients with sporadic Parkinson's disease. Molecular genetics and metabolism 2011;104:149-152.</w:t>
      </w:r>
    </w:p>
    <w:p w14:paraId="3A9220E6" w14:textId="77777777" w:rsidR="00102A53" w:rsidRPr="00102A53" w:rsidRDefault="00102A53" w:rsidP="00102A53">
      <w:pPr>
        <w:pStyle w:val="EndNoteBibliography"/>
      </w:pPr>
      <w:r w:rsidRPr="00102A53">
        <w:t>25.</w:t>
      </w:r>
      <w:r w:rsidRPr="00102A53">
        <w:tab/>
        <w:t>Seto-Salvia N, Pagonabarraga J, Houlden H, et al. Glucocerebrosidase mutations confer a greater risk of dementia during Parkinson's disease course. Mov Disord 2012;27:393-399.</w:t>
      </w:r>
    </w:p>
    <w:p w14:paraId="39E4C356" w14:textId="77777777" w:rsidR="00102A53" w:rsidRPr="00102A53" w:rsidRDefault="00102A53" w:rsidP="00102A53">
      <w:pPr>
        <w:pStyle w:val="EndNoteBibliography"/>
      </w:pPr>
      <w:r w:rsidRPr="00102A53">
        <w:t>26.</w:t>
      </w:r>
      <w:r w:rsidRPr="00102A53">
        <w:tab/>
        <w:t>Pulkes T, Choubtum L, Chitphuk S, et al. Glucocerebrosidase mutations in Thai patients with Parkinson's disease. Parkinsonism Relat Disord 2014;20:986-991.</w:t>
      </w:r>
    </w:p>
    <w:p w14:paraId="38031F2C" w14:textId="77777777" w:rsidR="00102A53" w:rsidRPr="00102A53" w:rsidRDefault="00102A53" w:rsidP="00102A53">
      <w:pPr>
        <w:pStyle w:val="EndNoteBibliography"/>
      </w:pPr>
      <w:r w:rsidRPr="00102A53">
        <w:lastRenderedPageBreak/>
        <w:t>27.</w:t>
      </w:r>
      <w:r w:rsidRPr="00102A53">
        <w:tab/>
        <w:t>Barkhuizen M, Anderson DG, van der Westhuizen FH, Grobler AF. A molecular analysis of the GBA gene in Caucasian South Africans with Parkinson's disease. Molecular genetics &amp; genomic medicine 2017;5:147-156.</w:t>
      </w:r>
    </w:p>
    <w:p w14:paraId="1784F8A4" w14:textId="77777777" w:rsidR="00102A53" w:rsidRPr="00102A53" w:rsidRDefault="00102A53" w:rsidP="00102A53">
      <w:pPr>
        <w:pStyle w:val="EndNoteBibliography"/>
      </w:pPr>
      <w:r w:rsidRPr="00102A53">
        <w:t>28.</w:t>
      </w:r>
      <w:r w:rsidRPr="00102A53">
        <w:tab/>
        <w:t>Liu G, Boot B, Locascio JJ, et al. Specifically neuropathic Gaucher's mutations accelerate cognitive decline in Parkinson's. Ann Neurol 2016;80:674-685.</w:t>
      </w:r>
    </w:p>
    <w:p w14:paraId="2BE17F67" w14:textId="77777777" w:rsidR="00102A53" w:rsidRPr="00102A53" w:rsidRDefault="00102A53" w:rsidP="00102A53">
      <w:pPr>
        <w:pStyle w:val="EndNoteBibliography"/>
      </w:pPr>
      <w:r w:rsidRPr="00102A53">
        <w:t>29.</w:t>
      </w:r>
      <w:r w:rsidRPr="00102A53">
        <w:tab/>
        <w:t>Clark LN, Ross BM, Wang Y, et al. Mutations in the glucocerebrosidase gene are associated with early-onset Parkinson disease. Neurology 2007;69:1270-1277.</w:t>
      </w:r>
    </w:p>
    <w:p w14:paraId="5E10ED16" w14:textId="77777777" w:rsidR="00102A53" w:rsidRPr="00102A53" w:rsidRDefault="00102A53" w:rsidP="00102A53">
      <w:pPr>
        <w:pStyle w:val="EndNoteBibliography"/>
      </w:pPr>
      <w:r w:rsidRPr="00102A53">
        <w:t>30.</w:t>
      </w:r>
      <w:r w:rsidRPr="00102A53">
        <w:tab/>
        <w:t>Alcalay RN, Levy OA, Waters CC, et al. Glucocerebrosidase activity in Parkinson's disease with and without GBA mutations. Brain 2015;138:2648-2658.</w:t>
      </w:r>
    </w:p>
    <w:p w14:paraId="02E801C3" w14:textId="77777777" w:rsidR="00102A53" w:rsidRPr="00102A53" w:rsidRDefault="00102A53" w:rsidP="00102A53">
      <w:pPr>
        <w:pStyle w:val="EndNoteBibliography"/>
      </w:pPr>
      <w:r w:rsidRPr="00102A53">
        <w:t>31.</w:t>
      </w:r>
      <w:r w:rsidRPr="00102A53">
        <w:tab/>
        <w:t>Morgante F, Fasano A, Ginevrino M, et al. Impulsive-compulsive behaviors in parkin-associated Parkinson disease. Neurology 2016;87:1436-1441.</w:t>
      </w:r>
    </w:p>
    <w:p w14:paraId="30DBCE49" w14:textId="77777777" w:rsidR="00102A53" w:rsidRPr="00102A53" w:rsidRDefault="00102A53" w:rsidP="00102A53">
      <w:pPr>
        <w:pStyle w:val="EndNoteBibliography"/>
      </w:pPr>
      <w:r w:rsidRPr="00102A53">
        <w:t>32.</w:t>
      </w:r>
      <w:r w:rsidRPr="00102A53">
        <w:tab/>
        <w:t>Ricciardi L, Lambert C, De Micco R, Morgante F, Edwards M. Can we predict development of impulsive-compulsive behaviours in Parkinson's disease? J Neurol Neurosurg Psychiatry 2018;89:476-481.</w:t>
      </w:r>
    </w:p>
    <w:p w14:paraId="51A077BB" w14:textId="77777777" w:rsidR="00102A53" w:rsidRPr="00102A53" w:rsidRDefault="00102A53" w:rsidP="00102A53">
      <w:pPr>
        <w:pStyle w:val="EndNoteBibliography"/>
      </w:pPr>
      <w:r w:rsidRPr="00102A53">
        <w:t>33.</w:t>
      </w:r>
      <w:r w:rsidRPr="00102A53">
        <w:tab/>
        <w:t>Espay AJ, Kalia LV, Gan-Or Z, et al. Disease modification and biomarker development in Parkinson disease: Revision or reconstruction? Neurology 2020;94:481-494.</w:t>
      </w:r>
    </w:p>
    <w:p w14:paraId="1C9EE6C6" w14:textId="289FBC30" w:rsidR="00EE4B1A" w:rsidRPr="00D22F96" w:rsidRDefault="00227F12" w:rsidP="004909AD">
      <w:pPr>
        <w:pStyle w:val="EndNoteBibliography"/>
      </w:pPr>
      <w:r w:rsidRPr="00D22F96">
        <w:fldChar w:fldCharType="end"/>
      </w:r>
    </w:p>
    <w:sectPr w:rsidR="00EE4B1A" w:rsidRPr="00D22F96" w:rsidSect="00C45204"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F0AE91" w14:textId="77777777" w:rsidR="005E010A" w:rsidRDefault="005E010A" w:rsidP="0028014C">
      <w:pPr>
        <w:spacing w:before="0" w:line="240" w:lineRule="auto"/>
      </w:pPr>
      <w:r>
        <w:separator/>
      </w:r>
    </w:p>
  </w:endnote>
  <w:endnote w:type="continuationSeparator" w:id="0">
    <w:p w14:paraId="185406F4" w14:textId="77777777" w:rsidR="005E010A" w:rsidRDefault="005E010A" w:rsidP="0028014C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17500542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39C2E043" w14:textId="262BC1FD" w:rsidR="00E85CF2" w:rsidRPr="0028014C" w:rsidRDefault="00E85CF2" w:rsidP="0028014C">
        <w:pPr>
          <w:pStyle w:val="Pidipagina"/>
          <w:jc w:val="center"/>
          <w:rPr>
            <w:sz w:val="20"/>
          </w:rPr>
        </w:pPr>
        <w:r w:rsidRPr="0028014C">
          <w:rPr>
            <w:sz w:val="20"/>
          </w:rPr>
          <w:fldChar w:fldCharType="begin"/>
        </w:r>
        <w:r w:rsidRPr="0028014C">
          <w:rPr>
            <w:sz w:val="20"/>
          </w:rPr>
          <w:instrText>PAGE   \* MERGEFORMAT</w:instrText>
        </w:r>
        <w:r w:rsidRPr="0028014C">
          <w:rPr>
            <w:sz w:val="20"/>
          </w:rPr>
          <w:fldChar w:fldCharType="separate"/>
        </w:r>
        <w:r w:rsidRPr="0028014C">
          <w:rPr>
            <w:sz w:val="20"/>
            <w:lang w:val="it-IT"/>
          </w:rPr>
          <w:t>2</w:t>
        </w:r>
        <w:r w:rsidRPr="0028014C">
          <w:rPr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2CBE02" w14:textId="77777777" w:rsidR="005E010A" w:rsidRDefault="005E010A" w:rsidP="0028014C">
      <w:pPr>
        <w:spacing w:before="0" w:line="240" w:lineRule="auto"/>
      </w:pPr>
      <w:r>
        <w:separator/>
      </w:r>
    </w:p>
  </w:footnote>
  <w:footnote w:type="continuationSeparator" w:id="0">
    <w:p w14:paraId="3055A187" w14:textId="77777777" w:rsidR="005E010A" w:rsidRDefault="005E010A" w:rsidP="0028014C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A2FEE"/>
    <w:multiLevelType w:val="hybridMultilevel"/>
    <w:tmpl w:val="DE44799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F86573"/>
    <w:multiLevelType w:val="hybridMultilevel"/>
    <w:tmpl w:val="EEDE5E02"/>
    <w:lvl w:ilvl="0" w:tplc="C89803C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DE0EFB"/>
    <w:multiLevelType w:val="hybridMultilevel"/>
    <w:tmpl w:val="5A806014"/>
    <w:lvl w:ilvl="0" w:tplc="7786EC06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BA30CE2"/>
    <w:multiLevelType w:val="hybridMultilevel"/>
    <w:tmpl w:val="143EDF1C"/>
    <w:lvl w:ilvl="0" w:tplc="24B47CE0">
      <w:start w:val="50"/>
      <w:numFmt w:val="bullet"/>
      <w:lvlText w:val="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6B540A"/>
    <w:multiLevelType w:val="hybridMultilevel"/>
    <w:tmpl w:val="8F6810F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AF2095"/>
    <w:multiLevelType w:val="hybridMultilevel"/>
    <w:tmpl w:val="A44ECA68"/>
    <w:lvl w:ilvl="0" w:tplc="E708A67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Movement Disorders&lt;/Style&gt;&lt;LeftDelim&gt;{&lt;/LeftDelim&gt;&lt;RightDelim&gt;}&lt;/RightDelim&gt;&lt;FontName&gt;Arial&lt;/FontName&gt;&lt;FontSize&gt;12&lt;/FontSize&gt;&lt;ReflistTitle&gt;&lt;/ReflistTitle&gt;&lt;StartingRefnum&gt;1&lt;/StartingRefnum&gt;&lt;FirstLineIndent&gt;0&lt;/FirstLineIndent&gt;&lt;HangingIndent&gt;720&lt;/HangingIndent&gt;&lt;LineSpacing&gt;2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fpvdvt9am2dppfe9dxnxwsxn929v595sawpe&quot;&gt;movement disorders-Converted&lt;record-ids&gt;&lt;item&gt;558&lt;/item&gt;&lt;item&gt;4032&lt;/item&gt;&lt;item&gt;4033&lt;/item&gt;&lt;item&gt;4034&lt;/item&gt;&lt;item&gt;4036&lt;/item&gt;&lt;item&gt;4037&lt;/item&gt;&lt;item&gt;4038&lt;/item&gt;&lt;item&gt;4040&lt;/item&gt;&lt;item&gt;4041&lt;/item&gt;&lt;item&gt;4043&lt;/item&gt;&lt;item&gt;4046&lt;/item&gt;&lt;item&gt;4049&lt;/item&gt;&lt;item&gt;4051&lt;/item&gt;&lt;item&gt;4057&lt;/item&gt;&lt;item&gt;4059&lt;/item&gt;&lt;item&gt;4060&lt;/item&gt;&lt;item&gt;4086&lt;/item&gt;&lt;item&gt;4111&lt;/item&gt;&lt;item&gt;4117&lt;/item&gt;&lt;item&gt;4123&lt;/item&gt;&lt;item&gt;4128&lt;/item&gt;&lt;item&gt;4135&lt;/item&gt;&lt;item&gt;4136&lt;/item&gt;&lt;item&gt;4138&lt;/item&gt;&lt;item&gt;4139&lt;/item&gt;&lt;item&gt;4143&lt;/item&gt;&lt;item&gt;4174&lt;/item&gt;&lt;item&gt;4184&lt;/item&gt;&lt;item&gt;4191&lt;/item&gt;&lt;item&gt;4214&lt;/item&gt;&lt;item&gt;4215&lt;/item&gt;&lt;item&gt;4216&lt;/item&gt;&lt;/record-ids&gt;&lt;/item&gt;&lt;/Libraries&gt;"/>
  </w:docVars>
  <w:rsids>
    <w:rsidRoot w:val="00E05026"/>
    <w:rsid w:val="00002705"/>
    <w:rsid w:val="00003A38"/>
    <w:rsid w:val="000048EF"/>
    <w:rsid w:val="00007A90"/>
    <w:rsid w:val="000104EB"/>
    <w:rsid w:val="00014F77"/>
    <w:rsid w:val="000229BA"/>
    <w:rsid w:val="00027D86"/>
    <w:rsid w:val="00030969"/>
    <w:rsid w:val="00030F83"/>
    <w:rsid w:val="0004207F"/>
    <w:rsid w:val="00042855"/>
    <w:rsid w:val="000541FD"/>
    <w:rsid w:val="000551F3"/>
    <w:rsid w:val="000638E8"/>
    <w:rsid w:val="0006599F"/>
    <w:rsid w:val="00067A96"/>
    <w:rsid w:val="00074632"/>
    <w:rsid w:val="00074E9F"/>
    <w:rsid w:val="00080BFC"/>
    <w:rsid w:val="00087B56"/>
    <w:rsid w:val="000923D4"/>
    <w:rsid w:val="000A51C5"/>
    <w:rsid w:val="000C3D8A"/>
    <w:rsid w:val="000C4697"/>
    <w:rsid w:val="000C57E3"/>
    <w:rsid w:val="000C6E30"/>
    <w:rsid w:val="000D4E2E"/>
    <w:rsid w:val="000E1079"/>
    <w:rsid w:val="000E778A"/>
    <w:rsid w:val="000F1FF7"/>
    <w:rsid w:val="000F576B"/>
    <w:rsid w:val="000F7E9E"/>
    <w:rsid w:val="0010041D"/>
    <w:rsid w:val="00102A53"/>
    <w:rsid w:val="0010514D"/>
    <w:rsid w:val="001053B5"/>
    <w:rsid w:val="001146A0"/>
    <w:rsid w:val="00115826"/>
    <w:rsid w:val="00116811"/>
    <w:rsid w:val="001179CD"/>
    <w:rsid w:val="00135EF5"/>
    <w:rsid w:val="00142A63"/>
    <w:rsid w:val="00143759"/>
    <w:rsid w:val="001442E1"/>
    <w:rsid w:val="0014618C"/>
    <w:rsid w:val="001521D1"/>
    <w:rsid w:val="00157471"/>
    <w:rsid w:val="001600A1"/>
    <w:rsid w:val="001612DF"/>
    <w:rsid w:val="001656E5"/>
    <w:rsid w:val="00171816"/>
    <w:rsid w:val="001757D3"/>
    <w:rsid w:val="001769C5"/>
    <w:rsid w:val="00180F61"/>
    <w:rsid w:val="00187376"/>
    <w:rsid w:val="0019005B"/>
    <w:rsid w:val="001917A6"/>
    <w:rsid w:val="00194C2D"/>
    <w:rsid w:val="001A2D1F"/>
    <w:rsid w:val="001A5919"/>
    <w:rsid w:val="001B0366"/>
    <w:rsid w:val="001B2EB8"/>
    <w:rsid w:val="001B35C6"/>
    <w:rsid w:val="001C1902"/>
    <w:rsid w:val="001C55DA"/>
    <w:rsid w:val="001D01E6"/>
    <w:rsid w:val="001D0CD4"/>
    <w:rsid w:val="001D65AB"/>
    <w:rsid w:val="001E255B"/>
    <w:rsid w:val="001E5A58"/>
    <w:rsid w:val="001F48B2"/>
    <w:rsid w:val="001F7C42"/>
    <w:rsid w:val="0020311E"/>
    <w:rsid w:val="00214123"/>
    <w:rsid w:val="0021562D"/>
    <w:rsid w:val="00215973"/>
    <w:rsid w:val="002241E2"/>
    <w:rsid w:val="00224C3F"/>
    <w:rsid w:val="00225A36"/>
    <w:rsid w:val="00226EE9"/>
    <w:rsid w:val="00227CD8"/>
    <w:rsid w:val="00227F12"/>
    <w:rsid w:val="00235B26"/>
    <w:rsid w:val="00237D16"/>
    <w:rsid w:val="00250053"/>
    <w:rsid w:val="0025437A"/>
    <w:rsid w:val="00256C3A"/>
    <w:rsid w:val="00261316"/>
    <w:rsid w:val="0027052F"/>
    <w:rsid w:val="00273CE9"/>
    <w:rsid w:val="0028014C"/>
    <w:rsid w:val="00280CF7"/>
    <w:rsid w:val="00285E1D"/>
    <w:rsid w:val="002862B7"/>
    <w:rsid w:val="00286E51"/>
    <w:rsid w:val="0029432B"/>
    <w:rsid w:val="00295513"/>
    <w:rsid w:val="002971F0"/>
    <w:rsid w:val="002A297C"/>
    <w:rsid w:val="002B3C4A"/>
    <w:rsid w:val="002B4EBD"/>
    <w:rsid w:val="002B5C1B"/>
    <w:rsid w:val="002B7B3A"/>
    <w:rsid w:val="002C05AC"/>
    <w:rsid w:val="002C0A82"/>
    <w:rsid w:val="002C196B"/>
    <w:rsid w:val="002C1EBB"/>
    <w:rsid w:val="002C268D"/>
    <w:rsid w:val="002C3047"/>
    <w:rsid w:val="002C7C4C"/>
    <w:rsid w:val="002D0C6B"/>
    <w:rsid w:val="002D2737"/>
    <w:rsid w:val="002E1660"/>
    <w:rsid w:val="002E631E"/>
    <w:rsid w:val="002E7849"/>
    <w:rsid w:val="002E7B9F"/>
    <w:rsid w:val="002F2411"/>
    <w:rsid w:val="002F2DC8"/>
    <w:rsid w:val="002F7653"/>
    <w:rsid w:val="00301AA7"/>
    <w:rsid w:val="003068B3"/>
    <w:rsid w:val="0031014C"/>
    <w:rsid w:val="00312C94"/>
    <w:rsid w:val="00323F3F"/>
    <w:rsid w:val="0032505F"/>
    <w:rsid w:val="003279C7"/>
    <w:rsid w:val="0033089D"/>
    <w:rsid w:val="00335B4F"/>
    <w:rsid w:val="003374FB"/>
    <w:rsid w:val="00341B38"/>
    <w:rsid w:val="0034490F"/>
    <w:rsid w:val="003536F9"/>
    <w:rsid w:val="0035635D"/>
    <w:rsid w:val="00362046"/>
    <w:rsid w:val="003647FB"/>
    <w:rsid w:val="00364B8E"/>
    <w:rsid w:val="00364CF7"/>
    <w:rsid w:val="00367EDE"/>
    <w:rsid w:val="0037611F"/>
    <w:rsid w:val="003770FF"/>
    <w:rsid w:val="003813F2"/>
    <w:rsid w:val="00381C4E"/>
    <w:rsid w:val="00391D6D"/>
    <w:rsid w:val="00396C85"/>
    <w:rsid w:val="003A392C"/>
    <w:rsid w:val="003A50A1"/>
    <w:rsid w:val="003B55BF"/>
    <w:rsid w:val="003B5A01"/>
    <w:rsid w:val="003B6634"/>
    <w:rsid w:val="003B68B7"/>
    <w:rsid w:val="003B6DAD"/>
    <w:rsid w:val="003C0C34"/>
    <w:rsid w:val="003C100E"/>
    <w:rsid w:val="003C10DA"/>
    <w:rsid w:val="003C2C10"/>
    <w:rsid w:val="003C3351"/>
    <w:rsid w:val="003C4A01"/>
    <w:rsid w:val="003C5B5A"/>
    <w:rsid w:val="003C5BEF"/>
    <w:rsid w:val="003E607A"/>
    <w:rsid w:val="003F06E2"/>
    <w:rsid w:val="003F0B9A"/>
    <w:rsid w:val="003F3857"/>
    <w:rsid w:val="003F3DF2"/>
    <w:rsid w:val="003F42A7"/>
    <w:rsid w:val="003F54F5"/>
    <w:rsid w:val="003F5D0F"/>
    <w:rsid w:val="003F6E8D"/>
    <w:rsid w:val="00410D4D"/>
    <w:rsid w:val="004119A0"/>
    <w:rsid w:val="00412A9C"/>
    <w:rsid w:val="004134DE"/>
    <w:rsid w:val="00416502"/>
    <w:rsid w:val="004175DB"/>
    <w:rsid w:val="00421083"/>
    <w:rsid w:val="00424B80"/>
    <w:rsid w:val="0043097A"/>
    <w:rsid w:val="00431AC1"/>
    <w:rsid w:val="00432F52"/>
    <w:rsid w:val="00433E43"/>
    <w:rsid w:val="00436F2A"/>
    <w:rsid w:val="00437CDE"/>
    <w:rsid w:val="00443AE3"/>
    <w:rsid w:val="00447FF4"/>
    <w:rsid w:val="0045278F"/>
    <w:rsid w:val="00452B82"/>
    <w:rsid w:val="00452D48"/>
    <w:rsid w:val="00453895"/>
    <w:rsid w:val="00455085"/>
    <w:rsid w:val="00456014"/>
    <w:rsid w:val="00463927"/>
    <w:rsid w:val="0047119E"/>
    <w:rsid w:val="0047751C"/>
    <w:rsid w:val="00486223"/>
    <w:rsid w:val="004909AD"/>
    <w:rsid w:val="00492187"/>
    <w:rsid w:val="00493CFE"/>
    <w:rsid w:val="00493D60"/>
    <w:rsid w:val="00493DFA"/>
    <w:rsid w:val="00496CC6"/>
    <w:rsid w:val="004A0EC3"/>
    <w:rsid w:val="004A1089"/>
    <w:rsid w:val="004A1D8B"/>
    <w:rsid w:val="004A26D0"/>
    <w:rsid w:val="004B0B0D"/>
    <w:rsid w:val="004B2298"/>
    <w:rsid w:val="004C3289"/>
    <w:rsid w:val="004C431F"/>
    <w:rsid w:val="004D3A21"/>
    <w:rsid w:val="004E00C7"/>
    <w:rsid w:val="004E0234"/>
    <w:rsid w:val="004E20FC"/>
    <w:rsid w:val="004F08CA"/>
    <w:rsid w:val="004F45F2"/>
    <w:rsid w:val="00502993"/>
    <w:rsid w:val="00504E9D"/>
    <w:rsid w:val="00505D5E"/>
    <w:rsid w:val="005141B7"/>
    <w:rsid w:val="00522B18"/>
    <w:rsid w:val="005310AF"/>
    <w:rsid w:val="00532041"/>
    <w:rsid w:val="00535F79"/>
    <w:rsid w:val="00536AC5"/>
    <w:rsid w:val="005509EA"/>
    <w:rsid w:val="00554305"/>
    <w:rsid w:val="00555380"/>
    <w:rsid w:val="005571C7"/>
    <w:rsid w:val="005608CA"/>
    <w:rsid w:val="005609FA"/>
    <w:rsid w:val="0056487C"/>
    <w:rsid w:val="00565F59"/>
    <w:rsid w:val="00566513"/>
    <w:rsid w:val="00567FAD"/>
    <w:rsid w:val="005761DA"/>
    <w:rsid w:val="0058116C"/>
    <w:rsid w:val="0058661B"/>
    <w:rsid w:val="005951CA"/>
    <w:rsid w:val="005A2080"/>
    <w:rsid w:val="005A24F0"/>
    <w:rsid w:val="005B41FC"/>
    <w:rsid w:val="005B4F7A"/>
    <w:rsid w:val="005B56D3"/>
    <w:rsid w:val="005B7929"/>
    <w:rsid w:val="005C4BF7"/>
    <w:rsid w:val="005C549B"/>
    <w:rsid w:val="005C79AF"/>
    <w:rsid w:val="005D0E09"/>
    <w:rsid w:val="005D2AC1"/>
    <w:rsid w:val="005D48D6"/>
    <w:rsid w:val="005D5F70"/>
    <w:rsid w:val="005E010A"/>
    <w:rsid w:val="005E1307"/>
    <w:rsid w:val="005E54D6"/>
    <w:rsid w:val="005F41D5"/>
    <w:rsid w:val="005F628E"/>
    <w:rsid w:val="00602265"/>
    <w:rsid w:val="00621995"/>
    <w:rsid w:val="006245B3"/>
    <w:rsid w:val="00630C49"/>
    <w:rsid w:val="00630C65"/>
    <w:rsid w:val="00633299"/>
    <w:rsid w:val="00635450"/>
    <w:rsid w:val="00636A56"/>
    <w:rsid w:val="006458EF"/>
    <w:rsid w:val="00647861"/>
    <w:rsid w:val="00653879"/>
    <w:rsid w:val="00654570"/>
    <w:rsid w:val="00670606"/>
    <w:rsid w:val="00671488"/>
    <w:rsid w:val="0067271F"/>
    <w:rsid w:val="006730A7"/>
    <w:rsid w:val="00675343"/>
    <w:rsid w:val="00675F07"/>
    <w:rsid w:val="00677DC6"/>
    <w:rsid w:val="00681E27"/>
    <w:rsid w:val="006861BB"/>
    <w:rsid w:val="0068651A"/>
    <w:rsid w:val="00687386"/>
    <w:rsid w:val="0068768F"/>
    <w:rsid w:val="00691305"/>
    <w:rsid w:val="00692026"/>
    <w:rsid w:val="00693582"/>
    <w:rsid w:val="00695E83"/>
    <w:rsid w:val="006A4199"/>
    <w:rsid w:val="006A6AC3"/>
    <w:rsid w:val="006C2DE6"/>
    <w:rsid w:val="006C325A"/>
    <w:rsid w:val="006C6673"/>
    <w:rsid w:val="006D2C11"/>
    <w:rsid w:val="006D3A67"/>
    <w:rsid w:val="006D617F"/>
    <w:rsid w:val="006D71B6"/>
    <w:rsid w:val="006F5A73"/>
    <w:rsid w:val="006F70A1"/>
    <w:rsid w:val="006F70F7"/>
    <w:rsid w:val="006F7131"/>
    <w:rsid w:val="007008CC"/>
    <w:rsid w:val="007064EF"/>
    <w:rsid w:val="007070BC"/>
    <w:rsid w:val="00710DDC"/>
    <w:rsid w:val="00715038"/>
    <w:rsid w:val="0071778C"/>
    <w:rsid w:val="00721899"/>
    <w:rsid w:val="00722379"/>
    <w:rsid w:val="0072681B"/>
    <w:rsid w:val="00727806"/>
    <w:rsid w:val="00732110"/>
    <w:rsid w:val="00732C00"/>
    <w:rsid w:val="00741C86"/>
    <w:rsid w:val="0074525C"/>
    <w:rsid w:val="00753CED"/>
    <w:rsid w:val="00755DF2"/>
    <w:rsid w:val="00756D5A"/>
    <w:rsid w:val="00757740"/>
    <w:rsid w:val="007656E5"/>
    <w:rsid w:val="00784545"/>
    <w:rsid w:val="00784B59"/>
    <w:rsid w:val="00785F43"/>
    <w:rsid w:val="00791734"/>
    <w:rsid w:val="00794054"/>
    <w:rsid w:val="007971F8"/>
    <w:rsid w:val="007A058F"/>
    <w:rsid w:val="007A4904"/>
    <w:rsid w:val="007A4D35"/>
    <w:rsid w:val="007B3AD0"/>
    <w:rsid w:val="007B512C"/>
    <w:rsid w:val="007C479D"/>
    <w:rsid w:val="007C5EA5"/>
    <w:rsid w:val="007D2955"/>
    <w:rsid w:val="007E265E"/>
    <w:rsid w:val="007E3B6B"/>
    <w:rsid w:val="007E3E96"/>
    <w:rsid w:val="007E5BC1"/>
    <w:rsid w:val="007E64B2"/>
    <w:rsid w:val="007F35DE"/>
    <w:rsid w:val="007F4D1A"/>
    <w:rsid w:val="008034C8"/>
    <w:rsid w:val="00805207"/>
    <w:rsid w:val="00807517"/>
    <w:rsid w:val="00810AE3"/>
    <w:rsid w:val="00816D27"/>
    <w:rsid w:val="0082223C"/>
    <w:rsid w:val="00823A33"/>
    <w:rsid w:val="008251E6"/>
    <w:rsid w:val="00827854"/>
    <w:rsid w:val="00827A6B"/>
    <w:rsid w:val="00830DE8"/>
    <w:rsid w:val="0083130B"/>
    <w:rsid w:val="00831FC5"/>
    <w:rsid w:val="00833ABC"/>
    <w:rsid w:val="00833B5E"/>
    <w:rsid w:val="00843DBF"/>
    <w:rsid w:val="00845ED3"/>
    <w:rsid w:val="00852E83"/>
    <w:rsid w:val="00854113"/>
    <w:rsid w:val="008557F5"/>
    <w:rsid w:val="00872F6A"/>
    <w:rsid w:val="0087519B"/>
    <w:rsid w:val="00883801"/>
    <w:rsid w:val="00883FC5"/>
    <w:rsid w:val="008858EF"/>
    <w:rsid w:val="008875CA"/>
    <w:rsid w:val="0089147D"/>
    <w:rsid w:val="008931AA"/>
    <w:rsid w:val="008953BB"/>
    <w:rsid w:val="0089722F"/>
    <w:rsid w:val="008A51F2"/>
    <w:rsid w:val="008A5C16"/>
    <w:rsid w:val="008A7E73"/>
    <w:rsid w:val="008B03AB"/>
    <w:rsid w:val="008B28C2"/>
    <w:rsid w:val="008C1BE2"/>
    <w:rsid w:val="008C31C4"/>
    <w:rsid w:val="008C41BA"/>
    <w:rsid w:val="008C4F30"/>
    <w:rsid w:val="008C5459"/>
    <w:rsid w:val="008D1F26"/>
    <w:rsid w:val="008D2261"/>
    <w:rsid w:val="008D423A"/>
    <w:rsid w:val="008E1F03"/>
    <w:rsid w:val="008F2216"/>
    <w:rsid w:val="008F69F7"/>
    <w:rsid w:val="0090094F"/>
    <w:rsid w:val="00901C3F"/>
    <w:rsid w:val="009073C3"/>
    <w:rsid w:val="00923AC7"/>
    <w:rsid w:val="009251C3"/>
    <w:rsid w:val="00933496"/>
    <w:rsid w:val="009428C3"/>
    <w:rsid w:val="00944A50"/>
    <w:rsid w:val="009452CE"/>
    <w:rsid w:val="00946DF2"/>
    <w:rsid w:val="00953371"/>
    <w:rsid w:val="009600BE"/>
    <w:rsid w:val="0096253C"/>
    <w:rsid w:val="0096255F"/>
    <w:rsid w:val="0097014F"/>
    <w:rsid w:val="00972139"/>
    <w:rsid w:val="009732DC"/>
    <w:rsid w:val="009806C9"/>
    <w:rsid w:val="009822A2"/>
    <w:rsid w:val="0098293D"/>
    <w:rsid w:val="009847E4"/>
    <w:rsid w:val="00985D98"/>
    <w:rsid w:val="00992B61"/>
    <w:rsid w:val="00993E40"/>
    <w:rsid w:val="00996E85"/>
    <w:rsid w:val="009A0365"/>
    <w:rsid w:val="009A268D"/>
    <w:rsid w:val="009B4E90"/>
    <w:rsid w:val="009B5AB3"/>
    <w:rsid w:val="009B6E02"/>
    <w:rsid w:val="009C0C5A"/>
    <w:rsid w:val="009C7127"/>
    <w:rsid w:val="009D025A"/>
    <w:rsid w:val="009D5539"/>
    <w:rsid w:val="009D5A7E"/>
    <w:rsid w:val="009D62F1"/>
    <w:rsid w:val="009E2158"/>
    <w:rsid w:val="009E2F26"/>
    <w:rsid w:val="009E44CE"/>
    <w:rsid w:val="009F2071"/>
    <w:rsid w:val="009F42CC"/>
    <w:rsid w:val="009F747B"/>
    <w:rsid w:val="009F76AB"/>
    <w:rsid w:val="00A02085"/>
    <w:rsid w:val="00A035D4"/>
    <w:rsid w:val="00A04998"/>
    <w:rsid w:val="00A06E05"/>
    <w:rsid w:val="00A13225"/>
    <w:rsid w:val="00A13EED"/>
    <w:rsid w:val="00A1656C"/>
    <w:rsid w:val="00A2173D"/>
    <w:rsid w:val="00A226A5"/>
    <w:rsid w:val="00A405C9"/>
    <w:rsid w:val="00A40B4B"/>
    <w:rsid w:val="00A445F7"/>
    <w:rsid w:val="00A50EEE"/>
    <w:rsid w:val="00A56471"/>
    <w:rsid w:val="00A56F01"/>
    <w:rsid w:val="00A60019"/>
    <w:rsid w:val="00A859A4"/>
    <w:rsid w:val="00A87813"/>
    <w:rsid w:val="00A87DDD"/>
    <w:rsid w:val="00A91FEA"/>
    <w:rsid w:val="00A9369E"/>
    <w:rsid w:val="00AC27B1"/>
    <w:rsid w:val="00AC2EC4"/>
    <w:rsid w:val="00AC3CBF"/>
    <w:rsid w:val="00AC6494"/>
    <w:rsid w:val="00AD3EEE"/>
    <w:rsid w:val="00AD456F"/>
    <w:rsid w:val="00AD604F"/>
    <w:rsid w:val="00AD7941"/>
    <w:rsid w:val="00AE43A7"/>
    <w:rsid w:val="00AF020D"/>
    <w:rsid w:val="00AF1BAE"/>
    <w:rsid w:val="00AF325C"/>
    <w:rsid w:val="00B14DD2"/>
    <w:rsid w:val="00B17DFC"/>
    <w:rsid w:val="00B24939"/>
    <w:rsid w:val="00B30C4F"/>
    <w:rsid w:val="00B41FA9"/>
    <w:rsid w:val="00B448AD"/>
    <w:rsid w:val="00B50733"/>
    <w:rsid w:val="00B6416C"/>
    <w:rsid w:val="00B641E1"/>
    <w:rsid w:val="00B6510A"/>
    <w:rsid w:val="00B6573A"/>
    <w:rsid w:val="00B66642"/>
    <w:rsid w:val="00B764A4"/>
    <w:rsid w:val="00B810E1"/>
    <w:rsid w:val="00B90EF8"/>
    <w:rsid w:val="00B91046"/>
    <w:rsid w:val="00B9574F"/>
    <w:rsid w:val="00B96903"/>
    <w:rsid w:val="00BA2ABC"/>
    <w:rsid w:val="00BA426B"/>
    <w:rsid w:val="00BA58B0"/>
    <w:rsid w:val="00BB516B"/>
    <w:rsid w:val="00BB602B"/>
    <w:rsid w:val="00BC332F"/>
    <w:rsid w:val="00BD275F"/>
    <w:rsid w:val="00BD30E0"/>
    <w:rsid w:val="00BD3336"/>
    <w:rsid w:val="00BD457D"/>
    <w:rsid w:val="00BD739D"/>
    <w:rsid w:val="00BE2E91"/>
    <w:rsid w:val="00BE47CF"/>
    <w:rsid w:val="00BE7817"/>
    <w:rsid w:val="00BF1563"/>
    <w:rsid w:val="00BF5362"/>
    <w:rsid w:val="00BF7660"/>
    <w:rsid w:val="00C03D89"/>
    <w:rsid w:val="00C11CF3"/>
    <w:rsid w:val="00C149D7"/>
    <w:rsid w:val="00C17ADE"/>
    <w:rsid w:val="00C21B3D"/>
    <w:rsid w:val="00C22C6D"/>
    <w:rsid w:val="00C251A6"/>
    <w:rsid w:val="00C25DC9"/>
    <w:rsid w:val="00C30236"/>
    <w:rsid w:val="00C32204"/>
    <w:rsid w:val="00C355F9"/>
    <w:rsid w:val="00C3785B"/>
    <w:rsid w:val="00C40726"/>
    <w:rsid w:val="00C43762"/>
    <w:rsid w:val="00C44BAF"/>
    <w:rsid w:val="00C45204"/>
    <w:rsid w:val="00C457BB"/>
    <w:rsid w:val="00C47888"/>
    <w:rsid w:val="00C503F3"/>
    <w:rsid w:val="00C556D8"/>
    <w:rsid w:val="00C5760F"/>
    <w:rsid w:val="00C61AE6"/>
    <w:rsid w:val="00C80B95"/>
    <w:rsid w:val="00C835D3"/>
    <w:rsid w:val="00C916CB"/>
    <w:rsid w:val="00C92AC1"/>
    <w:rsid w:val="00C92DCF"/>
    <w:rsid w:val="00C9342C"/>
    <w:rsid w:val="00C97DE8"/>
    <w:rsid w:val="00CA63DE"/>
    <w:rsid w:val="00CA7171"/>
    <w:rsid w:val="00CB1FF2"/>
    <w:rsid w:val="00CB41E7"/>
    <w:rsid w:val="00CB4FDA"/>
    <w:rsid w:val="00CB7402"/>
    <w:rsid w:val="00CB7CBE"/>
    <w:rsid w:val="00CD1976"/>
    <w:rsid w:val="00CD26DC"/>
    <w:rsid w:val="00CD290D"/>
    <w:rsid w:val="00CD7504"/>
    <w:rsid w:val="00CE42DD"/>
    <w:rsid w:val="00CE647B"/>
    <w:rsid w:val="00CF3A21"/>
    <w:rsid w:val="00D106FC"/>
    <w:rsid w:val="00D122E4"/>
    <w:rsid w:val="00D15D9F"/>
    <w:rsid w:val="00D20272"/>
    <w:rsid w:val="00D22F96"/>
    <w:rsid w:val="00D23D88"/>
    <w:rsid w:val="00D250B6"/>
    <w:rsid w:val="00D260E9"/>
    <w:rsid w:val="00D30666"/>
    <w:rsid w:val="00D32D59"/>
    <w:rsid w:val="00D402E5"/>
    <w:rsid w:val="00D41121"/>
    <w:rsid w:val="00D42DFA"/>
    <w:rsid w:val="00D438BB"/>
    <w:rsid w:val="00D478C8"/>
    <w:rsid w:val="00D505C1"/>
    <w:rsid w:val="00D53660"/>
    <w:rsid w:val="00D56C92"/>
    <w:rsid w:val="00D6265C"/>
    <w:rsid w:val="00D634D0"/>
    <w:rsid w:val="00D67889"/>
    <w:rsid w:val="00D82873"/>
    <w:rsid w:val="00D83B8B"/>
    <w:rsid w:val="00D8439E"/>
    <w:rsid w:val="00D91E7E"/>
    <w:rsid w:val="00D929C0"/>
    <w:rsid w:val="00D96833"/>
    <w:rsid w:val="00DA4C0C"/>
    <w:rsid w:val="00DB081B"/>
    <w:rsid w:val="00DB1D67"/>
    <w:rsid w:val="00DB2B8C"/>
    <w:rsid w:val="00DB7EFB"/>
    <w:rsid w:val="00DC7E56"/>
    <w:rsid w:val="00DD3F59"/>
    <w:rsid w:val="00DD4C55"/>
    <w:rsid w:val="00DD52C3"/>
    <w:rsid w:val="00DD59C8"/>
    <w:rsid w:val="00DD795B"/>
    <w:rsid w:val="00DF0093"/>
    <w:rsid w:val="00DF26BC"/>
    <w:rsid w:val="00DF38E4"/>
    <w:rsid w:val="00DF4F29"/>
    <w:rsid w:val="00DF76D5"/>
    <w:rsid w:val="00E05026"/>
    <w:rsid w:val="00E05EB6"/>
    <w:rsid w:val="00E07796"/>
    <w:rsid w:val="00E1039A"/>
    <w:rsid w:val="00E13432"/>
    <w:rsid w:val="00E14AE9"/>
    <w:rsid w:val="00E14BA1"/>
    <w:rsid w:val="00E16599"/>
    <w:rsid w:val="00E17839"/>
    <w:rsid w:val="00E20ADA"/>
    <w:rsid w:val="00E231A2"/>
    <w:rsid w:val="00E2655E"/>
    <w:rsid w:val="00E26B50"/>
    <w:rsid w:val="00E32299"/>
    <w:rsid w:val="00E36C8F"/>
    <w:rsid w:val="00E43016"/>
    <w:rsid w:val="00E557BD"/>
    <w:rsid w:val="00E56492"/>
    <w:rsid w:val="00E638B7"/>
    <w:rsid w:val="00E63F58"/>
    <w:rsid w:val="00E642BB"/>
    <w:rsid w:val="00E71245"/>
    <w:rsid w:val="00E71517"/>
    <w:rsid w:val="00E760A2"/>
    <w:rsid w:val="00E77A49"/>
    <w:rsid w:val="00E85CF2"/>
    <w:rsid w:val="00E8723E"/>
    <w:rsid w:val="00EA0978"/>
    <w:rsid w:val="00EA1E7B"/>
    <w:rsid w:val="00EA3735"/>
    <w:rsid w:val="00EA6171"/>
    <w:rsid w:val="00EA6866"/>
    <w:rsid w:val="00EA6B34"/>
    <w:rsid w:val="00EB341A"/>
    <w:rsid w:val="00EB3871"/>
    <w:rsid w:val="00EB4C18"/>
    <w:rsid w:val="00EB7D79"/>
    <w:rsid w:val="00EC73AB"/>
    <w:rsid w:val="00ED4FC0"/>
    <w:rsid w:val="00ED59F5"/>
    <w:rsid w:val="00EE0B46"/>
    <w:rsid w:val="00EE2937"/>
    <w:rsid w:val="00EE3B32"/>
    <w:rsid w:val="00EE3F60"/>
    <w:rsid w:val="00EE4B1A"/>
    <w:rsid w:val="00EE6FE6"/>
    <w:rsid w:val="00EE71E5"/>
    <w:rsid w:val="00EF0505"/>
    <w:rsid w:val="00EF1607"/>
    <w:rsid w:val="00EF2429"/>
    <w:rsid w:val="00EF4884"/>
    <w:rsid w:val="00EF6BF7"/>
    <w:rsid w:val="00F01FBF"/>
    <w:rsid w:val="00F040B5"/>
    <w:rsid w:val="00F141CD"/>
    <w:rsid w:val="00F20F8D"/>
    <w:rsid w:val="00F268A8"/>
    <w:rsid w:val="00F315BD"/>
    <w:rsid w:val="00F31CB6"/>
    <w:rsid w:val="00F330E5"/>
    <w:rsid w:val="00F34F6A"/>
    <w:rsid w:val="00F3511F"/>
    <w:rsid w:val="00F402DE"/>
    <w:rsid w:val="00F46157"/>
    <w:rsid w:val="00F55AAA"/>
    <w:rsid w:val="00F6281B"/>
    <w:rsid w:val="00F62FBE"/>
    <w:rsid w:val="00F636A3"/>
    <w:rsid w:val="00F64B30"/>
    <w:rsid w:val="00F6778B"/>
    <w:rsid w:val="00F70CA3"/>
    <w:rsid w:val="00F71B91"/>
    <w:rsid w:val="00F7209B"/>
    <w:rsid w:val="00F74123"/>
    <w:rsid w:val="00F77639"/>
    <w:rsid w:val="00F82629"/>
    <w:rsid w:val="00F83EB3"/>
    <w:rsid w:val="00F95648"/>
    <w:rsid w:val="00F9686F"/>
    <w:rsid w:val="00FA7E31"/>
    <w:rsid w:val="00FB09AC"/>
    <w:rsid w:val="00FB0FE4"/>
    <w:rsid w:val="00FB3728"/>
    <w:rsid w:val="00FB467E"/>
    <w:rsid w:val="00FC12D2"/>
    <w:rsid w:val="00FC3DC6"/>
    <w:rsid w:val="00FC7349"/>
    <w:rsid w:val="00FD2B88"/>
    <w:rsid w:val="00FD4B8F"/>
    <w:rsid w:val="00FD6663"/>
    <w:rsid w:val="00FD7ED7"/>
    <w:rsid w:val="00FE208E"/>
    <w:rsid w:val="00FE3EB2"/>
    <w:rsid w:val="00FF0414"/>
    <w:rsid w:val="00FF1B63"/>
    <w:rsid w:val="00FF5D39"/>
    <w:rsid w:val="00FF6A07"/>
    <w:rsid w:val="00FF71A1"/>
    <w:rsid w:val="00FF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8FFC350"/>
  <w15:docId w15:val="{87FEDD3C-2CC8-FA4E-8623-D4E17E262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BB602B"/>
    <w:pPr>
      <w:spacing w:before="120" w:line="480" w:lineRule="auto"/>
    </w:pPr>
    <w:rPr>
      <w:rFonts w:ascii="Arial" w:hAnsi="Arial" w:cs="Arial"/>
      <w:sz w:val="24"/>
      <w:lang w:val="en-GB"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3B6634"/>
    <w:pPr>
      <w:spacing w:before="0" w:after="360"/>
      <w:outlineLvl w:val="0"/>
    </w:pPr>
    <w:rPr>
      <w:b/>
      <w:sz w:val="28"/>
    </w:rPr>
  </w:style>
  <w:style w:type="paragraph" w:styleId="Titolo2">
    <w:name w:val="heading 2"/>
    <w:basedOn w:val="Titolo1"/>
    <w:next w:val="Normale"/>
    <w:link w:val="Titolo2Carattere"/>
    <w:uiPriority w:val="99"/>
    <w:qFormat/>
    <w:rsid w:val="00D478C8"/>
    <w:pPr>
      <w:keepNext/>
      <w:spacing w:before="480" w:after="120"/>
      <w:outlineLvl w:val="1"/>
    </w:pPr>
    <w:rPr>
      <w:sz w:val="24"/>
    </w:rPr>
  </w:style>
  <w:style w:type="paragraph" w:styleId="Titolo3">
    <w:name w:val="heading 3"/>
    <w:basedOn w:val="Titolo2"/>
    <w:next w:val="Normale"/>
    <w:link w:val="Titolo3Carattere"/>
    <w:uiPriority w:val="99"/>
    <w:qFormat/>
    <w:rsid w:val="00BB602B"/>
    <w:pPr>
      <w:spacing w:before="120"/>
      <w:outlineLvl w:val="2"/>
    </w:pPr>
    <w:rPr>
      <w:i/>
    </w:rPr>
  </w:style>
  <w:style w:type="paragraph" w:styleId="Titolo4">
    <w:name w:val="heading 4"/>
    <w:basedOn w:val="Titolo3"/>
    <w:next w:val="Normale"/>
    <w:link w:val="Titolo4Carattere"/>
    <w:uiPriority w:val="99"/>
    <w:qFormat/>
    <w:rsid w:val="003B6634"/>
    <w:pPr>
      <w:spacing w:after="0"/>
      <w:outlineLvl w:val="3"/>
    </w:pPr>
    <w:rPr>
      <w:b w:val="0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0C6E30"/>
    <w:pPr>
      <w:keepNext/>
      <w:keepLines/>
      <w:spacing w:before="40"/>
      <w:outlineLvl w:val="4"/>
    </w:pPr>
    <w:rPr>
      <w:rFonts w:ascii="Calibri Light" w:eastAsia="Times New Roman" w:hAnsi="Calibri Light" w:cs="Times New Roman"/>
      <w:color w:val="2E74B5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3B6634"/>
    <w:rPr>
      <w:rFonts w:ascii="Segoe UI" w:hAnsi="Segoe UI" w:cs="Segoe UI"/>
      <w:b/>
      <w:sz w:val="28"/>
    </w:rPr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D478C8"/>
    <w:rPr>
      <w:rFonts w:ascii="Arial" w:hAnsi="Arial" w:cs="Arial"/>
      <w:b/>
      <w:sz w:val="24"/>
      <w:lang w:val="en-GB"/>
    </w:rPr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BB602B"/>
    <w:rPr>
      <w:rFonts w:ascii="Arial" w:hAnsi="Arial" w:cs="Arial"/>
      <w:b/>
      <w:i/>
      <w:sz w:val="24"/>
    </w:rPr>
  </w:style>
  <w:style w:type="character" w:customStyle="1" w:styleId="Titolo4Carattere">
    <w:name w:val="Titolo 4 Carattere"/>
    <w:basedOn w:val="Carpredefinitoparagrafo"/>
    <w:link w:val="Titolo4"/>
    <w:uiPriority w:val="99"/>
    <w:locked/>
    <w:rsid w:val="003B6634"/>
    <w:rPr>
      <w:rFonts w:ascii="Segoe UI" w:hAnsi="Segoe UI" w:cs="Segoe UI"/>
      <w:i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0C6E30"/>
    <w:rPr>
      <w:rFonts w:ascii="Calibri Light" w:hAnsi="Calibri Light" w:cs="Times New Roman"/>
      <w:color w:val="2E74B5"/>
      <w:sz w:val="24"/>
      <w:lang w:val="en-GB"/>
    </w:rPr>
  </w:style>
  <w:style w:type="character" w:styleId="Collegamentoipertestuale">
    <w:name w:val="Hyperlink"/>
    <w:basedOn w:val="Carpredefinitoparagrafo"/>
    <w:uiPriority w:val="99"/>
    <w:rsid w:val="008875CA"/>
    <w:rPr>
      <w:rFonts w:cs="Times New Roman"/>
      <w:color w:val="0563C1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rsid w:val="008875CA"/>
    <w:rPr>
      <w:rFonts w:cs="Times New Roman"/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rsid w:val="00007A90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007A9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locked/>
    <w:rsid w:val="00007A90"/>
    <w:rPr>
      <w:rFonts w:ascii="Arial" w:hAnsi="Arial" w:cs="Arial"/>
      <w:sz w:val="20"/>
      <w:szCs w:val="20"/>
      <w:lang w:val="en-GB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007A9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007A90"/>
    <w:rPr>
      <w:rFonts w:ascii="Arial" w:hAnsi="Arial" w:cs="Arial"/>
      <w:b/>
      <w:bCs/>
      <w:sz w:val="20"/>
      <w:szCs w:val="20"/>
      <w:lang w:val="en-GB"/>
    </w:rPr>
  </w:style>
  <w:style w:type="paragraph" w:styleId="Testofumetto">
    <w:name w:val="Balloon Text"/>
    <w:basedOn w:val="Normale"/>
    <w:link w:val="TestofumettoCarattere"/>
    <w:uiPriority w:val="99"/>
    <w:semiHidden/>
    <w:rsid w:val="00007A90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007A90"/>
    <w:rPr>
      <w:rFonts w:ascii="Segoe UI" w:hAnsi="Segoe UI" w:cs="Segoe UI"/>
      <w:sz w:val="18"/>
      <w:szCs w:val="18"/>
      <w:lang w:val="en-GB"/>
    </w:rPr>
  </w:style>
  <w:style w:type="paragraph" w:styleId="Mappadocumento">
    <w:name w:val="Document Map"/>
    <w:basedOn w:val="Normale"/>
    <w:link w:val="MappadocumentoCarattere"/>
    <w:uiPriority w:val="99"/>
    <w:semiHidden/>
    <w:rsid w:val="006D617F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C52642"/>
    <w:rPr>
      <w:rFonts w:ascii="Times New Roman" w:hAnsi="Times New Roman" w:cs="Arial"/>
      <w:sz w:val="0"/>
      <w:szCs w:val="0"/>
      <w:lang w:val="en-GB" w:eastAsia="en-US"/>
    </w:rPr>
  </w:style>
  <w:style w:type="paragraph" w:styleId="NormaleWeb">
    <w:name w:val="Normal (Web)"/>
    <w:basedOn w:val="Normale"/>
    <w:uiPriority w:val="99"/>
    <w:semiHidden/>
    <w:unhideWhenUsed/>
    <w:rsid w:val="005951CA"/>
    <w:rPr>
      <w:rFonts w:ascii="Times New Roman" w:hAnsi="Times New Roman" w:cs="Times New Roman"/>
      <w:szCs w:val="24"/>
    </w:rPr>
  </w:style>
  <w:style w:type="character" w:styleId="Enfasigrassetto">
    <w:name w:val="Strong"/>
    <w:basedOn w:val="Carpredefinitoparagrafo"/>
    <w:qFormat/>
    <w:locked/>
    <w:rsid w:val="002241E2"/>
    <w:rPr>
      <w:b/>
      <w:bCs/>
    </w:rPr>
  </w:style>
  <w:style w:type="paragraph" w:customStyle="1" w:styleId="EndNoteBibliographyTitle">
    <w:name w:val="EndNote Bibliography Title"/>
    <w:basedOn w:val="Normale"/>
    <w:link w:val="EndNoteBibliographyTitleCarattere"/>
    <w:rsid w:val="00227F12"/>
    <w:pPr>
      <w:jc w:val="center"/>
    </w:pPr>
    <w:rPr>
      <w:noProof/>
      <w:lang w:val="en-US"/>
    </w:rPr>
  </w:style>
  <w:style w:type="character" w:customStyle="1" w:styleId="EndNoteBibliographyTitleCarattere">
    <w:name w:val="EndNote Bibliography Title Carattere"/>
    <w:basedOn w:val="Carpredefinitoparagrafo"/>
    <w:link w:val="EndNoteBibliographyTitle"/>
    <w:rsid w:val="00227F12"/>
    <w:rPr>
      <w:rFonts w:ascii="Arial" w:hAnsi="Arial" w:cs="Arial"/>
      <w:noProof/>
      <w:sz w:val="24"/>
      <w:lang w:val="en-US" w:eastAsia="en-US"/>
    </w:rPr>
  </w:style>
  <w:style w:type="paragraph" w:customStyle="1" w:styleId="EndNoteBibliography">
    <w:name w:val="EndNote Bibliography"/>
    <w:basedOn w:val="Normale"/>
    <w:link w:val="EndNoteBibliographyCarattere"/>
    <w:rsid w:val="00227F12"/>
    <w:rPr>
      <w:noProof/>
      <w:lang w:val="en-US"/>
    </w:rPr>
  </w:style>
  <w:style w:type="character" w:customStyle="1" w:styleId="EndNoteBibliographyCarattere">
    <w:name w:val="EndNote Bibliography Carattere"/>
    <w:basedOn w:val="Carpredefinitoparagrafo"/>
    <w:link w:val="EndNoteBibliography"/>
    <w:rsid w:val="00227F12"/>
    <w:rPr>
      <w:rFonts w:ascii="Arial" w:hAnsi="Arial" w:cs="Arial"/>
      <w:noProof/>
      <w:sz w:val="24"/>
      <w:lang w:val="en-US"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EF6BF7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9D5A7E"/>
    <w:rPr>
      <w:rFonts w:ascii="Arial" w:hAnsi="Arial" w:cs="Arial"/>
      <w:sz w:val="24"/>
      <w:lang w:val="en-GB" w:eastAsia="en-US"/>
    </w:rPr>
  </w:style>
  <w:style w:type="table" w:styleId="Grigliatabella">
    <w:name w:val="Table Grid"/>
    <w:basedOn w:val="Tabellanormale"/>
    <w:uiPriority w:val="39"/>
    <w:locked/>
    <w:rsid w:val="001A591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99"/>
    <w:rsid w:val="004909A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F4884"/>
    <w:pPr>
      <w:ind w:left="720"/>
      <w:contextualSpacing/>
    </w:pPr>
  </w:style>
  <w:style w:type="character" w:customStyle="1" w:styleId="highwire-cite-metadata-date">
    <w:name w:val="highwire-cite-metadata-date"/>
    <w:basedOn w:val="Carpredefinitoparagrafo"/>
    <w:rsid w:val="00A405C9"/>
  </w:style>
  <w:style w:type="character" w:customStyle="1" w:styleId="apple-converted-space">
    <w:name w:val="apple-converted-space"/>
    <w:basedOn w:val="Carpredefinitoparagrafo"/>
    <w:rsid w:val="00A405C9"/>
  </w:style>
  <w:style w:type="character" w:customStyle="1" w:styleId="highwire-cite-metadata-doi">
    <w:name w:val="highwire-cite-metadata-doi"/>
    <w:basedOn w:val="Carpredefinitoparagrafo"/>
    <w:rsid w:val="00A405C9"/>
  </w:style>
  <w:style w:type="character" w:styleId="Collegamentovisitato">
    <w:name w:val="FollowedHyperlink"/>
    <w:basedOn w:val="Carpredefinitoparagrafo"/>
    <w:uiPriority w:val="99"/>
    <w:semiHidden/>
    <w:unhideWhenUsed/>
    <w:rsid w:val="00364B8E"/>
    <w:rPr>
      <w:color w:val="800080" w:themeColor="followed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28014C"/>
    <w:pPr>
      <w:tabs>
        <w:tab w:val="center" w:pos="4819"/>
        <w:tab w:val="right" w:pos="9638"/>
      </w:tabs>
      <w:spacing w:before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014C"/>
    <w:rPr>
      <w:rFonts w:ascii="Arial" w:hAnsi="Arial" w:cs="Arial"/>
      <w:sz w:val="24"/>
      <w:lang w:val="en-GB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28014C"/>
    <w:pPr>
      <w:tabs>
        <w:tab w:val="center" w:pos="4819"/>
        <w:tab w:val="right" w:pos="9638"/>
      </w:tabs>
      <w:spacing w:before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014C"/>
    <w:rPr>
      <w:rFonts w:ascii="Arial" w:hAnsi="Arial" w:cs="Arial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65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55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53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4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96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94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94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3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1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5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9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97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23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96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morgant@sgul.ac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lessio.difonzo@policlinico.mi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enzamaria.valente@unipv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nzamaria.valente@unipv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nzam\Documents\Modelli%20di%20Office%20personalizzati\pap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paper</Template>
  <TotalTime>95</TotalTime>
  <Pages>20</Pages>
  <Words>4620</Words>
  <Characters>26335</Characters>
  <Application>Microsoft Office Word</Application>
  <DocSecurity>0</DocSecurity>
  <Lines>219</Lines>
  <Paragraphs>61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Frequency and phenotypes of GBA-related Parkinson’s disease in Italy</vt:lpstr>
      <vt:lpstr>Frequency and phenotypes of GBA-related Parkinson’s disease in Italy</vt:lpstr>
    </vt:vector>
  </TitlesOfParts>
  <Company/>
  <LinksUpToDate>false</LinksUpToDate>
  <CharactersWithSpaces>30894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Frequency and phenotypes of GBA-related Parkinson’s disease in Italy</dc:title>
  <dc:subject/>
  <dc:creator>Enza Maria Valente</dc:creator>
  <cp:keywords/>
  <dc:description/>
  <cp:lastModifiedBy>Enza Maria Valente</cp:lastModifiedBy>
  <cp:revision>10</cp:revision>
  <dcterms:created xsi:type="dcterms:W3CDTF">2020-05-17T14:38:00Z</dcterms:created>
  <dcterms:modified xsi:type="dcterms:W3CDTF">2020-05-17T18:14:00Z</dcterms:modified>
</cp:coreProperties>
</file>