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DFF43" w14:textId="4776640D" w:rsidR="0046726B" w:rsidRPr="00ED206F" w:rsidRDefault="000820E2" w:rsidP="00222D27">
      <w:pPr>
        <w:pStyle w:val="MDPI11articletype"/>
      </w:pPr>
      <w:r w:rsidRPr="00ED206F">
        <w:t>Article</w:t>
      </w:r>
    </w:p>
    <w:p w14:paraId="48138FB6" w14:textId="1CC1F177" w:rsidR="000820E2" w:rsidRPr="00ED206F" w:rsidRDefault="000820E2" w:rsidP="00222D27">
      <w:pPr>
        <w:pStyle w:val="MDPI13authornames"/>
        <w:spacing w:after="240" w:line="240" w:lineRule="atLeast"/>
        <w:rPr>
          <w:snapToGrid w:val="0"/>
          <w:sz w:val="36"/>
        </w:rPr>
      </w:pPr>
      <w:r w:rsidRPr="00ED206F">
        <w:rPr>
          <w:snapToGrid w:val="0"/>
          <w:sz w:val="36"/>
        </w:rPr>
        <w:t xml:space="preserve">Attitudes to </w:t>
      </w:r>
      <w:r w:rsidR="00222D27" w:rsidRPr="00ED206F">
        <w:rPr>
          <w:snapToGrid w:val="0"/>
          <w:sz w:val="36"/>
        </w:rPr>
        <w:t>E</w:t>
      </w:r>
      <w:r w:rsidRPr="00ED206F">
        <w:rPr>
          <w:snapToGrid w:val="0"/>
          <w:sz w:val="36"/>
        </w:rPr>
        <w:t>-</w:t>
      </w:r>
      <w:r w:rsidR="00222D27" w:rsidRPr="00ED206F">
        <w:rPr>
          <w:snapToGrid w:val="0"/>
          <w:sz w:val="36"/>
        </w:rPr>
        <w:t>C</w:t>
      </w:r>
      <w:r w:rsidRPr="00ED206F">
        <w:rPr>
          <w:snapToGrid w:val="0"/>
          <w:sz w:val="36"/>
        </w:rPr>
        <w:t xml:space="preserve">igarettes and </w:t>
      </w:r>
      <w:r w:rsidR="00222D27" w:rsidRPr="00ED206F">
        <w:rPr>
          <w:snapToGrid w:val="0"/>
          <w:sz w:val="36"/>
        </w:rPr>
        <w:t>C</w:t>
      </w:r>
      <w:r w:rsidRPr="00ED206F">
        <w:rPr>
          <w:snapToGrid w:val="0"/>
          <w:sz w:val="36"/>
        </w:rPr>
        <w:t xml:space="preserve">essation </w:t>
      </w:r>
      <w:r w:rsidR="00222D27" w:rsidRPr="00ED206F">
        <w:rPr>
          <w:snapToGrid w:val="0"/>
          <w:sz w:val="36"/>
        </w:rPr>
        <w:t>S</w:t>
      </w:r>
      <w:r w:rsidRPr="00ED206F">
        <w:rPr>
          <w:snapToGrid w:val="0"/>
          <w:sz w:val="36"/>
        </w:rPr>
        <w:t xml:space="preserve">upport for </w:t>
      </w:r>
      <w:r w:rsidR="00222D27" w:rsidRPr="00ED206F">
        <w:rPr>
          <w:snapToGrid w:val="0"/>
          <w:sz w:val="36"/>
        </w:rPr>
        <w:t>P</w:t>
      </w:r>
      <w:r w:rsidRPr="00ED206F">
        <w:rPr>
          <w:snapToGrid w:val="0"/>
          <w:sz w:val="36"/>
        </w:rPr>
        <w:t xml:space="preserve">regnant </w:t>
      </w:r>
      <w:r w:rsidR="00222D27" w:rsidRPr="00ED206F">
        <w:rPr>
          <w:snapToGrid w:val="0"/>
          <w:sz w:val="36"/>
        </w:rPr>
        <w:t>W</w:t>
      </w:r>
      <w:r w:rsidRPr="00ED206F">
        <w:rPr>
          <w:snapToGrid w:val="0"/>
          <w:sz w:val="36"/>
        </w:rPr>
        <w:t xml:space="preserve">omen from English Stop Smoking Services: </w:t>
      </w:r>
      <w:r w:rsidR="00222D27" w:rsidRPr="00ED206F">
        <w:rPr>
          <w:snapToGrid w:val="0"/>
          <w:sz w:val="36"/>
        </w:rPr>
        <w:t>A</w:t>
      </w:r>
      <w:r w:rsidR="00A63CE8" w:rsidRPr="00ED206F">
        <w:rPr>
          <w:snapToGrid w:val="0"/>
          <w:sz w:val="36"/>
        </w:rPr>
        <w:t xml:space="preserve"> </w:t>
      </w:r>
      <w:r w:rsidR="00222D27" w:rsidRPr="00ED206F">
        <w:rPr>
          <w:snapToGrid w:val="0"/>
          <w:sz w:val="36"/>
        </w:rPr>
        <w:t>M</w:t>
      </w:r>
      <w:r w:rsidR="00A63CE8" w:rsidRPr="00ED206F">
        <w:rPr>
          <w:snapToGrid w:val="0"/>
          <w:sz w:val="36"/>
        </w:rPr>
        <w:t xml:space="preserve">ixed </w:t>
      </w:r>
      <w:r w:rsidR="00222D27" w:rsidRPr="00ED206F">
        <w:rPr>
          <w:snapToGrid w:val="0"/>
          <w:sz w:val="36"/>
        </w:rPr>
        <w:t>M</w:t>
      </w:r>
      <w:r w:rsidR="00A63CE8" w:rsidRPr="00ED206F">
        <w:rPr>
          <w:snapToGrid w:val="0"/>
          <w:sz w:val="36"/>
        </w:rPr>
        <w:t xml:space="preserve">ethods </w:t>
      </w:r>
      <w:r w:rsidR="00222D27" w:rsidRPr="00ED206F">
        <w:rPr>
          <w:snapToGrid w:val="0"/>
          <w:sz w:val="36"/>
        </w:rPr>
        <w:t>S</w:t>
      </w:r>
      <w:r w:rsidR="00A63CE8" w:rsidRPr="00ED206F">
        <w:rPr>
          <w:snapToGrid w:val="0"/>
          <w:sz w:val="36"/>
        </w:rPr>
        <w:t>tudy</w:t>
      </w:r>
      <w:r w:rsidRPr="00ED206F">
        <w:rPr>
          <w:snapToGrid w:val="0"/>
          <w:sz w:val="36"/>
        </w:rPr>
        <w:t>.</w:t>
      </w:r>
    </w:p>
    <w:p w14:paraId="0DAF356F" w14:textId="5C2CD898" w:rsidR="0046726B" w:rsidRPr="00ED206F" w:rsidRDefault="008F2886" w:rsidP="00222D27">
      <w:pPr>
        <w:pStyle w:val="MDPI13authornames"/>
      </w:pPr>
      <w:r w:rsidRPr="00ED206F">
        <w:t>Sue Co</w:t>
      </w:r>
      <w:r w:rsidR="000820E2" w:rsidRPr="00ED206F">
        <w:t>oper</w:t>
      </w:r>
      <w:r w:rsidR="00222D27" w:rsidRPr="00ED206F">
        <w:t xml:space="preserve"> </w:t>
      </w:r>
      <w:proofErr w:type="gramStart"/>
      <w:r w:rsidR="0046726B" w:rsidRPr="00ED206F">
        <w:rPr>
          <w:vertAlign w:val="superscript"/>
        </w:rPr>
        <w:t>1,</w:t>
      </w:r>
      <w:r w:rsidR="000820E2" w:rsidRPr="00ED206F">
        <w:t>*</w:t>
      </w:r>
      <w:proofErr w:type="gramEnd"/>
      <w:r w:rsidR="0046726B" w:rsidRPr="00ED206F">
        <w:t xml:space="preserve"> </w:t>
      </w:r>
      <w:r w:rsidR="000820E2" w:rsidRPr="00ED206F">
        <w:t>Sophie Orton</w:t>
      </w:r>
      <w:r w:rsidR="00222D27" w:rsidRPr="00ED206F">
        <w:t xml:space="preserve"> </w:t>
      </w:r>
      <w:r w:rsidR="004A5F7C" w:rsidRPr="00ED206F">
        <w:rPr>
          <w:vertAlign w:val="superscript"/>
        </w:rPr>
        <w:t>1</w:t>
      </w:r>
      <w:r w:rsidR="004A5F7C" w:rsidRPr="00ED206F">
        <w:t>,</w:t>
      </w:r>
      <w:r w:rsidR="0046726B" w:rsidRPr="00ED206F">
        <w:t xml:space="preserve"> </w:t>
      </w:r>
      <w:r w:rsidR="000820E2" w:rsidRPr="00ED206F">
        <w:t xml:space="preserve">Katarzyna </w:t>
      </w:r>
      <w:r w:rsidR="00FA033D" w:rsidRPr="00ED206F">
        <w:t xml:space="preserve">A. </w:t>
      </w:r>
      <w:r w:rsidR="000820E2" w:rsidRPr="00ED206F">
        <w:t>Campbell</w:t>
      </w:r>
      <w:r w:rsidR="00222D27" w:rsidRPr="00ED206F">
        <w:t xml:space="preserve"> </w:t>
      </w:r>
      <w:r w:rsidR="004A5F7C" w:rsidRPr="00ED206F">
        <w:rPr>
          <w:vertAlign w:val="superscript"/>
        </w:rPr>
        <w:t>1</w:t>
      </w:r>
      <w:r w:rsidR="000820E2" w:rsidRPr="00ED206F">
        <w:t>, Michael Ussher</w:t>
      </w:r>
      <w:r w:rsidR="00222D27" w:rsidRPr="00ED206F">
        <w:t xml:space="preserve"> </w:t>
      </w:r>
      <w:r w:rsidR="004A5F7C" w:rsidRPr="00ED206F">
        <w:rPr>
          <w:vertAlign w:val="superscript"/>
        </w:rPr>
        <w:t>2</w:t>
      </w:r>
      <w:r w:rsidR="00B71C93" w:rsidRPr="00ED206F">
        <w:rPr>
          <w:vertAlign w:val="superscript"/>
        </w:rPr>
        <w:t>,6</w:t>
      </w:r>
      <w:r w:rsidR="000820E2" w:rsidRPr="00ED206F">
        <w:t>, Naomi Coleman-Haynes</w:t>
      </w:r>
      <w:r w:rsidR="00222D27" w:rsidRPr="00ED206F">
        <w:t xml:space="preserve"> </w:t>
      </w:r>
      <w:r w:rsidR="004A5F7C" w:rsidRPr="00ED206F">
        <w:rPr>
          <w:vertAlign w:val="superscript"/>
        </w:rPr>
        <w:t>1</w:t>
      </w:r>
      <w:r w:rsidR="000820E2" w:rsidRPr="00ED206F">
        <w:t xml:space="preserve">, </w:t>
      </w:r>
      <w:r w:rsidR="00973C93" w:rsidRPr="00ED206F">
        <w:t xml:space="preserve">Rachel </w:t>
      </w:r>
      <w:proofErr w:type="spellStart"/>
      <w:r w:rsidR="00973C93" w:rsidRPr="00ED206F">
        <w:t>Whitemore</w:t>
      </w:r>
      <w:proofErr w:type="spellEnd"/>
      <w:r w:rsidR="00222D27" w:rsidRPr="00ED206F">
        <w:t xml:space="preserve"> </w:t>
      </w:r>
      <w:r w:rsidR="004A5F7C" w:rsidRPr="00ED206F">
        <w:rPr>
          <w:vertAlign w:val="superscript"/>
        </w:rPr>
        <w:t>1</w:t>
      </w:r>
      <w:r w:rsidR="000820E2" w:rsidRPr="00ED206F">
        <w:t xml:space="preserve">, </w:t>
      </w:r>
      <w:r w:rsidR="00973C93" w:rsidRPr="00ED206F">
        <w:t>Anne Dickinson</w:t>
      </w:r>
      <w:r w:rsidR="00222D27" w:rsidRPr="00ED206F">
        <w:t xml:space="preserve"> </w:t>
      </w:r>
      <w:r w:rsidR="004A5F7C" w:rsidRPr="00ED206F">
        <w:rPr>
          <w:vertAlign w:val="superscript"/>
        </w:rPr>
        <w:t>1</w:t>
      </w:r>
      <w:r w:rsidR="000820E2" w:rsidRPr="00ED206F">
        <w:t>, Andy McEwen</w:t>
      </w:r>
      <w:r w:rsidR="00222D27" w:rsidRPr="00ED206F">
        <w:t xml:space="preserve"> </w:t>
      </w:r>
      <w:r w:rsidR="004A5F7C" w:rsidRPr="00ED206F">
        <w:rPr>
          <w:vertAlign w:val="superscript"/>
        </w:rPr>
        <w:t>3</w:t>
      </w:r>
      <w:r w:rsidR="000820E2" w:rsidRPr="00ED206F">
        <w:t>, Sarah Lewis</w:t>
      </w:r>
      <w:r w:rsidR="00222D27" w:rsidRPr="00ED206F">
        <w:t xml:space="preserve"> </w:t>
      </w:r>
      <w:r w:rsidRPr="00ED206F">
        <w:rPr>
          <w:vertAlign w:val="superscript"/>
        </w:rPr>
        <w:t>4</w:t>
      </w:r>
      <w:r w:rsidR="000820E2" w:rsidRPr="00ED206F">
        <w:t>, Felix Naughton</w:t>
      </w:r>
      <w:r w:rsidR="00222D27" w:rsidRPr="00ED206F">
        <w:t xml:space="preserve"> </w:t>
      </w:r>
      <w:r w:rsidRPr="00ED206F">
        <w:rPr>
          <w:vertAlign w:val="superscript"/>
        </w:rPr>
        <w:t>5</w:t>
      </w:r>
      <w:r w:rsidR="000820E2" w:rsidRPr="00ED206F">
        <w:t>, Katharine Bowker</w:t>
      </w:r>
      <w:r w:rsidR="00222D27" w:rsidRPr="00ED206F">
        <w:t xml:space="preserve"> </w:t>
      </w:r>
      <w:r w:rsidR="004A5F7C" w:rsidRPr="00ED206F">
        <w:rPr>
          <w:vertAlign w:val="superscript"/>
        </w:rPr>
        <w:t>1</w:t>
      </w:r>
      <w:r w:rsidR="000820E2" w:rsidRPr="00ED206F">
        <w:t>, Lesley Sinclair</w:t>
      </w:r>
      <w:r w:rsidR="00222D27" w:rsidRPr="00ED206F">
        <w:t xml:space="preserve"> </w:t>
      </w:r>
      <w:r w:rsidR="00A74D52" w:rsidRPr="00ED206F">
        <w:rPr>
          <w:vertAlign w:val="superscript"/>
        </w:rPr>
        <w:t>7</w:t>
      </w:r>
      <w:r w:rsidR="000820E2" w:rsidRPr="00ED206F">
        <w:t xml:space="preserve">, Linda </w:t>
      </w:r>
      <w:proofErr w:type="spellStart"/>
      <w:r w:rsidR="000820E2" w:rsidRPr="00ED206F">
        <w:t>Bauld</w:t>
      </w:r>
      <w:proofErr w:type="spellEnd"/>
      <w:r w:rsidR="00222D27" w:rsidRPr="00ED206F">
        <w:t xml:space="preserve"> </w:t>
      </w:r>
      <w:r w:rsidR="00A74D52" w:rsidRPr="00ED206F">
        <w:rPr>
          <w:vertAlign w:val="superscript"/>
        </w:rPr>
        <w:t>7</w:t>
      </w:r>
      <w:r w:rsidR="000820E2" w:rsidRPr="00ED206F">
        <w:t xml:space="preserve"> and Tim Coleman</w:t>
      </w:r>
      <w:r w:rsidR="00222D27" w:rsidRPr="00ED206F">
        <w:t xml:space="preserve"> </w:t>
      </w:r>
      <w:r w:rsidR="004A5F7C" w:rsidRPr="00ED206F">
        <w:rPr>
          <w:vertAlign w:val="superscript"/>
        </w:rPr>
        <w:t>1</w:t>
      </w:r>
    </w:p>
    <w:p w14:paraId="15A188F1" w14:textId="77B1E8B9" w:rsidR="0046726B" w:rsidRPr="00ED206F" w:rsidRDefault="0046726B" w:rsidP="00222D27">
      <w:pPr>
        <w:pStyle w:val="MDPI16affiliation"/>
      </w:pPr>
      <w:r w:rsidRPr="00ED206F">
        <w:rPr>
          <w:vertAlign w:val="superscript"/>
        </w:rPr>
        <w:t>1</w:t>
      </w:r>
      <w:r w:rsidRPr="00ED206F">
        <w:tab/>
      </w:r>
      <w:r w:rsidR="008F2886" w:rsidRPr="00ED206F">
        <w:t xml:space="preserve">University of Nottingham, Division of Primary Care, Tower Building, University Park, Nottingham, NG7 2RD, UK; SC – </w:t>
      </w:r>
      <w:r w:rsidR="002F0DE2" w:rsidRPr="00ED206F">
        <w:rPr>
          <w:rStyle w:val="Hyperlink"/>
          <w:color w:val="auto"/>
          <w:u w:val="none"/>
        </w:rPr>
        <w:t>sue.cooper@nottingham.ac.uk</w:t>
      </w:r>
      <w:r w:rsidR="008F2886" w:rsidRPr="00ED206F">
        <w:t>;</w:t>
      </w:r>
      <w:r w:rsidR="002F0DE2" w:rsidRPr="00ED206F">
        <w:t xml:space="preserve"> SO – sophie.orton@nottingham.ac.uk;</w:t>
      </w:r>
      <w:r w:rsidR="008F2886" w:rsidRPr="00ED206F">
        <w:t xml:space="preserve"> KAC – </w:t>
      </w:r>
      <w:r w:rsidR="002F0DE2" w:rsidRPr="00ED206F">
        <w:rPr>
          <w:rStyle w:val="Hyperlink"/>
          <w:color w:val="auto"/>
          <w:u w:val="none"/>
        </w:rPr>
        <w:t>kasia.campbell@nottingham.ac.uk</w:t>
      </w:r>
      <w:r w:rsidR="008F2886" w:rsidRPr="00ED206F">
        <w:t xml:space="preserve">; </w:t>
      </w:r>
      <w:r w:rsidR="00973C93" w:rsidRPr="00ED206F">
        <w:t xml:space="preserve">RW – rachel.whitemore@nottingham.ac.uk; </w:t>
      </w:r>
      <w:r w:rsidR="008F2886" w:rsidRPr="00ED206F">
        <w:t>AD – anne.dickinson@nottingham.ac.</w:t>
      </w:r>
      <w:bookmarkStart w:id="0" w:name="_GoBack"/>
      <w:bookmarkEnd w:id="0"/>
      <w:r w:rsidR="008F2886" w:rsidRPr="00ED206F">
        <w:t xml:space="preserve">uk; KB </w:t>
      </w:r>
      <w:r w:rsidR="00692C04" w:rsidRPr="00ED206F">
        <w:t xml:space="preserve">– </w:t>
      </w:r>
      <w:proofErr w:type="gramStart"/>
      <w:r w:rsidR="00692C04" w:rsidRPr="00ED206F">
        <w:t>katharine.bowker@nottingham.ac.uk</w:t>
      </w:r>
      <w:r w:rsidR="008F2886" w:rsidRPr="00ED206F">
        <w:t xml:space="preserve"> </w:t>
      </w:r>
      <w:r w:rsidR="00CC0A5A" w:rsidRPr="00ED206F">
        <w:t>;</w:t>
      </w:r>
      <w:r w:rsidR="008F2886" w:rsidRPr="00ED206F">
        <w:t>TC</w:t>
      </w:r>
      <w:proofErr w:type="gramEnd"/>
      <w:r w:rsidR="008F2886" w:rsidRPr="00ED206F">
        <w:t xml:space="preserve"> – </w:t>
      </w:r>
      <w:r w:rsidR="008F2886" w:rsidRPr="00ED206F">
        <w:rPr>
          <w:rStyle w:val="Hyperlink"/>
          <w:color w:val="auto"/>
          <w:u w:val="none"/>
        </w:rPr>
        <w:t>tim.coleman@nottingham.ac.uk</w:t>
      </w:r>
    </w:p>
    <w:p w14:paraId="710F4011" w14:textId="6AAF641F" w:rsidR="0046726B" w:rsidRPr="00ED206F" w:rsidRDefault="0046726B" w:rsidP="00222D27">
      <w:pPr>
        <w:pStyle w:val="MDPI16affiliation"/>
      </w:pPr>
      <w:r w:rsidRPr="00ED206F">
        <w:rPr>
          <w:vertAlign w:val="superscript"/>
        </w:rPr>
        <w:t>2</w:t>
      </w:r>
      <w:r w:rsidRPr="00ED206F">
        <w:tab/>
      </w:r>
      <w:r w:rsidR="0076198A" w:rsidRPr="00ED206F">
        <w:t>St George’s University of London</w:t>
      </w:r>
      <w:r w:rsidR="002F0DE2" w:rsidRPr="00ED206F">
        <w:t xml:space="preserve">, Cranmer Terrace, Tooting, London, </w:t>
      </w:r>
      <w:r w:rsidR="003D3B44" w:rsidRPr="00ED206F">
        <w:t xml:space="preserve">SW17 </w:t>
      </w:r>
      <w:r w:rsidR="002F0DE2" w:rsidRPr="00ED206F">
        <w:t>0RE</w:t>
      </w:r>
      <w:r w:rsidR="0076198A" w:rsidRPr="00ED206F">
        <w:t>; mussher@sgul.ac.uk</w:t>
      </w:r>
    </w:p>
    <w:p w14:paraId="702064C0" w14:textId="50673789" w:rsidR="008F2886" w:rsidRPr="00ED206F" w:rsidRDefault="008F2886" w:rsidP="00222D27">
      <w:pPr>
        <w:pStyle w:val="MDPI16affiliation"/>
      </w:pPr>
      <w:r w:rsidRPr="00ED206F">
        <w:rPr>
          <w:vertAlign w:val="superscript"/>
        </w:rPr>
        <w:t>3</w:t>
      </w:r>
      <w:r w:rsidRPr="00ED206F">
        <w:tab/>
      </w:r>
      <w:r w:rsidR="00EB09C0" w:rsidRPr="00ED206F">
        <w:t xml:space="preserve">National Centre of Smoking Cessation and Training, Dorchester, DT1 2DY; </w:t>
      </w:r>
      <w:hyperlink r:id="rId8" w:history="1">
        <w:r w:rsidR="00EB09C0" w:rsidRPr="00ED206F">
          <w:t>andy.mcewen@ncsct.co.uk</w:t>
        </w:r>
      </w:hyperlink>
    </w:p>
    <w:p w14:paraId="1E2991B5" w14:textId="50D8268F" w:rsidR="008F2886" w:rsidRPr="00ED206F" w:rsidRDefault="008F2886" w:rsidP="00222D27">
      <w:pPr>
        <w:pStyle w:val="MDPI16affiliation"/>
      </w:pPr>
      <w:r w:rsidRPr="00ED206F">
        <w:rPr>
          <w:vertAlign w:val="superscript"/>
        </w:rPr>
        <w:t>4</w:t>
      </w:r>
      <w:r w:rsidRPr="00ED206F">
        <w:tab/>
      </w:r>
      <w:r w:rsidR="002F0DE2" w:rsidRPr="00ED206F">
        <w:t xml:space="preserve">University of Nottingham, Division of Epidemiology and Public health, Nottingham City Hospital, </w:t>
      </w:r>
      <w:r w:rsidR="002A56A8" w:rsidRPr="00ED206F">
        <w:t xml:space="preserve">Nottingham, </w:t>
      </w:r>
      <w:r w:rsidR="002F0DE2" w:rsidRPr="00ED206F">
        <w:t>NG5 1PB; sarah.lewis@nottingham.ac.uk</w:t>
      </w:r>
    </w:p>
    <w:p w14:paraId="66FF96FD" w14:textId="384FF90C" w:rsidR="008F2886" w:rsidRPr="00ED206F" w:rsidRDefault="008F2886" w:rsidP="00222D27">
      <w:pPr>
        <w:pStyle w:val="MDPI16affiliation"/>
      </w:pPr>
      <w:r w:rsidRPr="00ED206F">
        <w:rPr>
          <w:vertAlign w:val="superscript"/>
        </w:rPr>
        <w:t>5</w:t>
      </w:r>
      <w:r w:rsidRPr="00ED206F">
        <w:tab/>
      </w:r>
      <w:r w:rsidR="002F0DE2" w:rsidRPr="00ED206F">
        <w:t xml:space="preserve">University </w:t>
      </w:r>
      <w:r w:rsidR="00F772CF" w:rsidRPr="00ED206F">
        <w:t>of East Anglia, School of Health Sciences, Norwich, NR4 7UL; f.naughton@uea.ac.uk</w:t>
      </w:r>
    </w:p>
    <w:p w14:paraId="460BFA57" w14:textId="135C0148" w:rsidR="00A74D52" w:rsidRPr="00ED206F" w:rsidRDefault="008F2886" w:rsidP="00FC5AA6">
      <w:pPr>
        <w:pStyle w:val="MDPI16affiliation"/>
      </w:pPr>
      <w:r w:rsidRPr="00ED206F">
        <w:rPr>
          <w:vertAlign w:val="superscript"/>
        </w:rPr>
        <w:t>6</w:t>
      </w:r>
      <w:r w:rsidRPr="00ED206F">
        <w:tab/>
      </w:r>
      <w:r w:rsidR="00A74D52" w:rsidRPr="00ED206F">
        <w:t>University of Stirling, Institute for Social Marketing, Faculty of Health Sciences and Sport</w:t>
      </w:r>
      <w:r w:rsidR="00C54E03" w:rsidRPr="00ED206F">
        <w:t>, FK9 4</w:t>
      </w:r>
      <w:r w:rsidR="00A74D52" w:rsidRPr="00ED206F">
        <w:t>LA</w:t>
      </w:r>
    </w:p>
    <w:p w14:paraId="78A9A1DF" w14:textId="6F682B3C" w:rsidR="008F2886" w:rsidRPr="00ED206F" w:rsidRDefault="00A74D52" w:rsidP="00FC5AA6">
      <w:pPr>
        <w:pStyle w:val="MDPI16affiliation"/>
      </w:pPr>
      <w:r w:rsidRPr="00ED206F">
        <w:rPr>
          <w:vertAlign w:val="superscript"/>
        </w:rPr>
        <w:t>7</w:t>
      </w:r>
      <w:r w:rsidRPr="00ED206F">
        <w:rPr>
          <w:vertAlign w:val="superscript"/>
        </w:rPr>
        <w:tab/>
      </w:r>
      <w:r w:rsidR="003D4D94" w:rsidRPr="00ED206F">
        <w:t xml:space="preserve">University of </w:t>
      </w:r>
      <w:r w:rsidR="00BE4290" w:rsidRPr="00ED206F">
        <w:t>Edinburgh</w:t>
      </w:r>
      <w:r w:rsidR="00EB09C0" w:rsidRPr="00ED206F">
        <w:t xml:space="preserve">, </w:t>
      </w:r>
      <w:r w:rsidR="00BE4290" w:rsidRPr="00ED206F">
        <w:t xml:space="preserve">Usher </w:t>
      </w:r>
      <w:r w:rsidR="00EB09C0" w:rsidRPr="00ED206F">
        <w:t>Institute</w:t>
      </w:r>
      <w:r w:rsidR="00BE4290" w:rsidRPr="00ED206F">
        <w:t xml:space="preserve">, College of Medicine and Veterinary Medicine, </w:t>
      </w:r>
      <w:r w:rsidR="003657BC" w:rsidRPr="00ED206F">
        <w:t>Teviot Place, Edinburgh, EH8 9AG</w:t>
      </w:r>
      <w:r w:rsidR="003D4D94" w:rsidRPr="00ED206F">
        <w:t xml:space="preserve">; </w:t>
      </w:r>
      <w:r w:rsidR="00FC5AA6" w:rsidRPr="00ED206F">
        <w:t xml:space="preserve">LS – </w:t>
      </w:r>
      <w:r w:rsidR="003D4D94" w:rsidRPr="00ED206F">
        <w:t>l</w:t>
      </w:r>
      <w:r w:rsidR="003657BC" w:rsidRPr="00ED206F">
        <w:t>esley</w:t>
      </w:r>
      <w:r w:rsidR="003D4D94" w:rsidRPr="00ED206F">
        <w:t>.sinclair@</w:t>
      </w:r>
      <w:r w:rsidR="003657BC" w:rsidRPr="00ED206F">
        <w:t>ed</w:t>
      </w:r>
      <w:r w:rsidR="003D4D94" w:rsidRPr="00ED206F">
        <w:t>.ac.uk</w:t>
      </w:r>
      <w:r w:rsidR="00FC5AA6" w:rsidRPr="00ED206F">
        <w:t xml:space="preserve">; LB – linda.bauld@ed.ac.uk </w:t>
      </w:r>
    </w:p>
    <w:p w14:paraId="22682C6A" w14:textId="0938314B" w:rsidR="008F2886" w:rsidRPr="00ED206F" w:rsidRDefault="0003499C" w:rsidP="00222D27">
      <w:pPr>
        <w:pStyle w:val="MDPI16affiliation"/>
      </w:pPr>
      <w:r w:rsidRPr="00ED206F">
        <w:rPr>
          <w:szCs w:val="20"/>
        </w:rPr>
        <w:t>All authors are also affiliated to the UK Centre for Tobacco and Alcohol Studies (UKCTAS)</w:t>
      </w:r>
    </w:p>
    <w:p w14:paraId="7119C70E" w14:textId="28BC3509" w:rsidR="0046726B" w:rsidRPr="00ED206F" w:rsidRDefault="0046726B" w:rsidP="00222D27">
      <w:pPr>
        <w:pStyle w:val="MDPI14history"/>
        <w:spacing w:before="0"/>
        <w:ind w:left="311" w:hanging="198"/>
      </w:pPr>
      <w:r w:rsidRPr="00ED206F">
        <w:rPr>
          <w:b/>
        </w:rPr>
        <w:t>*</w:t>
      </w:r>
      <w:r w:rsidRPr="00ED206F">
        <w:tab/>
        <w:t xml:space="preserve">Correspondence: </w:t>
      </w:r>
      <w:r w:rsidR="000820E2" w:rsidRPr="00ED206F">
        <w:t>sue.cooper@nottingham.ac.uk; Tel.: +44</w:t>
      </w:r>
      <w:r w:rsidRPr="00ED206F">
        <w:t>-</w:t>
      </w:r>
      <w:r w:rsidR="000820E2" w:rsidRPr="00ED206F">
        <w:t>115</w:t>
      </w:r>
      <w:r w:rsidRPr="00ED206F">
        <w:t>-</w:t>
      </w:r>
      <w:r w:rsidR="000820E2" w:rsidRPr="00ED206F">
        <w:t>823-1898</w:t>
      </w:r>
    </w:p>
    <w:p w14:paraId="04F66019" w14:textId="77777777" w:rsidR="0046726B" w:rsidRPr="00ED206F" w:rsidRDefault="0046726B" w:rsidP="00222D27">
      <w:pPr>
        <w:pStyle w:val="MDPI14history"/>
      </w:pPr>
      <w:r w:rsidRPr="00ED206F">
        <w:t>Received: date; Accepted: date; Published: date</w:t>
      </w:r>
    </w:p>
    <w:p w14:paraId="54B42CCE" w14:textId="6FF293EB" w:rsidR="00F14D24" w:rsidRPr="00ED206F" w:rsidRDefault="0046726B" w:rsidP="00222D27">
      <w:pPr>
        <w:pStyle w:val="MDPI17abstract"/>
      </w:pPr>
      <w:r w:rsidRPr="00ED206F">
        <w:rPr>
          <w:b/>
        </w:rPr>
        <w:t xml:space="preserve">Abstract: </w:t>
      </w:r>
      <w:r w:rsidR="000820E2" w:rsidRPr="00ED206F">
        <w:t xml:space="preserve">Smoking in pregnancy remains a public health problem. In the UK e-cigarettes are the most popular aid to quitting smoking outside of pregnancy, but we don’t know the extent of </w:t>
      </w:r>
      <w:r w:rsidR="003D4D94" w:rsidRPr="00ED206F">
        <w:t xml:space="preserve">e-cigarette </w:t>
      </w:r>
      <w:r w:rsidR="000820E2" w:rsidRPr="00ED206F">
        <w:t>use in pregnancy or how English Stop Smoking Services (SSS) respond to pregnant women who vape. In 2015 we surveyed SSS managers about cessation support for pregnant women and response</w:t>
      </w:r>
      <w:r w:rsidR="003D4D94" w:rsidRPr="00ED206F">
        <w:t>s</w:t>
      </w:r>
      <w:r w:rsidR="000820E2" w:rsidRPr="00ED206F">
        <w:t xml:space="preserve"> to clients who vaped. Subsequently we interviewed a sub-sample of managers to seek explanations for the </w:t>
      </w:r>
      <w:r w:rsidR="003D4D94" w:rsidRPr="00ED206F">
        <w:t>SSS</w:t>
      </w:r>
      <w:r w:rsidR="000820E2" w:rsidRPr="00ED206F">
        <w:t xml:space="preserve">’ </w:t>
      </w:r>
      <w:r w:rsidR="003D4D94" w:rsidRPr="00ED206F">
        <w:t xml:space="preserve">position </w:t>
      </w:r>
      <w:r w:rsidR="000820E2" w:rsidRPr="00ED206F">
        <w:t>on e-cigarettes</w:t>
      </w:r>
      <w:r w:rsidR="002A56A8" w:rsidRPr="00ED206F">
        <w:t xml:space="preserve">; interviews were thematically </w:t>
      </w:r>
      <w:proofErr w:type="spellStart"/>
      <w:r w:rsidR="002A56A8" w:rsidRPr="00ED206F">
        <w:t>analysed</w:t>
      </w:r>
      <w:proofErr w:type="spellEnd"/>
      <w:r w:rsidR="000820E2" w:rsidRPr="00ED206F">
        <w:t xml:space="preserve">. </w:t>
      </w:r>
      <w:r w:rsidR="002A56A8" w:rsidRPr="00ED206F">
        <w:t>S</w:t>
      </w:r>
      <w:r w:rsidR="000820E2" w:rsidRPr="00ED206F">
        <w:t xml:space="preserve">urvey response rate was 67.8% (72/106); overall managers reported 2.2% (range 1.4-4.3%) of pregnant clients were using e-cigarettes. Most SSS </w:t>
      </w:r>
      <w:r w:rsidR="00B71C93" w:rsidRPr="00ED206F">
        <w:t>reported supporting</w:t>
      </w:r>
      <w:r w:rsidR="000820E2" w:rsidRPr="00ED206F">
        <w:t xml:space="preserve"> pregnant women who already </w:t>
      </w:r>
      <w:proofErr w:type="gramStart"/>
      <w:r w:rsidR="000820E2" w:rsidRPr="00ED206F">
        <w:t>vaped, but</w:t>
      </w:r>
      <w:proofErr w:type="gramEnd"/>
      <w:r w:rsidR="000820E2" w:rsidRPr="00ED206F">
        <w:t xml:space="preserve"> would not recommend e-cigarette use; for women that were still smoking and not using e-cigarettes, 8.3% of SSS were likely/very likely to advise using e-cigarettes, with 56.9% of SSS unlikely/very unlikely to advise </w:t>
      </w:r>
      <w:r w:rsidR="00B71C93" w:rsidRPr="00ED206F">
        <w:t>using</w:t>
      </w:r>
      <w:r w:rsidR="000820E2" w:rsidRPr="00ED206F">
        <w:t xml:space="preserve"> them. Fifteen respondents were interviewed; interviewees were generally positive about the potential of e-cigarettes for cessation in pregnancy </w:t>
      </w:r>
      <w:r w:rsidR="00B71C93" w:rsidRPr="00ED206F">
        <w:t>al</w:t>
      </w:r>
      <w:r w:rsidR="000820E2" w:rsidRPr="00ED206F">
        <w:t>though concerns about perceived lack of evidence for safety were expressed and most wanted research on this. Clear guidance on e-cigarette use informed by pregnancy specific research will assist SSS to provide consistent evidence-based support.</w:t>
      </w:r>
    </w:p>
    <w:p w14:paraId="4925A2F8" w14:textId="2E80AE8A" w:rsidR="0046726B" w:rsidRPr="00ED206F" w:rsidRDefault="00222D27" w:rsidP="00222D27">
      <w:pPr>
        <w:pStyle w:val="MDPI18keywords"/>
      </w:pPr>
      <w:r w:rsidRPr="00ED206F">
        <w:rPr>
          <w:b/>
        </w:rPr>
        <w:t>Keywords:</w:t>
      </w:r>
      <w:r w:rsidR="0046726B" w:rsidRPr="00ED206F">
        <w:rPr>
          <w:b/>
        </w:rPr>
        <w:t xml:space="preserve"> </w:t>
      </w:r>
      <w:r w:rsidR="000820E2" w:rsidRPr="00ED206F">
        <w:t>smoking cessation; smoking; pregnancy; e-cigarettes; electronic cigarettes; stop smoking services; survey; interviews</w:t>
      </w:r>
      <w:r w:rsidR="00FA3627" w:rsidRPr="00ED206F">
        <w:t>; mixed methods</w:t>
      </w:r>
    </w:p>
    <w:p w14:paraId="43E9DFBB" w14:textId="77777777" w:rsidR="0046726B" w:rsidRPr="00ED206F" w:rsidRDefault="0046726B" w:rsidP="00222D27">
      <w:pPr>
        <w:pStyle w:val="MDPI19line"/>
        <w:pBdr>
          <w:bottom w:val="single" w:sz="4" w:space="1" w:color="auto"/>
        </w:pBdr>
        <w:spacing w:after="480"/>
      </w:pPr>
    </w:p>
    <w:p w14:paraId="6704B88B" w14:textId="77777777" w:rsidR="0046726B" w:rsidRPr="00ED206F" w:rsidRDefault="0046726B" w:rsidP="00222D27">
      <w:pPr>
        <w:pStyle w:val="MDPI21heading1"/>
      </w:pPr>
      <w:r w:rsidRPr="00ED206F">
        <w:rPr>
          <w:lang w:eastAsia="zh-CN"/>
        </w:rPr>
        <w:t xml:space="preserve">1. </w:t>
      </w:r>
      <w:r w:rsidRPr="00ED206F">
        <w:t>Introduction</w:t>
      </w:r>
    </w:p>
    <w:p w14:paraId="58230287" w14:textId="59AD03AA" w:rsidR="00B139AA" w:rsidRPr="00ED206F" w:rsidRDefault="00B139AA" w:rsidP="00222D27">
      <w:pPr>
        <w:pStyle w:val="MDPI31text"/>
      </w:pPr>
      <w:r w:rsidRPr="00ED206F">
        <w:t xml:space="preserve">Smoking when pregnant impacts on the health of mothers and unborn babies </w:t>
      </w:r>
      <w:proofErr w:type="gramStart"/>
      <w:r w:rsidRPr="00ED206F">
        <w:t>and also</w:t>
      </w:r>
      <w:proofErr w:type="gramEnd"/>
      <w:r w:rsidRPr="00ED206F">
        <w:t xml:space="preserve"> on children after birth and as they grow </w:t>
      </w:r>
      <w:r w:rsidRPr="00ED206F">
        <w:fldChar w:fldCharType="begin">
          <w:fldData xml:space="preserve">PEVuZE5vdGU+PENpdGU+PEF1dGhvcj5DbmF0dGluZ2l1czwvQXV0aG9yPjxZZWFyPjIwMDQ8L1ll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</w:fldData>
        </w:fldChar>
      </w:r>
      <w:r w:rsidRPr="00ED206F">
        <w:instrText xml:space="preserve"> ADDIN EN.CITE </w:instrText>
      </w:r>
      <w:r w:rsidRPr="00ED206F">
        <w:fldChar w:fldCharType="begin">
          <w:fldData xml:space="preserve">PEVuZE5vdGU+PENpdGU+PEF1dGhvcj5DbmF0dGluZ2l1czwvQXV0aG9yPjxZZWFyPjIwMDQ8L1ll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</w:fldData>
        </w:fldChar>
      </w:r>
      <w:r w:rsidRPr="00ED206F">
        <w:instrText xml:space="preserve"> ADDIN EN.CITE.DATA </w:instrText>
      </w:r>
      <w:r w:rsidRPr="00ED206F">
        <w:fldChar w:fldCharType="end"/>
      </w:r>
      <w:r w:rsidRPr="00ED206F">
        <w:fldChar w:fldCharType="separate"/>
      </w:r>
      <w:r w:rsidRPr="00ED206F">
        <w:t>[1-4]</w:t>
      </w:r>
      <w:r w:rsidRPr="00ED206F">
        <w:fldChar w:fldCharType="end"/>
      </w:r>
      <w:r w:rsidRPr="00ED206F">
        <w:t xml:space="preserve">. In England, currently around 10.8% of women are smoking </w:t>
      </w:r>
      <w:r w:rsidRPr="00ED206F">
        <w:lastRenderedPageBreak/>
        <w:t xml:space="preserve">at the time they have their babies, but in some areas this is much higher (e.g. 26% in Blackpool) </w:t>
      </w:r>
      <w:r w:rsidRPr="00ED206F">
        <w:fldChar w:fldCharType="begin"/>
      </w:r>
      <w:r w:rsidRPr="00ED206F">
        <w:instrText xml:space="preserve"> ADDIN EN.CITE &lt;EndNote&gt;&lt;Cite&gt;&lt;Author&gt;NHS Digital&lt;/Author&gt;&lt;Year&gt;2018&lt;/Year&gt;&lt;RecNum&gt;7717&lt;/RecNum&gt;&lt;DisplayText&gt;&lt;style size="10"&gt;[5]&lt;/style&gt;&lt;/DisplayText&gt;&lt;record&gt;&lt;rec-number&gt;7717&lt;/rec-number&gt;&lt;foreign-keys&gt;&lt;key app="EN" db-id="spxe9ts2nzrd2ker9znpxtpae95r2zzd2e5a" timestamp="1531404952"&gt;7717&lt;/key&gt;&lt;/foreign-keys&gt;&lt;ref-type name="Report"&gt;27&lt;/ref-type&gt;&lt;contributors&gt;&lt;authors&gt;&lt;author&gt;NHS Digital,&lt;/author&gt;&lt;/authors&gt;&lt;/contributors&gt;&lt;titles&gt;&lt;title&gt;Statistics on Women&amp;apos;s Smoking Status at Time of Delivery, England - April 2017 to March 2018.&lt;/title&gt;&lt;/titles&gt;&lt;dates&gt;&lt;year&gt;2018&lt;/year&gt;&lt;/dates&gt;&lt;urls&gt;&lt;related-urls&gt;&lt;url&gt;https://files.digital.nhs.uk/D2/C2C76A/stat-wome-smok-time-deli-eng-q4-17-18-rep.pdf (accessed 24 September 2018)&lt;/url&gt;&lt;/related-urls&gt;&lt;/urls&gt;&lt;/record&gt;&lt;/Cite&gt;&lt;/EndNote&gt;</w:instrText>
      </w:r>
      <w:r w:rsidRPr="00ED206F">
        <w:fldChar w:fldCharType="separate"/>
      </w:r>
      <w:r w:rsidRPr="00ED206F">
        <w:t>[5]</w:t>
      </w:r>
      <w:r w:rsidRPr="00ED206F">
        <w:fldChar w:fldCharType="end"/>
      </w:r>
      <w:r w:rsidRPr="00ED206F">
        <w:t xml:space="preserve">; rates are also much higher amongst younger and more deprived mothers </w:t>
      </w:r>
      <w:r w:rsidRPr="00ED206F">
        <w:fldChar w:fldCharType="begin"/>
      </w:r>
      <w:r w:rsidRPr="00ED206F">
        <w:instrText xml:space="preserve"> ADDIN EN.CITE &lt;EndNote&gt;&lt;Cite&gt;&lt;Author&gt;McAndrew&lt;/Author&gt;&lt;Year&gt;2012&lt;/Year&gt;&lt;RecNum&gt;2644&lt;/RecNum&gt;&lt;DisplayText&gt;&lt;style size="10"&gt;[6]&lt;/style&gt;&lt;/DisplayText&gt;&lt;record&gt;&lt;rec-number&gt;2644&lt;/rec-number&gt;&lt;foreign-keys&gt;&lt;key app="EN" db-id="spxe9ts2nzrd2ker9znpxtpae95r2zzd2e5a" timestamp="1423065786"&gt;2644&lt;/key&gt;&lt;/foreign-keys&gt;&lt;ref-type name="Report"&gt;27&lt;/ref-type&gt;&lt;contributors&gt;&lt;authors&gt;&lt;author&gt;McAndrew, Fiona&lt;/author&gt;&lt;author&gt;Thompson, Jane&lt;/author&gt;&lt;author&gt;Fellows, Lydia&lt;/author&gt;&lt;author&gt;Large, Alice&lt;/author&gt;&lt;author&gt;Speed, Mark&lt;/author&gt;&lt;author&gt;Renfrew, Mary J.&lt;/author&gt;&lt;/authors&gt;&lt;tertiary-authors&gt;&lt;author&gt;Health and Social Care Information Centre&lt;/author&gt;&lt;/tertiary-authors&gt;&lt;/contributors&gt;&lt;titles&gt;&lt;title&gt;Infant Feeding Survey 2010: Health and Social Care Information Centre&lt;/title&gt;&lt;/titles&gt;&lt;dates&gt;&lt;year&gt;2012&lt;/year&gt;&lt;/dates&gt;&lt;urls&gt;&lt;related-urls&gt;&lt;url&gt;&lt;style face="normal" font="default" size="100%"&gt;Available online: http://digital.nhs.uk/catalogue/PUB08694 (Accessed 1s&lt;/style&gt;&lt;style face="superscript" font="default" size="100%"&gt;t F&lt;/style&gt;&lt;style face="normal" font="default" size="100%"&gt;ebruary 2018)&lt;/style&gt;&lt;/url&gt;&lt;/related-urls&gt;&lt;/urls&gt;&lt;/record&gt;&lt;/Cite&gt;&lt;/EndNote&gt;</w:instrText>
      </w:r>
      <w:r w:rsidRPr="00ED206F">
        <w:fldChar w:fldCharType="separate"/>
      </w:r>
      <w:r w:rsidRPr="00ED206F">
        <w:t>[6]</w:t>
      </w:r>
      <w:r w:rsidRPr="00ED206F">
        <w:fldChar w:fldCharType="end"/>
      </w:r>
      <w:r w:rsidRPr="00ED206F">
        <w:t xml:space="preserve">. Women are particularly motivated to quit smoking during pregnancy. Around half of those who smoke report quitting with most doing so just before or on discovering they are pregnant </w:t>
      </w:r>
      <w:r w:rsidRPr="00ED206F">
        <w:fldChar w:fldCharType="begin">
          <w:fldData xml:space="preserve">PEVuZE5vdGU+PENpdGU+PEF1dGhvcj5NY0FuZHJldzwvQXV0aG9yPjxZZWFyPjIwMTI8L1llYXI+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=
</w:fldData>
        </w:fldChar>
      </w:r>
      <w:r w:rsidRPr="00ED206F">
        <w:instrText xml:space="preserve"> ADDIN EN.CITE </w:instrText>
      </w:r>
      <w:r w:rsidRPr="00ED206F">
        <w:fldChar w:fldCharType="begin">
          <w:fldData xml:space="preserve">PEVuZE5vdGU+PENpdGU+PEF1dGhvcj5NY0FuZHJldzwvQXV0aG9yPjxZZWFyPjIwMTI8L1llYXI+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=
</w:fldData>
        </w:fldChar>
      </w:r>
      <w:r w:rsidRPr="00ED206F">
        <w:instrText xml:space="preserve"> ADDIN EN.CITE.DATA </w:instrText>
      </w:r>
      <w:r w:rsidRPr="00ED206F">
        <w:fldChar w:fldCharType="end"/>
      </w:r>
      <w:r w:rsidRPr="00ED206F">
        <w:fldChar w:fldCharType="separate"/>
      </w:r>
      <w:r w:rsidRPr="00ED206F">
        <w:t>[6,7]</w:t>
      </w:r>
      <w:r w:rsidRPr="00ED206F">
        <w:fldChar w:fldCharType="end"/>
      </w:r>
      <w:r w:rsidRPr="00ED206F">
        <w:t xml:space="preserve">; however, many find it difficult and try multiple times without success </w:t>
      </w:r>
      <w:r w:rsidRPr="00ED206F">
        <w:fldChar w:fldCharType="begin">
          <w:fldData xml:space="preserve">PEVuZE5vdGU+PENpdGU+PEF1dGhvcj5QaWNrZXR0PC9BdXRob3I+PFllYXI+MjAwMzwvWWVhcj48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</w:fldData>
        </w:fldChar>
      </w:r>
      <w:r w:rsidR="00E66B86" w:rsidRPr="00ED206F">
        <w:instrText xml:space="preserve"> ADDIN EN.CITE </w:instrText>
      </w:r>
      <w:r w:rsidR="00E66B86" w:rsidRPr="00ED206F">
        <w:fldChar w:fldCharType="begin">
          <w:fldData xml:space="preserve">PEVuZE5vdGU+PENpdGU+PEF1dGhvcj5QaWNrZXR0PC9BdXRob3I+PFllYXI+MjAwMzwvWWVhcj48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</w:fldData>
        </w:fldChar>
      </w:r>
      <w:r w:rsidR="00E66B86" w:rsidRPr="00ED206F">
        <w:instrText xml:space="preserve"> ADDIN EN.CITE.DATA </w:instrText>
      </w:r>
      <w:r w:rsidR="00E66B86" w:rsidRPr="00ED206F">
        <w:fldChar w:fldCharType="end"/>
      </w:r>
      <w:r w:rsidRPr="00ED206F">
        <w:fldChar w:fldCharType="separate"/>
      </w:r>
      <w:r w:rsidR="00E66B86" w:rsidRPr="00ED206F">
        <w:rPr>
          <w:noProof/>
        </w:rPr>
        <w:t>[8,9]</w:t>
      </w:r>
      <w:r w:rsidRPr="00ED206F">
        <w:fldChar w:fldCharType="end"/>
      </w:r>
      <w:r w:rsidRPr="00ED206F">
        <w:t xml:space="preserve">, and rates of decline in smoking at time of delivery appear to have stalled more recently </w:t>
      </w:r>
      <w:r w:rsidRPr="00ED206F">
        <w:fldChar w:fldCharType="begin"/>
      </w:r>
      <w:r w:rsidRPr="00ED206F">
        <w:instrText xml:space="preserve"> ADDIN EN.CITE &lt;EndNote&gt;&lt;Cite&gt;&lt;Author&gt;NHS Digital&lt;/Author&gt;&lt;Year&gt;2018&lt;/Year&gt;&lt;RecNum&gt;7717&lt;/RecNum&gt;&lt;DisplayText&gt;&lt;style size="10"&gt;[5]&lt;/style&gt;&lt;/DisplayText&gt;&lt;record&gt;&lt;rec-number&gt;7717&lt;/rec-number&gt;&lt;foreign-keys&gt;&lt;key app="EN" db-id="spxe9ts2nzrd2ker9znpxtpae95r2zzd2e5a" timestamp="1531404952"&gt;7717&lt;/key&gt;&lt;/foreign-keys&gt;&lt;ref-type name="Report"&gt;27&lt;/ref-type&gt;&lt;contributors&gt;&lt;authors&gt;&lt;author&gt;NHS Digital,&lt;/author&gt;&lt;/authors&gt;&lt;/contributors&gt;&lt;titles&gt;&lt;title&gt;Statistics on Women&amp;apos;s Smoking Status at Time of Delivery, England - April 2017 to March 2018.&lt;/title&gt;&lt;/titles&gt;&lt;dates&gt;&lt;year&gt;2018&lt;/year&gt;&lt;/dates&gt;&lt;urls&gt;&lt;related-urls&gt;&lt;url&gt;https://files.digital.nhs.uk/D2/C2C76A/stat-wome-smok-time-deli-eng-q4-17-18-rep.pdf (accessed 24 September 2018)&lt;/url&gt;&lt;/related-urls&gt;&lt;/urls&gt;&lt;/record&gt;&lt;/Cite&gt;&lt;/EndNote&gt;</w:instrText>
      </w:r>
      <w:r w:rsidRPr="00ED206F">
        <w:fldChar w:fldCharType="separate"/>
      </w:r>
      <w:r w:rsidRPr="00ED206F">
        <w:t>[5]</w:t>
      </w:r>
      <w:r w:rsidRPr="00ED206F">
        <w:fldChar w:fldCharType="end"/>
      </w:r>
      <w:r w:rsidRPr="00ED206F">
        <w:t xml:space="preserve">. Regrettably, most women who quit during pregnancy re-start smoking within 6 months of birth </w:t>
      </w:r>
      <w:r w:rsidRPr="00ED206F">
        <w:fldChar w:fldCharType="begin">
          <w:fldData xml:space="preserve">PEVuZE5vdGU+PENpdGU+PEF1dGhvcj5IYWplazwvQXV0aG9yPjxZZWFyPjIwMTM8L1llYXI+PFJl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</w:fldData>
        </w:fldChar>
      </w:r>
      <w:r w:rsidR="00E66B86" w:rsidRPr="00ED206F">
        <w:instrText xml:space="preserve"> ADDIN EN.CITE </w:instrText>
      </w:r>
      <w:r w:rsidR="00E66B86" w:rsidRPr="00ED206F">
        <w:fldChar w:fldCharType="begin">
          <w:fldData xml:space="preserve">PEVuZE5vdGU+PENpdGU+PEF1dGhvcj5IYWplazwvQXV0aG9yPjxZZWFyPjIwMTM8L1llYXI+PFJl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</w:fldData>
        </w:fldChar>
      </w:r>
      <w:r w:rsidR="00E66B86" w:rsidRPr="00ED206F">
        <w:instrText xml:space="preserve"> ADDIN EN.CITE.DATA </w:instrText>
      </w:r>
      <w:r w:rsidR="00E66B86" w:rsidRPr="00ED206F">
        <w:fldChar w:fldCharType="end"/>
      </w:r>
      <w:r w:rsidRPr="00ED206F">
        <w:fldChar w:fldCharType="separate"/>
      </w:r>
      <w:r w:rsidR="00E66B86" w:rsidRPr="00ED206F">
        <w:rPr>
          <w:noProof/>
        </w:rPr>
        <w:t>[10-12]</w:t>
      </w:r>
      <w:r w:rsidRPr="00ED206F">
        <w:fldChar w:fldCharType="end"/>
      </w:r>
      <w:r w:rsidRPr="00ED206F">
        <w:t xml:space="preserve">; this has negative impacts on their health and increases their children’s risk of being exposed to second-hand smoke. Additionally, smokers’ children are more likely to start smoking themselves </w:t>
      </w:r>
      <w:r w:rsidRPr="00ED206F">
        <w:fldChar w:fldCharType="begin">
          <w:fldData xml:space="preserve">PEVuZE5vdGU+PENpdGU+PEF1dGhvcj5MZW9uYXJkaS1CZWU8L0F1dGhvcj48WWVhcj4yMDExPC9Z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</w:fldData>
        </w:fldChar>
      </w:r>
      <w:r w:rsidR="00E66B86" w:rsidRPr="00ED206F">
        <w:instrText xml:space="preserve"> ADDIN EN.CITE </w:instrText>
      </w:r>
      <w:r w:rsidR="00E66B86" w:rsidRPr="00ED206F">
        <w:fldChar w:fldCharType="begin">
          <w:fldData xml:space="preserve">PEVuZE5vdGU+PENpdGU+PEF1dGhvcj5MZW9uYXJkaS1CZWU8L0F1dGhvcj48WWVhcj4yMDExPC9Z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</w:fldData>
        </w:fldChar>
      </w:r>
      <w:r w:rsidR="00E66B86" w:rsidRPr="00ED206F">
        <w:instrText xml:space="preserve"> ADDIN EN.CITE.DATA </w:instrText>
      </w:r>
      <w:r w:rsidR="00E66B86" w:rsidRPr="00ED206F">
        <w:fldChar w:fldCharType="end"/>
      </w:r>
      <w:r w:rsidRPr="00ED206F">
        <w:fldChar w:fldCharType="separate"/>
      </w:r>
      <w:r w:rsidR="00E66B86" w:rsidRPr="00ED206F">
        <w:rPr>
          <w:noProof/>
        </w:rPr>
        <w:t>[13]</w:t>
      </w:r>
      <w:r w:rsidRPr="00ED206F">
        <w:fldChar w:fldCharType="end"/>
      </w:r>
      <w:r w:rsidRPr="00ED206F">
        <w:t>. Pregnancy and the postpartum</w:t>
      </w:r>
      <w:r w:rsidR="00CD5294" w:rsidRPr="00ED206F">
        <w:t xml:space="preserve"> period</w:t>
      </w:r>
      <w:r w:rsidRPr="00ED206F">
        <w:t>, therefore, are crucially important times for helping women to quit as stopping for good improves both women’s and children’s health.</w:t>
      </w:r>
    </w:p>
    <w:p w14:paraId="5224D89F" w14:textId="1F8B6CFB" w:rsidR="00B139AA" w:rsidRPr="00ED206F" w:rsidRDefault="00B139AA" w:rsidP="00222D27">
      <w:pPr>
        <w:pStyle w:val="MDPI31text"/>
      </w:pPr>
      <w:r w:rsidRPr="00ED206F">
        <w:t xml:space="preserve">For non-pregnant smokers, e-cigarettes are now the most popular smoking cessation aid </w:t>
      </w:r>
      <w:r w:rsidR="002D126B" w:rsidRPr="00ED206F">
        <w:t xml:space="preserve">in England </w:t>
      </w:r>
      <w:r w:rsidRPr="00ED206F">
        <w:t xml:space="preserve">and are used in up to 40% of quit attempts </w:t>
      </w:r>
      <w:r w:rsidRPr="00ED206F">
        <w:fldChar w:fldCharType="begin"/>
      </w:r>
      <w:r w:rsidR="00E66B86" w:rsidRPr="00ED206F">
        <w:instrText xml:space="preserve"> ADDIN EN.CITE &lt;EndNote&gt;&lt;Cite&gt;&lt;Author&gt;West&lt;/Author&gt;&lt;Year&gt;2017&lt;/Year&gt;&lt;RecNum&gt;2832&lt;/RecNum&gt;&lt;DisplayText&gt;&lt;style size="10"&gt;[14]&lt;/style&gt;&lt;/DisplayText&gt;&lt;record&gt;&lt;rec-number&gt;2832&lt;/rec-number&gt;&lt;foreign-keys&gt;&lt;key app="EN" db-id="spxe9ts2nzrd2ker9znpxtpae95r2zzd2e5a" timestamp="1452534180"&gt;2832&lt;/key&gt;&lt;/foreign-keys&gt;&lt;ref-type name="Web Page"&gt;12&lt;/ref-type&gt;&lt;contributors&gt;&lt;authors&gt;&lt;author&gt;West, Robert&lt;/author&gt;&lt;author&gt;Beard, Emma&lt;/author&gt;&lt;author&gt;Brown, Jamie&lt;/author&gt;&lt;/authors&gt;&lt;/contributors&gt;&lt;titles&gt;&lt;title&gt;Trends in electronic cigarette use in England&lt;/title&gt;&lt;secondary-title&gt;Smoking Toolkit Study&lt;/secondary-title&gt;&lt;/titles&gt;&lt;pages&gt;PowerPoint presentation&lt;/pages&gt;&lt;number&gt;04/10/2017&lt;/number&gt;&lt;dates&gt;&lt;year&gt;2017&lt;/year&gt;&lt;/dates&gt;&lt;publisher&gt;Smoking in England&lt;/publisher&gt;&lt;urls&gt;&lt;related-urls&gt;&lt;url&gt;&lt;style face="underline" font="default" size="100%"&gt;http://www.smokinginengland.info/sts-documents/&lt;/style&gt;&lt;/url&gt;&lt;/related-urls&gt;&lt;/urls&gt;&lt;/record&gt;&lt;/Cite&gt;&lt;/EndNote&gt;</w:instrText>
      </w:r>
      <w:r w:rsidRPr="00ED206F">
        <w:fldChar w:fldCharType="separate"/>
      </w:r>
      <w:r w:rsidR="00E66B86" w:rsidRPr="00ED206F">
        <w:rPr>
          <w:noProof/>
        </w:rPr>
        <w:t>[14]</w:t>
      </w:r>
      <w:r w:rsidRPr="00ED206F">
        <w:fldChar w:fldCharType="end"/>
      </w:r>
      <w:r w:rsidRPr="00ED206F">
        <w:t>. Outside of pregnancy, increasing e-cigarette use might explain decreasing rates of SSS uptake and us</w:t>
      </w:r>
      <w:r w:rsidR="00CD5294" w:rsidRPr="00ED206F">
        <w:t>e of</w:t>
      </w:r>
      <w:r w:rsidRPr="00ED206F">
        <w:t xml:space="preserve"> other pharmacotherapies like nicotine replacement therapy (NRT)</w:t>
      </w:r>
      <w:r w:rsidR="00F874B2" w:rsidRPr="00ED206F">
        <w:t>;</w:t>
      </w:r>
      <w:r w:rsidR="000B49DD" w:rsidRPr="00ED206F">
        <w:t xml:space="preserve"> monitoring data in </w:t>
      </w:r>
      <w:r w:rsidR="00F874B2" w:rsidRPr="00ED206F">
        <w:t>non-specialist</w:t>
      </w:r>
      <w:r w:rsidR="000B49DD" w:rsidRPr="00ED206F">
        <w:t xml:space="preserve"> SSS suggests that few clients are using e-cigarettes</w:t>
      </w:r>
      <w:r w:rsidR="00F874B2" w:rsidRPr="00ED206F">
        <w:t xml:space="preserve"> </w:t>
      </w:r>
      <w:r w:rsidR="000B49DD" w:rsidRPr="00ED206F">
        <w:fldChar w:fldCharType="begin"/>
      </w:r>
      <w:r w:rsidR="00E66B86" w:rsidRPr="00ED206F">
        <w:instrText xml:space="preserve"> ADDIN EN.CITE &lt;EndNote&gt;&lt;Cite&gt;&lt;Author&gt;Hiscock&lt;/Author&gt;&lt;Year&gt;2015&lt;/Year&gt;&lt;RecNum&gt;2827&lt;/RecNum&gt;&lt;DisplayText&gt;&lt;style size="10"&gt;[15]&lt;/style&gt;&lt;/DisplayText&gt;&lt;record&gt;&lt;rec-number&gt;2827&lt;/rec-number&gt;&lt;foreign-keys&gt;&lt;key app="EN" db-id="spxe9ts2nzrd2ker9znpxtpae95r2zzd2e5a" timestamp="1451925223"&gt;2827&lt;/key&gt;&lt;/foreign-keys&gt;&lt;ref-type name="Journal Article"&gt;17&lt;/ref-type&gt;&lt;contributors&gt;&lt;authors&gt;&lt;author&gt;Hiscock, Rosemary&lt;/author&gt;&lt;author&gt;Bauld, Linda&lt;/author&gt;&lt;author&gt;Arnott, Deborah&lt;/author&gt;&lt;author&gt;Dockrell, Martin&lt;/author&gt;&lt;author&gt;Ross, Louise&lt;/author&gt;&lt;author&gt;McEwen, Andy&lt;/author&gt;&lt;/authors&gt;&lt;/contributors&gt;&lt;titles&gt;&lt;title&gt;Views from the Coalface: What Do English Stop Smoking Service Personnel Think about E-Cigarettes?&lt;/title&gt;&lt;secondary-title&gt;International Journal of Environmental Research and Public Health&lt;/secondary-title&gt;&lt;/titles&gt;&lt;periodical&gt;&lt;full-title&gt;International Journal of Environmental Research and Public Health&lt;/full-title&gt;&lt;abbr-1&gt;Int. J. Environ. Res. Public Health&lt;/abbr-1&gt;&lt;abbr-2&gt;Int J Environ Res Public Health&lt;/abbr-2&gt;&lt;abbr-3&gt;International Journal of Environmental Research &amp;amp; Public Health&lt;/abbr-3&gt;&lt;/periodical&gt;&lt;pages&gt;15048&lt;/pages&gt;&lt;volume&gt;12&lt;/volume&gt;&lt;number&gt;12&lt;/number&gt;&lt;dates&gt;&lt;year&gt;2015&lt;/year&gt;&lt;/dates&gt;&lt;isbn&gt;1660-4601&lt;/isbn&gt;&lt;accession-num&gt;doi:10.3390/ijerph121215048&lt;/accession-num&gt;&lt;urls&gt;&lt;related-urls&gt;&lt;url&gt;http://www.mdpi.com/1660-4601/12/12/15048&lt;/url&gt;&lt;/related-urls&gt;&lt;/urls&gt;&lt;/record&gt;&lt;/Cite&gt;&lt;/EndNote&gt;</w:instrText>
      </w:r>
      <w:r w:rsidR="000B49DD" w:rsidRPr="00ED206F">
        <w:fldChar w:fldCharType="separate"/>
      </w:r>
      <w:r w:rsidR="00E66B86" w:rsidRPr="00ED206F">
        <w:rPr>
          <w:noProof/>
        </w:rPr>
        <w:t>[15]</w:t>
      </w:r>
      <w:r w:rsidR="000B49DD" w:rsidRPr="00ED206F">
        <w:fldChar w:fldCharType="end"/>
      </w:r>
      <w:r w:rsidR="00F874B2" w:rsidRPr="00ED206F">
        <w:t xml:space="preserve"> and as</w:t>
      </w:r>
      <w:r w:rsidRPr="00ED206F">
        <w:t xml:space="preserve"> e-cigarettes mimic sensory aspects of smoking this may make them more appealing. There is some evidence that e-cigarettes work for smoking cessation </w:t>
      </w:r>
      <w:r w:rsidRPr="00ED206F">
        <w:fldChar w:fldCharType="begin"/>
      </w:r>
      <w:r w:rsidR="00E66B86" w:rsidRPr="00ED206F">
        <w:instrText xml:space="preserve"> ADDIN EN.CITE &lt;EndNote&gt;&lt;Cite&gt;&lt;Author&gt;Hartmann-Boyce&lt;/Author&gt;&lt;Year&gt;2016&lt;/Year&gt;&lt;RecNum&gt;2977&lt;/RecNum&gt;&lt;DisplayText&gt;&lt;style size="10"&gt;[16]&lt;/style&gt;&lt;/DisplayText&gt;&lt;record&gt;&lt;rec-number&gt;2977&lt;/rec-number&gt;&lt;foreign-keys&gt;&lt;key app="EN" db-id="spxe9ts2nzrd2ker9znpxtpae95r2zzd2e5a" timestamp="1474363544"&gt;2977&lt;/key&gt;&lt;/foreign-keys&gt;&lt;ref-type name="Journal Article"&gt;17&lt;/ref-type&gt;&lt;contributors&gt;&lt;authors&gt;&lt;author&gt;Hartmann-Boyce, Jamie&lt;/author&gt;&lt;author&gt;McRobbie, Hayden&lt;/author&gt;&lt;author&gt;Bullen, Chris&lt;/author&gt;&lt;author&gt;Begh, Rachna&lt;/author&gt;&lt;author&gt;Stead, Lindsay F&lt;/author&gt;&lt;author&gt;Hajek, Peter&lt;/author&gt;&lt;/authors&gt;&lt;/contributors&gt;&lt;titles&gt;&lt;title&gt;Electronic cigarettes for smoking cessation&lt;/title&gt;&lt;secondary-title&gt;Cochrane Database of Systematic Reviews&lt;/secondary-title&gt;&lt;/titles&gt;&lt;periodical&gt;&lt;full-title&gt;Cochrane Database of Systematic Reviews&lt;/full-title&gt;&lt;abbr-1&gt;Cochrane Database Syst Rev&lt;/abbr-1&gt;&lt;/periodical&gt;&lt;pages&gt;CD010216&lt;/pages&gt;&lt;number&gt;9&lt;/number&gt;&lt;keywords&gt;&lt;keyword&gt;Electronic Cigarettes [adverse effects] [instrumentation]&lt;/keyword&gt;&lt;keyword&gt;Cohort Studies&lt;/keyword&gt;&lt;keyword&gt;Nicotine [administration &amp;amp; dosage]&lt;/keyword&gt;&lt;keyword&gt;Nicotinic Agonists [administration &amp;amp; dosage]&lt;/keyword&gt;&lt;keyword&gt;Publication Bias&lt;/keyword&gt;&lt;keyword&gt;Randomized Controlled Trials as Topic&lt;/keyword&gt;&lt;keyword&gt;Smoking [epidemiology] [prevention &amp;amp; control]&lt;/keyword&gt;&lt;keyword&gt;Smoking Cessation [methods]&lt;/keyword&gt;&lt;keyword&gt;Tobacco Use Cessation Products&lt;/keyword&gt;&lt;keyword&gt;Humans[checkword]&lt;/keyword&gt;&lt;keyword&gt;Middle Aged[checkword]&lt;/keyword&gt;&lt;keyword&gt;Tobacco&lt;/keyword&gt;&lt;/keywords&gt;&lt;dates&gt;&lt;year&gt;2016&lt;/year&gt;&lt;/dates&gt;&lt;publisher&gt;John Wiley &amp;amp; Sons, Ltd&lt;/publisher&gt;&lt;accession-num&gt;CD010216&lt;/accession-num&gt;&lt;urls&gt;&lt;related-urls&gt;&lt;url&gt;&lt;style face="underline" font="default" size="100%"&gt;http://onlinelibrary.wiley.com/doi/10.1002/14651858.CD010216.pub3/abstract&lt;/style&gt;&lt;/url&gt;&lt;/related-urls&gt;&lt;/urls&gt;&lt;electronic-resource-num&gt;10.1002/14651858.CD010216.pub3&lt;/electronic-resource-num&gt;&lt;/record&gt;&lt;/Cite&gt;&lt;/EndNote&gt;</w:instrText>
      </w:r>
      <w:r w:rsidRPr="00ED206F">
        <w:fldChar w:fldCharType="separate"/>
      </w:r>
      <w:r w:rsidR="00E66B86" w:rsidRPr="00ED206F">
        <w:rPr>
          <w:noProof/>
        </w:rPr>
        <w:t>[16]</w:t>
      </w:r>
      <w:r w:rsidRPr="00ED206F">
        <w:fldChar w:fldCharType="end"/>
      </w:r>
      <w:r w:rsidRPr="00ED206F">
        <w:t xml:space="preserve"> and in 2014, 16,000-22,000 smokers who would not otherwise have quit are estimated to have quit long-term after using e-cigarettes </w:t>
      </w:r>
      <w:r w:rsidRPr="00ED206F">
        <w:fldChar w:fldCharType="begin"/>
      </w:r>
      <w:r w:rsidR="00E66B86" w:rsidRPr="00ED206F">
        <w:instrText xml:space="preserve"> ADDIN EN.CITE &lt;EndNote&gt;&lt;Cite&gt;&lt;Author&gt;West&lt;/Author&gt;&lt;Year&gt;2016&lt;/Year&gt;&lt;RecNum&gt;2849&lt;/RecNum&gt;&lt;DisplayText&gt;&lt;style size="10"&gt;[17]&lt;/style&gt;&lt;/DisplayText&gt;&lt;record&gt;&lt;rec-number&gt;2849&lt;/rec-number&gt;&lt;foreign-keys&gt;&lt;key app="EN" db-id="spxe9ts2nzrd2ker9znpxtpae95r2zzd2e5a" timestamp="1457091090"&gt;2849&lt;/key&gt;&lt;/foreign-keys&gt;&lt;ref-type name="Journal Article"&gt;17&lt;/ref-type&gt;&lt;contributors&gt;&lt;authors&gt;&lt;author&gt;West, Robert&lt;/author&gt;&lt;author&gt;Shahab, Lion&lt;/author&gt;&lt;author&gt;Brown, Jamie&lt;/author&gt;&lt;/authors&gt;&lt;/contributors&gt;&lt;titles&gt;&lt;title&gt;Estimating the population impact of e-cigarettes on smoking cessation in England&lt;/title&gt;&lt;secondary-title&gt;Addiction&lt;/secondary-title&gt;&lt;/titles&gt;&lt;periodical&gt;&lt;full-title&gt;Addiction&lt;/full-title&gt;&lt;abbr-1&gt;Addiction&lt;/abbr-1&gt;&lt;abbr-2&gt;Addiction&lt;/abbr-2&gt;&lt;/periodical&gt;&lt;keywords&gt;&lt;keyword&gt;e-cigarettes&lt;/keyword&gt;&lt;keyword&gt;smoking cessation&lt;/keyword&gt;&lt;keyword&gt;england&lt;/keyword&gt;&lt;/keywords&gt;&lt;dates&gt;&lt;year&gt;2016&lt;/year&gt;&lt;/dates&gt;&lt;isbn&gt;1360-0443&lt;/isbn&gt;&lt;urls&gt;&lt;related-urls&gt;&lt;url&gt;http://dx.doi.org/10.1111/add.13343&lt;/url&gt;&lt;url&gt;http://onlinelibrary.wiley.com/store/10.1111/add.13343/asset/add13343.pdf?v=1&amp;amp;t=ildmfax4&amp;amp;s=45bcc09cfd2ed33120a534ce62f9c12ae8c9cbad&lt;/url&gt;&lt;/related-urls&gt;&lt;/urls&gt;&lt;electronic-resource-num&gt;10.1111/add.13343&lt;/electronic-resource-num&gt;&lt;/record&gt;&lt;/Cite&gt;&lt;/EndNote&gt;</w:instrText>
      </w:r>
      <w:r w:rsidRPr="00ED206F">
        <w:fldChar w:fldCharType="separate"/>
      </w:r>
      <w:r w:rsidR="00E66B86" w:rsidRPr="00ED206F">
        <w:rPr>
          <w:noProof/>
        </w:rPr>
        <w:t>[17]</w:t>
      </w:r>
      <w:r w:rsidRPr="00ED206F">
        <w:fldChar w:fldCharType="end"/>
      </w:r>
      <w:r w:rsidRPr="00ED206F">
        <w:t xml:space="preserve">. </w:t>
      </w:r>
      <w:r w:rsidR="00833ADB" w:rsidRPr="00ED206F">
        <w:t xml:space="preserve">It is also possible that e-cigarettes could work for smoking cessation in pregnancy, and some pregnant women may already be using e-cigarettes for this, or to avoid postpartum smoking relapse </w:t>
      </w:r>
      <w:r w:rsidR="00833ADB" w:rsidRPr="00ED206F">
        <w:fldChar w:fldCharType="begin"/>
      </w:r>
      <w:r w:rsidR="004B4216" w:rsidRPr="00ED206F">
        <w:instrText xml:space="preserve"> ADDIN EN.CITE &lt;EndNote&gt;&lt;Cite&gt;&lt;Author&gt;Bowker&lt;/Author&gt;&lt;Year&gt;2018&lt;/Year&gt;&lt;RecNum&gt;7699&lt;/RecNum&gt;&lt;DisplayText&gt;&lt;style size="10"&gt;[18]&lt;/style&gt;&lt;/DisplayText&gt;&lt;record&gt;&lt;rec-number&gt;7699&lt;/rec-number&gt;&lt;foreign-keys&gt;&lt;key app="EN" db-id="spxe9ts2nzrd2ker9znpxtpae95r2zzd2e5a" timestamp="1530699285"&gt;7699&lt;/key&gt;&lt;key app="ENWeb" db-id=""&gt;0&lt;/key&gt;&lt;/foreign-keys&gt;&lt;ref-type name="Journal Article"&gt;17&lt;/ref-type&gt;&lt;contributors&gt;&lt;authors&gt;&lt;author&gt;Bowker, Katharine&lt;/author&gt;&lt;author&gt;Orton, Sophie&lt;/author&gt;&lt;author&gt;Cooper, Sue&lt;/author&gt;&lt;author&gt;Naughton, Felix&lt;/author&gt;&lt;author&gt;Whitemore, Rachel&lt;/author&gt;&lt;author&gt;Lewis, Sarah&lt;/author&gt;&lt;author&gt;Bauld, Linda&lt;/author&gt;&lt;author&gt;Sinclair, Lesley&lt;/author&gt;&lt;author&gt;Coleman, Tim&lt;/author&gt;&lt;author&gt;Dickinson, Anne&lt;/author&gt;&lt;author&gt;Ussher, Michael&lt;/author&gt;&lt;/authors&gt;&lt;/contributors&gt;&lt;titles&gt;&lt;title&gt;Views on and experiences of electronic cigarettes: a qualitative study of women who are pregnant or have recently given birth&lt;/title&gt;&lt;secondary-title&gt;BMC pregnancy and childbirth&lt;/secondary-title&gt;&lt;/titles&gt;&lt;periodical&gt;&lt;full-title&gt;BMC Pregnancy and Childbirth&lt;/full-title&gt;&lt;abbr-1&gt;BMC Pregnancy Childbirth&lt;/abbr-1&gt;&lt;abbr-2&gt;BMC Pregnancy Childbirth&lt;/abbr-2&gt;&lt;abbr-3&gt;BMC Pregnancy &amp;amp; Childbirth&lt;/abbr-3&gt;&lt;/periodical&gt;&lt;pages&gt;233&lt;/pages&gt;&lt;volume&gt;18&lt;/volume&gt;&lt;number&gt;1&lt;/number&gt;&lt;dates&gt;&lt;year&gt;2018&lt;/year&gt;&lt;/dates&gt;&lt;isbn&gt;1471-2393&lt;/isbn&gt;&lt;urls&gt;&lt;related-urls&gt;&lt;url&gt;https://bmcpregnancychildbirth.biomedcentral.com/track/pdf/10.1186/s12884-018-1856-4&lt;/url&gt;&lt;/related-urls&gt;&lt;/urls&gt;&lt;/record&gt;&lt;/Cite&gt;&lt;/EndNote&gt;</w:instrText>
      </w:r>
      <w:r w:rsidR="00833ADB" w:rsidRPr="00ED206F">
        <w:fldChar w:fldCharType="separate"/>
      </w:r>
      <w:r w:rsidR="00833ADB" w:rsidRPr="00ED206F">
        <w:rPr>
          <w:noProof/>
        </w:rPr>
        <w:t>[18]</w:t>
      </w:r>
      <w:r w:rsidR="00833ADB" w:rsidRPr="00ED206F">
        <w:fldChar w:fldCharType="end"/>
      </w:r>
      <w:r w:rsidR="00833ADB" w:rsidRPr="00ED206F">
        <w:t xml:space="preserve">. </w:t>
      </w:r>
      <w:r w:rsidRPr="00ED206F">
        <w:t>Recently, authoritative UK groups</w:t>
      </w:r>
      <w:r w:rsidR="00BB4FB3" w:rsidRPr="00ED206F">
        <w:t xml:space="preserve">, including </w:t>
      </w:r>
      <w:r w:rsidR="002D126B" w:rsidRPr="00ED206F">
        <w:t>Public Health England</w:t>
      </w:r>
      <w:r w:rsidR="00125B12" w:rsidRPr="00ED206F">
        <w:t xml:space="preserve"> (PHE)</w:t>
      </w:r>
      <w:r w:rsidR="00833ADB" w:rsidRPr="00ED206F">
        <w:t>,</w:t>
      </w:r>
      <w:r w:rsidR="00C043BA" w:rsidRPr="00ED206F">
        <w:t xml:space="preserve"> the Royal College of Physicians</w:t>
      </w:r>
      <w:r w:rsidR="00FC5AA6" w:rsidRPr="00ED206F">
        <w:t>,</w:t>
      </w:r>
      <w:r w:rsidR="00833ADB" w:rsidRPr="00ED206F">
        <w:t xml:space="preserve"> the Smoking in Pregnancy Challenge Group</w:t>
      </w:r>
      <w:r w:rsidR="00FC5AA6" w:rsidRPr="00ED206F">
        <w:t>,</w:t>
      </w:r>
      <w:r w:rsidR="003657BC" w:rsidRPr="00ED206F">
        <w:t xml:space="preserve"> and</w:t>
      </w:r>
      <w:r w:rsidR="00C043BA" w:rsidRPr="00ED206F">
        <w:t xml:space="preserve"> </w:t>
      </w:r>
      <w:r w:rsidR="00BB4FB3" w:rsidRPr="00ED206F">
        <w:t>the National Centre for Smoking Cessa</w:t>
      </w:r>
      <w:r w:rsidR="003D7F0E" w:rsidRPr="00ED206F">
        <w:t>tion and Training (NCSCT) who provide</w:t>
      </w:r>
      <w:r w:rsidR="00BB4FB3" w:rsidRPr="00ED206F">
        <w:t xml:space="preserve"> training for all SSS staff,</w:t>
      </w:r>
      <w:r w:rsidRPr="00ED206F">
        <w:t xml:space="preserve"> have </w:t>
      </w:r>
      <w:r w:rsidR="00F14D24" w:rsidRPr="00ED206F">
        <w:t>stated</w:t>
      </w:r>
      <w:r w:rsidRPr="00ED206F">
        <w:t xml:space="preserve"> that </w:t>
      </w:r>
      <w:r w:rsidR="00005199" w:rsidRPr="00ED206F">
        <w:t xml:space="preserve">they believe </w:t>
      </w:r>
      <w:r w:rsidRPr="00ED206F">
        <w:t xml:space="preserve">benefits from e-cigarettes are likely to be far greater than harms, </w:t>
      </w:r>
      <w:r w:rsidR="00F14D24" w:rsidRPr="00ED206F">
        <w:t>including</w:t>
      </w:r>
      <w:r w:rsidRPr="00ED206F">
        <w:t xml:space="preserve"> in pregnancy </w:t>
      </w:r>
      <w:r w:rsidRPr="00ED206F">
        <w:fldChar w:fldCharType="begin">
          <w:fldData xml:space="preserve">PEVuZE5vdGU+PENpdGU+PEF1dGhvcj5NY05laWxsPC9BdXRob3I+PFllYXI+MjAxNTwvWWVhcj48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</w:fldData>
        </w:fldChar>
      </w:r>
      <w:r w:rsidR="00833ADB" w:rsidRPr="00ED206F">
        <w:instrText xml:space="preserve"> ADDIN EN.CITE </w:instrText>
      </w:r>
      <w:r w:rsidR="00833ADB" w:rsidRPr="00ED206F">
        <w:fldChar w:fldCharType="begin">
          <w:fldData xml:space="preserve">PEVuZE5vdGU+PENpdGU+PEF1dGhvcj5NY05laWxsPC9BdXRob3I+PFllYXI+MjAxNTwvWWVhcj48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</w:fldData>
        </w:fldChar>
      </w:r>
      <w:r w:rsidR="00833ADB" w:rsidRPr="00ED206F">
        <w:instrText xml:space="preserve"> ADDIN EN.CITE.DATA </w:instrText>
      </w:r>
      <w:r w:rsidR="00833ADB" w:rsidRPr="00ED206F">
        <w:fldChar w:fldCharType="end"/>
      </w:r>
      <w:r w:rsidRPr="00ED206F">
        <w:fldChar w:fldCharType="separate"/>
      </w:r>
      <w:r w:rsidR="00833ADB" w:rsidRPr="00ED206F">
        <w:rPr>
          <w:noProof/>
        </w:rPr>
        <w:t>[19-23]</w:t>
      </w:r>
      <w:r w:rsidRPr="00ED206F">
        <w:fldChar w:fldCharType="end"/>
      </w:r>
      <w:r w:rsidRPr="00ED206F">
        <w:t xml:space="preserve">. However, </w:t>
      </w:r>
      <w:r w:rsidR="00DE2CEB" w:rsidRPr="00ED206F">
        <w:t>safety concerns held by</w:t>
      </w:r>
      <w:r w:rsidRPr="00ED206F">
        <w:t xml:space="preserve"> many women and health professionals may deter e-cigarette use and currently the prevalence of e-cigarette use in pregnancy and in the postpartum period is not known. </w:t>
      </w:r>
    </w:p>
    <w:p w14:paraId="45D79C1B" w14:textId="26688C02" w:rsidR="00B139AA" w:rsidRPr="00ED206F" w:rsidRDefault="009171A4" w:rsidP="00222D27">
      <w:pPr>
        <w:pStyle w:val="MDPI31text"/>
      </w:pPr>
      <w:r w:rsidRPr="00ED206F">
        <w:t>T</w:t>
      </w:r>
      <w:r w:rsidR="00BB4FB3" w:rsidRPr="00ED206F">
        <w:t>he World Health Organiz</w:t>
      </w:r>
      <w:r w:rsidR="00A9626A" w:rsidRPr="00ED206F">
        <w:t xml:space="preserve">ation </w:t>
      </w:r>
      <w:r w:rsidRPr="00ED206F">
        <w:t>recommends</w:t>
      </w:r>
      <w:r w:rsidR="00A9626A" w:rsidRPr="00ED206F">
        <w:t xml:space="preserve"> that all pregnant smokers should be routinely offered advice and psychosocial interventions for tobacco cessation </w:t>
      </w:r>
      <w:r w:rsidR="00A9626A" w:rsidRPr="00ED206F">
        <w:fldChar w:fldCharType="begin"/>
      </w:r>
      <w:r w:rsidR="00133A75" w:rsidRPr="00ED206F">
        <w:instrText xml:space="preserve"> ADDIN EN.CITE &lt;EndNote&gt;&lt;Cite&gt;&lt;Author&gt;World Health Organization&lt;/Author&gt;&lt;Year&gt;2013&lt;/Year&gt;&lt;RecNum&gt;2910&lt;/RecNum&gt;&lt;DisplayText&gt;&lt;style size="10"&gt;[24]&lt;/style&gt;&lt;/DisplayText&gt;&lt;record&gt;&lt;rec-number&gt;2910&lt;/rec-number&gt;&lt;foreign-keys&gt;&lt;key app="EN" db-id="spxe9ts2nzrd2ker9znpxtpae95r2zzd2e5a" timestamp="1461839294"&gt;2910&lt;/key&gt;&lt;/foreign-keys&gt;&lt;ref-type name="Report"&gt;27&lt;/ref-type&gt;&lt;contributors&gt;&lt;authors&gt;&lt;author&gt;World Health Organization,&lt;/author&gt;&lt;/authors&gt;&lt;/contributors&gt;&lt;titles&gt;&lt;title&gt;WHO recommendations for the prevention and management of tobacco use and second-hand smoke exposure in pregnancy&lt;/title&gt;&lt;/titles&gt;&lt;dates&gt;&lt;year&gt;2013&lt;/year&gt;&lt;pub-dates&gt;&lt;date&gt;28.4.16&lt;/date&gt;&lt;/pub-dates&gt;&lt;/dates&gt;&lt;pub-location&gt;Geneva&lt;/pub-location&gt;&lt;publisher&gt;World Health Organisation&lt;/publisher&gt;&lt;urls&gt;&lt;related-urls&gt;&lt;url&gt;&lt;style face="normal" font="default" size="100%"&gt;Available online: http://www.who.int/tobacco/publications/pregnancy/guidelinestobaccosmokeexposure/en/ (Accessed on 2&lt;/style&gt;&lt;style face="superscript" font="default" size="100%"&gt;nd&lt;/style&gt;&lt;style face="normal" font="default" size="100%"&gt; October 2017)&lt;/style&gt;&lt;/url&gt;&lt;/related-urls&gt;&lt;/urls&gt;&lt;/record&gt;&lt;/Cite&gt;&lt;/EndNote&gt;</w:instrText>
      </w:r>
      <w:r w:rsidR="00A9626A" w:rsidRPr="00ED206F">
        <w:fldChar w:fldCharType="separate"/>
      </w:r>
      <w:r w:rsidR="00133A75" w:rsidRPr="00ED206F">
        <w:rPr>
          <w:noProof/>
        </w:rPr>
        <w:t>[24]</w:t>
      </w:r>
      <w:r w:rsidR="00A9626A" w:rsidRPr="00ED206F">
        <w:fldChar w:fldCharType="end"/>
      </w:r>
      <w:r w:rsidRPr="00ED206F">
        <w:t>.</w:t>
      </w:r>
      <w:r w:rsidR="00A9626A" w:rsidRPr="00ED206F">
        <w:t xml:space="preserve"> </w:t>
      </w:r>
      <w:r w:rsidR="00B139AA" w:rsidRPr="00ED206F">
        <w:t>In the UK,</w:t>
      </w:r>
      <w:r w:rsidR="000B1041" w:rsidRPr="00ED206F">
        <w:t xml:space="preserve"> NHS Stop Smoking Services (SSS</w:t>
      </w:r>
      <w:r w:rsidR="00B139AA" w:rsidRPr="00ED206F">
        <w:t xml:space="preserve">) support smokers to quit, and the UK National Institute for Health and Clinical Excellence (NICE) guidance recommends that pregnant women who smoke are referred for such support </w:t>
      </w:r>
      <w:r w:rsidR="00B139AA" w:rsidRPr="00ED206F">
        <w:fldChar w:fldCharType="begin"/>
      </w:r>
      <w:r w:rsidR="00133A75" w:rsidRPr="00ED206F">
        <w:instrText xml:space="preserve"> ADDIN EN.CITE &lt;EndNote&gt;&lt;Cite&gt;&lt;Author&gt;National Institute for Health and Clinical Excellence&lt;/Author&gt;&lt;Year&gt;2010&lt;/Year&gt;&lt;RecNum&gt;1742&lt;/RecNum&gt;&lt;DisplayText&gt;&lt;style size="10"&gt;[25]&lt;/style&gt;&lt;/DisplayText&gt;&lt;record&gt;&lt;rec-number&gt;1742&lt;/rec-number&gt;&lt;foreign-keys&gt;&lt;key app="EN" db-id="spxe9ts2nzrd2ker9znpxtpae95r2zzd2e5a" timestamp="1387542251"&gt;1742&lt;/key&gt;&lt;/foreign-keys&gt;&lt;ref-type name="Report"&gt;27&lt;/ref-type&gt;&lt;contributors&gt;&lt;authors&gt;&lt;author&gt;National Institute for Health and Clinical Excellence,&lt;/author&gt;&lt;/authors&gt;&lt;/contributors&gt;&lt;titles&gt;&lt;title&gt;Public health guidance 26: How to stop smoking in pregnancy and following childbirth&lt;/title&gt;&lt;/titles&gt;&lt;keywords&gt;&lt;keyword&gt;Birth&lt;/keyword&gt;&lt;keyword&gt;Clinics&lt;/keyword&gt;&lt;keyword&gt;Expectant parents&lt;/keyword&gt;&lt;keyword&gt;GENERAL PRACTICE&lt;/keyword&gt;&lt;keyword&gt;Obstetrics and gynaecology&lt;/keyword&gt;&lt;keyword&gt;PARENTS&lt;/keyword&gt;&lt;keyword&gt;Partners&lt;/keyword&gt;&lt;keyword&gt;PHARMACIES&lt;/keyword&gt;&lt;keyword&gt;Pregnancy&lt;/keyword&gt;&lt;keyword&gt;Pregnancy, fertility and childbirth&lt;/keyword&gt;&lt;keyword&gt;Pregnant women&lt;/keyword&gt;&lt;keyword&gt;Public health medicine&lt;/keyword&gt;&lt;keyword&gt;Smoking&lt;/keyword&gt;&lt;keyword&gt;Women planning a pregnancy&lt;/keyword&gt;&lt;/keywords&gt;&lt;dates&gt;&lt;year&gt;2010&lt;/year&gt;&lt;/dates&gt;&lt;pub-location&gt;London&lt;/pub-location&gt;&lt;isbn&gt;PH26&lt;/isbn&gt;&lt;urls&gt;&lt;related-urls&gt;&lt;url&gt;&lt;style face="normal" font="default" size="100%"&gt;Available online: http://guidance.nice.org.uk/PH26/Guidance/pdf/English (Accessed on 2&lt;/style&gt;&lt;style face="superscript" font="default" size="100%"&gt;nd&lt;/style&gt;&lt;style face="normal" font="default" size="100%"&gt; October 2017)&lt;/style&gt;&lt;/url&gt;&lt;/related-urls&gt;&lt;/urls&gt;&lt;electronic-resource-num&gt;http://guidance.nice.org.uk/PH26/Guidance/pdf/English Accessed October 2017&lt;/electronic-resource-num&gt;&lt;/record&gt;&lt;/Cite&gt;&lt;/EndNote&gt;</w:instrText>
      </w:r>
      <w:r w:rsidR="00B139AA" w:rsidRPr="00ED206F">
        <w:fldChar w:fldCharType="separate"/>
      </w:r>
      <w:r w:rsidR="00133A75" w:rsidRPr="00ED206F">
        <w:rPr>
          <w:noProof/>
        </w:rPr>
        <w:t>[25]</w:t>
      </w:r>
      <w:r w:rsidR="00B139AA" w:rsidRPr="00ED206F">
        <w:fldChar w:fldCharType="end"/>
      </w:r>
      <w:r w:rsidR="0003499C" w:rsidRPr="00ED206F">
        <w:t>.</w:t>
      </w:r>
      <w:r w:rsidR="00B139AA" w:rsidRPr="00ED206F">
        <w:t xml:space="preserve"> </w:t>
      </w:r>
      <w:r w:rsidR="00AE0E63" w:rsidRPr="00ED206F">
        <w:t>G</w:t>
      </w:r>
      <w:r w:rsidR="00B139AA" w:rsidRPr="00ED206F">
        <w:t xml:space="preserve">uidance is less specific, however, about how abstinent smokers should be supported after childbirth to avoid returning to smoking; </w:t>
      </w:r>
      <w:r w:rsidR="00AE0E63" w:rsidRPr="00ED206F">
        <w:t xml:space="preserve">only that relapse prevention should be offered </w:t>
      </w:r>
      <w:r w:rsidR="00AE0E63" w:rsidRPr="00ED206F">
        <w:fldChar w:fldCharType="begin"/>
      </w:r>
      <w:r w:rsidR="00133A75" w:rsidRPr="00ED206F">
        <w:instrText xml:space="preserve"> ADDIN EN.CITE &lt;EndNote&gt;&lt;Cite&gt;&lt;Author&gt;World Health Organization&lt;/Author&gt;&lt;Year&gt;2010&lt;/Year&gt;&lt;RecNum&gt;7754&lt;/RecNum&gt;&lt;DisplayText&gt;&lt;style size="10"&gt;[26]&lt;/style&gt;&lt;/DisplayText&gt;&lt;record&gt;&lt;rec-number&gt;7754&lt;/rec-number&gt;&lt;foreign-keys&gt;&lt;key app="EN" db-id="spxe9ts2nzrd2ker9znpxtpae95r2zzd2e5a" timestamp="1540301775"&gt;7754&lt;/key&gt;&lt;/foreign-keys&gt;&lt;ref-type name="Electronic Book Section"&gt;60&lt;/ref-type&gt;&lt;contributors&gt;&lt;authors&gt;&lt;author&gt;World Health Organization,&lt;/author&gt;&lt;/authors&gt;&lt;secondary-authors&gt;&lt;author&gt;Samet, J. M.&lt;/author&gt;&lt;author&gt;Yoon, S. Y.&lt;/author&gt;&lt;/secondary-authors&gt;&lt;/contributors&gt;&lt;titles&gt;&lt;title&gt;Chapter 9. Pregnancy and Postpartum Smoking Cessation&lt;/title&gt;&lt;secondary-title&gt;Gender, Women, and the Tobacco Epidemic.&lt;/secondary-title&gt;&lt;/titles&gt;&lt;pages&gt;175-188&lt;/pages&gt;&lt;number&gt;9&lt;/number&gt;&lt;dates&gt;&lt;year&gt;2010&lt;/year&gt;&lt;/dates&gt;&lt;pub-location&gt;Manila, Philippines&lt;/pub-location&gt;&lt;publisher&gt;World Health Organization&lt;/publisher&gt;&lt;urls&gt;&lt;/urls&gt;&lt;/record&gt;&lt;/Cite&gt;&lt;/EndNote&gt;</w:instrText>
      </w:r>
      <w:r w:rsidR="00AE0E63" w:rsidRPr="00ED206F">
        <w:fldChar w:fldCharType="separate"/>
      </w:r>
      <w:r w:rsidR="00133A75" w:rsidRPr="00ED206F">
        <w:rPr>
          <w:noProof/>
        </w:rPr>
        <w:t>[26]</w:t>
      </w:r>
      <w:r w:rsidR="00AE0E63" w:rsidRPr="00ED206F">
        <w:fldChar w:fldCharType="end"/>
      </w:r>
      <w:r w:rsidR="00AE0E63" w:rsidRPr="00ED206F">
        <w:t xml:space="preserve">, and </w:t>
      </w:r>
      <w:r w:rsidR="00B139AA" w:rsidRPr="00ED206F">
        <w:t xml:space="preserve">that women require support “throughout pregnancy and beyond” whilst acknowledging that no interventions are of proven efficacy </w:t>
      </w:r>
      <w:r w:rsidR="00B139AA" w:rsidRPr="00ED206F">
        <w:fldChar w:fldCharType="begin">
          <w:fldData xml:space="preserve">PEVuZE5vdGU+PENpdGU+PEF1dGhvcj5NeWVyczwvQXV0aG9yPjxZZWFyPjIwMTA8L1llYXI+PFJl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</w:fldData>
        </w:fldChar>
      </w:r>
      <w:r w:rsidR="00133A75" w:rsidRPr="00ED206F">
        <w:instrText xml:space="preserve"> ADDIN EN.CITE </w:instrText>
      </w:r>
      <w:r w:rsidR="00133A75" w:rsidRPr="00ED206F">
        <w:fldChar w:fldCharType="begin">
          <w:fldData xml:space="preserve">PEVuZE5vdGU+PENpdGU+PEF1dGhvcj5NeWVyczwvQXV0aG9yPjxZZWFyPjIwMTA8L1llYXI+PFJl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</w:fldData>
        </w:fldChar>
      </w:r>
      <w:r w:rsidR="00133A75" w:rsidRPr="00ED206F">
        <w:instrText xml:space="preserve"> ADDIN EN.CITE.DATA </w:instrText>
      </w:r>
      <w:r w:rsidR="00133A75" w:rsidRPr="00ED206F">
        <w:fldChar w:fldCharType="end"/>
      </w:r>
      <w:r w:rsidR="00B139AA" w:rsidRPr="00ED206F">
        <w:fldChar w:fldCharType="separate"/>
      </w:r>
      <w:r w:rsidR="00133A75" w:rsidRPr="00ED206F">
        <w:rPr>
          <w:noProof/>
        </w:rPr>
        <w:t>[25,27]</w:t>
      </w:r>
      <w:r w:rsidR="00B139AA" w:rsidRPr="00ED206F">
        <w:fldChar w:fldCharType="end"/>
      </w:r>
      <w:r w:rsidR="0003499C" w:rsidRPr="00ED206F">
        <w:t>.</w:t>
      </w:r>
      <w:r w:rsidR="00B139AA" w:rsidRPr="00ED206F">
        <w:t xml:space="preserve"> </w:t>
      </w:r>
      <w:r w:rsidR="00AE0E63" w:rsidRPr="00ED206F">
        <w:t>I</w:t>
      </w:r>
      <w:r w:rsidR="000B1041" w:rsidRPr="00ED206F">
        <w:t>t is not clear how SSS</w:t>
      </w:r>
      <w:r w:rsidR="00B139AA" w:rsidRPr="00ED206F">
        <w:t xml:space="preserve"> have responded to this rather non-specific guidance on preventing return to smoking.</w:t>
      </w:r>
    </w:p>
    <w:p w14:paraId="5A8B812C" w14:textId="3C8FE35D" w:rsidR="00B139AA" w:rsidRPr="00ED206F" w:rsidRDefault="00B139AA" w:rsidP="00222D27">
      <w:pPr>
        <w:pStyle w:val="MDPI31text"/>
      </w:pPr>
      <w:r w:rsidRPr="00ED206F">
        <w:t xml:space="preserve">E-cigarette use in pregnancy could affect pregnant smokers’ use of NRT and perhaps </w:t>
      </w:r>
      <w:r w:rsidR="000B1041" w:rsidRPr="00ED206F">
        <w:t>of other interventions that SSS</w:t>
      </w:r>
      <w:r w:rsidRPr="00ED206F">
        <w:t xml:space="preserve"> provide; NRT is offered to mos</w:t>
      </w:r>
      <w:r w:rsidR="000B1041" w:rsidRPr="00ED206F">
        <w:t>t pregnant women who attend SSS</w:t>
      </w:r>
      <w:r w:rsidR="00DF6540" w:rsidRPr="00ED206F">
        <w:t>,</w:t>
      </w:r>
      <w:r w:rsidRPr="00ED206F">
        <w:t xml:space="preserve"> but </w:t>
      </w:r>
      <w:r w:rsidR="0002518D" w:rsidRPr="00ED206F">
        <w:t>women</w:t>
      </w:r>
      <w:r w:rsidRPr="00ED206F">
        <w:t xml:space="preserve"> already using e-cigarette</w:t>
      </w:r>
      <w:r w:rsidR="0002518D" w:rsidRPr="00ED206F">
        <w:t>s</w:t>
      </w:r>
      <w:r w:rsidRPr="00ED206F">
        <w:t xml:space="preserve"> may be less likely to accept this. </w:t>
      </w:r>
      <w:r w:rsidR="00BB4FB3" w:rsidRPr="00ED206F">
        <w:t xml:space="preserve">In addition, </w:t>
      </w:r>
      <w:r w:rsidR="003E1C8E" w:rsidRPr="00ED206F">
        <w:t xml:space="preserve">the </w:t>
      </w:r>
      <w:r w:rsidR="00BB4FB3" w:rsidRPr="00ED206F">
        <w:t>recent</w:t>
      </w:r>
      <w:r w:rsidR="001B4CAC" w:rsidRPr="00ED206F">
        <w:t>ly published statements and</w:t>
      </w:r>
      <w:r w:rsidR="00BB4FB3" w:rsidRPr="00ED206F">
        <w:t xml:space="preserve"> guidance </w:t>
      </w:r>
      <w:r w:rsidR="00D40A6A" w:rsidRPr="00ED206F">
        <w:t xml:space="preserve">on e-cigarette use in pregnancy </w:t>
      </w:r>
      <w:r w:rsidR="00BB4FB3" w:rsidRPr="00ED206F">
        <w:t>may</w:t>
      </w:r>
      <w:r w:rsidR="001B4CAC" w:rsidRPr="00ED206F">
        <w:t xml:space="preserve"> be </w:t>
      </w:r>
      <w:r w:rsidR="00D40A6A" w:rsidRPr="00ED206F">
        <w:t xml:space="preserve">starting to </w:t>
      </w:r>
      <w:r w:rsidR="001B4CAC" w:rsidRPr="00ED206F">
        <w:t>i</w:t>
      </w:r>
      <w:r w:rsidR="00D40A6A" w:rsidRPr="00ED206F">
        <w:t>nfluence</w:t>
      </w:r>
      <w:r w:rsidR="001B4CAC" w:rsidRPr="00ED206F">
        <w:t xml:space="preserve"> </w:t>
      </w:r>
      <w:r w:rsidR="00D40A6A" w:rsidRPr="00ED206F">
        <w:t>SSS</w:t>
      </w:r>
      <w:r w:rsidR="001B4CAC" w:rsidRPr="00ED206F">
        <w:t xml:space="preserve"> stance </w:t>
      </w:r>
      <w:r w:rsidR="001B4CAC" w:rsidRPr="00ED206F">
        <w:fldChar w:fldCharType="begin">
          <w:fldData xml:space="preserve">PEVuZE5vdGU+PENpdGU+PEF1dGhvcj5NY05laWxsPC9BdXRob3I+PFllYXI+MjAxNTwvWWVhcj48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</w:fldData>
        </w:fldChar>
      </w:r>
      <w:r w:rsidR="00833ADB" w:rsidRPr="00ED206F">
        <w:instrText xml:space="preserve"> ADDIN EN.CITE </w:instrText>
      </w:r>
      <w:r w:rsidR="00833ADB" w:rsidRPr="00ED206F">
        <w:fldChar w:fldCharType="begin">
          <w:fldData xml:space="preserve">PEVuZE5vdGU+PENpdGU+PEF1dGhvcj5NY05laWxsPC9BdXRob3I+PFllYXI+MjAxNTwvWWVhcj48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</w:fldData>
        </w:fldChar>
      </w:r>
      <w:r w:rsidR="00833ADB" w:rsidRPr="00ED206F">
        <w:instrText xml:space="preserve"> ADDIN EN.CITE.DATA </w:instrText>
      </w:r>
      <w:r w:rsidR="00833ADB" w:rsidRPr="00ED206F">
        <w:fldChar w:fldCharType="end"/>
      </w:r>
      <w:r w:rsidR="001B4CAC" w:rsidRPr="00ED206F">
        <w:fldChar w:fldCharType="separate"/>
      </w:r>
      <w:r w:rsidR="00833ADB" w:rsidRPr="00ED206F">
        <w:rPr>
          <w:noProof/>
        </w:rPr>
        <w:t>[19-23]</w:t>
      </w:r>
      <w:r w:rsidR="001B4CAC" w:rsidRPr="00ED206F">
        <w:fldChar w:fldCharType="end"/>
      </w:r>
      <w:r w:rsidR="001B4CAC" w:rsidRPr="00ED206F">
        <w:t>.</w:t>
      </w:r>
      <w:r w:rsidR="00BB4FB3" w:rsidRPr="00ED206F">
        <w:t xml:space="preserve"> </w:t>
      </w:r>
      <w:r w:rsidRPr="00ED206F">
        <w:t xml:space="preserve">Consequently, this </w:t>
      </w:r>
      <w:r w:rsidR="00A63CE8" w:rsidRPr="00ED206F">
        <w:t xml:space="preserve">mixed method </w:t>
      </w:r>
      <w:r w:rsidRPr="00ED206F">
        <w:t>study</w:t>
      </w:r>
      <w:r w:rsidR="00FA3627" w:rsidRPr="00ED206F">
        <w:t xml:space="preserve"> using a survey of SSS managers followed by </w:t>
      </w:r>
      <w:r w:rsidR="00A55BC5" w:rsidRPr="00ED206F">
        <w:t xml:space="preserve">qualitative </w:t>
      </w:r>
      <w:r w:rsidR="00FA3627" w:rsidRPr="00ED206F">
        <w:t>interviews,</w:t>
      </w:r>
      <w:r w:rsidRPr="00ED206F">
        <w:t xml:space="preserve"> attempts to ident</w:t>
      </w:r>
      <w:r w:rsidR="000B1041" w:rsidRPr="00ED206F">
        <w:t>ify whether and if so, how, SSS</w:t>
      </w:r>
      <w:r w:rsidRPr="00ED206F">
        <w:t xml:space="preserve"> have needed to adapt or respond to e-cigarette use amongst pregnant women. Specifically, we sought English SSS managers’ views on e-cigarette use amongst pregnant women who seek SSS support, the </w:t>
      </w:r>
      <w:r w:rsidR="000B1041" w:rsidRPr="00ED206F">
        <w:t>cessation interventions SSS currently offer, how SSS</w:t>
      </w:r>
      <w:r w:rsidRPr="00ED206F">
        <w:t xml:space="preserve"> attempt to prevent women returning to smoking postpartum and their views on using e-cigarette</w:t>
      </w:r>
      <w:r w:rsidR="00A55BC5" w:rsidRPr="00ED206F">
        <w:t>s</w:t>
      </w:r>
      <w:r w:rsidRPr="00ED206F">
        <w:t xml:space="preserve"> in this context. </w:t>
      </w:r>
    </w:p>
    <w:p w14:paraId="2065387F" w14:textId="3D3F0826" w:rsidR="0046726B" w:rsidRPr="00ED206F" w:rsidRDefault="0046726B" w:rsidP="00222D27">
      <w:pPr>
        <w:pStyle w:val="MDPI21heading1"/>
      </w:pPr>
      <w:r w:rsidRPr="00ED206F">
        <w:rPr>
          <w:lang w:eastAsia="zh-CN"/>
        </w:rPr>
        <w:t xml:space="preserve">2. </w:t>
      </w:r>
      <w:r w:rsidRPr="00ED206F">
        <w:t xml:space="preserve">Materials and Methods </w:t>
      </w:r>
    </w:p>
    <w:p w14:paraId="36286AE1" w14:textId="247935B5" w:rsidR="004D1A44" w:rsidRPr="00ED206F" w:rsidRDefault="0026750C" w:rsidP="00222D27">
      <w:pPr>
        <w:pStyle w:val="MDPI22heading2"/>
      </w:pPr>
      <w:r w:rsidRPr="00ED206F">
        <w:t>2.1</w:t>
      </w:r>
      <w:r w:rsidR="00222D27" w:rsidRPr="00ED206F">
        <w:t>.</w:t>
      </w:r>
      <w:r w:rsidRPr="00ED206F">
        <w:t xml:space="preserve"> Design</w:t>
      </w:r>
    </w:p>
    <w:p w14:paraId="30201638" w14:textId="0B3F6446" w:rsidR="0026750C" w:rsidRPr="00ED206F" w:rsidRDefault="007758E5" w:rsidP="00222D27">
      <w:pPr>
        <w:pStyle w:val="MDPI31text"/>
        <w:rPr>
          <w:b/>
        </w:rPr>
      </w:pPr>
      <w:r w:rsidRPr="00ED206F">
        <w:t xml:space="preserve">We undertook an explanatory </w:t>
      </w:r>
      <w:r w:rsidR="00A20DBD" w:rsidRPr="00ED206F">
        <w:t>sequential mixed methods design</w:t>
      </w:r>
      <w:r w:rsidR="00B3096A" w:rsidRPr="00ED206F">
        <w:t xml:space="preserve"> </w:t>
      </w:r>
      <w:r w:rsidR="00FA3627" w:rsidRPr="00ED206F">
        <w:rPr>
          <w:b/>
        </w:rPr>
        <w:fldChar w:fldCharType="begin"/>
      </w:r>
      <w:r w:rsidR="00133A75" w:rsidRPr="00ED206F">
        <w:rPr>
          <w:b/>
        </w:rPr>
        <w:instrText xml:space="preserve"> ADDIN EN.CITE &lt;EndNote&gt;&lt;Cite&gt;&lt;Author&gt;Creswell&lt;/Author&gt;&lt;Year&gt;2011&lt;/Year&gt;&lt;RecNum&gt;7758&lt;/RecNum&gt;&lt;DisplayText&gt;&lt;style size="10"&gt;[28]&lt;/style&gt;&lt;/DisplayText&gt;&lt;record&gt;&lt;rec-number&gt;7758&lt;/rec-number&gt;&lt;foreign-keys&gt;&lt;key app="EN" db-id="spxe9ts2nzrd2ker9znpxtpae95r2zzd2e5a" timestamp="1540463764"&gt;7758&lt;/key&gt;&lt;/foreign-keys&gt;&lt;ref-type name="Book Section"&gt;5&lt;/ref-type&gt;&lt;contributors&gt;&lt;authors&gt;&lt;author&gt;Creswell, J.W.&lt;/author&gt;&lt;author&gt;Plano Clark, V.L.&lt;/author&gt;&lt;/authors&gt;&lt;/contributors&gt;&lt;titles&gt;&lt;title&gt;Chapter 3. Choosing a Mixed Methods Design.&lt;/title&gt;&lt;secondary-title&gt;Designing and Conducting Mixed Methods Research&lt;/secondary-title&gt;&lt;/titles&gt;&lt;edition&gt;2nd&lt;/edition&gt;&lt;dates&gt;&lt;year&gt;2011&lt;/year&gt;&lt;/dates&gt;&lt;publisher&gt;SAGE Publications&lt;/publisher&gt;&lt;urls&gt;&lt;/urls&gt;&lt;/record&gt;&lt;/Cite&gt;&lt;/EndNote&gt;</w:instrText>
      </w:r>
      <w:r w:rsidR="00FA3627" w:rsidRPr="00ED206F">
        <w:rPr>
          <w:b/>
        </w:rPr>
        <w:fldChar w:fldCharType="separate"/>
      </w:r>
      <w:r w:rsidR="00133A75" w:rsidRPr="00ED206F">
        <w:rPr>
          <w:b/>
          <w:noProof/>
        </w:rPr>
        <w:t>[28]</w:t>
      </w:r>
      <w:r w:rsidR="00FA3627" w:rsidRPr="00ED206F">
        <w:rPr>
          <w:b/>
        </w:rPr>
        <w:fldChar w:fldCharType="end"/>
      </w:r>
      <w:r w:rsidR="00A20DBD" w:rsidRPr="00ED206F">
        <w:t xml:space="preserve">, with priority placed on </w:t>
      </w:r>
      <w:r w:rsidR="00FA3627" w:rsidRPr="00ED206F">
        <w:t>a</w:t>
      </w:r>
      <w:r w:rsidR="00A20DBD" w:rsidRPr="00ED206F">
        <w:t xml:space="preserve"> quantitative survey and where </w:t>
      </w:r>
      <w:r w:rsidR="00FA3627" w:rsidRPr="00ED206F">
        <w:t xml:space="preserve">subsequent </w:t>
      </w:r>
      <w:r w:rsidR="00A20DBD" w:rsidRPr="00ED206F">
        <w:t xml:space="preserve">qualitative interviews were primarily used to help explain </w:t>
      </w:r>
      <w:r w:rsidR="00A20DBD" w:rsidRPr="00ED206F">
        <w:lastRenderedPageBreak/>
        <w:t xml:space="preserve">and investigate further the survey findings. </w:t>
      </w:r>
      <w:r w:rsidR="0011558F" w:rsidRPr="00ED206F">
        <w:t xml:space="preserve">Both sets of data were </w:t>
      </w:r>
      <w:proofErr w:type="spellStart"/>
      <w:r w:rsidR="0011558F" w:rsidRPr="00ED206F">
        <w:t>analysed</w:t>
      </w:r>
      <w:proofErr w:type="spellEnd"/>
      <w:r w:rsidR="0011558F" w:rsidRPr="00ED206F">
        <w:t xml:space="preserve"> separately</w:t>
      </w:r>
      <w:r w:rsidR="005E54CC" w:rsidRPr="00ED206F">
        <w:t xml:space="preserve"> in sequence, with the survey </w:t>
      </w:r>
      <w:proofErr w:type="spellStart"/>
      <w:r w:rsidR="005E54CC" w:rsidRPr="00ED206F">
        <w:t>analy</w:t>
      </w:r>
      <w:r w:rsidR="00FA3627" w:rsidRPr="00ED206F">
        <w:t>s</w:t>
      </w:r>
      <w:r w:rsidR="005E54CC" w:rsidRPr="00ED206F">
        <w:t>ed</w:t>
      </w:r>
      <w:proofErr w:type="spellEnd"/>
      <w:r w:rsidR="005E54CC" w:rsidRPr="00ED206F">
        <w:t xml:space="preserve"> first </w:t>
      </w:r>
      <w:r w:rsidR="000362B0" w:rsidRPr="00ED206F">
        <w:t xml:space="preserve">followed by the </w:t>
      </w:r>
      <w:r w:rsidR="005E54CC" w:rsidRPr="00ED206F">
        <w:t xml:space="preserve">interviews, </w:t>
      </w:r>
      <w:r w:rsidR="0011558F" w:rsidRPr="00ED206F">
        <w:t xml:space="preserve">and the </w:t>
      </w:r>
      <w:r w:rsidR="00A20DBD" w:rsidRPr="00ED206F">
        <w:t xml:space="preserve">two </w:t>
      </w:r>
      <w:r w:rsidR="0011558F" w:rsidRPr="00ED206F">
        <w:t>approaches</w:t>
      </w:r>
      <w:r w:rsidR="00A20DBD" w:rsidRPr="00ED206F">
        <w:t xml:space="preserve"> were mixed at </w:t>
      </w:r>
      <w:r w:rsidR="0011558F" w:rsidRPr="00ED206F">
        <w:t xml:space="preserve">the </w:t>
      </w:r>
      <w:r w:rsidR="00A20DBD" w:rsidRPr="00ED206F">
        <w:t>interpretation</w:t>
      </w:r>
      <w:r w:rsidR="0011558F" w:rsidRPr="00ED206F">
        <w:t xml:space="preserve"> level</w:t>
      </w:r>
      <w:r w:rsidR="00A20DBD" w:rsidRPr="00ED206F">
        <w:t>.</w:t>
      </w:r>
    </w:p>
    <w:p w14:paraId="2BF689EE" w14:textId="5054BDFD" w:rsidR="00345363" w:rsidRPr="00ED206F" w:rsidRDefault="00345363" w:rsidP="00222D27">
      <w:pPr>
        <w:pStyle w:val="MDPI22heading2"/>
      </w:pPr>
      <w:r w:rsidRPr="00ED206F">
        <w:t>2.</w:t>
      </w:r>
      <w:r w:rsidR="00B3096A" w:rsidRPr="00ED206F">
        <w:t>2</w:t>
      </w:r>
      <w:r w:rsidRPr="00ED206F">
        <w:t>. Survey</w:t>
      </w:r>
    </w:p>
    <w:p w14:paraId="66284655" w14:textId="2A011080" w:rsidR="00072E66" w:rsidRPr="00ED206F" w:rsidRDefault="00345363" w:rsidP="00222D27">
      <w:pPr>
        <w:pStyle w:val="MDPI23heading3"/>
      </w:pPr>
      <w:r w:rsidRPr="00ED206F">
        <w:t>2.</w:t>
      </w:r>
      <w:r w:rsidR="00B3096A" w:rsidRPr="00ED206F">
        <w:t>2</w:t>
      </w:r>
      <w:r w:rsidRPr="00ED206F">
        <w:t xml:space="preserve">.1. </w:t>
      </w:r>
      <w:r w:rsidR="00072E66" w:rsidRPr="00ED206F">
        <w:t>Identifying survey respondents</w:t>
      </w:r>
    </w:p>
    <w:p w14:paraId="321F16ED" w14:textId="1F8777DE" w:rsidR="00072E66" w:rsidRPr="00ED206F" w:rsidRDefault="00072E66" w:rsidP="00222D27">
      <w:pPr>
        <w:pStyle w:val="MDPI31text"/>
      </w:pPr>
      <w:r w:rsidRPr="00ED206F">
        <w:t>The survey was designed to be answered by SSS managers who were responsible for services to pregnant smokers. Since 1</w:t>
      </w:r>
      <w:r w:rsidRPr="00ED206F">
        <w:rPr>
          <w:vertAlign w:val="superscript"/>
        </w:rPr>
        <w:t>st</w:t>
      </w:r>
      <w:r w:rsidRPr="00ED206F">
        <w:t xml:space="preserve"> April 2013, English Local Authorities (i.e. councils) rather than the healt</w:t>
      </w:r>
      <w:r w:rsidR="000B1041" w:rsidRPr="00ED206F">
        <w:t>h service have commissioned SSS</w:t>
      </w:r>
      <w:r w:rsidRPr="00ED206F">
        <w:t xml:space="preserve"> and at the time of the survey there was no def</w:t>
      </w:r>
      <w:r w:rsidR="000B1041" w:rsidRPr="00ED206F">
        <w:t>initive list of managers of SSS</w:t>
      </w:r>
      <w:r w:rsidRPr="00ED206F">
        <w:t xml:space="preserve"> </w:t>
      </w:r>
      <w:r w:rsidR="0002518D" w:rsidRPr="00ED206F">
        <w:t>that</w:t>
      </w:r>
      <w:r w:rsidRPr="00ED206F">
        <w:t xml:space="preserve"> </w:t>
      </w:r>
      <w:r w:rsidR="0002518D" w:rsidRPr="00ED206F">
        <w:t>supported</w:t>
      </w:r>
      <w:r w:rsidRPr="00ED206F">
        <w:t xml:space="preserve"> pregnant women. In some local authorities more than one local SSS to serve pregnant smokers may be commissioned and, in others, a local SSS may be commissioned but shared with a different local authority (i.e. one SSS may be commissioned by two different local authorities). Therefore, to determine the most appropriate people to complete the survey, we contacted local authority commissioners and asked them to confirm which SSS(s) they commissioned, and to provide us with the name and contact details of the individual(s) responsible for the day-to-day running of their SSS for pregnant women. Once the manager was identified, we contacted them by email or telephone to explain that we would like them to complete a survey, and to let them know what the survey was about. We asked them to confirm that they were most appropriate person to complete this or, if not, to send us the contact details of a more suitable person. </w:t>
      </w:r>
    </w:p>
    <w:p w14:paraId="6DBF5916" w14:textId="2DFFC1FB" w:rsidR="00072E66" w:rsidRPr="00ED206F" w:rsidRDefault="00345363" w:rsidP="00222D27">
      <w:pPr>
        <w:pStyle w:val="MDPI23heading3"/>
      </w:pPr>
      <w:r w:rsidRPr="00ED206F">
        <w:t>2.</w:t>
      </w:r>
      <w:r w:rsidR="00B3096A" w:rsidRPr="00ED206F">
        <w:t>2</w:t>
      </w:r>
      <w:r w:rsidRPr="00ED206F">
        <w:t xml:space="preserve">.2. </w:t>
      </w:r>
      <w:r w:rsidR="00072E66" w:rsidRPr="00ED206F">
        <w:t>Survey dissemination and completion</w:t>
      </w:r>
    </w:p>
    <w:p w14:paraId="60C99CC6" w14:textId="77353F8A" w:rsidR="00072E66" w:rsidRPr="00ED206F" w:rsidRDefault="00072E66" w:rsidP="00222D27">
      <w:pPr>
        <w:pStyle w:val="MDPI31text"/>
      </w:pPr>
      <w:r w:rsidRPr="00ED206F">
        <w:t>Once identified, an invitation email containing a link to the online survey</w:t>
      </w:r>
      <w:r w:rsidR="00F41169" w:rsidRPr="00ED206F">
        <w:t xml:space="preserve"> </w:t>
      </w:r>
      <w:r w:rsidRPr="00ED206F">
        <w:fldChar w:fldCharType="begin"/>
      </w:r>
      <w:r w:rsidR="00133A75" w:rsidRPr="00ED206F">
        <w:instrText xml:space="preserve"> ADDIN EN.CITE &lt;EndNote&gt;&lt;Cite&gt;&lt;Author&gt;Online Surveys&lt;/Author&gt;&lt;RecNum&gt;7737&lt;/RecNum&gt;&lt;DisplayText&gt;&lt;style size="10"&gt;[29]&lt;/style&gt;&lt;/DisplayText&gt;&lt;record&gt;&lt;rec-number&gt;7737&lt;/rec-number&gt;&lt;foreign-keys&gt;&lt;key app="EN" db-id="spxe9ts2nzrd2ker9znpxtpae95r2zzd2e5a" timestamp="1537974482"&gt;7737&lt;/key&gt;&lt;/foreign-keys&gt;&lt;ref-type name="Web Page"&gt;12&lt;/ref-type&gt;&lt;contributors&gt;&lt;authors&gt;&lt;author&gt;Online Surveys,&lt;/author&gt;&lt;/authors&gt;&lt;/contributors&gt;&lt;titles&gt;&lt;/titles&gt;&lt;number&gt;26th September 2018&lt;/number&gt;&lt;dates&gt;&lt;/dates&gt;&lt;urls&gt;&lt;related-urls&gt;&lt;url&gt;https://www.onlinesurveys.ac.uk/&lt;/url&gt;&lt;/related-urls&gt;&lt;/urls&gt;&lt;custom2&gt;26th September 2018&lt;/custom2&gt;&lt;/record&gt;&lt;/Cite&gt;&lt;/EndNote&gt;</w:instrText>
      </w:r>
      <w:r w:rsidRPr="00ED206F">
        <w:fldChar w:fldCharType="separate"/>
      </w:r>
      <w:r w:rsidR="00133A75" w:rsidRPr="00ED206F">
        <w:rPr>
          <w:noProof/>
        </w:rPr>
        <w:t>[29]</w:t>
      </w:r>
      <w:r w:rsidRPr="00ED206F">
        <w:fldChar w:fldCharType="end"/>
      </w:r>
      <w:r w:rsidR="00F41169" w:rsidRPr="00ED206F">
        <w:t xml:space="preserve"> </w:t>
      </w:r>
      <w:r w:rsidRPr="00ED206F">
        <w:t xml:space="preserve">was sent to the SSS manager. To ensure that only one response was received for any SSS, </w:t>
      </w:r>
      <w:r w:rsidR="00AD6E42" w:rsidRPr="00ED206F">
        <w:t>w</w:t>
      </w:r>
      <w:r w:rsidRPr="00ED206F">
        <w:t xml:space="preserve">e generated a unique link to one questionnaire for each service; if anyone managed more than one service they were sent two different links. All survey responses were collected over encrypted (SSL) connections, and managers were informed that their responses would remain confidential and non-identifiable. If they preferred, or </w:t>
      </w:r>
      <w:r w:rsidR="002C7EB5" w:rsidRPr="00ED206F">
        <w:t xml:space="preserve">were unable to access the online survey, </w:t>
      </w:r>
      <w:r w:rsidRPr="00ED206F">
        <w:t xml:space="preserve">managers were also given the option of filling in a paper or email version or to complete this by telephone. After </w:t>
      </w:r>
      <w:proofErr w:type="gramStart"/>
      <w:r w:rsidRPr="00ED206F">
        <w:t>1 week</w:t>
      </w:r>
      <w:proofErr w:type="gramEnd"/>
      <w:r w:rsidRPr="00ED206F">
        <w:t>, non-respondents were sent a reminder email. If there was still no response they were emailed again or followed up by telephone. The survey was available for completion between 24</w:t>
      </w:r>
      <w:r w:rsidRPr="00ED206F">
        <w:rPr>
          <w:vertAlign w:val="superscript"/>
        </w:rPr>
        <w:t>th</w:t>
      </w:r>
      <w:r w:rsidRPr="00ED206F">
        <w:t xml:space="preserve"> August and 23</w:t>
      </w:r>
      <w:r w:rsidRPr="00ED206F">
        <w:rPr>
          <w:vertAlign w:val="superscript"/>
        </w:rPr>
        <w:t>rd</w:t>
      </w:r>
      <w:r w:rsidRPr="00ED206F">
        <w:t xml:space="preserve"> November 2015.</w:t>
      </w:r>
    </w:p>
    <w:p w14:paraId="31903478" w14:textId="543CDF82" w:rsidR="00072E66" w:rsidRPr="00ED206F" w:rsidRDefault="00345363" w:rsidP="00222D27">
      <w:pPr>
        <w:pStyle w:val="MDPI23heading3"/>
      </w:pPr>
      <w:r w:rsidRPr="00ED206F">
        <w:t>2.</w:t>
      </w:r>
      <w:r w:rsidR="00B3096A" w:rsidRPr="00ED206F">
        <w:t>2</w:t>
      </w:r>
      <w:r w:rsidRPr="00ED206F">
        <w:t xml:space="preserve">.3. </w:t>
      </w:r>
      <w:r w:rsidR="00072E66" w:rsidRPr="00ED206F">
        <w:t>Survey design</w:t>
      </w:r>
    </w:p>
    <w:p w14:paraId="04399F96" w14:textId="77777777" w:rsidR="00072E66" w:rsidRPr="00ED206F" w:rsidRDefault="00072E66" w:rsidP="00222D27">
      <w:pPr>
        <w:pStyle w:val="MDPI31text"/>
      </w:pPr>
      <w:r w:rsidRPr="00ED206F">
        <w:t xml:space="preserve">The design and content of the survey were tested and piloted with two SSS managers (no changes were made) before distributing it to the remaining potential respondents. </w:t>
      </w:r>
    </w:p>
    <w:p w14:paraId="31ABF59D" w14:textId="34E4939F" w:rsidR="00072E66" w:rsidRPr="00ED206F" w:rsidRDefault="00072E66" w:rsidP="00222D27">
      <w:pPr>
        <w:pStyle w:val="MDPI31text"/>
      </w:pPr>
      <w:r w:rsidRPr="00ED206F">
        <w:t xml:space="preserve">Items in the survey [full survey available </w:t>
      </w:r>
      <w:r w:rsidR="00F41169" w:rsidRPr="00ED206F">
        <w:t>online, S1</w:t>
      </w:r>
      <w:r w:rsidRPr="00ED206F">
        <w:t>] related to the period between 1 April 2014 and 31 March 2015 and asked about SSS management of pregnant smokers. Topics included:</w:t>
      </w:r>
    </w:p>
    <w:p w14:paraId="2CFA63C0" w14:textId="77678A43" w:rsidR="00072E66" w:rsidRPr="00ED206F" w:rsidRDefault="00072E66" w:rsidP="00222D27">
      <w:pPr>
        <w:pStyle w:val="MDPI31text"/>
        <w:numPr>
          <w:ilvl w:val="0"/>
          <w:numId w:val="5"/>
        </w:numPr>
        <w:ind w:left="425" w:hanging="425"/>
      </w:pPr>
      <w:r w:rsidRPr="00ED206F">
        <w:rPr>
          <w:i/>
        </w:rPr>
        <w:t>Scope of service</w:t>
      </w:r>
      <w:r w:rsidRPr="00ED206F">
        <w:t xml:space="preserve">: number setting quit dates; if SSS targeted specific groups of pregnant smokers (e.g. under 18s, those in prison, with mental health problems, from deprived areas); whether </w:t>
      </w:r>
      <w:r w:rsidR="006321EC" w:rsidRPr="00ED206F">
        <w:t xml:space="preserve">SSS </w:t>
      </w:r>
      <w:r w:rsidRPr="00ED206F">
        <w:t xml:space="preserve">provided support to </w:t>
      </w:r>
      <w:r w:rsidR="006321EC" w:rsidRPr="00ED206F">
        <w:t xml:space="preserve">pregnant smokers who also vape (use e-cigarettes), to </w:t>
      </w:r>
      <w:r w:rsidRPr="00ED206F">
        <w:t>recent ex-smokers</w:t>
      </w:r>
      <w:r w:rsidR="006321EC" w:rsidRPr="00ED206F">
        <w:t xml:space="preserve"> who do not vape</w:t>
      </w:r>
      <w:r w:rsidRPr="00ED206F">
        <w:t xml:space="preserve"> and </w:t>
      </w:r>
      <w:r w:rsidR="006321EC" w:rsidRPr="00ED206F">
        <w:t xml:space="preserve">to recent ex-smokers who </w:t>
      </w:r>
      <w:r w:rsidRPr="00ED206F">
        <w:t>vape</w:t>
      </w:r>
      <w:r w:rsidR="006321EC" w:rsidRPr="00ED206F">
        <w:t>.</w:t>
      </w:r>
      <w:r w:rsidRPr="00ED206F">
        <w:t xml:space="preserve"> </w:t>
      </w:r>
    </w:p>
    <w:p w14:paraId="1CD17CD1" w14:textId="77777777" w:rsidR="00072E66" w:rsidRPr="00ED206F" w:rsidRDefault="00072E66" w:rsidP="00222D27">
      <w:pPr>
        <w:pStyle w:val="MDPI31text"/>
        <w:numPr>
          <w:ilvl w:val="0"/>
          <w:numId w:val="5"/>
        </w:numPr>
        <w:ind w:left="425" w:hanging="425"/>
      </w:pPr>
      <w:r w:rsidRPr="00ED206F">
        <w:rPr>
          <w:i/>
        </w:rPr>
        <w:t>E-cigarettes in pregnancy</w:t>
      </w:r>
      <w:r w:rsidRPr="00ED206F">
        <w:t>:</w:t>
      </w:r>
      <w:r w:rsidRPr="00ED206F">
        <w:rPr>
          <w:b/>
        </w:rPr>
        <w:t xml:space="preserve"> </w:t>
      </w:r>
      <w:r w:rsidRPr="00ED206F">
        <w:t>number using “unlicensed nicotine containing products” (primarily e-cigarettes); how SSS practitioners would advise women about using e-cigarettes in three different clinical scenarios.</w:t>
      </w:r>
    </w:p>
    <w:p w14:paraId="2BAE1D04" w14:textId="7384F917" w:rsidR="00072E66" w:rsidRPr="00ED206F" w:rsidRDefault="00072E66" w:rsidP="00222D27">
      <w:pPr>
        <w:pStyle w:val="MDPI31text"/>
        <w:numPr>
          <w:ilvl w:val="0"/>
          <w:numId w:val="5"/>
        </w:numPr>
        <w:ind w:left="425" w:hanging="425"/>
      </w:pPr>
      <w:r w:rsidRPr="00ED206F">
        <w:rPr>
          <w:i/>
        </w:rPr>
        <w:t>Other treatments for smoking cessation</w:t>
      </w:r>
      <w:r w:rsidRPr="00ED206F">
        <w:t xml:space="preserve">: </w:t>
      </w:r>
      <w:r w:rsidR="002C7EB5" w:rsidRPr="00ED206F">
        <w:t>types</w:t>
      </w:r>
      <w:r w:rsidRPr="00ED206F">
        <w:t xml:space="preserve"> of support provided; proportion of women who use each type; location and methods for delivering support; combinations of </w:t>
      </w:r>
      <w:proofErr w:type="spellStart"/>
      <w:r w:rsidRPr="00ED206F">
        <w:t>behavioural</w:t>
      </w:r>
      <w:proofErr w:type="spellEnd"/>
      <w:r w:rsidRPr="00ED206F">
        <w:t xml:space="preserve"> support and/or NRT offered (single therapy NRT was defined as prescribing only one NRT product at a time (either long or short acting) and dual therapy NRT as NRT patch plus a short-acting NRT product (e.g. gum, nasal spray, lozenge)); how long they thought women typically used NRT for when trying to stop smoking (pregnant women in NRT trials have generally shown low adherence to treatment </w:t>
      </w:r>
      <w:r w:rsidRPr="00ED206F">
        <w:fldChar w:fldCharType="begin"/>
      </w:r>
      <w:r w:rsidR="00133A75" w:rsidRPr="00ED206F">
        <w:instrText xml:space="preserve"> ADDIN EN.CITE &lt;EndNote&gt;&lt;Cite&gt;&lt;Author&gt;Coleman&lt;/Author&gt;&lt;Year&gt;2015&lt;/Year&gt;&lt;RecNum&gt;2823&lt;/RecNum&gt;&lt;DisplayText&gt;&lt;style size="10"&gt;[30]&lt;/style&gt;&lt;/DisplayText&gt;&lt;record&gt;&lt;rec-number&gt;2823&lt;/rec-number&gt;&lt;foreign-keys&gt;&lt;key app="EN" db-id="spxe9ts2nzrd2ker9znpxtpae95r2zzd2e5a" timestamp="1450789975"&gt;2823&lt;/key&gt;&lt;/foreign-keys&gt;&lt;ref-type name="Journal Article"&gt;17&lt;/ref-type&gt;&lt;contributors&gt;&lt;authors&gt;&lt;author&gt;Coleman, Tim&lt;/author&gt;&lt;author&gt;Chamberlain, Catherine&lt;/author&gt;&lt;author&gt;Davey, Mary-Ann&lt;/author&gt;&lt;author&gt;Cooper Sue, E.&lt;/author&gt;&lt;author&gt;Leonardi-Bee, Jo&lt;/author&gt;&lt;/authors&gt;&lt;/contributors&gt;&lt;titles&gt;&lt;title&gt;Pharmacological interventions for promoting smoking cessation during pregnancy&lt;/title&gt;&lt;secondary-title&gt;Cochrane Database of Systematic Reviews&lt;/secondary-title&gt;&lt;/titles&gt;&lt;periodical&gt;&lt;full-title&gt;Cochrane Database of Systematic Reviews&lt;/full-title&gt;&lt;abbr-1&gt;Cochrane Database Syst Rev&lt;/abbr-1&gt;&lt;/periodical&gt;&lt;pages&gt;CD010078&lt;/pages&gt;&lt;number&gt;12&lt;/number&gt;&lt;keywords&gt;&lt;keyword&gt;Tobacco Use Cessation Products&lt;/keyword&gt;&lt;keyword&gt;Pregnancy Complications [drug therapy]&lt;/keyword&gt;&lt;keyword&gt;Pregnancy Outcome&lt;/keyword&gt;&lt;keyword&gt;Randomized Controlled Trials as Topic&lt;/keyword&gt;&lt;keyword&gt;Smoking Cessation [methods]&lt;/keyword&gt;&lt;keyword&gt;Female[checkword]&lt;/keyword&gt;&lt;keyword&gt;Humans[checkword]&lt;/keyword&gt;&lt;keyword&gt;Pregnancy[checkword]&lt;/keyword&gt;&lt;keyword&gt;Preg&lt;/keyword&gt;&lt;/keywords&gt;&lt;dates&gt;&lt;year&gt;2015&lt;/year&gt;&lt;/dates&gt;&lt;publisher&gt;John Wiley &amp;amp; Sons, Ltd&lt;/publisher&gt;&lt;accession-num&gt;CD010078&lt;/accession-num&gt;&lt;urls&gt;&lt;related-urls&gt;&lt;url&gt;http://onlinelibrary.wiley.com/store/10.1002/14651858.CD010078.pub2/asset/CD010078.pdf?v=1&amp;amp;t=iihewlwu&amp;amp;s=80e26fdc35a64a9b82b729282e7a60f33b440c29&lt;/url&gt;&lt;/related-urls&gt;&lt;/urls&gt;&lt;electronic-resource-num&gt;10.1002/14651858.CD010078.pub2&lt;/electronic-resource-num&gt;&lt;/record&gt;&lt;/Cite&gt;&lt;/EndNote&gt;</w:instrText>
      </w:r>
      <w:r w:rsidRPr="00ED206F">
        <w:fldChar w:fldCharType="separate"/>
      </w:r>
      <w:r w:rsidR="00133A75" w:rsidRPr="00ED206F">
        <w:rPr>
          <w:noProof/>
        </w:rPr>
        <w:t>[30]</w:t>
      </w:r>
      <w:r w:rsidRPr="00ED206F">
        <w:fldChar w:fldCharType="end"/>
      </w:r>
      <w:r w:rsidRPr="00ED206F">
        <w:t xml:space="preserve">); if they advised a ‘cut down to quit’ approach in pregnancy (outside of pregnancy, NRT can be used to help people to cut down on the number of cigarettes they </w:t>
      </w:r>
      <w:r w:rsidRPr="00ED206F">
        <w:lastRenderedPageBreak/>
        <w:t>smoke before quitting).</w:t>
      </w:r>
      <w:r w:rsidR="00AE779B" w:rsidRPr="00ED206F">
        <w:t xml:space="preserve"> For the proportions of women using each treatment, SSS were asked to indicate </w:t>
      </w:r>
      <w:proofErr w:type="gramStart"/>
      <w:r w:rsidR="00AE779B" w:rsidRPr="00ED206F">
        <w:t>whether or not</w:t>
      </w:r>
      <w:proofErr w:type="gramEnd"/>
      <w:r w:rsidR="00AE779B" w:rsidRPr="00ED206F">
        <w:t xml:space="preserve"> the data provided was estimated.</w:t>
      </w:r>
    </w:p>
    <w:p w14:paraId="519BFA0B" w14:textId="77777777" w:rsidR="00072E66" w:rsidRPr="00ED206F" w:rsidRDefault="00072E66" w:rsidP="00222D27">
      <w:pPr>
        <w:pStyle w:val="MDPI31text"/>
        <w:numPr>
          <w:ilvl w:val="0"/>
          <w:numId w:val="5"/>
        </w:numPr>
        <w:ind w:left="425" w:hanging="425"/>
      </w:pPr>
      <w:r w:rsidRPr="00ED206F">
        <w:rPr>
          <w:i/>
        </w:rPr>
        <w:t>Return to smoking after childbirth</w:t>
      </w:r>
      <w:r w:rsidRPr="00ED206F">
        <w:t>: support provided to women in the period immediately after childbirth; type of treatments offered for this; views on using e-cigarettes to prevent return to smoking after childbirth.</w:t>
      </w:r>
    </w:p>
    <w:p w14:paraId="67D45ECC" w14:textId="0618AE11" w:rsidR="00072E66" w:rsidRPr="00ED206F" w:rsidRDefault="00345363" w:rsidP="00222D27">
      <w:pPr>
        <w:pStyle w:val="MDPI22heading2"/>
      </w:pPr>
      <w:r w:rsidRPr="00ED206F">
        <w:t>2.</w:t>
      </w:r>
      <w:r w:rsidR="00B3096A" w:rsidRPr="00ED206F">
        <w:t>3</w:t>
      </w:r>
      <w:r w:rsidRPr="00ED206F">
        <w:t xml:space="preserve">. </w:t>
      </w:r>
      <w:r w:rsidR="00072E66" w:rsidRPr="00ED206F">
        <w:t>Follow-up interviews with Stop Smoking Service managers</w:t>
      </w:r>
    </w:p>
    <w:p w14:paraId="59459A0A" w14:textId="036600A3" w:rsidR="00072E66" w:rsidRPr="00ED206F" w:rsidRDefault="00072E66" w:rsidP="00222D27">
      <w:pPr>
        <w:pStyle w:val="MDPI31text"/>
      </w:pPr>
      <w:r w:rsidRPr="00ED206F">
        <w:t xml:space="preserve">At the end of the survey, respondents were asked if they would be willing to be contacted to take part in </w:t>
      </w:r>
      <w:r w:rsidR="002C7EB5" w:rsidRPr="00ED206F">
        <w:t xml:space="preserve">a </w:t>
      </w:r>
      <w:r w:rsidRPr="00ED206F">
        <w:t xml:space="preserve">telephone interview to expand on their initial responses and to help identify future research needs. From those that agreed, we aimed to conduct interviews with approximately 16 SSS managers, selected to ensure a range of geographical locations, size and approach to treatment according to their initial survey responses. They were contacted by email, and a date arranged to conduct the interview. Interviews were conducted between May to July 2016 by RW and AD, who introduced themselves as researchers from the University of Nottingham who worked outside the SSS </w:t>
      </w:r>
      <w:proofErr w:type="spellStart"/>
      <w:r w:rsidRPr="00ED206F">
        <w:t>organisation</w:t>
      </w:r>
      <w:proofErr w:type="spellEnd"/>
      <w:r w:rsidRPr="00ED206F">
        <w:t>. SSS staff were asked to confirm whether they were the same person who had completed the survey and were asked to clarify their role in the SSS in relation to pregnant women. Participants were asked for verbal consent for the researchers to undertake and record the interview</w:t>
      </w:r>
      <w:r w:rsidR="002C7EB5" w:rsidRPr="00ED206F">
        <w:t xml:space="preserve"> and </w:t>
      </w:r>
      <w:r w:rsidR="00DA15A6" w:rsidRPr="00ED206F">
        <w:t xml:space="preserve">were </w:t>
      </w:r>
      <w:r w:rsidRPr="00ED206F">
        <w:t xml:space="preserve">advised that </w:t>
      </w:r>
      <w:r w:rsidR="002C7EB5" w:rsidRPr="00ED206F">
        <w:t xml:space="preserve">neither </w:t>
      </w:r>
      <w:r w:rsidRPr="00ED206F">
        <w:t xml:space="preserve">individuals </w:t>
      </w:r>
      <w:r w:rsidR="002C7EB5" w:rsidRPr="00ED206F">
        <w:t xml:space="preserve">nor </w:t>
      </w:r>
      <w:r w:rsidR="00DA15A6" w:rsidRPr="00ED206F">
        <w:t>services</w:t>
      </w:r>
      <w:r w:rsidRPr="00ED206F">
        <w:t xml:space="preserve"> would be identified in any written reports or presentations. Interviews lasted between 30-60 minutes, were audio recorded, </w:t>
      </w:r>
      <w:proofErr w:type="spellStart"/>
      <w:r w:rsidRPr="00ED206F">
        <w:t>anonymised</w:t>
      </w:r>
      <w:proofErr w:type="spellEnd"/>
      <w:r w:rsidRPr="00ED206F">
        <w:t xml:space="preserve"> and were transcribed verbatim.</w:t>
      </w:r>
    </w:p>
    <w:p w14:paraId="5E335AFB" w14:textId="3B73403F" w:rsidR="00072E66" w:rsidRPr="00ED206F" w:rsidRDefault="00072E66" w:rsidP="00222D27">
      <w:pPr>
        <w:pStyle w:val="MDPI31text"/>
      </w:pPr>
      <w:r w:rsidRPr="00ED206F">
        <w:t xml:space="preserve">Interviews were structured, and interviewees were asked about a range of issues relating to service provision in pregnancy including the </w:t>
      </w:r>
      <w:r w:rsidR="00DA15A6" w:rsidRPr="00ED206F">
        <w:t>service’s</w:t>
      </w:r>
      <w:r w:rsidRPr="00ED206F">
        <w:t xml:space="preserve"> </w:t>
      </w:r>
      <w:r w:rsidR="008C0EC0" w:rsidRPr="00ED206F">
        <w:t>position</w:t>
      </w:r>
      <w:r w:rsidRPr="00ED206F">
        <w:t xml:space="preserve"> on e-cigarettes, views around NRT adherence and advice, and issues around women returning to smoking postpartum. Regarding e-cigarettes, we aimed to gain further insight into what might hinder or facilitate </w:t>
      </w:r>
      <w:r w:rsidR="00DA15A6" w:rsidRPr="00ED206F">
        <w:t>services</w:t>
      </w:r>
      <w:r w:rsidRPr="00ED206F">
        <w:t xml:space="preserve"> to recommend these in pregnancy</w:t>
      </w:r>
      <w:r w:rsidR="008C0EC0" w:rsidRPr="00ED206F">
        <w:t xml:space="preserve">. </w:t>
      </w:r>
      <w:proofErr w:type="gramStart"/>
      <w:r w:rsidR="008C0EC0" w:rsidRPr="00ED206F">
        <w:t>Thus</w:t>
      </w:r>
      <w:proofErr w:type="gramEnd"/>
      <w:r w:rsidR="008C0EC0" w:rsidRPr="00ED206F">
        <w:t xml:space="preserve"> </w:t>
      </w:r>
      <w:r w:rsidRPr="00ED206F">
        <w:t>we asked how service</w:t>
      </w:r>
      <w:r w:rsidR="008C0EC0" w:rsidRPr="00ED206F">
        <w:t>s</w:t>
      </w:r>
      <w:r w:rsidRPr="00ED206F">
        <w:t xml:space="preserve"> generally view</w:t>
      </w:r>
      <w:r w:rsidR="00DA15A6" w:rsidRPr="00ED206F">
        <w:t>ed</w:t>
      </w:r>
      <w:r w:rsidRPr="00ED206F">
        <w:t xml:space="preserve"> e-cigarette use in pregnancy</w:t>
      </w:r>
      <w:r w:rsidR="00952F94" w:rsidRPr="00ED206F">
        <w:t>,</w:t>
      </w:r>
      <w:r w:rsidRPr="00ED206F">
        <w:t xml:space="preserve"> whether this had c</w:t>
      </w:r>
      <w:r w:rsidR="00DA15A6" w:rsidRPr="00ED206F">
        <w:t>hanged recently</w:t>
      </w:r>
      <w:r w:rsidR="00952F94" w:rsidRPr="00ED206F">
        <w:t>, and if this was different for non-pregnant clients;</w:t>
      </w:r>
      <w:r w:rsidR="00DA15A6" w:rsidRPr="00ED206F">
        <w:t xml:space="preserve"> what influenced or guided</w:t>
      </w:r>
      <w:r w:rsidRPr="00ED206F">
        <w:t xml:space="preserve"> their </w:t>
      </w:r>
      <w:r w:rsidR="008C0EC0" w:rsidRPr="00ED206F">
        <w:t>position</w:t>
      </w:r>
      <w:r w:rsidR="00952F94" w:rsidRPr="00ED206F">
        <w:t xml:space="preserve"> on e-cigarettes in pregnancy;</w:t>
      </w:r>
      <w:r w:rsidRPr="00ED206F">
        <w:t xml:space="preserve"> what evidence or information they want</w:t>
      </w:r>
      <w:r w:rsidR="00DA15A6" w:rsidRPr="00ED206F">
        <w:t>ed</w:t>
      </w:r>
      <w:r w:rsidRPr="00ED206F">
        <w:t xml:space="preserve"> to help guide their practice, and</w:t>
      </w:r>
      <w:r w:rsidR="00952F94" w:rsidRPr="00ED206F">
        <w:t>,</w:t>
      </w:r>
      <w:r w:rsidRPr="00ED206F">
        <w:t xml:space="preserve"> </w:t>
      </w:r>
      <w:r w:rsidR="00952F94" w:rsidRPr="00ED206F">
        <w:t xml:space="preserve">again, </w:t>
      </w:r>
      <w:r w:rsidRPr="00ED206F">
        <w:t xml:space="preserve">if this </w:t>
      </w:r>
      <w:r w:rsidR="00DA15A6" w:rsidRPr="00ED206F">
        <w:t>was</w:t>
      </w:r>
      <w:r w:rsidRPr="00ED206F">
        <w:t xml:space="preserve"> different for pregnant smokers compared to their non-pregnant clients. </w:t>
      </w:r>
    </w:p>
    <w:p w14:paraId="733637DB" w14:textId="3D3275A1" w:rsidR="00072E66" w:rsidRPr="00ED206F" w:rsidRDefault="00345363" w:rsidP="00222D27">
      <w:pPr>
        <w:pStyle w:val="MDPI22heading2"/>
      </w:pPr>
      <w:r w:rsidRPr="00ED206F">
        <w:t>2.</w:t>
      </w:r>
      <w:r w:rsidR="00B3096A" w:rsidRPr="00ED206F">
        <w:t>4</w:t>
      </w:r>
      <w:r w:rsidRPr="00ED206F">
        <w:t xml:space="preserve">. </w:t>
      </w:r>
      <w:r w:rsidR="00072E66" w:rsidRPr="00ED206F">
        <w:t>Data analysis</w:t>
      </w:r>
    </w:p>
    <w:p w14:paraId="0209C340" w14:textId="547EF5E0" w:rsidR="00072E66" w:rsidRPr="00ED206F" w:rsidRDefault="00072E66" w:rsidP="00222D27">
      <w:pPr>
        <w:pStyle w:val="MDPI31text"/>
      </w:pPr>
      <w:r w:rsidRPr="00ED206F">
        <w:rPr>
          <w:i/>
        </w:rPr>
        <w:t>Survey</w:t>
      </w:r>
      <w:r w:rsidRPr="00ED206F">
        <w:t xml:space="preserve">: Statistical analyses were conducted using STATA 14 </w:t>
      </w:r>
      <w:r w:rsidRPr="00ED206F">
        <w:fldChar w:fldCharType="begin"/>
      </w:r>
      <w:r w:rsidR="00133A75" w:rsidRPr="00ED206F">
        <w:instrText xml:space="preserve"> ADDIN EN.CITE &lt;EndNote&gt;&lt;Cite&gt;&lt;Author&gt;StataCorp&lt;/Author&gt;&lt;Year&gt;2015&lt;/Year&gt;&lt;RecNum&gt;2930&lt;/RecNum&gt;&lt;DisplayText&gt;&lt;style size="10"&gt;[31]&lt;/style&gt;&lt;/DisplayText&gt;&lt;record&gt;&lt;rec-number&gt;2930&lt;/rec-number&gt;&lt;foreign-keys&gt;&lt;key app="EN" db-id="spxe9ts2nzrd2ker9znpxtpae95r2zzd2e5a" timestamp="1464012903"&gt;2930&lt;/key&gt;&lt;/foreign-keys&gt;&lt;ref-type name="Computer Program"&gt;9&lt;/ref-type&gt;&lt;contributors&gt;&lt;authors&gt;&lt;author&gt;StataCorp&lt;/author&gt;&lt;/authors&gt;&lt;/contributors&gt;&lt;titles&gt;&lt;title&gt;Stata Statistical Software: Release 14&lt;/title&gt;&lt;/titles&gt;&lt;dates&gt;&lt;year&gt;2015&lt;/year&gt;&lt;/dates&gt;&lt;publisher&gt;College Station, TX: StataCorp LP.&lt;/publisher&gt;&lt;urls&gt;&lt;/urls&gt;&lt;/record&gt;&lt;/Cite&gt;&lt;/EndNote&gt;</w:instrText>
      </w:r>
      <w:r w:rsidRPr="00ED206F">
        <w:fldChar w:fldCharType="separate"/>
      </w:r>
      <w:r w:rsidR="00133A75" w:rsidRPr="00ED206F">
        <w:rPr>
          <w:noProof/>
        </w:rPr>
        <w:t>[31]</w:t>
      </w:r>
      <w:r w:rsidRPr="00ED206F">
        <w:fldChar w:fldCharType="end"/>
      </w:r>
      <w:r w:rsidRPr="00ED206F">
        <w:t xml:space="preserve">. Descriptive analyses were conducted to </w:t>
      </w:r>
      <w:proofErr w:type="spellStart"/>
      <w:r w:rsidRPr="00ED206F">
        <w:t>summarise</w:t>
      </w:r>
      <w:proofErr w:type="spellEnd"/>
      <w:r w:rsidRPr="00ED206F">
        <w:t xml:space="preserve"> the scope</w:t>
      </w:r>
      <w:r w:rsidR="000B1041" w:rsidRPr="00ED206F">
        <w:t xml:space="preserve"> of services provided by SSS</w:t>
      </w:r>
      <w:r w:rsidRPr="00ED206F">
        <w:t>, how e-ci</w:t>
      </w:r>
      <w:r w:rsidR="000B1041" w:rsidRPr="00ED206F">
        <w:t>garettes were dealt with in SSS</w:t>
      </w:r>
      <w:r w:rsidRPr="00ED206F">
        <w:t xml:space="preserve">, provision of other treatments for smoking cessation in pregnancy and support provided for avoiding return to smoking after childbirth. </w:t>
      </w:r>
    </w:p>
    <w:p w14:paraId="4B9416F0" w14:textId="1A10BE31" w:rsidR="00072E66" w:rsidRPr="00ED206F" w:rsidRDefault="00072E66" w:rsidP="00222D27">
      <w:pPr>
        <w:pStyle w:val="MDPI31text"/>
      </w:pPr>
      <w:r w:rsidRPr="00ED206F">
        <w:rPr>
          <w:i/>
        </w:rPr>
        <w:t>Interviews</w:t>
      </w:r>
      <w:r w:rsidRPr="00ED206F">
        <w:t xml:space="preserve">: NVivo 10 software was used to assist with the coding of the data. For this paper, we present only interview findings relating to e-cigarettes. Inductive thematic analysis, as described by Braun and Clarke </w:t>
      </w:r>
      <w:r w:rsidRPr="00ED206F">
        <w:fldChar w:fldCharType="begin"/>
      </w:r>
      <w:r w:rsidR="00133A75" w:rsidRPr="00ED206F">
        <w:instrText xml:space="preserve"> ADDIN EN.CITE &lt;EndNote&gt;&lt;Cite&gt;&lt;Author&gt;Braun&lt;/Author&gt;&lt;Year&gt;2006&lt;/Year&gt;&lt;RecNum&gt;3042&lt;/RecNum&gt;&lt;DisplayText&gt;&lt;style size="10"&gt;[32]&lt;/style&gt;&lt;/DisplayText&gt;&lt;record&gt;&lt;rec-number&gt;3042&lt;/rec-number&gt;&lt;foreign-keys&gt;&lt;key app="EN" db-id="spxe9ts2nzrd2ker9znpxtpae95r2zzd2e5a" timestamp="1489145947"&gt;3042&lt;/key&gt;&lt;key app="ENWeb" db-id=""&gt;0&lt;/key&gt;&lt;/foreign-keys&gt;&lt;ref-type name="Journal Article"&gt;17&lt;/ref-type&gt;&lt;contributors&gt;&lt;authors&gt;&lt;author&gt;Braun, V.&lt;/author&gt;&lt;author&gt;Clarke, V.&lt;/author&gt;&lt;/authors&gt;&lt;/contributors&gt;&lt;titles&gt;&lt;title&gt;Using thematic analysis in psychology&lt;/title&gt;&lt;secondary-title&gt;Qual Res Psychol&lt;/secondary-title&gt;&lt;/titles&gt;&lt;periodical&gt;&lt;full-title&gt;Qual Res Psychol&lt;/full-title&gt;&lt;/periodical&gt;&lt;pages&gt;77-101&lt;/pages&gt;&lt;volume&gt;3&lt;/volume&gt;&lt;dates&gt;&lt;year&gt;2006&lt;/year&gt;&lt;/dates&gt;&lt;label&gt;Braun2006&lt;/label&gt;&lt;urls&gt;&lt;related-urls&gt;&lt;url&gt;http://dx.doi.org/10.1191/1478088706qp063oa&lt;/url&gt;&lt;/related-urls&gt;&lt;/urls&gt;&lt;electronic-resource-num&gt;10.1191/1478088706qp063oa&lt;/electronic-resource-num&gt;&lt;/record&gt;&lt;/Cite&gt;&lt;/EndNote&gt;</w:instrText>
      </w:r>
      <w:r w:rsidRPr="00ED206F">
        <w:fldChar w:fldCharType="separate"/>
      </w:r>
      <w:r w:rsidR="00133A75" w:rsidRPr="00ED206F">
        <w:rPr>
          <w:noProof/>
        </w:rPr>
        <w:t>[32]</w:t>
      </w:r>
      <w:r w:rsidRPr="00ED206F">
        <w:fldChar w:fldCharType="end"/>
      </w:r>
      <w:r w:rsidRPr="00ED206F">
        <w:t xml:space="preserve"> was used to identify and report patterns and themes within the text. Data were transcribed verbatim. SC and KC </w:t>
      </w:r>
      <w:proofErr w:type="spellStart"/>
      <w:r w:rsidRPr="00ED206F">
        <w:t>analysed</w:t>
      </w:r>
      <w:proofErr w:type="spellEnd"/>
      <w:r w:rsidRPr="00ED206F">
        <w:t xml:space="preserve"> the data independently; they read and re-read the interview transcripts and noted initial ideas and emerging themes to represent interviewees’ views on e-cigarettes in general, and on barriers against and facilitators for SSS recommending e-cigarettes to clients. The researchers then discussed their initial codes and themes, until they reached consensus and final themes were established. Key themes from the data are presented. </w:t>
      </w:r>
    </w:p>
    <w:p w14:paraId="3E4A85F1" w14:textId="703B34E1" w:rsidR="0046726B" w:rsidRPr="00ED206F" w:rsidRDefault="00072E66" w:rsidP="00222D27">
      <w:pPr>
        <w:pStyle w:val="MDPI31text"/>
      </w:pPr>
      <w:r w:rsidRPr="00ED206F">
        <w:t>The work was conducted according to the tenets of the Declaration of Helsinki. The survey and interviews were conducted as a service evaluation and therefore ethical opinion was not required.</w:t>
      </w:r>
      <w:r w:rsidR="0046726B" w:rsidRPr="00ED206F">
        <w:t xml:space="preserve"> </w:t>
      </w:r>
    </w:p>
    <w:p w14:paraId="4C0133EF" w14:textId="77777777" w:rsidR="0046726B" w:rsidRPr="00ED206F" w:rsidRDefault="0046726B" w:rsidP="00222D27">
      <w:pPr>
        <w:pStyle w:val="MDPI21heading1"/>
      </w:pPr>
      <w:r w:rsidRPr="00ED206F">
        <w:t>3. Results</w:t>
      </w:r>
    </w:p>
    <w:p w14:paraId="3FB6D4E3" w14:textId="3A4DF50D" w:rsidR="00345363" w:rsidRPr="00ED206F" w:rsidRDefault="00345363" w:rsidP="00222D27">
      <w:pPr>
        <w:pStyle w:val="MDPI22heading2"/>
      </w:pPr>
      <w:r w:rsidRPr="00ED206F">
        <w:t>3.1. Survey</w:t>
      </w:r>
    </w:p>
    <w:p w14:paraId="7AAAF18A" w14:textId="76BCD6DB" w:rsidR="00072E66" w:rsidRPr="00ED206F" w:rsidRDefault="00072E66" w:rsidP="00222D27">
      <w:pPr>
        <w:pStyle w:val="MDPI31text"/>
      </w:pPr>
      <w:r w:rsidRPr="00ED206F">
        <w:t>We identified the commissioning leads with public health duties at 152 English local authorities and from these obtained contact detai</w:t>
      </w:r>
      <w:r w:rsidR="000B1041" w:rsidRPr="00ED206F">
        <w:t>ls for the managers of 106 SSS</w:t>
      </w:r>
      <w:r w:rsidRPr="00ED206F">
        <w:t>. From the 106 SSS managers we received 72 replies (67.9% response rate).</w:t>
      </w:r>
    </w:p>
    <w:p w14:paraId="0B0132B9" w14:textId="6D09A6A7" w:rsidR="00072E66" w:rsidRPr="00ED206F" w:rsidRDefault="00072E66" w:rsidP="00222D27">
      <w:pPr>
        <w:pStyle w:val="MDPI23heading3"/>
      </w:pPr>
      <w:r w:rsidRPr="00ED206F">
        <w:lastRenderedPageBreak/>
        <w:t>3.1.</w:t>
      </w:r>
      <w:r w:rsidR="00345363" w:rsidRPr="00ED206F">
        <w:t>1.</w:t>
      </w:r>
      <w:r w:rsidRPr="00ED206F">
        <w:t xml:space="preserve"> Scope of services</w:t>
      </w:r>
    </w:p>
    <w:p w14:paraId="480392C9" w14:textId="660B0DEC" w:rsidR="00072E66" w:rsidRPr="00ED206F" w:rsidRDefault="000B1041" w:rsidP="00222D27">
      <w:pPr>
        <w:pStyle w:val="MDPI31text"/>
      </w:pPr>
      <w:r w:rsidRPr="00ED206F">
        <w:t xml:space="preserve">The </w:t>
      </w:r>
      <w:proofErr w:type="gramStart"/>
      <w:r w:rsidRPr="00ED206F">
        <w:t>vast majority</w:t>
      </w:r>
      <w:proofErr w:type="gramEnd"/>
      <w:r w:rsidRPr="00ED206F">
        <w:t xml:space="preserve"> of SSS</w:t>
      </w:r>
      <w:r w:rsidR="00072E66" w:rsidRPr="00ED206F">
        <w:t xml:space="preserve"> reported supporting any pregnant women who smoked, regardless of whether they also vaped (used e-cig</w:t>
      </w:r>
      <w:r w:rsidR="006321EC" w:rsidRPr="00ED206F">
        <w:t>arettes) with</w:t>
      </w:r>
      <w:r w:rsidR="00072E66" w:rsidRPr="00ED206F">
        <w:t xml:space="preserve"> 9</w:t>
      </w:r>
      <w:r w:rsidR="006321EC" w:rsidRPr="00ED206F">
        <w:t>4.4% (68/72) supporting</w:t>
      </w:r>
      <w:r w:rsidR="00072E66" w:rsidRPr="00ED206F">
        <w:t xml:space="preserve"> pregnant smokers who also vape</w:t>
      </w:r>
      <w:r w:rsidR="0027611A" w:rsidRPr="00ED206F">
        <w:t>d</w:t>
      </w:r>
      <w:r w:rsidR="00072E66" w:rsidRPr="00ED206F">
        <w:t xml:space="preserve">. </w:t>
      </w:r>
      <w:r w:rsidRPr="00ED206F">
        <w:t>Fewer SSS</w:t>
      </w:r>
      <w:r w:rsidR="00072E66" w:rsidRPr="00ED206F">
        <w:t xml:space="preserve"> reported supporting pregnant women who were recent ex-smokers</w:t>
      </w:r>
      <w:r w:rsidR="006321EC" w:rsidRPr="00ED206F">
        <w:t xml:space="preserve"> (64.3% (45/72))</w:t>
      </w:r>
      <w:r w:rsidR="00072E66" w:rsidRPr="00ED206F">
        <w:t xml:space="preserve"> but again, women were supported irrespective of vaping</w:t>
      </w:r>
      <w:r w:rsidR="006321EC" w:rsidRPr="00ED206F">
        <w:t xml:space="preserve"> with</w:t>
      </w:r>
      <w:r w:rsidR="00072E66" w:rsidRPr="00ED206F">
        <w:t xml:space="preserve"> 6</w:t>
      </w:r>
      <w:r w:rsidR="006321EC" w:rsidRPr="00ED206F">
        <w:t>1.9% (44/72) supporting</w:t>
      </w:r>
      <w:r w:rsidR="00072E66" w:rsidRPr="00ED206F">
        <w:t xml:space="preserve"> recent ex-smokers who vape</w:t>
      </w:r>
      <w:r w:rsidR="0027611A" w:rsidRPr="00ED206F">
        <w:t>d</w:t>
      </w:r>
      <w:r w:rsidR="00072E66" w:rsidRPr="00ED206F">
        <w:t>.</w:t>
      </w:r>
    </w:p>
    <w:p w14:paraId="4C230FF8" w14:textId="56379356" w:rsidR="00072E66" w:rsidRPr="00ED206F" w:rsidRDefault="00072E66" w:rsidP="00222D27">
      <w:pPr>
        <w:pStyle w:val="MDPI31text"/>
      </w:pPr>
      <w:r w:rsidRPr="00ED206F">
        <w:t xml:space="preserve">Many reported that they also target specific groups of pregnant smokers including women under 18 years (59/72, 81.9%), those with mental </w:t>
      </w:r>
      <w:r w:rsidR="00D31C86" w:rsidRPr="00ED206F">
        <w:t xml:space="preserve">health </w:t>
      </w:r>
      <w:r w:rsidRPr="00ED206F">
        <w:t xml:space="preserve">problems (52/72, 72.2%) and those from more deprived areas (64/72, 88.9%). Although </w:t>
      </w:r>
      <w:r w:rsidR="000B1041" w:rsidRPr="00ED206F">
        <w:t>not a predefined option, two SSS</w:t>
      </w:r>
      <w:r w:rsidRPr="00ED206F">
        <w:t xml:space="preserve"> mentioned targeting black minority ethnic women.</w:t>
      </w:r>
    </w:p>
    <w:p w14:paraId="78288CF5" w14:textId="7AE1667E" w:rsidR="00072E66" w:rsidRPr="00ED206F" w:rsidRDefault="00072E66" w:rsidP="00222D27">
      <w:pPr>
        <w:pStyle w:val="MDPI31text"/>
      </w:pPr>
      <w:r w:rsidRPr="00ED206F">
        <w:t>The</w:t>
      </w:r>
      <w:r w:rsidR="0027611A" w:rsidRPr="00ED206F">
        <w:t xml:space="preserve"> mean number</w:t>
      </w:r>
      <w:r w:rsidRPr="00ED206F">
        <w:t xml:space="preserve"> of pregnant women who set quit dates with SSS</w:t>
      </w:r>
      <w:r w:rsidR="0027611A" w:rsidRPr="00ED206F">
        <w:t xml:space="preserve"> annually, indicating a</w:t>
      </w:r>
      <w:r w:rsidRPr="00ED206F">
        <w:t xml:space="preserve"> services’ throughput or size</w:t>
      </w:r>
      <w:r w:rsidR="0027611A" w:rsidRPr="00ED206F">
        <w:t xml:space="preserve">, was 138.6 (SD 99.2), with a </w:t>
      </w:r>
      <w:r w:rsidRPr="00ED206F">
        <w:t>range</w:t>
      </w:r>
      <w:r w:rsidR="0027611A" w:rsidRPr="00ED206F">
        <w:t xml:space="preserve"> across services of</w:t>
      </w:r>
      <w:r w:rsidRPr="00ED206F">
        <w:t xml:space="preserve"> 11-391.</w:t>
      </w:r>
    </w:p>
    <w:p w14:paraId="46B49A79" w14:textId="376D2AF7" w:rsidR="00072E66" w:rsidRPr="00ED206F" w:rsidRDefault="00345363" w:rsidP="00222D27">
      <w:pPr>
        <w:pStyle w:val="MDPI23heading3"/>
        <w:rPr>
          <w:b/>
        </w:rPr>
      </w:pPr>
      <w:r w:rsidRPr="00ED206F">
        <w:t>3.1.2</w:t>
      </w:r>
      <w:r w:rsidR="00072E66" w:rsidRPr="00ED206F">
        <w:t>. Support</w:t>
      </w:r>
      <w:r w:rsidR="00072E66" w:rsidRPr="00ED206F">
        <w:rPr>
          <w:b/>
        </w:rPr>
        <w:t xml:space="preserve"> </w:t>
      </w:r>
      <w:r w:rsidR="00072E66" w:rsidRPr="00ED206F">
        <w:t>offered</w:t>
      </w:r>
      <w:r w:rsidR="00072E66" w:rsidRPr="00ED206F">
        <w:rPr>
          <w:b/>
        </w:rPr>
        <w:t xml:space="preserve"> </w:t>
      </w:r>
    </w:p>
    <w:p w14:paraId="1C2AA286" w14:textId="553B6833" w:rsidR="007C60FE" w:rsidRPr="00ED206F" w:rsidRDefault="00072E66" w:rsidP="00222D27">
      <w:pPr>
        <w:pStyle w:val="MDPI31text"/>
      </w:pPr>
      <w:r w:rsidRPr="00ED206F">
        <w:t xml:space="preserve">The </w:t>
      </w:r>
      <w:r w:rsidR="000B1041" w:rsidRPr="00ED206F">
        <w:t>types of support offered by SSS</w:t>
      </w:r>
      <w:r w:rsidRPr="00ED206F">
        <w:t xml:space="preserve"> during pregnancy are shown in Table 1. One-to-one support in clinic settings was the most common ty</w:t>
      </w:r>
      <w:r w:rsidR="000B1041" w:rsidRPr="00ED206F">
        <w:t>pe of support with 93.1% of SSS</w:t>
      </w:r>
      <w:r w:rsidRPr="00ED206F">
        <w:t xml:space="preserve"> offering this, and a median of 45% of women using this when available. One-to-one support in homes was also popular, being offered by 72.2% of SSS and used by 52% of women within these services. Telephone support was offered by 59.7% of SSS, but only taken up by 10%; text message support was offered by 40.3% and taken up by 5%. Email support was only offered by 15.3% of SSS and very few women were reported to use this type of support. Individual SSS reported very varied uptake across all types of support as demonstrated by the wide interquartile ranges (IQR) shown within Table 1.</w:t>
      </w:r>
    </w:p>
    <w:p w14:paraId="0A6FE1B5" w14:textId="4F0E4BDB" w:rsidR="00ED25CE" w:rsidRPr="00ED206F" w:rsidRDefault="00ED25CE" w:rsidP="00222D27">
      <w:pPr>
        <w:pStyle w:val="MDPI41tablecaption"/>
      </w:pPr>
      <w:r w:rsidRPr="00ED206F">
        <w:rPr>
          <w:b/>
        </w:rPr>
        <w:t>Table 1.</w:t>
      </w:r>
      <w:r w:rsidRPr="00ED206F">
        <w:t xml:space="preserve"> </w:t>
      </w:r>
      <w:r w:rsidR="003E190C" w:rsidRPr="00ED206F">
        <w:t>Types of support offered by Stop Smoking Services during pregnancy, and support suggested for preventing return to smoking postpartum</w:t>
      </w:r>
      <w:r w:rsidR="00222D27" w:rsidRPr="00ED206F">
        <w:t>.</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3906"/>
        <w:gridCol w:w="2149"/>
        <w:gridCol w:w="2789"/>
      </w:tblGrid>
      <w:tr w:rsidR="003E190C" w:rsidRPr="00ED206F" w14:paraId="4B60F7A0" w14:textId="77777777" w:rsidTr="00222D27">
        <w:trPr>
          <w:cantSplit/>
          <w:jc w:val="center"/>
        </w:trPr>
        <w:tc>
          <w:tcPr>
            <w:tcW w:w="0" w:type="auto"/>
            <w:shd w:val="clear" w:color="auto" w:fill="auto"/>
            <w:vAlign w:val="center"/>
          </w:tcPr>
          <w:p w14:paraId="1BCAEA51" w14:textId="77777777" w:rsidR="003E190C" w:rsidRPr="00ED206F" w:rsidRDefault="003E190C" w:rsidP="00222D27">
            <w:pPr>
              <w:pStyle w:val="MDPI42tablebody"/>
              <w:spacing w:line="240" w:lineRule="auto"/>
              <w:rPr>
                <w:b/>
                <w:sz w:val="18"/>
                <w:szCs w:val="18"/>
              </w:rPr>
            </w:pPr>
            <w:r w:rsidRPr="00ED206F">
              <w:rPr>
                <w:b/>
                <w:sz w:val="18"/>
                <w:szCs w:val="18"/>
              </w:rPr>
              <w:t>Support provided during pregnancy</w:t>
            </w:r>
          </w:p>
        </w:tc>
        <w:tc>
          <w:tcPr>
            <w:tcW w:w="0" w:type="auto"/>
            <w:shd w:val="clear" w:color="auto" w:fill="auto"/>
            <w:vAlign w:val="center"/>
          </w:tcPr>
          <w:p w14:paraId="528BE6C3" w14:textId="77777777" w:rsidR="003E190C" w:rsidRPr="00ED206F" w:rsidRDefault="003E190C" w:rsidP="00222D27">
            <w:pPr>
              <w:pStyle w:val="MDPI42tablebody"/>
              <w:spacing w:line="240" w:lineRule="auto"/>
              <w:rPr>
                <w:b/>
                <w:sz w:val="18"/>
                <w:szCs w:val="18"/>
              </w:rPr>
            </w:pPr>
            <w:r w:rsidRPr="00ED206F">
              <w:rPr>
                <w:b/>
                <w:sz w:val="18"/>
                <w:szCs w:val="18"/>
              </w:rPr>
              <w:t>Services offering this type of support</w:t>
            </w:r>
          </w:p>
          <w:p w14:paraId="5C20AFAA" w14:textId="77777777" w:rsidR="003E190C" w:rsidRPr="00ED206F" w:rsidRDefault="003E190C" w:rsidP="00222D27">
            <w:pPr>
              <w:pStyle w:val="MDPI42tablebody"/>
              <w:spacing w:line="240" w:lineRule="auto"/>
              <w:rPr>
                <w:b/>
                <w:sz w:val="18"/>
                <w:szCs w:val="18"/>
              </w:rPr>
            </w:pPr>
            <w:r w:rsidRPr="00ED206F">
              <w:rPr>
                <w:b/>
                <w:sz w:val="18"/>
                <w:szCs w:val="18"/>
              </w:rPr>
              <w:t>N (%)</w:t>
            </w:r>
          </w:p>
        </w:tc>
        <w:tc>
          <w:tcPr>
            <w:tcW w:w="0" w:type="auto"/>
            <w:shd w:val="clear" w:color="auto" w:fill="auto"/>
            <w:vAlign w:val="center"/>
          </w:tcPr>
          <w:p w14:paraId="6CFFEB04" w14:textId="77777777" w:rsidR="003E190C" w:rsidRPr="00ED206F" w:rsidRDefault="003E190C" w:rsidP="00222D27">
            <w:pPr>
              <w:pStyle w:val="MDPI42tablebody"/>
              <w:spacing w:line="240" w:lineRule="auto"/>
              <w:rPr>
                <w:b/>
                <w:sz w:val="18"/>
                <w:szCs w:val="18"/>
              </w:rPr>
            </w:pPr>
            <w:r w:rsidRPr="00ED206F">
              <w:rPr>
                <w:b/>
                <w:sz w:val="18"/>
                <w:szCs w:val="18"/>
              </w:rPr>
              <w:t>% of women within these services using this type of support</w:t>
            </w:r>
          </w:p>
          <w:p w14:paraId="30E7E5A0" w14:textId="77777777" w:rsidR="003E190C" w:rsidRPr="00ED206F" w:rsidRDefault="003E190C" w:rsidP="00222D27">
            <w:pPr>
              <w:pStyle w:val="MDPI42tablebody"/>
              <w:spacing w:line="240" w:lineRule="auto"/>
              <w:rPr>
                <w:b/>
                <w:sz w:val="18"/>
                <w:szCs w:val="18"/>
              </w:rPr>
            </w:pPr>
            <w:r w:rsidRPr="00ED206F">
              <w:rPr>
                <w:b/>
                <w:sz w:val="18"/>
                <w:szCs w:val="18"/>
              </w:rPr>
              <w:t>Median (interquartile range)</w:t>
            </w:r>
          </w:p>
        </w:tc>
      </w:tr>
      <w:tr w:rsidR="003E190C" w:rsidRPr="00ED206F" w14:paraId="5A12FDD1" w14:textId="77777777" w:rsidTr="00222D27">
        <w:trPr>
          <w:cantSplit/>
          <w:jc w:val="center"/>
        </w:trPr>
        <w:tc>
          <w:tcPr>
            <w:tcW w:w="0" w:type="auto"/>
            <w:tcBorders>
              <w:bottom w:val="single" w:sz="4" w:space="0" w:color="auto"/>
            </w:tcBorders>
            <w:shd w:val="clear" w:color="auto" w:fill="auto"/>
            <w:vAlign w:val="center"/>
          </w:tcPr>
          <w:p w14:paraId="6208A06C" w14:textId="77777777" w:rsidR="003E190C" w:rsidRPr="00ED206F" w:rsidRDefault="003E190C" w:rsidP="00222D27">
            <w:pPr>
              <w:pStyle w:val="MDPI42tablebody"/>
              <w:spacing w:line="240" w:lineRule="auto"/>
              <w:rPr>
                <w:b/>
                <w:sz w:val="18"/>
                <w:szCs w:val="18"/>
              </w:rPr>
            </w:pPr>
            <w:r w:rsidRPr="00ED206F">
              <w:rPr>
                <w:b/>
                <w:sz w:val="18"/>
                <w:szCs w:val="18"/>
              </w:rPr>
              <w:t>Number of Stop Smoking Services</w:t>
            </w:r>
          </w:p>
        </w:tc>
        <w:tc>
          <w:tcPr>
            <w:tcW w:w="0" w:type="auto"/>
            <w:tcBorders>
              <w:bottom w:val="single" w:sz="4" w:space="0" w:color="auto"/>
            </w:tcBorders>
            <w:shd w:val="clear" w:color="auto" w:fill="auto"/>
            <w:vAlign w:val="center"/>
          </w:tcPr>
          <w:p w14:paraId="7FFF2D44" w14:textId="77777777" w:rsidR="003E190C" w:rsidRPr="00ED206F" w:rsidRDefault="003E190C" w:rsidP="00222D27">
            <w:pPr>
              <w:pStyle w:val="MDPI42tablebody"/>
              <w:spacing w:line="240" w:lineRule="auto"/>
              <w:rPr>
                <w:b/>
                <w:sz w:val="18"/>
                <w:szCs w:val="18"/>
              </w:rPr>
            </w:pPr>
            <w:r w:rsidRPr="00ED206F">
              <w:rPr>
                <w:b/>
                <w:sz w:val="18"/>
                <w:szCs w:val="18"/>
              </w:rPr>
              <w:t>N=72</w:t>
            </w:r>
          </w:p>
        </w:tc>
        <w:tc>
          <w:tcPr>
            <w:tcW w:w="0" w:type="auto"/>
            <w:tcBorders>
              <w:bottom w:val="single" w:sz="4" w:space="0" w:color="auto"/>
            </w:tcBorders>
            <w:shd w:val="clear" w:color="auto" w:fill="auto"/>
            <w:vAlign w:val="center"/>
          </w:tcPr>
          <w:p w14:paraId="7B788854" w14:textId="77777777" w:rsidR="003E190C" w:rsidRPr="00ED206F" w:rsidRDefault="003E190C" w:rsidP="00222D27">
            <w:pPr>
              <w:pStyle w:val="MDPI42tablebody"/>
              <w:spacing w:line="240" w:lineRule="auto"/>
              <w:rPr>
                <w:b/>
                <w:sz w:val="18"/>
                <w:szCs w:val="18"/>
              </w:rPr>
            </w:pPr>
          </w:p>
        </w:tc>
      </w:tr>
      <w:tr w:rsidR="003E190C" w:rsidRPr="00ED206F" w14:paraId="751482B0" w14:textId="77777777" w:rsidTr="00222D27">
        <w:trPr>
          <w:cantSplit/>
          <w:jc w:val="center"/>
        </w:trPr>
        <w:tc>
          <w:tcPr>
            <w:tcW w:w="0" w:type="auto"/>
            <w:tcBorders>
              <w:bottom w:val="nil"/>
            </w:tcBorders>
            <w:shd w:val="clear" w:color="auto" w:fill="auto"/>
            <w:vAlign w:val="center"/>
          </w:tcPr>
          <w:p w14:paraId="25A02C25" w14:textId="77777777" w:rsidR="003E190C" w:rsidRPr="00ED206F" w:rsidRDefault="003E190C" w:rsidP="00222D27">
            <w:pPr>
              <w:pStyle w:val="MDPI42tablebody"/>
              <w:spacing w:line="240" w:lineRule="auto"/>
              <w:rPr>
                <w:b/>
                <w:sz w:val="18"/>
                <w:szCs w:val="18"/>
              </w:rPr>
            </w:pPr>
            <w:r w:rsidRPr="00ED206F">
              <w:rPr>
                <w:b/>
                <w:sz w:val="18"/>
                <w:szCs w:val="18"/>
              </w:rPr>
              <w:t>Support type/location</w:t>
            </w:r>
          </w:p>
        </w:tc>
        <w:tc>
          <w:tcPr>
            <w:tcW w:w="0" w:type="auto"/>
            <w:tcBorders>
              <w:bottom w:val="nil"/>
            </w:tcBorders>
            <w:shd w:val="clear" w:color="auto" w:fill="auto"/>
            <w:vAlign w:val="center"/>
          </w:tcPr>
          <w:p w14:paraId="0CCA4C87" w14:textId="77777777" w:rsidR="003E190C" w:rsidRPr="00ED206F" w:rsidRDefault="003E190C" w:rsidP="00222D27">
            <w:pPr>
              <w:pStyle w:val="MDPI42tablebody"/>
              <w:spacing w:line="240" w:lineRule="auto"/>
              <w:rPr>
                <w:b/>
                <w:sz w:val="18"/>
                <w:szCs w:val="18"/>
              </w:rPr>
            </w:pPr>
          </w:p>
        </w:tc>
        <w:tc>
          <w:tcPr>
            <w:tcW w:w="0" w:type="auto"/>
            <w:tcBorders>
              <w:bottom w:val="nil"/>
            </w:tcBorders>
            <w:shd w:val="clear" w:color="auto" w:fill="auto"/>
            <w:vAlign w:val="center"/>
          </w:tcPr>
          <w:p w14:paraId="47E69CA7" w14:textId="77777777" w:rsidR="003E190C" w:rsidRPr="00ED206F" w:rsidRDefault="003E190C" w:rsidP="00222D27">
            <w:pPr>
              <w:pStyle w:val="MDPI42tablebody"/>
              <w:spacing w:line="240" w:lineRule="auto"/>
              <w:rPr>
                <w:b/>
                <w:sz w:val="18"/>
                <w:szCs w:val="18"/>
              </w:rPr>
            </w:pPr>
          </w:p>
        </w:tc>
      </w:tr>
      <w:tr w:rsidR="003E190C" w:rsidRPr="00ED206F" w14:paraId="05DB8763" w14:textId="77777777" w:rsidTr="00222D27">
        <w:trPr>
          <w:cantSplit/>
          <w:jc w:val="center"/>
        </w:trPr>
        <w:tc>
          <w:tcPr>
            <w:tcW w:w="0" w:type="auto"/>
            <w:tcBorders>
              <w:top w:val="nil"/>
              <w:bottom w:val="nil"/>
            </w:tcBorders>
            <w:shd w:val="clear" w:color="auto" w:fill="auto"/>
            <w:vAlign w:val="center"/>
          </w:tcPr>
          <w:p w14:paraId="2EE699D7" w14:textId="77777777" w:rsidR="003E190C" w:rsidRPr="00ED206F" w:rsidRDefault="003E190C" w:rsidP="00222D27">
            <w:pPr>
              <w:pStyle w:val="MDPI42tablebody"/>
              <w:spacing w:line="240" w:lineRule="auto"/>
              <w:rPr>
                <w:sz w:val="18"/>
                <w:szCs w:val="18"/>
              </w:rPr>
            </w:pPr>
            <w:r w:rsidRPr="00ED206F">
              <w:rPr>
                <w:sz w:val="18"/>
                <w:szCs w:val="18"/>
              </w:rPr>
              <w:t>One-to-one support in women’s homes</w:t>
            </w:r>
          </w:p>
        </w:tc>
        <w:tc>
          <w:tcPr>
            <w:tcW w:w="0" w:type="auto"/>
            <w:tcBorders>
              <w:top w:val="nil"/>
              <w:bottom w:val="nil"/>
            </w:tcBorders>
            <w:shd w:val="clear" w:color="auto" w:fill="auto"/>
            <w:vAlign w:val="center"/>
          </w:tcPr>
          <w:p w14:paraId="5FA8A957" w14:textId="77777777" w:rsidR="003E190C" w:rsidRPr="00ED206F" w:rsidRDefault="003E190C" w:rsidP="00222D27">
            <w:pPr>
              <w:pStyle w:val="MDPI42tablebody"/>
              <w:spacing w:line="240" w:lineRule="auto"/>
              <w:rPr>
                <w:sz w:val="18"/>
                <w:szCs w:val="18"/>
              </w:rPr>
            </w:pPr>
            <w:r w:rsidRPr="00ED206F">
              <w:rPr>
                <w:sz w:val="18"/>
                <w:szCs w:val="18"/>
              </w:rPr>
              <w:t>52 (72.2)</w:t>
            </w:r>
          </w:p>
        </w:tc>
        <w:tc>
          <w:tcPr>
            <w:tcW w:w="0" w:type="auto"/>
            <w:tcBorders>
              <w:top w:val="nil"/>
              <w:bottom w:val="nil"/>
            </w:tcBorders>
            <w:shd w:val="clear" w:color="auto" w:fill="auto"/>
            <w:vAlign w:val="center"/>
          </w:tcPr>
          <w:p w14:paraId="64755F72" w14:textId="77777777" w:rsidR="003E190C" w:rsidRPr="00ED206F" w:rsidRDefault="003E190C" w:rsidP="00222D27">
            <w:pPr>
              <w:pStyle w:val="MDPI42tablebody"/>
              <w:spacing w:line="240" w:lineRule="auto"/>
              <w:rPr>
                <w:sz w:val="18"/>
                <w:szCs w:val="18"/>
              </w:rPr>
            </w:pPr>
            <w:r w:rsidRPr="00ED206F">
              <w:rPr>
                <w:sz w:val="18"/>
                <w:szCs w:val="18"/>
              </w:rPr>
              <w:t>52 (10-85)</w:t>
            </w:r>
          </w:p>
        </w:tc>
      </w:tr>
      <w:tr w:rsidR="003E190C" w:rsidRPr="00ED206F" w14:paraId="0141FAFA" w14:textId="77777777" w:rsidTr="00222D27">
        <w:trPr>
          <w:cantSplit/>
          <w:jc w:val="center"/>
        </w:trPr>
        <w:tc>
          <w:tcPr>
            <w:tcW w:w="0" w:type="auto"/>
            <w:tcBorders>
              <w:top w:val="nil"/>
              <w:bottom w:val="nil"/>
            </w:tcBorders>
            <w:shd w:val="clear" w:color="auto" w:fill="auto"/>
            <w:vAlign w:val="center"/>
          </w:tcPr>
          <w:p w14:paraId="51E594D1" w14:textId="77777777" w:rsidR="003E190C" w:rsidRPr="00ED206F" w:rsidRDefault="003E190C" w:rsidP="00222D27">
            <w:pPr>
              <w:pStyle w:val="MDPI42tablebody"/>
              <w:spacing w:line="240" w:lineRule="auto"/>
              <w:rPr>
                <w:sz w:val="18"/>
                <w:szCs w:val="18"/>
              </w:rPr>
            </w:pPr>
            <w:r w:rsidRPr="00ED206F">
              <w:rPr>
                <w:sz w:val="18"/>
                <w:szCs w:val="18"/>
              </w:rPr>
              <w:t>One-to-one support in a clinic setting</w:t>
            </w:r>
          </w:p>
        </w:tc>
        <w:tc>
          <w:tcPr>
            <w:tcW w:w="0" w:type="auto"/>
            <w:tcBorders>
              <w:top w:val="nil"/>
              <w:bottom w:val="nil"/>
            </w:tcBorders>
            <w:shd w:val="clear" w:color="auto" w:fill="auto"/>
            <w:vAlign w:val="center"/>
          </w:tcPr>
          <w:p w14:paraId="6F8AE413" w14:textId="77777777" w:rsidR="003E190C" w:rsidRPr="00ED206F" w:rsidRDefault="003E190C" w:rsidP="00222D27">
            <w:pPr>
              <w:pStyle w:val="MDPI42tablebody"/>
              <w:spacing w:line="240" w:lineRule="auto"/>
              <w:rPr>
                <w:sz w:val="18"/>
                <w:szCs w:val="18"/>
              </w:rPr>
            </w:pPr>
            <w:r w:rsidRPr="00ED206F">
              <w:rPr>
                <w:sz w:val="18"/>
                <w:szCs w:val="18"/>
              </w:rPr>
              <w:t>67 (93.1)</w:t>
            </w:r>
          </w:p>
        </w:tc>
        <w:tc>
          <w:tcPr>
            <w:tcW w:w="0" w:type="auto"/>
            <w:tcBorders>
              <w:top w:val="nil"/>
              <w:bottom w:val="nil"/>
            </w:tcBorders>
            <w:shd w:val="clear" w:color="auto" w:fill="auto"/>
            <w:vAlign w:val="center"/>
          </w:tcPr>
          <w:p w14:paraId="3E5C980D" w14:textId="77777777" w:rsidR="003E190C" w:rsidRPr="00ED206F" w:rsidRDefault="003E190C" w:rsidP="00222D27">
            <w:pPr>
              <w:pStyle w:val="MDPI42tablebody"/>
              <w:spacing w:line="240" w:lineRule="auto"/>
              <w:rPr>
                <w:sz w:val="18"/>
                <w:szCs w:val="18"/>
              </w:rPr>
            </w:pPr>
            <w:r w:rsidRPr="00ED206F">
              <w:rPr>
                <w:sz w:val="18"/>
                <w:szCs w:val="18"/>
              </w:rPr>
              <w:t>45 (15-90)</w:t>
            </w:r>
          </w:p>
        </w:tc>
      </w:tr>
      <w:tr w:rsidR="003E190C" w:rsidRPr="00ED206F" w14:paraId="425C153E" w14:textId="77777777" w:rsidTr="00222D27">
        <w:trPr>
          <w:cantSplit/>
          <w:jc w:val="center"/>
        </w:trPr>
        <w:tc>
          <w:tcPr>
            <w:tcW w:w="0" w:type="auto"/>
            <w:tcBorders>
              <w:top w:val="nil"/>
              <w:bottom w:val="nil"/>
            </w:tcBorders>
            <w:shd w:val="clear" w:color="auto" w:fill="auto"/>
            <w:vAlign w:val="center"/>
          </w:tcPr>
          <w:p w14:paraId="5B45EA89" w14:textId="77777777" w:rsidR="003E190C" w:rsidRPr="00ED206F" w:rsidRDefault="003E190C" w:rsidP="00222D27">
            <w:pPr>
              <w:pStyle w:val="MDPI42tablebody"/>
              <w:spacing w:line="240" w:lineRule="auto"/>
              <w:rPr>
                <w:sz w:val="18"/>
                <w:szCs w:val="18"/>
              </w:rPr>
            </w:pPr>
            <w:r w:rsidRPr="00ED206F">
              <w:rPr>
                <w:sz w:val="18"/>
                <w:szCs w:val="18"/>
              </w:rPr>
              <w:t>Telephone support</w:t>
            </w:r>
          </w:p>
        </w:tc>
        <w:tc>
          <w:tcPr>
            <w:tcW w:w="0" w:type="auto"/>
            <w:tcBorders>
              <w:top w:val="nil"/>
              <w:bottom w:val="nil"/>
            </w:tcBorders>
            <w:shd w:val="clear" w:color="auto" w:fill="auto"/>
            <w:vAlign w:val="center"/>
          </w:tcPr>
          <w:p w14:paraId="24437FEF" w14:textId="77777777" w:rsidR="003E190C" w:rsidRPr="00ED206F" w:rsidRDefault="003E190C" w:rsidP="00222D27">
            <w:pPr>
              <w:pStyle w:val="MDPI42tablebody"/>
              <w:spacing w:line="240" w:lineRule="auto"/>
              <w:rPr>
                <w:sz w:val="18"/>
                <w:szCs w:val="18"/>
              </w:rPr>
            </w:pPr>
            <w:r w:rsidRPr="00ED206F">
              <w:rPr>
                <w:sz w:val="18"/>
                <w:szCs w:val="18"/>
              </w:rPr>
              <w:t>43 (59.7)</w:t>
            </w:r>
          </w:p>
        </w:tc>
        <w:tc>
          <w:tcPr>
            <w:tcW w:w="0" w:type="auto"/>
            <w:tcBorders>
              <w:top w:val="nil"/>
              <w:bottom w:val="nil"/>
            </w:tcBorders>
            <w:shd w:val="clear" w:color="auto" w:fill="auto"/>
            <w:vAlign w:val="center"/>
          </w:tcPr>
          <w:p w14:paraId="4C8FC3EC" w14:textId="77777777" w:rsidR="003E190C" w:rsidRPr="00ED206F" w:rsidRDefault="003E190C" w:rsidP="00222D27">
            <w:pPr>
              <w:pStyle w:val="MDPI42tablebody"/>
              <w:spacing w:line="240" w:lineRule="auto"/>
              <w:rPr>
                <w:sz w:val="18"/>
                <w:szCs w:val="18"/>
              </w:rPr>
            </w:pPr>
            <w:r w:rsidRPr="00ED206F">
              <w:rPr>
                <w:sz w:val="18"/>
                <w:szCs w:val="18"/>
              </w:rPr>
              <w:t>10 (5-25)</w:t>
            </w:r>
          </w:p>
        </w:tc>
      </w:tr>
      <w:tr w:rsidR="003E190C" w:rsidRPr="00ED206F" w14:paraId="092439A1" w14:textId="77777777" w:rsidTr="00222D27">
        <w:trPr>
          <w:cantSplit/>
          <w:jc w:val="center"/>
        </w:trPr>
        <w:tc>
          <w:tcPr>
            <w:tcW w:w="0" w:type="auto"/>
            <w:tcBorders>
              <w:top w:val="nil"/>
              <w:bottom w:val="nil"/>
            </w:tcBorders>
            <w:shd w:val="clear" w:color="auto" w:fill="auto"/>
            <w:vAlign w:val="center"/>
          </w:tcPr>
          <w:p w14:paraId="61A7C390" w14:textId="77777777" w:rsidR="003E190C" w:rsidRPr="00ED206F" w:rsidRDefault="003E190C" w:rsidP="00222D27">
            <w:pPr>
              <w:pStyle w:val="MDPI42tablebody"/>
              <w:spacing w:line="240" w:lineRule="auto"/>
              <w:rPr>
                <w:sz w:val="18"/>
                <w:szCs w:val="18"/>
              </w:rPr>
            </w:pPr>
            <w:r w:rsidRPr="00ED206F">
              <w:rPr>
                <w:sz w:val="18"/>
                <w:szCs w:val="18"/>
              </w:rPr>
              <w:t>Text message support</w:t>
            </w:r>
          </w:p>
        </w:tc>
        <w:tc>
          <w:tcPr>
            <w:tcW w:w="0" w:type="auto"/>
            <w:tcBorders>
              <w:top w:val="nil"/>
              <w:bottom w:val="nil"/>
            </w:tcBorders>
            <w:shd w:val="clear" w:color="auto" w:fill="auto"/>
            <w:vAlign w:val="center"/>
          </w:tcPr>
          <w:p w14:paraId="7C06558F" w14:textId="77777777" w:rsidR="003E190C" w:rsidRPr="00ED206F" w:rsidRDefault="003E190C" w:rsidP="00222D27">
            <w:pPr>
              <w:pStyle w:val="MDPI42tablebody"/>
              <w:spacing w:line="240" w:lineRule="auto"/>
              <w:rPr>
                <w:sz w:val="18"/>
                <w:szCs w:val="18"/>
              </w:rPr>
            </w:pPr>
            <w:r w:rsidRPr="00ED206F">
              <w:rPr>
                <w:sz w:val="18"/>
                <w:szCs w:val="18"/>
              </w:rPr>
              <w:t>29 (40.3)</w:t>
            </w:r>
          </w:p>
        </w:tc>
        <w:tc>
          <w:tcPr>
            <w:tcW w:w="0" w:type="auto"/>
            <w:tcBorders>
              <w:top w:val="nil"/>
              <w:bottom w:val="nil"/>
            </w:tcBorders>
            <w:shd w:val="clear" w:color="auto" w:fill="auto"/>
            <w:vAlign w:val="center"/>
          </w:tcPr>
          <w:p w14:paraId="1A0D3E85" w14:textId="77777777" w:rsidR="003E190C" w:rsidRPr="00ED206F" w:rsidRDefault="003E190C" w:rsidP="00222D27">
            <w:pPr>
              <w:pStyle w:val="MDPI42tablebody"/>
              <w:spacing w:line="240" w:lineRule="auto"/>
              <w:rPr>
                <w:sz w:val="18"/>
                <w:szCs w:val="18"/>
              </w:rPr>
            </w:pPr>
            <w:r w:rsidRPr="00ED206F">
              <w:rPr>
                <w:sz w:val="18"/>
                <w:szCs w:val="18"/>
              </w:rPr>
              <w:t>5 (1-75)</w:t>
            </w:r>
          </w:p>
        </w:tc>
      </w:tr>
      <w:tr w:rsidR="003E190C" w:rsidRPr="00ED206F" w14:paraId="3343B240" w14:textId="77777777" w:rsidTr="00222D27">
        <w:trPr>
          <w:cantSplit/>
          <w:jc w:val="center"/>
        </w:trPr>
        <w:tc>
          <w:tcPr>
            <w:tcW w:w="0" w:type="auto"/>
            <w:tcBorders>
              <w:top w:val="nil"/>
              <w:bottom w:val="nil"/>
            </w:tcBorders>
            <w:shd w:val="clear" w:color="auto" w:fill="auto"/>
            <w:vAlign w:val="center"/>
          </w:tcPr>
          <w:p w14:paraId="4DC389A3" w14:textId="77777777" w:rsidR="003E190C" w:rsidRPr="00ED206F" w:rsidRDefault="003E190C" w:rsidP="00222D27">
            <w:pPr>
              <w:pStyle w:val="MDPI42tablebody"/>
              <w:spacing w:line="240" w:lineRule="auto"/>
              <w:rPr>
                <w:sz w:val="18"/>
                <w:szCs w:val="18"/>
              </w:rPr>
            </w:pPr>
            <w:r w:rsidRPr="00ED206F">
              <w:rPr>
                <w:sz w:val="18"/>
                <w:szCs w:val="18"/>
              </w:rPr>
              <w:t>Email support</w:t>
            </w:r>
          </w:p>
        </w:tc>
        <w:tc>
          <w:tcPr>
            <w:tcW w:w="0" w:type="auto"/>
            <w:tcBorders>
              <w:top w:val="nil"/>
              <w:bottom w:val="nil"/>
            </w:tcBorders>
            <w:shd w:val="clear" w:color="auto" w:fill="auto"/>
            <w:vAlign w:val="center"/>
          </w:tcPr>
          <w:p w14:paraId="61841C3D" w14:textId="77777777" w:rsidR="003E190C" w:rsidRPr="00ED206F" w:rsidRDefault="003E190C" w:rsidP="00222D27">
            <w:pPr>
              <w:pStyle w:val="MDPI42tablebody"/>
              <w:spacing w:line="240" w:lineRule="auto"/>
              <w:rPr>
                <w:sz w:val="18"/>
                <w:szCs w:val="18"/>
              </w:rPr>
            </w:pPr>
            <w:r w:rsidRPr="00ED206F">
              <w:rPr>
                <w:sz w:val="18"/>
                <w:szCs w:val="18"/>
              </w:rPr>
              <w:t>11 (15.3)</w:t>
            </w:r>
          </w:p>
        </w:tc>
        <w:tc>
          <w:tcPr>
            <w:tcW w:w="0" w:type="auto"/>
            <w:tcBorders>
              <w:top w:val="nil"/>
              <w:bottom w:val="nil"/>
            </w:tcBorders>
            <w:shd w:val="clear" w:color="auto" w:fill="auto"/>
            <w:vAlign w:val="center"/>
          </w:tcPr>
          <w:p w14:paraId="243C2AD3" w14:textId="77777777" w:rsidR="003E190C" w:rsidRPr="00ED206F" w:rsidRDefault="003E190C" w:rsidP="00222D27">
            <w:pPr>
              <w:pStyle w:val="MDPI42tablebody"/>
              <w:spacing w:line="240" w:lineRule="auto"/>
              <w:rPr>
                <w:sz w:val="18"/>
                <w:szCs w:val="18"/>
              </w:rPr>
            </w:pPr>
            <w:r w:rsidRPr="00ED206F">
              <w:rPr>
                <w:sz w:val="18"/>
                <w:szCs w:val="18"/>
              </w:rPr>
              <w:t>0 (0-3.4)</w:t>
            </w:r>
          </w:p>
        </w:tc>
      </w:tr>
      <w:tr w:rsidR="003E190C" w:rsidRPr="00ED206F" w14:paraId="404BB6FA" w14:textId="77777777" w:rsidTr="00222D27">
        <w:trPr>
          <w:cantSplit/>
          <w:jc w:val="center"/>
        </w:trPr>
        <w:tc>
          <w:tcPr>
            <w:tcW w:w="0" w:type="auto"/>
            <w:tcBorders>
              <w:top w:val="nil"/>
              <w:bottom w:val="single" w:sz="4" w:space="0" w:color="auto"/>
            </w:tcBorders>
            <w:shd w:val="clear" w:color="auto" w:fill="auto"/>
            <w:vAlign w:val="center"/>
          </w:tcPr>
          <w:p w14:paraId="471A13AC" w14:textId="4A5E774B" w:rsidR="003E190C" w:rsidRPr="00ED206F" w:rsidRDefault="003E190C" w:rsidP="00222D27">
            <w:pPr>
              <w:pStyle w:val="MDPI42tablebody"/>
              <w:spacing w:line="240" w:lineRule="auto"/>
              <w:rPr>
                <w:sz w:val="18"/>
                <w:szCs w:val="18"/>
              </w:rPr>
            </w:pPr>
            <w:r w:rsidRPr="00ED206F">
              <w:rPr>
                <w:sz w:val="18"/>
                <w:szCs w:val="18"/>
              </w:rPr>
              <w:t>Other</w:t>
            </w:r>
          </w:p>
        </w:tc>
        <w:tc>
          <w:tcPr>
            <w:tcW w:w="0" w:type="auto"/>
            <w:tcBorders>
              <w:top w:val="nil"/>
              <w:bottom w:val="single" w:sz="4" w:space="0" w:color="auto"/>
            </w:tcBorders>
            <w:shd w:val="clear" w:color="auto" w:fill="auto"/>
            <w:vAlign w:val="center"/>
          </w:tcPr>
          <w:p w14:paraId="4E717FD4" w14:textId="77777777" w:rsidR="003E190C" w:rsidRPr="00ED206F" w:rsidRDefault="003E190C" w:rsidP="00222D27">
            <w:pPr>
              <w:pStyle w:val="MDPI42tablebody"/>
              <w:spacing w:line="240" w:lineRule="auto"/>
              <w:rPr>
                <w:sz w:val="18"/>
                <w:szCs w:val="18"/>
              </w:rPr>
            </w:pPr>
            <w:r w:rsidRPr="00ED206F">
              <w:rPr>
                <w:sz w:val="18"/>
                <w:szCs w:val="18"/>
              </w:rPr>
              <w:t>17 (23.6)</w:t>
            </w:r>
          </w:p>
        </w:tc>
        <w:tc>
          <w:tcPr>
            <w:tcW w:w="0" w:type="auto"/>
            <w:tcBorders>
              <w:top w:val="nil"/>
              <w:bottom w:val="single" w:sz="4" w:space="0" w:color="auto"/>
            </w:tcBorders>
            <w:shd w:val="clear" w:color="auto" w:fill="auto"/>
            <w:vAlign w:val="center"/>
          </w:tcPr>
          <w:p w14:paraId="7341D9C1" w14:textId="77777777" w:rsidR="003E190C" w:rsidRPr="00ED206F" w:rsidRDefault="003E190C" w:rsidP="00222D27">
            <w:pPr>
              <w:pStyle w:val="MDPI42tablebody"/>
              <w:spacing w:line="240" w:lineRule="auto"/>
              <w:rPr>
                <w:sz w:val="18"/>
                <w:szCs w:val="18"/>
              </w:rPr>
            </w:pPr>
            <w:r w:rsidRPr="00ED206F">
              <w:rPr>
                <w:sz w:val="18"/>
                <w:szCs w:val="18"/>
              </w:rPr>
              <w:t>5.5 (0.5-30)</w:t>
            </w:r>
          </w:p>
        </w:tc>
      </w:tr>
      <w:tr w:rsidR="003E190C" w:rsidRPr="00ED206F" w14:paraId="742CF01B" w14:textId="77777777" w:rsidTr="00222D27">
        <w:trPr>
          <w:cantSplit/>
          <w:jc w:val="center"/>
        </w:trPr>
        <w:tc>
          <w:tcPr>
            <w:tcW w:w="0" w:type="auto"/>
            <w:tcBorders>
              <w:bottom w:val="nil"/>
            </w:tcBorders>
            <w:shd w:val="clear" w:color="auto" w:fill="auto"/>
            <w:vAlign w:val="center"/>
          </w:tcPr>
          <w:p w14:paraId="33B76405" w14:textId="77777777" w:rsidR="003E190C" w:rsidRPr="00ED206F" w:rsidRDefault="003E190C" w:rsidP="00222D27">
            <w:pPr>
              <w:pStyle w:val="MDPI42tablebody"/>
              <w:spacing w:line="240" w:lineRule="auto"/>
              <w:rPr>
                <w:b/>
                <w:sz w:val="18"/>
                <w:szCs w:val="18"/>
              </w:rPr>
            </w:pPr>
            <w:r w:rsidRPr="00ED206F">
              <w:rPr>
                <w:b/>
                <w:sz w:val="18"/>
                <w:szCs w:val="18"/>
              </w:rPr>
              <w:t>Interventions</w:t>
            </w:r>
          </w:p>
        </w:tc>
        <w:tc>
          <w:tcPr>
            <w:tcW w:w="0" w:type="auto"/>
            <w:tcBorders>
              <w:bottom w:val="nil"/>
            </w:tcBorders>
            <w:shd w:val="clear" w:color="auto" w:fill="auto"/>
            <w:vAlign w:val="center"/>
          </w:tcPr>
          <w:p w14:paraId="1D84ED6F" w14:textId="77777777" w:rsidR="003E190C" w:rsidRPr="00ED206F" w:rsidRDefault="003E190C" w:rsidP="00222D27">
            <w:pPr>
              <w:pStyle w:val="MDPI31text"/>
              <w:jc w:val="center"/>
              <w:rPr>
                <w:sz w:val="18"/>
                <w:szCs w:val="18"/>
              </w:rPr>
            </w:pPr>
          </w:p>
        </w:tc>
        <w:tc>
          <w:tcPr>
            <w:tcW w:w="0" w:type="auto"/>
            <w:tcBorders>
              <w:bottom w:val="nil"/>
            </w:tcBorders>
            <w:shd w:val="clear" w:color="auto" w:fill="auto"/>
            <w:vAlign w:val="center"/>
          </w:tcPr>
          <w:p w14:paraId="0F957818" w14:textId="77777777" w:rsidR="003E190C" w:rsidRPr="00ED206F" w:rsidRDefault="003E190C" w:rsidP="00222D27">
            <w:pPr>
              <w:pStyle w:val="MDPI31text"/>
              <w:jc w:val="center"/>
              <w:rPr>
                <w:sz w:val="18"/>
                <w:szCs w:val="18"/>
              </w:rPr>
            </w:pPr>
          </w:p>
        </w:tc>
      </w:tr>
      <w:tr w:rsidR="003E190C" w:rsidRPr="00ED206F" w14:paraId="6439C6F3" w14:textId="77777777" w:rsidTr="00222D27">
        <w:trPr>
          <w:cantSplit/>
          <w:jc w:val="center"/>
        </w:trPr>
        <w:tc>
          <w:tcPr>
            <w:tcW w:w="0" w:type="auto"/>
            <w:tcBorders>
              <w:top w:val="nil"/>
              <w:bottom w:val="nil"/>
            </w:tcBorders>
            <w:shd w:val="clear" w:color="auto" w:fill="auto"/>
            <w:vAlign w:val="center"/>
          </w:tcPr>
          <w:p w14:paraId="7B042F45" w14:textId="77777777" w:rsidR="003E190C" w:rsidRPr="00ED206F" w:rsidRDefault="003E190C" w:rsidP="00222D27">
            <w:pPr>
              <w:pStyle w:val="MDPI42tablebody"/>
              <w:spacing w:line="240" w:lineRule="auto"/>
              <w:rPr>
                <w:sz w:val="18"/>
                <w:szCs w:val="18"/>
              </w:rPr>
            </w:pPr>
            <w:proofErr w:type="spellStart"/>
            <w:r w:rsidRPr="00ED206F">
              <w:rPr>
                <w:sz w:val="18"/>
                <w:szCs w:val="18"/>
              </w:rPr>
              <w:t>Behavioural</w:t>
            </w:r>
            <w:proofErr w:type="spellEnd"/>
            <w:r w:rsidRPr="00ED206F">
              <w:rPr>
                <w:sz w:val="18"/>
                <w:szCs w:val="18"/>
              </w:rPr>
              <w:t xml:space="preserve"> support AND single therapy NRT</w:t>
            </w:r>
          </w:p>
        </w:tc>
        <w:tc>
          <w:tcPr>
            <w:tcW w:w="0" w:type="auto"/>
            <w:tcBorders>
              <w:top w:val="nil"/>
              <w:bottom w:val="nil"/>
            </w:tcBorders>
            <w:shd w:val="clear" w:color="auto" w:fill="auto"/>
            <w:vAlign w:val="center"/>
          </w:tcPr>
          <w:p w14:paraId="6A9666D2" w14:textId="77777777" w:rsidR="003E190C" w:rsidRPr="00ED206F" w:rsidRDefault="003E190C" w:rsidP="00222D27">
            <w:pPr>
              <w:pStyle w:val="MDPI42tablebody"/>
              <w:spacing w:line="240" w:lineRule="auto"/>
              <w:rPr>
                <w:sz w:val="18"/>
                <w:szCs w:val="18"/>
              </w:rPr>
            </w:pPr>
            <w:r w:rsidRPr="00ED206F">
              <w:rPr>
                <w:sz w:val="18"/>
                <w:szCs w:val="18"/>
              </w:rPr>
              <w:t>56 (77.8)</w:t>
            </w:r>
          </w:p>
        </w:tc>
        <w:tc>
          <w:tcPr>
            <w:tcW w:w="0" w:type="auto"/>
            <w:tcBorders>
              <w:top w:val="nil"/>
              <w:bottom w:val="nil"/>
            </w:tcBorders>
            <w:shd w:val="clear" w:color="auto" w:fill="auto"/>
            <w:vAlign w:val="center"/>
          </w:tcPr>
          <w:p w14:paraId="26F370C4" w14:textId="1C87888B" w:rsidR="003E190C" w:rsidRPr="00ED206F" w:rsidRDefault="003E190C" w:rsidP="00222D27">
            <w:pPr>
              <w:pStyle w:val="MDPI42tablebody"/>
              <w:spacing w:line="240" w:lineRule="auto"/>
              <w:rPr>
                <w:sz w:val="18"/>
                <w:szCs w:val="18"/>
              </w:rPr>
            </w:pPr>
            <w:r w:rsidRPr="00ED206F">
              <w:rPr>
                <w:sz w:val="18"/>
                <w:szCs w:val="18"/>
              </w:rPr>
              <w:t>30 (15.7-60)</w:t>
            </w:r>
          </w:p>
        </w:tc>
      </w:tr>
      <w:tr w:rsidR="003E190C" w:rsidRPr="00ED206F" w14:paraId="276034C9" w14:textId="77777777" w:rsidTr="00222D27">
        <w:trPr>
          <w:cantSplit/>
          <w:jc w:val="center"/>
        </w:trPr>
        <w:tc>
          <w:tcPr>
            <w:tcW w:w="0" w:type="auto"/>
            <w:tcBorders>
              <w:top w:val="nil"/>
              <w:bottom w:val="nil"/>
            </w:tcBorders>
            <w:shd w:val="clear" w:color="auto" w:fill="auto"/>
            <w:vAlign w:val="center"/>
          </w:tcPr>
          <w:p w14:paraId="17923784" w14:textId="77777777" w:rsidR="003E190C" w:rsidRPr="00ED206F" w:rsidRDefault="003E190C" w:rsidP="00222D27">
            <w:pPr>
              <w:pStyle w:val="MDPI42tablebody"/>
              <w:spacing w:line="240" w:lineRule="auto"/>
              <w:rPr>
                <w:sz w:val="18"/>
                <w:szCs w:val="18"/>
              </w:rPr>
            </w:pPr>
            <w:proofErr w:type="spellStart"/>
            <w:r w:rsidRPr="00ED206F">
              <w:rPr>
                <w:sz w:val="18"/>
                <w:szCs w:val="18"/>
              </w:rPr>
              <w:t>Behavioural</w:t>
            </w:r>
            <w:proofErr w:type="spellEnd"/>
            <w:r w:rsidRPr="00ED206F">
              <w:rPr>
                <w:sz w:val="18"/>
                <w:szCs w:val="18"/>
              </w:rPr>
              <w:t xml:space="preserve"> support AND dual therapy NRT</w:t>
            </w:r>
          </w:p>
        </w:tc>
        <w:tc>
          <w:tcPr>
            <w:tcW w:w="0" w:type="auto"/>
            <w:tcBorders>
              <w:top w:val="nil"/>
              <w:bottom w:val="nil"/>
            </w:tcBorders>
            <w:shd w:val="clear" w:color="auto" w:fill="auto"/>
            <w:vAlign w:val="center"/>
          </w:tcPr>
          <w:p w14:paraId="5F687142" w14:textId="77777777" w:rsidR="003E190C" w:rsidRPr="00ED206F" w:rsidRDefault="003E190C" w:rsidP="00222D27">
            <w:pPr>
              <w:pStyle w:val="MDPI42tablebody"/>
              <w:spacing w:line="240" w:lineRule="auto"/>
              <w:rPr>
                <w:sz w:val="18"/>
                <w:szCs w:val="18"/>
              </w:rPr>
            </w:pPr>
            <w:r w:rsidRPr="00ED206F">
              <w:rPr>
                <w:sz w:val="18"/>
                <w:szCs w:val="18"/>
              </w:rPr>
              <w:t>61 (84.7)</w:t>
            </w:r>
          </w:p>
        </w:tc>
        <w:tc>
          <w:tcPr>
            <w:tcW w:w="0" w:type="auto"/>
            <w:tcBorders>
              <w:top w:val="nil"/>
              <w:bottom w:val="nil"/>
            </w:tcBorders>
            <w:shd w:val="clear" w:color="auto" w:fill="auto"/>
            <w:vAlign w:val="center"/>
          </w:tcPr>
          <w:p w14:paraId="44CDD48E" w14:textId="77777777" w:rsidR="003E190C" w:rsidRPr="00ED206F" w:rsidRDefault="003E190C" w:rsidP="00222D27">
            <w:pPr>
              <w:pStyle w:val="MDPI42tablebody"/>
              <w:spacing w:line="240" w:lineRule="auto"/>
              <w:rPr>
                <w:sz w:val="18"/>
                <w:szCs w:val="18"/>
              </w:rPr>
            </w:pPr>
            <w:r w:rsidRPr="00ED206F">
              <w:rPr>
                <w:sz w:val="18"/>
                <w:szCs w:val="18"/>
              </w:rPr>
              <w:t>70 (40-90)</w:t>
            </w:r>
          </w:p>
        </w:tc>
      </w:tr>
      <w:tr w:rsidR="003E190C" w:rsidRPr="00ED206F" w14:paraId="5FCE2E54" w14:textId="77777777" w:rsidTr="00222D27">
        <w:trPr>
          <w:cantSplit/>
          <w:jc w:val="center"/>
        </w:trPr>
        <w:tc>
          <w:tcPr>
            <w:tcW w:w="0" w:type="auto"/>
            <w:tcBorders>
              <w:top w:val="nil"/>
              <w:bottom w:val="nil"/>
            </w:tcBorders>
            <w:shd w:val="clear" w:color="auto" w:fill="auto"/>
            <w:vAlign w:val="center"/>
          </w:tcPr>
          <w:p w14:paraId="30D5DDC2" w14:textId="77777777" w:rsidR="003E190C" w:rsidRPr="00ED206F" w:rsidRDefault="003E190C" w:rsidP="00222D27">
            <w:pPr>
              <w:pStyle w:val="MDPI42tablebody"/>
              <w:spacing w:line="240" w:lineRule="auto"/>
              <w:rPr>
                <w:sz w:val="18"/>
                <w:szCs w:val="18"/>
              </w:rPr>
            </w:pPr>
            <w:r w:rsidRPr="00ED206F">
              <w:rPr>
                <w:sz w:val="18"/>
                <w:szCs w:val="18"/>
              </w:rPr>
              <w:t>Single therapy NRT ONLY (no expectation that women attend for other support)</w:t>
            </w:r>
          </w:p>
        </w:tc>
        <w:tc>
          <w:tcPr>
            <w:tcW w:w="0" w:type="auto"/>
            <w:tcBorders>
              <w:top w:val="nil"/>
              <w:bottom w:val="nil"/>
            </w:tcBorders>
            <w:shd w:val="clear" w:color="auto" w:fill="auto"/>
            <w:vAlign w:val="center"/>
          </w:tcPr>
          <w:p w14:paraId="17A9340B" w14:textId="77777777" w:rsidR="003E190C" w:rsidRPr="00ED206F" w:rsidRDefault="003E190C" w:rsidP="00222D27">
            <w:pPr>
              <w:pStyle w:val="MDPI42tablebody"/>
              <w:spacing w:line="240" w:lineRule="auto"/>
              <w:rPr>
                <w:sz w:val="18"/>
                <w:szCs w:val="18"/>
              </w:rPr>
            </w:pPr>
            <w:r w:rsidRPr="00ED206F">
              <w:rPr>
                <w:sz w:val="18"/>
                <w:szCs w:val="18"/>
              </w:rPr>
              <w:t>1 (1.4)</w:t>
            </w:r>
          </w:p>
        </w:tc>
        <w:tc>
          <w:tcPr>
            <w:tcW w:w="0" w:type="auto"/>
            <w:tcBorders>
              <w:top w:val="nil"/>
              <w:bottom w:val="nil"/>
            </w:tcBorders>
            <w:shd w:val="clear" w:color="auto" w:fill="auto"/>
            <w:vAlign w:val="center"/>
          </w:tcPr>
          <w:p w14:paraId="513E584C" w14:textId="25134A4B" w:rsidR="003E190C" w:rsidRPr="00ED206F" w:rsidRDefault="003E190C" w:rsidP="00222D27">
            <w:pPr>
              <w:pStyle w:val="MDPI42tablebody"/>
              <w:spacing w:line="240" w:lineRule="auto"/>
              <w:rPr>
                <w:sz w:val="18"/>
                <w:szCs w:val="18"/>
              </w:rPr>
            </w:pPr>
            <w:r w:rsidRPr="00ED206F">
              <w:rPr>
                <w:sz w:val="18"/>
                <w:szCs w:val="18"/>
              </w:rPr>
              <w:t>5</w:t>
            </w:r>
          </w:p>
        </w:tc>
      </w:tr>
      <w:tr w:rsidR="003E190C" w:rsidRPr="00ED206F" w14:paraId="095F4A9C" w14:textId="77777777" w:rsidTr="00222D27">
        <w:trPr>
          <w:cantSplit/>
          <w:jc w:val="center"/>
        </w:trPr>
        <w:tc>
          <w:tcPr>
            <w:tcW w:w="0" w:type="auto"/>
            <w:tcBorders>
              <w:top w:val="nil"/>
              <w:bottom w:val="nil"/>
            </w:tcBorders>
            <w:shd w:val="clear" w:color="auto" w:fill="auto"/>
            <w:vAlign w:val="center"/>
          </w:tcPr>
          <w:p w14:paraId="03D43ABD" w14:textId="77777777" w:rsidR="003E190C" w:rsidRPr="00ED206F" w:rsidRDefault="003E190C" w:rsidP="00222D27">
            <w:pPr>
              <w:pStyle w:val="MDPI42tablebody"/>
              <w:spacing w:line="240" w:lineRule="auto"/>
              <w:rPr>
                <w:sz w:val="18"/>
                <w:szCs w:val="18"/>
              </w:rPr>
            </w:pPr>
            <w:r w:rsidRPr="00ED206F">
              <w:rPr>
                <w:sz w:val="18"/>
                <w:szCs w:val="18"/>
              </w:rPr>
              <w:t>Dual therapy NRT ONLY (no expectation that women attend for other support)</w:t>
            </w:r>
          </w:p>
        </w:tc>
        <w:tc>
          <w:tcPr>
            <w:tcW w:w="0" w:type="auto"/>
            <w:tcBorders>
              <w:top w:val="nil"/>
              <w:bottom w:val="nil"/>
            </w:tcBorders>
            <w:shd w:val="clear" w:color="auto" w:fill="auto"/>
            <w:vAlign w:val="center"/>
          </w:tcPr>
          <w:p w14:paraId="7FDE1F8D" w14:textId="77777777" w:rsidR="003E190C" w:rsidRPr="00ED206F" w:rsidRDefault="003E190C" w:rsidP="00222D27">
            <w:pPr>
              <w:pStyle w:val="MDPI42tablebody"/>
              <w:spacing w:line="240" w:lineRule="auto"/>
              <w:rPr>
                <w:sz w:val="18"/>
                <w:szCs w:val="18"/>
              </w:rPr>
            </w:pPr>
            <w:r w:rsidRPr="00ED206F">
              <w:rPr>
                <w:sz w:val="18"/>
                <w:szCs w:val="18"/>
              </w:rPr>
              <w:t>1 (1.4)</w:t>
            </w:r>
          </w:p>
        </w:tc>
        <w:tc>
          <w:tcPr>
            <w:tcW w:w="0" w:type="auto"/>
            <w:tcBorders>
              <w:top w:val="nil"/>
              <w:bottom w:val="nil"/>
            </w:tcBorders>
            <w:shd w:val="clear" w:color="auto" w:fill="auto"/>
            <w:vAlign w:val="center"/>
          </w:tcPr>
          <w:p w14:paraId="076D5B96" w14:textId="7015F51C" w:rsidR="003E190C" w:rsidRPr="00ED206F" w:rsidRDefault="003E190C" w:rsidP="00222D27">
            <w:pPr>
              <w:pStyle w:val="MDPI42tablebody"/>
              <w:spacing w:line="240" w:lineRule="auto"/>
              <w:rPr>
                <w:sz w:val="18"/>
                <w:szCs w:val="18"/>
              </w:rPr>
            </w:pPr>
            <w:r w:rsidRPr="00ED206F">
              <w:rPr>
                <w:sz w:val="18"/>
                <w:szCs w:val="18"/>
              </w:rPr>
              <w:t>5</w:t>
            </w:r>
          </w:p>
        </w:tc>
      </w:tr>
      <w:tr w:rsidR="003E190C" w:rsidRPr="00ED206F" w14:paraId="29F5FA53" w14:textId="77777777" w:rsidTr="00222D27">
        <w:trPr>
          <w:cantSplit/>
          <w:jc w:val="center"/>
        </w:trPr>
        <w:tc>
          <w:tcPr>
            <w:tcW w:w="0" w:type="auto"/>
            <w:tcBorders>
              <w:top w:val="nil"/>
              <w:bottom w:val="nil"/>
            </w:tcBorders>
            <w:shd w:val="clear" w:color="auto" w:fill="auto"/>
            <w:vAlign w:val="center"/>
          </w:tcPr>
          <w:p w14:paraId="27BDF03B" w14:textId="77777777" w:rsidR="003E190C" w:rsidRPr="00ED206F" w:rsidRDefault="003E190C" w:rsidP="00222D27">
            <w:pPr>
              <w:pStyle w:val="MDPI42tablebody"/>
              <w:spacing w:line="240" w:lineRule="auto"/>
              <w:rPr>
                <w:sz w:val="18"/>
                <w:szCs w:val="18"/>
              </w:rPr>
            </w:pPr>
            <w:proofErr w:type="spellStart"/>
            <w:r w:rsidRPr="00ED206F">
              <w:rPr>
                <w:sz w:val="18"/>
                <w:szCs w:val="18"/>
              </w:rPr>
              <w:t>Behavioural</w:t>
            </w:r>
            <w:proofErr w:type="spellEnd"/>
            <w:r w:rsidRPr="00ED206F">
              <w:rPr>
                <w:sz w:val="18"/>
                <w:szCs w:val="18"/>
              </w:rPr>
              <w:t xml:space="preserve"> support ONLY</w:t>
            </w:r>
          </w:p>
        </w:tc>
        <w:tc>
          <w:tcPr>
            <w:tcW w:w="0" w:type="auto"/>
            <w:tcBorders>
              <w:top w:val="nil"/>
              <w:bottom w:val="nil"/>
            </w:tcBorders>
            <w:shd w:val="clear" w:color="auto" w:fill="auto"/>
            <w:vAlign w:val="center"/>
          </w:tcPr>
          <w:p w14:paraId="3CB5CBB2" w14:textId="77777777" w:rsidR="003E190C" w:rsidRPr="00ED206F" w:rsidRDefault="003E190C" w:rsidP="00222D27">
            <w:pPr>
              <w:pStyle w:val="MDPI42tablebody"/>
              <w:spacing w:line="240" w:lineRule="auto"/>
              <w:rPr>
                <w:sz w:val="18"/>
                <w:szCs w:val="18"/>
              </w:rPr>
            </w:pPr>
            <w:r w:rsidRPr="00ED206F">
              <w:rPr>
                <w:sz w:val="18"/>
                <w:szCs w:val="18"/>
              </w:rPr>
              <w:t>44 (61.1)</w:t>
            </w:r>
          </w:p>
        </w:tc>
        <w:tc>
          <w:tcPr>
            <w:tcW w:w="0" w:type="auto"/>
            <w:tcBorders>
              <w:top w:val="nil"/>
              <w:bottom w:val="nil"/>
            </w:tcBorders>
            <w:shd w:val="clear" w:color="auto" w:fill="auto"/>
            <w:vAlign w:val="center"/>
          </w:tcPr>
          <w:p w14:paraId="25543159" w14:textId="596B3402" w:rsidR="003E190C" w:rsidRPr="00ED206F" w:rsidRDefault="007C60FE" w:rsidP="00222D27">
            <w:pPr>
              <w:pStyle w:val="MDPI42tablebody"/>
              <w:spacing w:line="240" w:lineRule="auto"/>
              <w:rPr>
                <w:sz w:val="18"/>
                <w:szCs w:val="18"/>
              </w:rPr>
            </w:pPr>
            <w:r w:rsidRPr="00ED206F">
              <w:rPr>
                <w:sz w:val="18"/>
                <w:szCs w:val="18"/>
              </w:rPr>
              <w:t>9 (4.8</w:t>
            </w:r>
            <w:r w:rsidR="003E190C" w:rsidRPr="00ED206F">
              <w:rPr>
                <w:sz w:val="18"/>
                <w:szCs w:val="18"/>
              </w:rPr>
              <w:t>-14.5)</w:t>
            </w:r>
          </w:p>
        </w:tc>
      </w:tr>
      <w:tr w:rsidR="003E190C" w:rsidRPr="00ED206F" w14:paraId="3AA4BB99" w14:textId="77777777" w:rsidTr="00222D27">
        <w:trPr>
          <w:cantSplit/>
          <w:jc w:val="center"/>
        </w:trPr>
        <w:tc>
          <w:tcPr>
            <w:tcW w:w="0" w:type="auto"/>
            <w:tcBorders>
              <w:top w:val="nil"/>
              <w:bottom w:val="single" w:sz="4" w:space="0" w:color="auto"/>
            </w:tcBorders>
            <w:shd w:val="clear" w:color="auto" w:fill="auto"/>
            <w:vAlign w:val="center"/>
          </w:tcPr>
          <w:p w14:paraId="5C911792" w14:textId="15693985" w:rsidR="003E190C" w:rsidRPr="00ED206F" w:rsidRDefault="003E190C" w:rsidP="00222D27">
            <w:pPr>
              <w:pStyle w:val="MDPI42tablebody"/>
              <w:spacing w:line="240" w:lineRule="auto"/>
              <w:rPr>
                <w:sz w:val="18"/>
                <w:szCs w:val="18"/>
              </w:rPr>
            </w:pPr>
            <w:r w:rsidRPr="00ED206F">
              <w:rPr>
                <w:sz w:val="18"/>
                <w:szCs w:val="18"/>
              </w:rPr>
              <w:t>Other</w:t>
            </w:r>
          </w:p>
        </w:tc>
        <w:tc>
          <w:tcPr>
            <w:tcW w:w="0" w:type="auto"/>
            <w:tcBorders>
              <w:top w:val="nil"/>
              <w:bottom w:val="single" w:sz="4" w:space="0" w:color="auto"/>
            </w:tcBorders>
            <w:shd w:val="clear" w:color="auto" w:fill="auto"/>
            <w:vAlign w:val="center"/>
          </w:tcPr>
          <w:p w14:paraId="45421893" w14:textId="77777777" w:rsidR="003E190C" w:rsidRPr="00ED206F" w:rsidRDefault="003E190C" w:rsidP="00222D27">
            <w:pPr>
              <w:pStyle w:val="MDPI42tablebody"/>
              <w:spacing w:line="240" w:lineRule="auto"/>
              <w:rPr>
                <w:sz w:val="18"/>
                <w:szCs w:val="18"/>
              </w:rPr>
            </w:pPr>
            <w:r w:rsidRPr="00ED206F">
              <w:rPr>
                <w:sz w:val="18"/>
                <w:szCs w:val="18"/>
              </w:rPr>
              <w:t>11 (15.3)</w:t>
            </w:r>
          </w:p>
        </w:tc>
        <w:tc>
          <w:tcPr>
            <w:tcW w:w="0" w:type="auto"/>
            <w:tcBorders>
              <w:top w:val="nil"/>
              <w:bottom w:val="single" w:sz="4" w:space="0" w:color="auto"/>
            </w:tcBorders>
            <w:shd w:val="clear" w:color="auto" w:fill="auto"/>
            <w:vAlign w:val="center"/>
          </w:tcPr>
          <w:p w14:paraId="13B5A5C2" w14:textId="1F3AFD1E" w:rsidR="003E190C" w:rsidRPr="00ED206F" w:rsidRDefault="007C60FE" w:rsidP="00222D27">
            <w:pPr>
              <w:pStyle w:val="MDPI42tablebody"/>
              <w:spacing w:line="240" w:lineRule="auto"/>
              <w:rPr>
                <w:sz w:val="18"/>
                <w:szCs w:val="18"/>
              </w:rPr>
            </w:pPr>
            <w:r w:rsidRPr="00ED206F">
              <w:rPr>
                <w:sz w:val="18"/>
                <w:szCs w:val="18"/>
              </w:rPr>
              <w:t>1.7</w:t>
            </w:r>
            <w:r w:rsidR="003E190C" w:rsidRPr="00ED206F">
              <w:rPr>
                <w:sz w:val="18"/>
                <w:szCs w:val="18"/>
              </w:rPr>
              <w:t xml:space="preserve"> (0.03-6)</w:t>
            </w:r>
          </w:p>
        </w:tc>
      </w:tr>
      <w:tr w:rsidR="003E190C" w:rsidRPr="00ED206F" w14:paraId="19DE00EE" w14:textId="77777777" w:rsidTr="00222D27">
        <w:trPr>
          <w:cantSplit/>
          <w:jc w:val="center"/>
        </w:trPr>
        <w:tc>
          <w:tcPr>
            <w:tcW w:w="0" w:type="auto"/>
            <w:tcBorders>
              <w:bottom w:val="nil"/>
            </w:tcBorders>
            <w:shd w:val="clear" w:color="auto" w:fill="auto"/>
            <w:vAlign w:val="center"/>
          </w:tcPr>
          <w:p w14:paraId="5CBDB84B" w14:textId="77777777" w:rsidR="003E190C" w:rsidRPr="00ED206F" w:rsidRDefault="003E190C" w:rsidP="00222D27">
            <w:pPr>
              <w:pStyle w:val="MDPI42tablebody"/>
              <w:spacing w:line="240" w:lineRule="auto"/>
              <w:rPr>
                <w:b/>
                <w:sz w:val="18"/>
                <w:szCs w:val="18"/>
              </w:rPr>
            </w:pPr>
            <w:r w:rsidRPr="00ED206F">
              <w:rPr>
                <w:b/>
                <w:sz w:val="18"/>
                <w:szCs w:val="18"/>
              </w:rPr>
              <w:t>How is NRT first offered?</w:t>
            </w:r>
          </w:p>
        </w:tc>
        <w:tc>
          <w:tcPr>
            <w:tcW w:w="0" w:type="auto"/>
            <w:tcBorders>
              <w:bottom w:val="nil"/>
            </w:tcBorders>
            <w:shd w:val="clear" w:color="auto" w:fill="auto"/>
            <w:vAlign w:val="center"/>
          </w:tcPr>
          <w:p w14:paraId="7553FBAC" w14:textId="77777777" w:rsidR="003E190C" w:rsidRPr="00ED206F" w:rsidRDefault="003E190C" w:rsidP="00222D27">
            <w:pPr>
              <w:pStyle w:val="MDPI42tablebody"/>
              <w:spacing w:line="240" w:lineRule="auto"/>
              <w:rPr>
                <w:b/>
                <w:sz w:val="18"/>
                <w:szCs w:val="18"/>
              </w:rPr>
            </w:pPr>
            <w:r w:rsidRPr="00ED206F">
              <w:rPr>
                <w:b/>
                <w:sz w:val="18"/>
                <w:szCs w:val="18"/>
              </w:rPr>
              <w:t>Services N (%)</w:t>
            </w:r>
          </w:p>
        </w:tc>
        <w:tc>
          <w:tcPr>
            <w:tcW w:w="0" w:type="auto"/>
            <w:tcBorders>
              <w:bottom w:val="nil"/>
            </w:tcBorders>
            <w:shd w:val="clear" w:color="auto" w:fill="auto"/>
            <w:vAlign w:val="center"/>
          </w:tcPr>
          <w:p w14:paraId="31EADAF0" w14:textId="77777777" w:rsidR="003E190C" w:rsidRPr="00ED206F" w:rsidRDefault="003E190C" w:rsidP="00222D27">
            <w:pPr>
              <w:pStyle w:val="MDPI42tablebody"/>
              <w:spacing w:line="240" w:lineRule="auto"/>
              <w:rPr>
                <w:b/>
                <w:sz w:val="18"/>
                <w:szCs w:val="18"/>
              </w:rPr>
            </w:pPr>
          </w:p>
        </w:tc>
      </w:tr>
      <w:tr w:rsidR="003E190C" w:rsidRPr="00ED206F" w14:paraId="6497E9F3" w14:textId="77777777" w:rsidTr="00222D27">
        <w:trPr>
          <w:cantSplit/>
          <w:jc w:val="center"/>
        </w:trPr>
        <w:tc>
          <w:tcPr>
            <w:tcW w:w="0" w:type="auto"/>
            <w:tcBorders>
              <w:top w:val="nil"/>
              <w:bottom w:val="nil"/>
            </w:tcBorders>
            <w:shd w:val="clear" w:color="auto" w:fill="auto"/>
            <w:vAlign w:val="center"/>
          </w:tcPr>
          <w:p w14:paraId="74D678D5" w14:textId="77777777" w:rsidR="003E190C" w:rsidRPr="00ED206F" w:rsidRDefault="003E190C" w:rsidP="00222D27">
            <w:pPr>
              <w:pStyle w:val="MDPI42tablebody"/>
              <w:spacing w:line="240" w:lineRule="auto"/>
              <w:rPr>
                <w:sz w:val="18"/>
                <w:szCs w:val="18"/>
              </w:rPr>
            </w:pPr>
            <w:r w:rsidRPr="00ED206F">
              <w:rPr>
                <w:sz w:val="18"/>
                <w:szCs w:val="18"/>
              </w:rPr>
              <w:t>Single therapy</w:t>
            </w:r>
          </w:p>
        </w:tc>
        <w:tc>
          <w:tcPr>
            <w:tcW w:w="0" w:type="auto"/>
            <w:tcBorders>
              <w:top w:val="nil"/>
              <w:bottom w:val="nil"/>
            </w:tcBorders>
            <w:shd w:val="clear" w:color="auto" w:fill="auto"/>
            <w:vAlign w:val="center"/>
          </w:tcPr>
          <w:p w14:paraId="62E6836E" w14:textId="77777777" w:rsidR="003E190C" w:rsidRPr="00ED206F" w:rsidRDefault="003E190C" w:rsidP="00222D27">
            <w:pPr>
              <w:pStyle w:val="MDPI42tablebody"/>
              <w:spacing w:line="240" w:lineRule="auto"/>
              <w:rPr>
                <w:sz w:val="18"/>
                <w:szCs w:val="18"/>
              </w:rPr>
            </w:pPr>
            <w:r w:rsidRPr="00ED206F">
              <w:rPr>
                <w:sz w:val="18"/>
                <w:szCs w:val="18"/>
              </w:rPr>
              <w:t>6 (8.3)</w:t>
            </w:r>
          </w:p>
        </w:tc>
        <w:tc>
          <w:tcPr>
            <w:tcW w:w="0" w:type="auto"/>
            <w:tcBorders>
              <w:top w:val="nil"/>
              <w:bottom w:val="nil"/>
            </w:tcBorders>
            <w:shd w:val="clear" w:color="auto" w:fill="auto"/>
            <w:vAlign w:val="center"/>
          </w:tcPr>
          <w:p w14:paraId="404CFD22" w14:textId="6A2664A7" w:rsidR="003E190C" w:rsidRPr="00ED206F" w:rsidRDefault="007C60FE" w:rsidP="00222D27">
            <w:pPr>
              <w:pStyle w:val="MDPI42tablebody"/>
              <w:spacing w:line="240" w:lineRule="auto"/>
              <w:rPr>
                <w:sz w:val="18"/>
                <w:szCs w:val="18"/>
              </w:rPr>
            </w:pPr>
            <w:r w:rsidRPr="00ED206F">
              <w:rPr>
                <w:sz w:val="18"/>
                <w:szCs w:val="18"/>
              </w:rPr>
              <w:t>n/a</w:t>
            </w:r>
          </w:p>
        </w:tc>
      </w:tr>
      <w:tr w:rsidR="003E190C" w:rsidRPr="00ED206F" w14:paraId="09E4B466" w14:textId="77777777" w:rsidTr="00222D27">
        <w:trPr>
          <w:cantSplit/>
          <w:jc w:val="center"/>
        </w:trPr>
        <w:tc>
          <w:tcPr>
            <w:tcW w:w="0" w:type="auto"/>
            <w:tcBorders>
              <w:top w:val="nil"/>
              <w:bottom w:val="nil"/>
            </w:tcBorders>
            <w:shd w:val="clear" w:color="auto" w:fill="auto"/>
            <w:vAlign w:val="center"/>
          </w:tcPr>
          <w:p w14:paraId="32F6FEFF" w14:textId="77777777" w:rsidR="003E190C" w:rsidRPr="00ED206F" w:rsidRDefault="003E190C" w:rsidP="00222D27">
            <w:pPr>
              <w:pStyle w:val="MDPI42tablebody"/>
              <w:spacing w:line="240" w:lineRule="auto"/>
              <w:rPr>
                <w:sz w:val="18"/>
                <w:szCs w:val="18"/>
              </w:rPr>
            </w:pPr>
            <w:r w:rsidRPr="00ED206F">
              <w:rPr>
                <w:sz w:val="18"/>
                <w:szCs w:val="18"/>
              </w:rPr>
              <w:t>Dual therapy</w:t>
            </w:r>
          </w:p>
        </w:tc>
        <w:tc>
          <w:tcPr>
            <w:tcW w:w="0" w:type="auto"/>
            <w:tcBorders>
              <w:top w:val="nil"/>
              <w:bottom w:val="nil"/>
            </w:tcBorders>
            <w:shd w:val="clear" w:color="auto" w:fill="auto"/>
            <w:vAlign w:val="center"/>
          </w:tcPr>
          <w:p w14:paraId="48A14FCF" w14:textId="77777777" w:rsidR="003E190C" w:rsidRPr="00ED206F" w:rsidRDefault="003E190C" w:rsidP="00222D27">
            <w:pPr>
              <w:pStyle w:val="MDPI42tablebody"/>
              <w:spacing w:line="240" w:lineRule="auto"/>
              <w:rPr>
                <w:sz w:val="18"/>
                <w:szCs w:val="18"/>
              </w:rPr>
            </w:pPr>
            <w:r w:rsidRPr="00ED206F">
              <w:rPr>
                <w:sz w:val="18"/>
                <w:szCs w:val="18"/>
              </w:rPr>
              <w:t>14 (19.4)</w:t>
            </w:r>
          </w:p>
        </w:tc>
        <w:tc>
          <w:tcPr>
            <w:tcW w:w="0" w:type="auto"/>
            <w:tcBorders>
              <w:top w:val="nil"/>
              <w:bottom w:val="nil"/>
            </w:tcBorders>
            <w:shd w:val="clear" w:color="auto" w:fill="auto"/>
            <w:vAlign w:val="center"/>
          </w:tcPr>
          <w:p w14:paraId="6F7F8380" w14:textId="0322B09C" w:rsidR="003E190C" w:rsidRPr="00ED206F" w:rsidRDefault="007C60FE" w:rsidP="00222D27">
            <w:pPr>
              <w:pStyle w:val="MDPI42tablebody"/>
              <w:spacing w:line="240" w:lineRule="auto"/>
              <w:rPr>
                <w:sz w:val="18"/>
                <w:szCs w:val="18"/>
              </w:rPr>
            </w:pPr>
            <w:r w:rsidRPr="00ED206F">
              <w:rPr>
                <w:sz w:val="18"/>
                <w:szCs w:val="18"/>
              </w:rPr>
              <w:t>n/a</w:t>
            </w:r>
          </w:p>
        </w:tc>
      </w:tr>
      <w:tr w:rsidR="003E190C" w:rsidRPr="00ED206F" w14:paraId="3502CC6A" w14:textId="77777777" w:rsidTr="00222D27">
        <w:trPr>
          <w:cantSplit/>
          <w:jc w:val="center"/>
        </w:trPr>
        <w:tc>
          <w:tcPr>
            <w:tcW w:w="0" w:type="auto"/>
            <w:tcBorders>
              <w:top w:val="nil"/>
              <w:bottom w:val="single" w:sz="4" w:space="0" w:color="auto"/>
            </w:tcBorders>
            <w:shd w:val="clear" w:color="auto" w:fill="auto"/>
            <w:vAlign w:val="center"/>
          </w:tcPr>
          <w:p w14:paraId="25E959F0" w14:textId="288E310E" w:rsidR="003E190C" w:rsidRPr="00ED206F" w:rsidRDefault="00DC39BD" w:rsidP="00222D27">
            <w:pPr>
              <w:pStyle w:val="MDPI42tablebody"/>
              <w:spacing w:line="240" w:lineRule="auto"/>
              <w:rPr>
                <w:sz w:val="18"/>
                <w:szCs w:val="18"/>
              </w:rPr>
            </w:pPr>
            <w:r w:rsidRPr="00ED206F">
              <w:rPr>
                <w:sz w:val="18"/>
                <w:szCs w:val="18"/>
              </w:rPr>
              <w:t>Single or d</w:t>
            </w:r>
            <w:r w:rsidR="003E190C" w:rsidRPr="00ED206F">
              <w:rPr>
                <w:sz w:val="18"/>
                <w:szCs w:val="18"/>
              </w:rPr>
              <w:t>ual (client preference)</w:t>
            </w:r>
          </w:p>
        </w:tc>
        <w:tc>
          <w:tcPr>
            <w:tcW w:w="0" w:type="auto"/>
            <w:tcBorders>
              <w:top w:val="nil"/>
              <w:bottom w:val="single" w:sz="4" w:space="0" w:color="auto"/>
            </w:tcBorders>
            <w:shd w:val="clear" w:color="auto" w:fill="auto"/>
            <w:vAlign w:val="center"/>
          </w:tcPr>
          <w:p w14:paraId="042C1E76" w14:textId="77777777" w:rsidR="003E190C" w:rsidRPr="00ED206F" w:rsidRDefault="003E190C" w:rsidP="00222D27">
            <w:pPr>
              <w:pStyle w:val="MDPI42tablebody"/>
              <w:spacing w:line="240" w:lineRule="auto"/>
              <w:rPr>
                <w:sz w:val="18"/>
                <w:szCs w:val="18"/>
              </w:rPr>
            </w:pPr>
            <w:r w:rsidRPr="00ED206F">
              <w:rPr>
                <w:sz w:val="18"/>
                <w:szCs w:val="18"/>
              </w:rPr>
              <w:t>52 (72.2)</w:t>
            </w:r>
          </w:p>
        </w:tc>
        <w:tc>
          <w:tcPr>
            <w:tcW w:w="0" w:type="auto"/>
            <w:tcBorders>
              <w:top w:val="nil"/>
              <w:bottom w:val="single" w:sz="4" w:space="0" w:color="auto"/>
            </w:tcBorders>
            <w:shd w:val="clear" w:color="auto" w:fill="auto"/>
            <w:vAlign w:val="center"/>
          </w:tcPr>
          <w:p w14:paraId="2B995947" w14:textId="267DE31D" w:rsidR="003E190C" w:rsidRPr="00ED206F" w:rsidRDefault="007C60FE" w:rsidP="00222D27">
            <w:pPr>
              <w:pStyle w:val="MDPI42tablebody"/>
              <w:spacing w:line="240" w:lineRule="auto"/>
              <w:rPr>
                <w:sz w:val="18"/>
                <w:szCs w:val="18"/>
              </w:rPr>
            </w:pPr>
            <w:r w:rsidRPr="00ED206F">
              <w:rPr>
                <w:sz w:val="18"/>
                <w:szCs w:val="18"/>
              </w:rPr>
              <w:t>n/a</w:t>
            </w:r>
          </w:p>
        </w:tc>
      </w:tr>
      <w:tr w:rsidR="003E190C" w:rsidRPr="00ED206F" w14:paraId="397B9F54" w14:textId="77777777" w:rsidTr="00222D27">
        <w:trPr>
          <w:cantSplit/>
          <w:jc w:val="center"/>
        </w:trPr>
        <w:tc>
          <w:tcPr>
            <w:tcW w:w="0" w:type="auto"/>
            <w:tcBorders>
              <w:bottom w:val="nil"/>
            </w:tcBorders>
            <w:shd w:val="clear" w:color="auto" w:fill="auto"/>
            <w:vAlign w:val="center"/>
          </w:tcPr>
          <w:p w14:paraId="4768CD42" w14:textId="77777777" w:rsidR="003E190C" w:rsidRPr="00ED206F" w:rsidRDefault="003E190C" w:rsidP="00222D27">
            <w:pPr>
              <w:pStyle w:val="MDPI42tablebody"/>
              <w:spacing w:line="240" w:lineRule="auto"/>
              <w:rPr>
                <w:b/>
                <w:sz w:val="18"/>
                <w:szCs w:val="18"/>
              </w:rPr>
            </w:pPr>
            <w:r w:rsidRPr="00ED206F">
              <w:rPr>
                <w:b/>
                <w:sz w:val="18"/>
                <w:szCs w:val="18"/>
              </w:rPr>
              <w:t>Does SSS routinely make contact postpartum with women who stopped smoking in pregnancy?</w:t>
            </w:r>
          </w:p>
        </w:tc>
        <w:tc>
          <w:tcPr>
            <w:tcW w:w="0" w:type="auto"/>
            <w:tcBorders>
              <w:bottom w:val="nil"/>
            </w:tcBorders>
            <w:shd w:val="clear" w:color="auto" w:fill="auto"/>
            <w:vAlign w:val="center"/>
          </w:tcPr>
          <w:p w14:paraId="1A973326" w14:textId="77777777" w:rsidR="003E190C" w:rsidRPr="00ED206F" w:rsidRDefault="003E190C" w:rsidP="00222D27">
            <w:pPr>
              <w:pStyle w:val="MDPI42tablebody"/>
              <w:spacing w:line="240" w:lineRule="auto"/>
              <w:rPr>
                <w:b/>
                <w:sz w:val="18"/>
                <w:szCs w:val="18"/>
              </w:rPr>
            </w:pPr>
            <w:r w:rsidRPr="00ED206F">
              <w:rPr>
                <w:b/>
                <w:sz w:val="18"/>
                <w:szCs w:val="18"/>
              </w:rPr>
              <w:t>Services N (%)</w:t>
            </w:r>
          </w:p>
        </w:tc>
        <w:tc>
          <w:tcPr>
            <w:tcW w:w="0" w:type="auto"/>
            <w:tcBorders>
              <w:bottom w:val="nil"/>
            </w:tcBorders>
            <w:shd w:val="clear" w:color="auto" w:fill="auto"/>
            <w:vAlign w:val="center"/>
          </w:tcPr>
          <w:p w14:paraId="3591E7F0" w14:textId="77777777" w:rsidR="003E190C" w:rsidRPr="00ED206F" w:rsidRDefault="003E190C" w:rsidP="00222D27">
            <w:pPr>
              <w:pStyle w:val="MDPI42tablebody"/>
              <w:spacing w:line="240" w:lineRule="auto"/>
              <w:rPr>
                <w:b/>
                <w:sz w:val="18"/>
                <w:szCs w:val="18"/>
              </w:rPr>
            </w:pPr>
          </w:p>
        </w:tc>
      </w:tr>
      <w:tr w:rsidR="003E190C" w:rsidRPr="00ED206F" w14:paraId="18BD6B17" w14:textId="77777777" w:rsidTr="00222D27">
        <w:trPr>
          <w:cantSplit/>
          <w:jc w:val="center"/>
        </w:trPr>
        <w:tc>
          <w:tcPr>
            <w:tcW w:w="0" w:type="auto"/>
            <w:tcBorders>
              <w:top w:val="nil"/>
              <w:bottom w:val="nil"/>
            </w:tcBorders>
            <w:shd w:val="clear" w:color="auto" w:fill="auto"/>
            <w:vAlign w:val="center"/>
          </w:tcPr>
          <w:p w14:paraId="569C3BBF" w14:textId="77777777" w:rsidR="003E190C" w:rsidRPr="00ED206F" w:rsidRDefault="003E190C" w:rsidP="00222D27">
            <w:pPr>
              <w:pStyle w:val="MDPI42tablebody"/>
              <w:spacing w:line="240" w:lineRule="auto"/>
              <w:rPr>
                <w:sz w:val="18"/>
                <w:szCs w:val="18"/>
              </w:rPr>
            </w:pPr>
            <w:r w:rsidRPr="00ED206F">
              <w:rPr>
                <w:sz w:val="18"/>
                <w:szCs w:val="18"/>
              </w:rPr>
              <w:lastRenderedPageBreak/>
              <w:t>Yes</w:t>
            </w:r>
          </w:p>
        </w:tc>
        <w:tc>
          <w:tcPr>
            <w:tcW w:w="0" w:type="auto"/>
            <w:tcBorders>
              <w:top w:val="nil"/>
              <w:bottom w:val="nil"/>
            </w:tcBorders>
            <w:shd w:val="clear" w:color="auto" w:fill="auto"/>
            <w:vAlign w:val="center"/>
          </w:tcPr>
          <w:p w14:paraId="42ACED3F" w14:textId="77777777" w:rsidR="003E190C" w:rsidRPr="00ED206F" w:rsidRDefault="003E190C" w:rsidP="00222D27">
            <w:pPr>
              <w:pStyle w:val="MDPI42tablebody"/>
              <w:spacing w:line="240" w:lineRule="auto"/>
              <w:rPr>
                <w:sz w:val="18"/>
                <w:szCs w:val="18"/>
              </w:rPr>
            </w:pPr>
            <w:r w:rsidRPr="00ED206F">
              <w:rPr>
                <w:sz w:val="18"/>
                <w:szCs w:val="18"/>
              </w:rPr>
              <w:t>43 (59.7)</w:t>
            </w:r>
          </w:p>
        </w:tc>
        <w:tc>
          <w:tcPr>
            <w:tcW w:w="0" w:type="auto"/>
            <w:tcBorders>
              <w:top w:val="nil"/>
              <w:bottom w:val="nil"/>
            </w:tcBorders>
            <w:shd w:val="clear" w:color="auto" w:fill="auto"/>
            <w:vAlign w:val="center"/>
          </w:tcPr>
          <w:p w14:paraId="7F166213" w14:textId="090FADFA" w:rsidR="003E190C" w:rsidRPr="00ED206F" w:rsidRDefault="007C60FE" w:rsidP="00222D27">
            <w:pPr>
              <w:pStyle w:val="MDPI42tablebody"/>
              <w:spacing w:line="240" w:lineRule="auto"/>
              <w:rPr>
                <w:sz w:val="18"/>
                <w:szCs w:val="18"/>
              </w:rPr>
            </w:pPr>
            <w:r w:rsidRPr="00ED206F">
              <w:rPr>
                <w:sz w:val="18"/>
                <w:szCs w:val="18"/>
              </w:rPr>
              <w:t>n/a</w:t>
            </w:r>
          </w:p>
        </w:tc>
      </w:tr>
      <w:tr w:rsidR="003E190C" w:rsidRPr="00ED206F" w14:paraId="3FF52055" w14:textId="77777777" w:rsidTr="00222D27">
        <w:trPr>
          <w:cantSplit/>
          <w:jc w:val="center"/>
        </w:trPr>
        <w:tc>
          <w:tcPr>
            <w:tcW w:w="0" w:type="auto"/>
            <w:tcBorders>
              <w:top w:val="nil"/>
              <w:bottom w:val="nil"/>
            </w:tcBorders>
            <w:shd w:val="clear" w:color="auto" w:fill="auto"/>
            <w:vAlign w:val="center"/>
          </w:tcPr>
          <w:p w14:paraId="35C21252" w14:textId="77777777" w:rsidR="003E190C" w:rsidRPr="00ED206F" w:rsidRDefault="003E190C" w:rsidP="00222D27">
            <w:pPr>
              <w:pStyle w:val="MDPI42tablebody"/>
              <w:spacing w:line="240" w:lineRule="auto"/>
              <w:rPr>
                <w:sz w:val="18"/>
                <w:szCs w:val="18"/>
              </w:rPr>
            </w:pPr>
            <w:r w:rsidRPr="00ED206F">
              <w:rPr>
                <w:sz w:val="18"/>
                <w:szCs w:val="18"/>
              </w:rPr>
              <w:t>No</w:t>
            </w:r>
          </w:p>
        </w:tc>
        <w:tc>
          <w:tcPr>
            <w:tcW w:w="0" w:type="auto"/>
            <w:tcBorders>
              <w:top w:val="nil"/>
              <w:bottom w:val="nil"/>
            </w:tcBorders>
            <w:shd w:val="clear" w:color="auto" w:fill="auto"/>
            <w:vAlign w:val="center"/>
          </w:tcPr>
          <w:p w14:paraId="714599C5" w14:textId="77777777" w:rsidR="003E190C" w:rsidRPr="00ED206F" w:rsidRDefault="003E190C" w:rsidP="00222D27">
            <w:pPr>
              <w:pStyle w:val="MDPI42tablebody"/>
              <w:spacing w:line="240" w:lineRule="auto"/>
              <w:rPr>
                <w:sz w:val="18"/>
                <w:szCs w:val="18"/>
              </w:rPr>
            </w:pPr>
            <w:r w:rsidRPr="00ED206F">
              <w:rPr>
                <w:sz w:val="18"/>
                <w:szCs w:val="18"/>
              </w:rPr>
              <w:t>28 (38.9)</w:t>
            </w:r>
          </w:p>
        </w:tc>
        <w:tc>
          <w:tcPr>
            <w:tcW w:w="0" w:type="auto"/>
            <w:tcBorders>
              <w:top w:val="nil"/>
              <w:bottom w:val="nil"/>
            </w:tcBorders>
            <w:shd w:val="clear" w:color="auto" w:fill="auto"/>
            <w:vAlign w:val="center"/>
          </w:tcPr>
          <w:p w14:paraId="16290D6F" w14:textId="4D6F1BC6" w:rsidR="003E190C" w:rsidRPr="00ED206F" w:rsidRDefault="007C60FE" w:rsidP="00222D27">
            <w:pPr>
              <w:pStyle w:val="MDPI42tablebody"/>
              <w:spacing w:line="240" w:lineRule="auto"/>
              <w:rPr>
                <w:sz w:val="18"/>
                <w:szCs w:val="18"/>
              </w:rPr>
            </w:pPr>
            <w:r w:rsidRPr="00ED206F">
              <w:rPr>
                <w:sz w:val="18"/>
                <w:szCs w:val="18"/>
              </w:rPr>
              <w:t>n/a</w:t>
            </w:r>
          </w:p>
        </w:tc>
      </w:tr>
      <w:tr w:rsidR="003E190C" w:rsidRPr="00ED206F" w14:paraId="777EBB67" w14:textId="77777777" w:rsidTr="00222D27">
        <w:trPr>
          <w:cantSplit/>
          <w:jc w:val="center"/>
        </w:trPr>
        <w:tc>
          <w:tcPr>
            <w:tcW w:w="0" w:type="auto"/>
            <w:tcBorders>
              <w:top w:val="nil"/>
              <w:bottom w:val="single" w:sz="4" w:space="0" w:color="auto"/>
            </w:tcBorders>
            <w:shd w:val="clear" w:color="auto" w:fill="auto"/>
            <w:vAlign w:val="center"/>
          </w:tcPr>
          <w:p w14:paraId="39E641E2" w14:textId="77777777" w:rsidR="003E190C" w:rsidRPr="00ED206F" w:rsidRDefault="003E190C" w:rsidP="00222D27">
            <w:pPr>
              <w:pStyle w:val="MDPI42tablebody"/>
              <w:spacing w:line="240" w:lineRule="auto"/>
              <w:rPr>
                <w:sz w:val="18"/>
                <w:szCs w:val="18"/>
              </w:rPr>
            </w:pPr>
            <w:r w:rsidRPr="00ED206F">
              <w:rPr>
                <w:sz w:val="18"/>
                <w:szCs w:val="18"/>
              </w:rPr>
              <w:t>Missing</w:t>
            </w:r>
          </w:p>
        </w:tc>
        <w:tc>
          <w:tcPr>
            <w:tcW w:w="0" w:type="auto"/>
            <w:tcBorders>
              <w:top w:val="nil"/>
              <w:bottom w:val="single" w:sz="4" w:space="0" w:color="auto"/>
            </w:tcBorders>
            <w:shd w:val="clear" w:color="auto" w:fill="auto"/>
            <w:vAlign w:val="center"/>
          </w:tcPr>
          <w:p w14:paraId="517A4F3F" w14:textId="77777777" w:rsidR="003E190C" w:rsidRPr="00ED206F" w:rsidRDefault="003E190C" w:rsidP="00222D27">
            <w:pPr>
              <w:pStyle w:val="MDPI42tablebody"/>
              <w:spacing w:line="240" w:lineRule="auto"/>
              <w:rPr>
                <w:sz w:val="18"/>
                <w:szCs w:val="18"/>
              </w:rPr>
            </w:pPr>
            <w:r w:rsidRPr="00ED206F">
              <w:rPr>
                <w:sz w:val="18"/>
                <w:szCs w:val="18"/>
              </w:rPr>
              <w:t>1 (1.4)</w:t>
            </w:r>
          </w:p>
        </w:tc>
        <w:tc>
          <w:tcPr>
            <w:tcW w:w="0" w:type="auto"/>
            <w:tcBorders>
              <w:top w:val="nil"/>
              <w:bottom w:val="single" w:sz="4" w:space="0" w:color="auto"/>
            </w:tcBorders>
            <w:shd w:val="clear" w:color="auto" w:fill="auto"/>
            <w:vAlign w:val="center"/>
          </w:tcPr>
          <w:p w14:paraId="5C3EFD0D" w14:textId="6280CF67" w:rsidR="003E190C" w:rsidRPr="00ED206F" w:rsidRDefault="007C60FE" w:rsidP="00222D27">
            <w:pPr>
              <w:pStyle w:val="MDPI42tablebody"/>
              <w:spacing w:line="240" w:lineRule="auto"/>
              <w:rPr>
                <w:sz w:val="18"/>
                <w:szCs w:val="18"/>
              </w:rPr>
            </w:pPr>
            <w:r w:rsidRPr="00ED206F">
              <w:rPr>
                <w:sz w:val="18"/>
                <w:szCs w:val="18"/>
              </w:rPr>
              <w:t>n/a</w:t>
            </w:r>
          </w:p>
        </w:tc>
      </w:tr>
      <w:tr w:rsidR="003E190C" w:rsidRPr="00ED206F" w14:paraId="28D5180B" w14:textId="77777777" w:rsidTr="00222D27">
        <w:trPr>
          <w:cantSplit/>
          <w:jc w:val="center"/>
        </w:trPr>
        <w:tc>
          <w:tcPr>
            <w:tcW w:w="0" w:type="auto"/>
            <w:tcBorders>
              <w:bottom w:val="nil"/>
            </w:tcBorders>
            <w:shd w:val="clear" w:color="auto" w:fill="auto"/>
            <w:vAlign w:val="center"/>
          </w:tcPr>
          <w:p w14:paraId="53E85CE5" w14:textId="77777777" w:rsidR="003E190C" w:rsidRPr="00ED206F" w:rsidRDefault="003E190C" w:rsidP="00222D27">
            <w:pPr>
              <w:pStyle w:val="MDPI42tablebody"/>
              <w:spacing w:line="240" w:lineRule="auto"/>
              <w:rPr>
                <w:b/>
                <w:sz w:val="18"/>
                <w:szCs w:val="18"/>
              </w:rPr>
            </w:pPr>
            <w:r w:rsidRPr="00ED206F">
              <w:rPr>
                <w:b/>
                <w:sz w:val="18"/>
                <w:szCs w:val="18"/>
              </w:rPr>
              <w:t>Does SSS routinely advise pregnant women on avoiding relapse after childbirth?</w:t>
            </w:r>
          </w:p>
        </w:tc>
        <w:tc>
          <w:tcPr>
            <w:tcW w:w="0" w:type="auto"/>
            <w:tcBorders>
              <w:bottom w:val="nil"/>
            </w:tcBorders>
            <w:shd w:val="clear" w:color="auto" w:fill="auto"/>
            <w:vAlign w:val="center"/>
          </w:tcPr>
          <w:p w14:paraId="1440AE69" w14:textId="77777777" w:rsidR="003E190C" w:rsidRPr="00ED206F" w:rsidRDefault="003E190C" w:rsidP="00222D27">
            <w:pPr>
              <w:pStyle w:val="MDPI42tablebody"/>
              <w:spacing w:line="240" w:lineRule="auto"/>
              <w:rPr>
                <w:b/>
                <w:sz w:val="18"/>
                <w:szCs w:val="18"/>
              </w:rPr>
            </w:pPr>
            <w:r w:rsidRPr="00ED206F">
              <w:rPr>
                <w:b/>
                <w:sz w:val="18"/>
                <w:szCs w:val="18"/>
              </w:rPr>
              <w:t>Services N (%)</w:t>
            </w:r>
          </w:p>
        </w:tc>
        <w:tc>
          <w:tcPr>
            <w:tcW w:w="0" w:type="auto"/>
            <w:tcBorders>
              <w:bottom w:val="nil"/>
            </w:tcBorders>
            <w:shd w:val="clear" w:color="auto" w:fill="auto"/>
            <w:vAlign w:val="center"/>
          </w:tcPr>
          <w:p w14:paraId="106FB73B" w14:textId="77777777" w:rsidR="003E190C" w:rsidRPr="00ED206F" w:rsidRDefault="003E190C" w:rsidP="00222D27">
            <w:pPr>
              <w:pStyle w:val="MDPI42tablebody"/>
              <w:spacing w:line="240" w:lineRule="auto"/>
              <w:rPr>
                <w:b/>
                <w:sz w:val="18"/>
                <w:szCs w:val="18"/>
              </w:rPr>
            </w:pPr>
          </w:p>
        </w:tc>
      </w:tr>
      <w:tr w:rsidR="003E190C" w:rsidRPr="00ED206F" w14:paraId="794A7837" w14:textId="77777777" w:rsidTr="00222D27">
        <w:trPr>
          <w:cantSplit/>
          <w:jc w:val="center"/>
        </w:trPr>
        <w:tc>
          <w:tcPr>
            <w:tcW w:w="0" w:type="auto"/>
            <w:tcBorders>
              <w:top w:val="nil"/>
              <w:bottom w:val="nil"/>
            </w:tcBorders>
            <w:shd w:val="clear" w:color="auto" w:fill="auto"/>
            <w:vAlign w:val="center"/>
          </w:tcPr>
          <w:p w14:paraId="12082E06" w14:textId="77777777" w:rsidR="003E190C" w:rsidRPr="00ED206F" w:rsidRDefault="003E190C" w:rsidP="00222D27">
            <w:pPr>
              <w:pStyle w:val="MDPI42tablebody"/>
              <w:spacing w:line="240" w:lineRule="auto"/>
              <w:rPr>
                <w:sz w:val="18"/>
                <w:szCs w:val="18"/>
              </w:rPr>
            </w:pPr>
            <w:r w:rsidRPr="00ED206F">
              <w:rPr>
                <w:sz w:val="18"/>
                <w:szCs w:val="18"/>
              </w:rPr>
              <w:t>Yes</w:t>
            </w:r>
          </w:p>
        </w:tc>
        <w:tc>
          <w:tcPr>
            <w:tcW w:w="0" w:type="auto"/>
            <w:tcBorders>
              <w:top w:val="nil"/>
              <w:bottom w:val="nil"/>
            </w:tcBorders>
            <w:shd w:val="clear" w:color="auto" w:fill="auto"/>
            <w:vAlign w:val="center"/>
          </w:tcPr>
          <w:p w14:paraId="5EDA4F5B" w14:textId="77777777" w:rsidR="003E190C" w:rsidRPr="00ED206F" w:rsidRDefault="003E190C" w:rsidP="00222D27">
            <w:pPr>
              <w:pStyle w:val="MDPI42tablebody"/>
              <w:spacing w:line="240" w:lineRule="auto"/>
              <w:rPr>
                <w:sz w:val="18"/>
                <w:szCs w:val="18"/>
              </w:rPr>
            </w:pPr>
            <w:r w:rsidRPr="00ED206F">
              <w:rPr>
                <w:sz w:val="18"/>
                <w:szCs w:val="18"/>
              </w:rPr>
              <w:t>68 (94.4)</w:t>
            </w:r>
          </w:p>
        </w:tc>
        <w:tc>
          <w:tcPr>
            <w:tcW w:w="0" w:type="auto"/>
            <w:tcBorders>
              <w:top w:val="nil"/>
              <w:bottom w:val="nil"/>
            </w:tcBorders>
            <w:shd w:val="clear" w:color="auto" w:fill="auto"/>
            <w:vAlign w:val="center"/>
          </w:tcPr>
          <w:p w14:paraId="78233238" w14:textId="488640C1" w:rsidR="003E190C" w:rsidRPr="00ED206F" w:rsidRDefault="007C60FE" w:rsidP="00222D27">
            <w:pPr>
              <w:pStyle w:val="MDPI42tablebody"/>
              <w:spacing w:line="240" w:lineRule="auto"/>
              <w:rPr>
                <w:sz w:val="18"/>
                <w:szCs w:val="18"/>
              </w:rPr>
            </w:pPr>
            <w:r w:rsidRPr="00ED206F">
              <w:rPr>
                <w:sz w:val="18"/>
                <w:szCs w:val="18"/>
              </w:rPr>
              <w:t>n/a</w:t>
            </w:r>
          </w:p>
        </w:tc>
      </w:tr>
      <w:tr w:rsidR="003E190C" w:rsidRPr="00ED206F" w14:paraId="17650921" w14:textId="77777777" w:rsidTr="00222D27">
        <w:trPr>
          <w:cantSplit/>
          <w:jc w:val="center"/>
        </w:trPr>
        <w:tc>
          <w:tcPr>
            <w:tcW w:w="0" w:type="auto"/>
            <w:tcBorders>
              <w:top w:val="nil"/>
              <w:bottom w:val="nil"/>
            </w:tcBorders>
            <w:shd w:val="clear" w:color="auto" w:fill="auto"/>
            <w:vAlign w:val="center"/>
          </w:tcPr>
          <w:p w14:paraId="38F2C925" w14:textId="77777777" w:rsidR="003E190C" w:rsidRPr="00ED206F" w:rsidRDefault="003E190C" w:rsidP="00222D27">
            <w:pPr>
              <w:pStyle w:val="MDPI42tablebody"/>
              <w:spacing w:line="240" w:lineRule="auto"/>
              <w:rPr>
                <w:sz w:val="18"/>
                <w:szCs w:val="18"/>
              </w:rPr>
            </w:pPr>
            <w:r w:rsidRPr="00ED206F">
              <w:rPr>
                <w:sz w:val="18"/>
                <w:szCs w:val="18"/>
              </w:rPr>
              <w:t>No</w:t>
            </w:r>
          </w:p>
        </w:tc>
        <w:tc>
          <w:tcPr>
            <w:tcW w:w="0" w:type="auto"/>
            <w:tcBorders>
              <w:top w:val="nil"/>
              <w:bottom w:val="nil"/>
            </w:tcBorders>
            <w:shd w:val="clear" w:color="auto" w:fill="auto"/>
            <w:vAlign w:val="center"/>
          </w:tcPr>
          <w:p w14:paraId="551B7153" w14:textId="77777777" w:rsidR="003E190C" w:rsidRPr="00ED206F" w:rsidRDefault="003E190C" w:rsidP="00222D27">
            <w:pPr>
              <w:pStyle w:val="MDPI42tablebody"/>
              <w:spacing w:line="240" w:lineRule="auto"/>
              <w:rPr>
                <w:sz w:val="18"/>
                <w:szCs w:val="18"/>
              </w:rPr>
            </w:pPr>
            <w:r w:rsidRPr="00ED206F">
              <w:rPr>
                <w:sz w:val="18"/>
                <w:szCs w:val="18"/>
              </w:rPr>
              <w:t>3 (4.2)</w:t>
            </w:r>
          </w:p>
        </w:tc>
        <w:tc>
          <w:tcPr>
            <w:tcW w:w="0" w:type="auto"/>
            <w:tcBorders>
              <w:top w:val="nil"/>
              <w:bottom w:val="nil"/>
            </w:tcBorders>
            <w:shd w:val="clear" w:color="auto" w:fill="auto"/>
            <w:vAlign w:val="center"/>
          </w:tcPr>
          <w:p w14:paraId="18D751AD" w14:textId="53FFE21C" w:rsidR="003E190C" w:rsidRPr="00ED206F" w:rsidRDefault="007C60FE" w:rsidP="00222D27">
            <w:pPr>
              <w:pStyle w:val="MDPI42tablebody"/>
              <w:spacing w:line="240" w:lineRule="auto"/>
              <w:rPr>
                <w:sz w:val="18"/>
                <w:szCs w:val="18"/>
              </w:rPr>
            </w:pPr>
            <w:r w:rsidRPr="00ED206F">
              <w:rPr>
                <w:sz w:val="18"/>
                <w:szCs w:val="18"/>
              </w:rPr>
              <w:t>n/a</w:t>
            </w:r>
          </w:p>
        </w:tc>
      </w:tr>
      <w:tr w:rsidR="003E190C" w:rsidRPr="00ED206F" w14:paraId="0AE177CD" w14:textId="77777777" w:rsidTr="00222D27">
        <w:trPr>
          <w:cantSplit/>
          <w:jc w:val="center"/>
        </w:trPr>
        <w:tc>
          <w:tcPr>
            <w:tcW w:w="0" w:type="auto"/>
            <w:tcBorders>
              <w:top w:val="nil"/>
              <w:bottom w:val="single" w:sz="4" w:space="0" w:color="auto"/>
            </w:tcBorders>
            <w:shd w:val="clear" w:color="auto" w:fill="auto"/>
            <w:vAlign w:val="center"/>
          </w:tcPr>
          <w:p w14:paraId="1A1C0212" w14:textId="77777777" w:rsidR="003E190C" w:rsidRPr="00ED206F" w:rsidRDefault="003E190C" w:rsidP="00222D27">
            <w:pPr>
              <w:pStyle w:val="MDPI42tablebody"/>
              <w:spacing w:line="240" w:lineRule="auto"/>
              <w:rPr>
                <w:sz w:val="18"/>
                <w:szCs w:val="18"/>
              </w:rPr>
            </w:pPr>
            <w:r w:rsidRPr="00ED206F">
              <w:rPr>
                <w:sz w:val="18"/>
                <w:szCs w:val="18"/>
              </w:rPr>
              <w:t>Missing</w:t>
            </w:r>
          </w:p>
        </w:tc>
        <w:tc>
          <w:tcPr>
            <w:tcW w:w="0" w:type="auto"/>
            <w:tcBorders>
              <w:top w:val="nil"/>
              <w:bottom w:val="single" w:sz="4" w:space="0" w:color="auto"/>
            </w:tcBorders>
            <w:shd w:val="clear" w:color="auto" w:fill="auto"/>
            <w:vAlign w:val="center"/>
          </w:tcPr>
          <w:p w14:paraId="3F88202A" w14:textId="77777777" w:rsidR="003E190C" w:rsidRPr="00ED206F" w:rsidRDefault="003E190C" w:rsidP="00222D27">
            <w:pPr>
              <w:pStyle w:val="MDPI42tablebody"/>
              <w:spacing w:line="240" w:lineRule="auto"/>
              <w:rPr>
                <w:sz w:val="18"/>
                <w:szCs w:val="18"/>
              </w:rPr>
            </w:pPr>
            <w:r w:rsidRPr="00ED206F">
              <w:rPr>
                <w:sz w:val="18"/>
                <w:szCs w:val="18"/>
              </w:rPr>
              <w:t>1 (1.4)</w:t>
            </w:r>
          </w:p>
        </w:tc>
        <w:tc>
          <w:tcPr>
            <w:tcW w:w="0" w:type="auto"/>
            <w:tcBorders>
              <w:top w:val="nil"/>
              <w:bottom w:val="single" w:sz="4" w:space="0" w:color="auto"/>
            </w:tcBorders>
            <w:shd w:val="clear" w:color="auto" w:fill="auto"/>
            <w:vAlign w:val="center"/>
          </w:tcPr>
          <w:p w14:paraId="6446CADD" w14:textId="3E1E4E92" w:rsidR="003E190C" w:rsidRPr="00ED206F" w:rsidRDefault="007C60FE" w:rsidP="00222D27">
            <w:pPr>
              <w:pStyle w:val="MDPI42tablebody"/>
              <w:spacing w:line="240" w:lineRule="auto"/>
              <w:rPr>
                <w:sz w:val="18"/>
                <w:szCs w:val="18"/>
              </w:rPr>
            </w:pPr>
            <w:r w:rsidRPr="00ED206F">
              <w:rPr>
                <w:sz w:val="18"/>
                <w:szCs w:val="18"/>
              </w:rPr>
              <w:t>n/a</w:t>
            </w:r>
          </w:p>
        </w:tc>
      </w:tr>
      <w:tr w:rsidR="003E190C" w:rsidRPr="00ED206F" w14:paraId="4E1B63A8" w14:textId="77777777" w:rsidTr="00222D27">
        <w:trPr>
          <w:cantSplit/>
          <w:jc w:val="center"/>
        </w:trPr>
        <w:tc>
          <w:tcPr>
            <w:tcW w:w="0" w:type="auto"/>
            <w:tcBorders>
              <w:bottom w:val="nil"/>
            </w:tcBorders>
            <w:shd w:val="clear" w:color="auto" w:fill="auto"/>
            <w:vAlign w:val="center"/>
          </w:tcPr>
          <w:p w14:paraId="06BD9C16" w14:textId="77777777" w:rsidR="003E190C" w:rsidRPr="00ED206F" w:rsidRDefault="003E190C" w:rsidP="00222D27">
            <w:pPr>
              <w:pStyle w:val="MDPI42tablebody"/>
              <w:spacing w:line="240" w:lineRule="auto"/>
              <w:rPr>
                <w:b/>
                <w:sz w:val="18"/>
                <w:szCs w:val="18"/>
              </w:rPr>
            </w:pPr>
            <w:r w:rsidRPr="00ED206F">
              <w:rPr>
                <w:b/>
                <w:sz w:val="18"/>
                <w:szCs w:val="18"/>
              </w:rPr>
              <w:t>Support for preventing return to smoking postpartum</w:t>
            </w:r>
          </w:p>
        </w:tc>
        <w:tc>
          <w:tcPr>
            <w:tcW w:w="0" w:type="auto"/>
            <w:tcBorders>
              <w:bottom w:val="nil"/>
            </w:tcBorders>
            <w:shd w:val="clear" w:color="auto" w:fill="auto"/>
            <w:vAlign w:val="center"/>
          </w:tcPr>
          <w:p w14:paraId="3319BCB4" w14:textId="00D07105" w:rsidR="003E190C" w:rsidRPr="00ED206F" w:rsidRDefault="003E190C" w:rsidP="00222D27">
            <w:pPr>
              <w:pStyle w:val="MDPI42tablebody"/>
              <w:spacing w:line="240" w:lineRule="auto"/>
              <w:rPr>
                <w:b/>
                <w:sz w:val="18"/>
                <w:szCs w:val="18"/>
              </w:rPr>
            </w:pPr>
            <w:r w:rsidRPr="00ED206F">
              <w:rPr>
                <w:b/>
                <w:sz w:val="18"/>
                <w:szCs w:val="18"/>
              </w:rPr>
              <w:t>Services recommending this support</w:t>
            </w:r>
          </w:p>
          <w:p w14:paraId="7D690E84" w14:textId="77777777" w:rsidR="003E190C" w:rsidRPr="00ED206F" w:rsidRDefault="003E190C" w:rsidP="00222D27">
            <w:pPr>
              <w:pStyle w:val="MDPI42tablebody"/>
              <w:spacing w:line="240" w:lineRule="auto"/>
              <w:rPr>
                <w:b/>
                <w:sz w:val="18"/>
                <w:szCs w:val="18"/>
              </w:rPr>
            </w:pPr>
            <w:r w:rsidRPr="00ED206F">
              <w:rPr>
                <w:b/>
                <w:sz w:val="18"/>
                <w:szCs w:val="18"/>
              </w:rPr>
              <w:t>N (%)</w:t>
            </w:r>
          </w:p>
        </w:tc>
        <w:tc>
          <w:tcPr>
            <w:tcW w:w="0" w:type="auto"/>
            <w:tcBorders>
              <w:bottom w:val="nil"/>
            </w:tcBorders>
            <w:shd w:val="clear" w:color="auto" w:fill="auto"/>
            <w:vAlign w:val="center"/>
          </w:tcPr>
          <w:p w14:paraId="425EE8F2" w14:textId="77777777" w:rsidR="003E190C" w:rsidRPr="00ED206F" w:rsidRDefault="003E190C" w:rsidP="00222D27">
            <w:pPr>
              <w:pStyle w:val="MDPI42tablebody"/>
              <w:spacing w:line="240" w:lineRule="auto"/>
              <w:rPr>
                <w:b/>
                <w:sz w:val="18"/>
                <w:szCs w:val="18"/>
              </w:rPr>
            </w:pPr>
          </w:p>
        </w:tc>
      </w:tr>
      <w:tr w:rsidR="003E190C" w:rsidRPr="00ED206F" w14:paraId="61AB79EE" w14:textId="77777777" w:rsidTr="00222D27">
        <w:trPr>
          <w:cantSplit/>
          <w:jc w:val="center"/>
        </w:trPr>
        <w:tc>
          <w:tcPr>
            <w:tcW w:w="0" w:type="auto"/>
            <w:tcBorders>
              <w:top w:val="nil"/>
              <w:bottom w:val="nil"/>
            </w:tcBorders>
            <w:shd w:val="clear" w:color="auto" w:fill="auto"/>
            <w:vAlign w:val="center"/>
          </w:tcPr>
          <w:p w14:paraId="0BCAF269" w14:textId="77777777" w:rsidR="003E190C" w:rsidRPr="00ED206F" w:rsidRDefault="003E190C" w:rsidP="00222D27">
            <w:pPr>
              <w:pStyle w:val="MDPI42tablebody"/>
              <w:spacing w:line="240" w:lineRule="auto"/>
              <w:rPr>
                <w:sz w:val="18"/>
                <w:szCs w:val="18"/>
              </w:rPr>
            </w:pPr>
            <w:r w:rsidRPr="00ED206F">
              <w:rPr>
                <w:sz w:val="18"/>
                <w:szCs w:val="18"/>
              </w:rPr>
              <w:t>Single therapy NRT (patch)</w:t>
            </w:r>
          </w:p>
        </w:tc>
        <w:tc>
          <w:tcPr>
            <w:tcW w:w="0" w:type="auto"/>
            <w:tcBorders>
              <w:top w:val="nil"/>
              <w:bottom w:val="nil"/>
            </w:tcBorders>
            <w:shd w:val="clear" w:color="auto" w:fill="auto"/>
            <w:vAlign w:val="center"/>
          </w:tcPr>
          <w:p w14:paraId="03C25979" w14:textId="77777777" w:rsidR="003E190C" w:rsidRPr="00ED206F" w:rsidRDefault="003E190C" w:rsidP="00222D27">
            <w:pPr>
              <w:pStyle w:val="MDPI42tablebody"/>
              <w:spacing w:line="240" w:lineRule="auto"/>
              <w:rPr>
                <w:sz w:val="18"/>
                <w:szCs w:val="18"/>
              </w:rPr>
            </w:pPr>
            <w:r w:rsidRPr="00ED206F">
              <w:rPr>
                <w:sz w:val="18"/>
                <w:szCs w:val="18"/>
              </w:rPr>
              <w:t>22 (30.6)</w:t>
            </w:r>
          </w:p>
        </w:tc>
        <w:tc>
          <w:tcPr>
            <w:tcW w:w="0" w:type="auto"/>
            <w:tcBorders>
              <w:top w:val="nil"/>
              <w:bottom w:val="nil"/>
            </w:tcBorders>
            <w:shd w:val="clear" w:color="auto" w:fill="auto"/>
            <w:vAlign w:val="center"/>
          </w:tcPr>
          <w:p w14:paraId="51EF3AB1" w14:textId="44DD4A73" w:rsidR="003E190C" w:rsidRPr="00ED206F" w:rsidRDefault="007C60FE" w:rsidP="00222D27">
            <w:pPr>
              <w:pStyle w:val="MDPI42tablebody"/>
              <w:spacing w:line="240" w:lineRule="auto"/>
              <w:rPr>
                <w:sz w:val="18"/>
                <w:szCs w:val="18"/>
              </w:rPr>
            </w:pPr>
            <w:r w:rsidRPr="00ED206F">
              <w:rPr>
                <w:sz w:val="18"/>
                <w:szCs w:val="18"/>
              </w:rPr>
              <w:t>n/a</w:t>
            </w:r>
          </w:p>
        </w:tc>
      </w:tr>
      <w:tr w:rsidR="003E190C" w:rsidRPr="00ED206F" w14:paraId="40107877" w14:textId="77777777" w:rsidTr="00222D27">
        <w:trPr>
          <w:cantSplit/>
          <w:jc w:val="center"/>
        </w:trPr>
        <w:tc>
          <w:tcPr>
            <w:tcW w:w="0" w:type="auto"/>
            <w:tcBorders>
              <w:top w:val="nil"/>
              <w:bottom w:val="nil"/>
            </w:tcBorders>
            <w:shd w:val="clear" w:color="auto" w:fill="auto"/>
            <w:vAlign w:val="center"/>
          </w:tcPr>
          <w:p w14:paraId="0A71934E" w14:textId="77777777" w:rsidR="003E190C" w:rsidRPr="00ED206F" w:rsidRDefault="003E190C" w:rsidP="00222D27">
            <w:pPr>
              <w:pStyle w:val="MDPI42tablebody"/>
              <w:spacing w:line="240" w:lineRule="auto"/>
              <w:rPr>
                <w:sz w:val="18"/>
                <w:szCs w:val="18"/>
              </w:rPr>
            </w:pPr>
            <w:r w:rsidRPr="00ED206F">
              <w:rPr>
                <w:sz w:val="18"/>
                <w:szCs w:val="18"/>
              </w:rPr>
              <w:t>Single therapy NRT (short-acting)</w:t>
            </w:r>
          </w:p>
        </w:tc>
        <w:tc>
          <w:tcPr>
            <w:tcW w:w="0" w:type="auto"/>
            <w:tcBorders>
              <w:top w:val="nil"/>
              <w:bottom w:val="nil"/>
            </w:tcBorders>
            <w:shd w:val="clear" w:color="auto" w:fill="auto"/>
            <w:vAlign w:val="center"/>
          </w:tcPr>
          <w:p w14:paraId="422CC3C5" w14:textId="77777777" w:rsidR="003E190C" w:rsidRPr="00ED206F" w:rsidRDefault="003E190C" w:rsidP="00222D27">
            <w:pPr>
              <w:pStyle w:val="MDPI42tablebody"/>
              <w:spacing w:line="240" w:lineRule="auto"/>
              <w:rPr>
                <w:sz w:val="18"/>
                <w:szCs w:val="18"/>
              </w:rPr>
            </w:pPr>
            <w:r w:rsidRPr="00ED206F">
              <w:rPr>
                <w:sz w:val="18"/>
                <w:szCs w:val="18"/>
              </w:rPr>
              <w:t>31 (43.1)</w:t>
            </w:r>
          </w:p>
        </w:tc>
        <w:tc>
          <w:tcPr>
            <w:tcW w:w="0" w:type="auto"/>
            <w:tcBorders>
              <w:top w:val="nil"/>
              <w:bottom w:val="nil"/>
            </w:tcBorders>
            <w:shd w:val="clear" w:color="auto" w:fill="auto"/>
            <w:vAlign w:val="center"/>
          </w:tcPr>
          <w:p w14:paraId="4A5F2B64" w14:textId="5864EAD9" w:rsidR="003E190C" w:rsidRPr="00ED206F" w:rsidRDefault="007C60FE" w:rsidP="00222D27">
            <w:pPr>
              <w:pStyle w:val="MDPI42tablebody"/>
              <w:spacing w:line="240" w:lineRule="auto"/>
              <w:rPr>
                <w:sz w:val="18"/>
                <w:szCs w:val="18"/>
              </w:rPr>
            </w:pPr>
            <w:r w:rsidRPr="00ED206F">
              <w:rPr>
                <w:sz w:val="18"/>
                <w:szCs w:val="18"/>
              </w:rPr>
              <w:t>n/a</w:t>
            </w:r>
          </w:p>
        </w:tc>
      </w:tr>
      <w:tr w:rsidR="003E190C" w:rsidRPr="00ED206F" w14:paraId="736D4809" w14:textId="77777777" w:rsidTr="00222D27">
        <w:trPr>
          <w:cantSplit/>
          <w:jc w:val="center"/>
        </w:trPr>
        <w:tc>
          <w:tcPr>
            <w:tcW w:w="0" w:type="auto"/>
            <w:tcBorders>
              <w:top w:val="nil"/>
              <w:bottom w:val="nil"/>
            </w:tcBorders>
            <w:shd w:val="clear" w:color="auto" w:fill="auto"/>
            <w:vAlign w:val="center"/>
          </w:tcPr>
          <w:p w14:paraId="52EA3E9A" w14:textId="77777777" w:rsidR="003E190C" w:rsidRPr="00ED206F" w:rsidRDefault="003E190C" w:rsidP="00222D27">
            <w:pPr>
              <w:pStyle w:val="MDPI42tablebody"/>
              <w:spacing w:line="240" w:lineRule="auto"/>
              <w:rPr>
                <w:sz w:val="18"/>
                <w:szCs w:val="18"/>
              </w:rPr>
            </w:pPr>
            <w:r w:rsidRPr="00ED206F">
              <w:rPr>
                <w:sz w:val="18"/>
                <w:szCs w:val="18"/>
              </w:rPr>
              <w:t>Dual therapy NRT (patch + short acting)</w:t>
            </w:r>
          </w:p>
        </w:tc>
        <w:tc>
          <w:tcPr>
            <w:tcW w:w="0" w:type="auto"/>
            <w:tcBorders>
              <w:top w:val="nil"/>
              <w:bottom w:val="nil"/>
            </w:tcBorders>
            <w:shd w:val="clear" w:color="auto" w:fill="auto"/>
            <w:vAlign w:val="center"/>
          </w:tcPr>
          <w:p w14:paraId="7F707DD2" w14:textId="77777777" w:rsidR="003E190C" w:rsidRPr="00ED206F" w:rsidRDefault="003E190C" w:rsidP="00222D27">
            <w:pPr>
              <w:pStyle w:val="MDPI42tablebody"/>
              <w:spacing w:line="240" w:lineRule="auto"/>
              <w:rPr>
                <w:sz w:val="18"/>
                <w:szCs w:val="18"/>
              </w:rPr>
            </w:pPr>
            <w:r w:rsidRPr="00ED206F">
              <w:rPr>
                <w:sz w:val="18"/>
                <w:szCs w:val="18"/>
              </w:rPr>
              <w:t>26 (36.1)</w:t>
            </w:r>
          </w:p>
        </w:tc>
        <w:tc>
          <w:tcPr>
            <w:tcW w:w="0" w:type="auto"/>
            <w:tcBorders>
              <w:top w:val="nil"/>
              <w:bottom w:val="nil"/>
            </w:tcBorders>
            <w:shd w:val="clear" w:color="auto" w:fill="auto"/>
            <w:vAlign w:val="center"/>
          </w:tcPr>
          <w:p w14:paraId="1997E65D" w14:textId="355C7A09" w:rsidR="003E190C" w:rsidRPr="00ED206F" w:rsidRDefault="007C60FE" w:rsidP="00222D27">
            <w:pPr>
              <w:pStyle w:val="MDPI42tablebody"/>
              <w:spacing w:line="240" w:lineRule="auto"/>
              <w:rPr>
                <w:sz w:val="18"/>
                <w:szCs w:val="18"/>
              </w:rPr>
            </w:pPr>
            <w:r w:rsidRPr="00ED206F">
              <w:rPr>
                <w:sz w:val="18"/>
                <w:szCs w:val="18"/>
              </w:rPr>
              <w:t>n/a</w:t>
            </w:r>
          </w:p>
        </w:tc>
      </w:tr>
      <w:tr w:rsidR="003E190C" w:rsidRPr="00ED206F" w14:paraId="18B80F5B" w14:textId="77777777" w:rsidTr="00222D27">
        <w:trPr>
          <w:cantSplit/>
          <w:jc w:val="center"/>
        </w:trPr>
        <w:tc>
          <w:tcPr>
            <w:tcW w:w="0" w:type="auto"/>
            <w:tcBorders>
              <w:top w:val="nil"/>
              <w:bottom w:val="nil"/>
            </w:tcBorders>
            <w:shd w:val="clear" w:color="auto" w:fill="auto"/>
            <w:vAlign w:val="center"/>
          </w:tcPr>
          <w:p w14:paraId="427181B2" w14:textId="77777777" w:rsidR="003E190C" w:rsidRPr="00ED206F" w:rsidRDefault="003E190C" w:rsidP="00222D27">
            <w:pPr>
              <w:pStyle w:val="MDPI42tablebody"/>
              <w:spacing w:line="240" w:lineRule="auto"/>
              <w:rPr>
                <w:sz w:val="18"/>
                <w:szCs w:val="18"/>
              </w:rPr>
            </w:pPr>
            <w:r w:rsidRPr="00ED206F">
              <w:rPr>
                <w:sz w:val="18"/>
                <w:szCs w:val="18"/>
              </w:rPr>
              <w:t>Varenicline</w:t>
            </w:r>
          </w:p>
        </w:tc>
        <w:tc>
          <w:tcPr>
            <w:tcW w:w="0" w:type="auto"/>
            <w:tcBorders>
              <w:top w:val="nil"/>
              <w:bottom w:val="nil"/>
            </w:tcBorders>
            <w:shd w:val="clear" w:color="auto" w:fill="auto"/>
            <w:vAlign w:val="center"/>
          </w:tcPr>
          <w:p w14:paraId="17897065" w14:textId="77777777" w:rsidR="003E190C" w:rsidRPr="00ED206F" w:rsidRDefault="003E190C" w:rsidP="00222D27">
            <w:pPr>
              <w:pStyle w:val="MDPI42tablebody"/>
              <w:spacing w:line="240" w:lineRule="auto"/>
              <w:rPr>
                <w:sz w:val="18"/>
                <w:szCs w:val="18"/>
              </w:rPr>
            </w:pPr>
            <w:r w:rsidRPr="00ED206F">
              <w:rPr>
                <w:sz w:val="18"/>
                <w:szCs w:val="18"/>
              </w:rPr>
              <w:t>9 (12.5)</w:t>
            </w:r>
          </w:p>
        </w:tc>
        <w:tc>
          <w:tcPr>
            <w:tcW w:w="0" w:type="auto"/>
            <w:tcBorders>
              <w:top w:val="nil"/>
              <w:bottom w:val="nil"/>
            </w:tcBorders>
            <w:shd w:val="clear" w:color="auto" w:fill="auto"/>
            <w:vAlign w:val="center"/>
          </w:tcPr>
          <w:p w14:paraId="0EA9874B" w14:textId="73217E23" w:rsidR="003E190C" w:rsidRPr="00ED206F" w:rsidRDefault="007C60FE" w:rsidP="00222D27">
            <w:pPr>
              <w:pStyle w:val="MDPI42tablebody"/>
              <w:spacing w:line="240" w:lineRule="auto"/>
              <w:rPr>
                <w:sz w:val="18"/>
                <w:szCs w:val="18"/>
              </w:rPr>
            </w:pPr>
            <w:r w:rsidRPr="00ED206F">
              <w:rPr>
                <w:sz w:val="18"/>
                <w:szCs w:val="18"/>
              </w:rPr>
              <w:t>n/a</w:t>
            </w:r>
          </w:p>
        </w:tc>
      </w:tr>
      <w:tr w:rsidR="003E190C" w:rsidRPr="00ED206F" w14:paraId="490CAA69" w14:textId="77777777" w:rsidTr="00222D27">
        <w:trPr>
          <w:cantSplit/>
          <w:jc w:val="center"/>
        </w:trPr>
        <w:tc>
          <w:tcPr>
            <w:tcW w:w="0" w:type="auto"/>
            <w:tcBorders>
              <w:top w:val="nil"/>
              <w:bottom w:val="nil"/>
            </w:tcBorders>
            <w:shd w:val="clear" w:color="auto" w:fill="auto"/>
            <w:vAlign w:val="center"/>
          </w:tcPr>
          <w:p w14:paraId="6831D7FE" w14:textId="77777777" w:rsidR="003E190C" w:rsidRPr="00ED206F" w:rsidRDefault="003E190C" w:rsidP="00222D27">
            <w:pPr>
              <w:pStyle w:val="MDPI42tablebody"/>
              <w:spacing w:line="240" w:lineRule="auto"/>
              <w:rPr>
                <w:sz w:val="18"/>
                <w:szCs w:val="18"/>
              </w:rPr>
            </w:pPr>
            <w:proofErr w:type="spellStart"/>
            <w:r w:rsidRPr="00ED206F">
              <w:rPr>
                <w:sz w:val="18"/>
                <w:szCs w:val="18"/>
              </w:rPr>
              <w:t>Buproprion</w:t>
            </w:r>
            <w:proofErr w:type="spellEnd"/>
          </w:p>
        </w:tc>
        <w:tc>
          <w:tcPr>
            <w:tcW w:w="0" w:type="auto"/>
            <w:tcBorders>
              <w:top w:val="nil"/>
              <w:bottom w:val="nil"/>
            </w:tcBorders>
            <w:shd w:val="clear" w:color="auto" w:fill="auto"/>
            <w:vAlign w:val="center"/>
          </w:tcPr>
          <w:p w14:paraId="5B38257B" w14:textId="77777777" w:rsidR="003E190C" w:rsidRPr="00ED206F" w:rsidRDefault="003E190C" w:rsidP="00222D27">
            <w:pPr>
              <w:pStyle w:val="MDPI42tablebody"/>
              <w:spacing w:line="240" w:lineRule="auto"/>
              <w:rPr>
                <w:sz w:val="18"/>
                <w:szCs w:val="18"/>
              </w:rPr>
            </w:pPr>
            <w:r w:rsidRPr="00ED206F">
              <w:rPr>
                <w:sz w:val="18"/>
                <w:szCs w:val="18"/>
              </w:rPr>
              <w:t>2 (2.8)</w:t>
            </w:r>
          </w:p>
        </w:tc>
        <w:tc>
          <w:tcPr>
            <w:tcW w:w="0" w:type="auto"/>
            <w:tcBorders>
              <w:top w:val="nil"/>
              <w:bottom w:val="nil"/>
            </w:tcBorders>
            <w:shd w:val="clear" w:color="auto" w:fill="auto"/>
            <w:vAlign w:val="center"/>
          </w:tcPr>
          <w:p w14:paraId="1402C357" w14:textId="5575A668" w:rsidR="003E190C" w:rsidRPr="00ED206F" w:rsidRDefault="007C60FE" w:rsidP="00222D27">
            <w:pPr>
              <w:pStyle w:val="MDPI42tablebody"/>
              <w:spacing w:line="240" w:lineRule="auto"/>
              <w:rPr>
                <w:sz w:val="18"/>
                <w:szCs w:val="18"/>
              </w:rPr>
            </w:pPr>
            <w:r w:rsidRPr="00ED206F">
              <w:rPr>
                <w:sz w:val="18"/>
                <w:szCs w:val="18"/>
              </w:rPr>
              <w:t>n/a</w:t>
            </w:r>
          </w:p>
        </w:tc>
      </w:tr>
      <w:tr w:rsidR="003E190C" w:rsidRPr="00ED206F" w14:paraId="0F885ACE" w14:textId="77777777" w:rsidTr="00222D27">
        <w:trPr>
          <w:cantSplit/>
          <w:jc w:val="center"/>
        </w:trPr>
        <w:tc>
          <w:tcPr>
            <w:tcW w:w="0" w:type="auto"/>
            <w:tcBorders>
              <w:top w:val="nil"/>
              <w:bottom w:val="nil"/>
            </w:tcBorders>
            <w:shd w:val="clear" w:color="auto" w:fill="auto"/>
            <w:vAlign w:val="center"/>
          </w:tcPr>
          <w:p w14:paraId="05F254C4" w14:textId="77777777" w:rsidR="003E190C" w:rsidRPr="00ED206F" w:rsidRDefault="003E190C" w:rsidP="00222D27">
            <w:pPr>
              <w:pStyle w:val="MDPI42tablebody"/>
              <w:spacing w:line="240" w:lineRule="auto"/>
              <w:rPr>
                <w:sz w:val="18"/>
                <w:szCs w:val="18"/>
              </w:rPr>
            </w:pPr>
            <w:proofErr w:type="spellStart"/>
            <w:r w:rsidRPr="00ED206F">
              <w:rPr>
                <w:sz w:val="18"/>
                <w:szCs w:val="18"/>
              </w:rPr>
              <w:t>Behavioural</w:t>
            </w:r>
            <w:proofErr w:type="spellEnd"/>
            <w:r w:rsidRPr="00ED206F">
              <w:rPr>
                <w:sz w:val="18"/>
                <w:szCs w:val="18"/>
              </w:rPr>
              <w:t xml:space="preserve"> support</w:t>
            </w:r>
          </w:p>
        </w:tc>
        <w:tc>
          <w:tcPr>
            <w:tcW w:w="0" w:type="auto"/>
            <w:tcBorders>
              <w:top w:val="nil"/>
              <w:bottom w:val="nil"/>
            </w:tcBorders>
            <w:shd w:val="clear" w:color="auto" w:fill="auto"/>
            <w:vAlign w:val="center"/>
          </w:tcPr>
          <w:p w14:paraId="3CAA95C8" w14:textId="77777777" w:rsidR="003E190C" w:rsidRPr="00ED206F" w:rsidRDefault="003E190C" w:rsidP="00222D27">
            <w:pPr>
              <w:pStyle w:val="MDPI42tablebody"/>
              <w:spacing w:line="240" w:lineRule="auto"/>
              <w:rPr>
                <w:sz w:val="18"/>
                <w:szCs w:val="18"/>
              </w:rPr>
            </w:pPr>
            <w:r w:rsidRPr="00ED206F">
              <w:rPr>
                <w:sz w:val="18"/>
                <w:szCs w:val="18"/>
              </w:rPr>
              <w:t>54 (75.0)</w:t>
            </w:r>
          </w:p>
        </w:tc>
        <w:tc>
          <w:tcPr>
            <w:tcW w:w="0" w:type="auto"/>
            <w:tcBorders>
              <w:top w:val="nil"/>
              <w:bottom w:val="nil"/>
            </w:tcBorders>
            <w:shd w:val="clear" w:color="auto" w:fill="auto"/>
            <w:vAlign w:val="center"/>
          </w:tcPr>
          <w:p w14:paraId="7740E46E" w14:textId="33636EE4" w:rsidR="003E190C" w:rsidRPr="00ED206F" w:rsidRDefault="007C60FE" w:rsidP="00222D27">
            <w:pPr>
              <w:pStyle w:val="MDPI42tablebody"/>
              <w:spacing w:line="240" w:lineRule="auto"/>
              <w:rPr>
                <w:sz w:val="18"/>
                <w:szCs w:val="18"/>
              </w:rPr>
            </w:pPr>
            <w:r w:rsidRPr="00ED206F">
              <w:rPr>
                <w:sz w:val="18"/>
                <w:szCs w:val="18"/>
              </w:rPr>
              <w:t>n/a</w:t>
            </w:r>
          </w:p>
        </w:tc>
      </w:tr>
      <w:tr w:rsidR="003E190C" w:rsidRPr="00ED206F" w14:paraId="61A26DA9" w14:textId="77777777" w:rsidTr="00222D27">
        <w:trPr>
          <w:cantSplit/>
          <w:jc w:val="center"/>
        </w:trPr>
        <w:tc>
          <w:tcPr>
            <w:tcW w:w="0" w:type="auto"/>
            <w:tcBorders>
              <w:top w:val="nil"/>
              <w:bottom w:val="nil"/>
            </w:tcBorders>
            <w:shd w:val="clear" w:color="auto" w:fill="auto"/>
            <w:vAlign w:val="center"/>
          </w:tcPr>
          <w:p w14:paraId="7D105AA3" w14:textId="77777777" w:rsidR="003E190C" w:rsidRPr="00ED206F" w:rsidRDefault="003E190C" w:rsidP="00222D27">
            <w:pPr>
              <w:pStyle w:val="MDPI42tablebody"/>
              <w:spacing w:line="240" w:lineRule="auto"/>
              <w:rPr>
                <w:sz w:val="18"/>
                <w:szCs w:val="18"/>
              </w:rPr>
            </w:pPr>
            <w:r w:rsidRPr="00ED206F">
              <w:rPr>
                <w:sz w:val="18"/>
                <w:szCs w:val="18"/>
              </w:rPr>
              <w:t>Self-help support</w:t>
            </w:r>
          </w:p>
        </w:tc>
        <w:tc>
          <w:tcPr>
            <w:tcW w:w="0" w:type="auto"/>
            <w:tcBorders>
              <w:top w:val="nil"/>
              <w:bottom w:val="nil"/>
            </w:tcBorders>
            <w:shd w:val="clear" w:color="auto" w:fill="auto"/>
            <w:vAlign w:val="center"/>
          </w:tcPr>
          <w:p w14:paraId="77721C31" w14:textId="77777777" w:rsidR="003E190C" w:rsidRPr="00ED206F" w:rsidRDefault="003E190C" w:rsidP="00222D27">
            <w:pPr>
              <w:pStyle w:val="MDPI42tablebody"/>
              <w:spacing w:line="240" w:lineRule="auto"/>
              <w:rPr>
                <w:sz w:val="18"/>
                <w:szCs w:val="18"/>
              </w:rPr>
            </w:pPr>
            <w:r w:rsidRPr="00ED206F">
              <w:rPr>
                <w:sz w:val="18"/>
                <w:szCs w:val="18"/>
              </w:rPr>
              <w:t>29 (40.3)</w:t>
            </w:r>
          </w:p>
        </w:tc>
        <w:tc>
          <w:tcPr>
            <w:tcW w:w="0" w:type="auto"/>
            <w:tcBorders>
              <w:top w:val="nil"/>
              <w:bottom w:val="nil"/>
            </w:tcBorders>
            <w:shd w:val="clear" w:color="auto" w:fill="auto"/>
            <w:vAlign w:val="center"/>
          </w:tcPr>
          <w:p w14:paraId="6FB0831A" w14:textId="5B36CC4E" w:rsidR="003E190C" w:rsidRPr="00ED206F" w:rsidRDefault="007C60FE" w:rsidP="00222D27">
            <w:pPr>
              <w:pStyle w:val="MDPI42tablebody"/>
              <w:spacing w:line="240" w:lineRule="auto"/>
              <w:rPr>
                <w:sz w:val="18"/>
                <w:szCs w:val="18"/>
              </w:rPr>
            </w:pPr>
            <w:r w:rsidRPr="00ED206F">
              <w:rPr>
                <w:sz w:val="18"/>
                <w:szCs w:val="18"/>
              </w:rPr>
              <w:t>n/a</w:t>
            </w:r>
          </w:p>
        </w:tc>
      </w:tr>
      <w:tr w:rsidR="003E190C" w:rsidRPr="00ED206F" w14:paraId="0386EAA1" w14:textId="77777777" w:rsidTr="00222D27">
        <w:trPr>
          <w:cantSplit/>
          <w:jc w:val="center"/>
        </w:trPr>
        <w:tc>
          <w:tcPr>
            <w:tcW w:w="0" w:type="auto"/>
            <w:tcBorders>
              <w:top w:val="nil"/>
              <w:bottom w:val="nil"/>
            </w:tcBorders>
            <w:shd w:val="clear" w:color="auto" w:fill="auto"/>
            <w:vAlign w:val="center"/>
          </w:tcPr>
          <w:p w14:paraId="2F55D7EB" w14:textId="38FC8EB5" w:rsidR="003E190C" w:rsidRPr="00ED206F" w:rsidRDefault="003E190C" w:rsidP="00222D27">
            <w:pPr>
              <w:pStyle w:val="MDPI42tablebody"/>
              <w:spacing w:line="240" w:lineRule="auto"/>
              <w:rPr>
                <w:sz w:val="18"/>
                <w:szCs w:val="18"/>
              </w:rPr>
            </w:pPr>
            <w:r w:rsidRPr="00ED206F">
              <w:rPr>
                <w:sz w:val="18"/>
                <w:szCs w:val="18"/>
              </w:rPr>
              <w:t>E-cigarettes</w:t>
            </w:r>
          </w:p>
        </w:tc>
        <w:tc>
          <w:tcPr>
            <w:tcW w:w="0" w:type="auto"/>
            <w:tcBorders>
              <w:top w:val="nil"/>
              <w:bottom w:val="nil"/>
            </w:tcBorders>
            <w:shd w:val="clear" w:color="auto" w:fill="auto"/>
            <w:vAlign w:val="center"/>
          </w:tcPr>
          <w:p w14:paraId="0B491EF4" w14:textId="77777777" w:rsidR="003E190C" w:rsidRPr="00ED206F" w:rsidRDefault="003E190C" w:rsidP="00222D27">
            <w:pPr>
              <w:pStyle w:val="MDPI42tablebody"/>
              <w:spacing w:line="240" w:lineRule="auto"/>
              <w:rPr>
                <w:sz w:val="18"/>
                <w:szCs w:val="18"/>
              </w:rPr>
            </w:pPr>
            <w:r w:rsidRPr="00ED206F">
              <w:rPr>
                <w:sz w:val="18"/>
                <w:szCs w:val="18"/>
              </w:rPr>
              <w:t>6 (8.3)</w:t>
            </w:r>
          </w:p>
        </w:tc>
        <w:tc>
          <w:tcPr>
            <w:tcW w:w="0" w:type="auto"/>
            <w:tcBorders>
              <w:top w:val="nil"/>
              <w:bottom w:val="nil"/>
            </w:tcBorders>
            <w:shd w:val="clear" w:color="auto" w:fill="auto"/>
            <w:vAlign w:val="center"/>
          </w:tcPr>
          <w:p w14:paraId="0F351C2F" w14:textId="540F1110" w:rsidR="003E190C" w:rsidRPr="00ED206F" w:rsidRDefault="007C60FE" w:rsidP="00222D27">
            <w:pPr>
              <w:pStyle w:val="MDPI42tablebody"/>
              <w:spacing w:line="240" w:lineRule="auto"/>
              <w:rPr>
                <w:sz w:val="18"/>
                <w:szCs w:val="18"/>
              </w:rPr>
            </w:pPr>
            <w:r w:rsidRPr="00ED206F">
              <w:rPr>
                <w:sz w:val="18"/>
                <w:szCs w:val="18"/>
              </w:rPr>
              <w:t>n/a</w:t>
            </w:r>
          </w:p>
        </w:tc>
      </w:tr>
      <w:tr w:rsidR="003E190C" w:rsidRPr="00ED206F" w14:paraId="20995E2F" w14:textId="77777777" w:rsidTr="00222D27">
        <w:trPr>
          <w:cantSplit/>
          <w:jc w:val="center"/>
        </w:trPr>
        <w:tc>
          <w:tcPr>
            <w:tcW w:w="0" w:type="auto"/>
            <w:tcBorders>
              <w:top w:val="nil"/>
            </w:tcBorders>
            <w:shd w:val="clear" w:color="auto" w:fill="auto"/>
            <w:vAlign w:val="center"/>
          </w:tcPr>
          <w:p w14:paraId="69E3D4C3" w14:textId="77777777" w:rsidR="003E190C" w:rsidRPr="00ED206F" w:rsidRDefault="003E190C" w:rsidP="00222D27">
            <w:pPr>
              <w:pStyle w:val="MDPI42tablebody"/>
              <w:spacing w:line="240" w:lineRule="auto"/>
              <w:rPr>
                <w:sz w:val="18"/>
                <w:szCs w:val="18"/>
              </w:rPr>
            </w:pPr>
            <w:r w:rsidRPr="00ED206F">
              <w:rPr>
                <w:sz w:val="18"/>
                <w:szCs w:val="18"/>
              </w:rPr>
              <w:t>Other</w:t>
            </w:r>
          </w:p>
        </w:tc>
        <w:tc>
          <w:tcPr>
            <w:tcW w:w="0" w:type="auto"/>
            <w:tcBorders>
              <w:top w:val="nil"/>
            </w:tcBorders>
            <w:shd w:val="clear" w:color="auto" w:fill="auto"/>
            <w:vAlign w:val="center"/>
          </w:tcPr>
          <w:p w14:paraId="64663878" w14:textId="77777777" w:rsidR="003E190C" w:rsidRPr="00ED206F" w:rsidRDefault="003E190C" w:rsidP="00222D27">
            <w:pPr>
              <w:pStyle w:val="MDPI42tablebody"/>
              <w:spacing w:line="240" w:lineRule="auto"/>
              <w:rPr>
                <w:sz w:val="18"/>
                <w:szCs w:val="18"/>
              </w:rPr>
            </w:pPr>
            <w:r w:rsidRPr="00ED206F">
              <w:rPr>
                <w:sz w:val="18"/>
                <w:szCs w:val="18"/>
              </w:rPr>
              <w:t>9 (12.5)</w:t>
            </w:r>
          </w:p>
        </w:tc>
        <w:tc>
          <w:tcPr>
            <w:tcW w:w="0" w:type="auto"/>
            <w:tcBorders>
              <w:top w:val="nil"/>
            </w:tcBorders>
            <w:shd w:val="clear" w:color="auto" w:fill="auto"/>
            <w:vAlign w:val="center"/>
          </w:tcPr>
          <w:p w14:paraId="4091488F" w14:textId="4833B7FD" w:rsidR="003E190C" w:rsidRPr="00ED206F" w:rsidRDefault="007C60FE" w:rsidP="00222D27">
            <w:pPr>
              <w:pStyle w:val="MDPI42tablebody"/>
              <w:spacing w:line="240" w:lineRule="auto"/>
              <w:rPr>
                <w:sz w:val="18"/>
                <w:szCs w:val="18"/>
              </w:rPr>
            </w:pPr>
            <w:r w:rsidRPr="00ED206F">
              <w:rPr>
                <w:sz w:val="18"/>
                <w:szCs w:val="18"/>
              </w:rPr>
              <w:t>n/a</w:t>
            </w:r>
          </w:p>
        </w:tc>
      </w:tr>
    </w:tbl>
    <w:p w14:paraId="508361E1" w14:textId="60978CDF" w:rsidR="00072E66" w:rsidRPr="00ED206F" w:rsidRDefault="00072E66" w:rsidP="00222D27">
      <w:pPr>
        <w:pStyle w:val="MDPI31text"/>
        <w:spacing w:before="120"/>
      </w:pPr>
      <w:r w:rsidRPr="00ED206F">
        <w:t xml:space="preserve">All SSS offered NRT to pregnant smokers. The majority (n=52, 72.2%) first offered either single or dual therapy depending on client preference, with 14 (19.4%) first offering dual therapy, and 6 (8.3%) single therapy. Over half of SSS (44, 61.1%) offered </w:t>
      </w:r>
      <w:proofErr w:type="spellStart"/>
      <w:r w:rsidRPr="00ED206F">
        <w:t>behavioural</w:t>
      </w:r>
      <w:proofErr w:type="spellEnd"/>
      <w:r w:rsidRPr="00ED206F">
        <w:t xml:space="preserve"> support without NRT, but they reported that on average only 10.5% of women chose this option. Just one SSS reported that they offered women NRT without expectation that they would attend for other support. The treatment option that managers reported to be most frequently accepted was </w:t>
      </w:r>
      <w:proofErr w:type="spellStart"/>
      <w:r w:rsidRPr="00ED206F">
        <w:t>behavioural</w:t>
      </w:r>
      <w:proofErr w:type="spellEnd"/>
      <w:r w:rsidRPr="00ED206F">
        <w:t xml:space="preserve"> support plus dual therapy NRT (70% of women (IQR 40-90%)); </w:t>
      </w:r>
      <w:proofErr w:type="spellStart"/>
      <w:r w:rsidRPr="00ED206F">
        <w:t>behavioural</w:t>
      </w:r>
      <w:proofErr w:type="spellEnd"/>
      <w:r w:rsidRPr="00ED206F">
        <w:t xml:space="preserve"> support with single therapy NRT was taken up by 30% of women (IQR 16-60%) (Ta</w:t>
      </w:r>
      <w:r w:rsidR="000B1041" w:rsidRPr="00ED206F">
        <w:t>ble 1). Some SSS</w:t>
      </w:r>
      <w:r w:rsidRPr="00ED206F">
        <w:t xml:space="preserve"> (14, 19.5%) reported </w:t>
      </w:r>
      <w:r w:rsidR="00027F3F" w:rsidRPr="00ED206F">
        <w:t>advising</w:t>
      </w:r>
      <w:r w:rsidRPr="00ED206F">
        <w:t xml:space="preserve"> using NRT to ‘cut down to quit’</w:t>
      </w:r>
      <w:r w:rsidR="009C2BEA" w:rsidRPr="00ED206F">
        <w:t xml:space="preserve"> in pregnancy</w:t>
      </w:r>
      <w:r w:rsidRPr="00ED206F">
        <w:t>, but the majority (47, 65.3%) were unlikely to recommend this. When asked about how long women tended to use NRT when trying to s</w:t>
      </w:r>
      <w:r w:rsidR="000B1041" w:rsidRPr="00ED206F">
        <w:t>top smoking, around half of SSS</w:t>
      </w:r>
      <w:r w:rsidRPr="00ED206F">
        <w:t xml:space="preserve"> (38/72, 52.8%) reported that women were most likely to use NRT f</w:t>
      </w:r>
      <w:r w:rsidR="000B1041" w:rsidRPr="00ED206F">
        <w:t>or at least 8 weeks, but 10 SSS</w:t>
      </w:r>
      <w:r w:rsidRPr="00ED206F">
        <w:t xml:space="preserve"> (13.9%) reported that NRT was most commonly used for less than 4 weeks.</w:t>
      </w:r>
    </w:p>
    <w:p w14:paraId="5B4EE74D" w14:textId="7925AD62" w:rsidR="00072E66" w:rsidRPr="00ED206F" w:rsidRDefault="00072E66" w:rsidP="00222D27">
      <w:pPr>
        <w:pStyle w:val="MDPI23heading3"/>
      </w:pPr>
      <w:r w:rsidRPr="00ED206F">
        <w:t>3.</w:t>
      </w:r>
      <w:r w:rsidR="00345363" w:rsidRPr="00ED206F">
        <w:t>1.</w:t>
      </w:r>
      <w:r w:rsidRPr="00ED206F">
        <w:t>3. E-cigarettes in pregnancy</w:t>
      </w:r>
    </w:p>
    <w:p w14:paraId="7D0C6AC2" w14:textId="12590B59" w:rsidR="00072E66" w:rsidRPr="00ED206F" w:rsidRDefault="00072E66" w:rsidP="00222D27">
      <w:pPr>
        <w:pStyle w:val="MDPI31text"/>
      </w:pPr>
      <w:r w:rsidRPr="00ED206F">
        <w:t>Forty</w:t>
      </w:r>
      <w:r w:rsidR="00184FFB" w:rsidRPr="00ED206F">
        <w:t>-</w:t>
      </w:r>
      <w:r w:rsidR="000B1041" w:rsidRPr="00ED206F">
        <w:t>two of the 72 SSS</w:t>
      </w:r>
      <w:r w:rsidRPr="00ED206F">
        <w:t xml:space="preserve"> (58.3%) </w:t>
      </w:r>
      <w:r w:rsidR="00A02B0B" w:rsidRPr="00ED206F">
        <w:t>said</w:t>
      </w:r>
      <w:r w:rsidR="00D31C86" w:rsidRPr="00ED206F">
        <w:t xml:space="preserve"> </w:t>
      </w:r>
      <w:r w:rsidR="00A02B0B" w:rsidRPr="00ED206F">
        <w:t xml:space="preserve">they </w:t>
      </w:r>
      <w:r w:rsidRPr="00ED206F">
        <w:t xml:space="preserve">recorded the number of </w:t>
      </w:r>
      <w:r w:rsidR="008100CD" w:rsidRPr="00ED206F">
        <w:t xml:space="preserve">pregnant </w:t>
      </w:r>
      <w:r w:rsidRPr="00ED206F">
        <w:t xml:space="preserve">women reporting using e-cigarettes during their pregnancy, and 40 </w:t>
      </w:r>
      <w:r w:rsidR="00A810AE" w:rsidRPr="00ED206F">
        <w:t xml:space="preserve">of these </w:t>
      </w:r>
      <w:r w:rsidRPr="00ED206F">
        <w:t xml:space="preserve">provided </w:t>
      </w:r>
      <w:r w:rsidR="00A02B0B" w:rsidRPr="00ED206F">
        <w:t>their figures</w:t>
      </w:r>
      <w:r w:rsidRPr="00ED206F">
        <w:t xml:space="preserve">. Overall, </w:t>
      </w:r>
      <w:r w:rsidR="008100CD" w:rsidRPr="00ED206F">
        <w:t xml:space="preserve">of the 5167 pregnant women setting a quit data across </w:t>
      </w:r>
      <w:r w:rsidR="00A02B0B" w:rsidRPr="00ED206F">
        <w:t xml:space="preserve">these 40 </w:t>
      </w:r>
      <w:r w:rsidRPr="00ED206F">
        <w:t>services</w:t>
      </w:r>
      <w:r w:rsidR="008100CD" w:rsidRPr="00ED206F">
        <w:t>, 116 (2.2%) were recorded as using e-cigarettes.</w:t>
      </w:r>
      <w:r w:rsidRPr="00ED206F">
        <w:t xml:space="preserve">; this varied from 1.4% (14/1014) in the South of England, 2.0% (39/1976) in the Midlands and East of England, 2.6% (48/1827) in the North of England, and 4.3% (15/350) of women in London. </w:t>
      </w:r>
    </w:p>
    <w:p w14:paraId="6790D4C3" w14:textId="08B6338A" w:rsidR="00D106FE" w:rsidRPr="00ED206F" w:rsidRDefault="00072E66" w:rsidP="00222D27">
      <w:pPr>
        <w:pStyle w:val="MDPI31text"/>
      </w:pPr>
      <w:r w:rsidRPr="00ED206F">
        <w:t>Table 2 shows, for three clinical scenarios, how SSS believed their advisors should respond with respect to recommending e-cigarette use during pregnancy. Generally, rega</w:t>
      </w:r>
      <w:r w:rsidR="000B1041" w:rsidRPr="00ED206F">
        <w:t>rdless of the scenario, few SSS</w:t>
      </w:r>
      <w:r w:rsidRPr="00ED206F">
        <w:t xml:space="preserve"> were likely to advise pregnant women to either start or continue using e-cigarettes. There </w:t>
      </w:r>
      <w:r w:rsidR="00B827A3" w:rsidRPr="00ED206F">
        <w:t>were a variety of responses</w:t>
      </w:r>
      <w:r w:rsidRPr="00ED206F">
        <w:t xml:space="preserve"> about how to approach the issue of e-cigarette use; many SSS reported being neither likely nor unlikely to advise pregnant women to use or continue to use e-cigarettes; this ranged between 31.9% and 36.1%, depending on the scenario. For women that were still smoking and not using e-cigarettes, just 8.3% of SSS were likely or very likely to advise they use e-cigarettes, with 56.9% of SSS either unlikely or very unlikely to advise they use them. In comparison, if women had stopped smoking and were already using e-cigarettes, 19.5% of SSS were either likely or very likely to advise women to continue using e-cigarettes, with 43.0% of SSS either unlikely or very unlikely to advise they continue to use e-cigarettes. However, only a third of </w:t>
      </w:r>
      <w:r w:rsidR="000B1041" w:rsidRPr="00ED206F">
        <w:t>SSS</w:t>
      </w:r>
      <w:r w:rsidRPr="00ED206F">
        <w:t xml:space="preserve"> (24, 33.3%) reported having a service-wide e-cigarette policy, and just 13 (18.1%) of these also had an e-cigarette poli</w:t>
      </w:r>
      <w:r w:rsidR="00222D27" w:rsidRPr="00ED206F">
        <w:t>cy specifically for pregnancy.</w:t>
      </w:r>
    </w:p>
    <w:p w14:paraId="1846CC42" w14:textId="15879D61" w:rsidR="00D106FE" w:rsidRPr="00ED206F" w:rsidRDefault="00D106FE" w:rsidP="00222D27">
      <w:pPr>
        <w:pStyle w:val="MDPI41tablecaption"/>
      </w:pPr>
      <w:r w:rsidRPr="00ED206F">
        <w:rPr>
          <w:b/>
        </w:rPr>
        <w:lastRenderedPageBreak/>
        <w:t>Table 2.</w:t>
      </w:r>
      <w:r w:rsidRPr="00ED206F">
        <w:t xml:space="preserve"> E-cigarette advice given by pregnancy stop smoking practitioners: responses to different scenarios in pregnancy and postpartum.</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920"/>
        <w:gridCol w:w="1211"/>
        <w:gridCol w:w="1188"/>
        <w:gridCol w:w="1263"/>
        <w:gridCol w:w="1177"/>
        <w:gridCol w:w="1199"/>
        <w:gridCol w:w="886"/>
      </w:tblGrid>
      <w:tr w:rsidR="00766BF8" w:rsidRPr="00ED206F" w14:paraId="09991190" w14:textId="77777777" w:rsidTr="00222D27">
        <w:trPr>
          <w:cantSplit/>
          <w:jc w:val="center"/>
        </w:trPr>
        <w:tc>
          <w:tcPr>
            <w:tcW w:w="0" w:type="auto"/>
            <w:shd w:val="clear" w:color="auto" w:fill="auto"/>
            <w:vAlign w:val="center"/>
          </w:tcPr>
          <w:p w14:paraId="081120ED" w14:textId="15879D61" w:rsidR="00D106FE" w:rsidRPr="00ED206F" w:rsidRDefault="00D106FE" w:rsidP="00222D27">
            <w:pPr>
              <w:pStyle w:val="MDPI42tablebody"/>
              <w:spacing w:line="240" w:lineRule="auto"/>
              <w:rPr>
                <w:b/>
                <w:sz w:val="18"/>
                <w:szCs w:val="18"/>
              </w:rPr>
            </w:pPr>
            <w:r w:rsidRPr="00ED206F">
              <w:rPr>
                <w:b/>
                <w:sz w:val="18"/>
                <w:szCs w:val="18"/>
              </w:rPr>
              <w:t>Number of services (%)</w:t>
            </w:r>
          </w:p>
        </w:tc>
        <w:tc>
          <w:tcPr>
            <w:tcW w:w="0" w:type="auto"/>
            <w:shd w:val="clear" w:color="auto" w:fill="auto"/>
            <w:vAlign w:val="center"/>
          </w:tcPr>
          <w:p w14:paraId="1428E7B0" w14:textId="77777777" w:rsidR="00D106FE" w:rsidRPr="00ED206F" w:rsidRDefault="00D106FE" w:rsidP="00222D27">
            <w:pPr>
              <w:pStyle w:val="MDPI42tablebody"/>
              <w:spacing w:line="240" w:lineRule="auto"/>
              <w:rPr>
                <w:b/>
                <w:sz w:val="18"/>
                <w:szCs w:val="18"/>
              </w:rPr>
            </w:pPr>
            <w:r w:rsidRPr="00ED206F">
              <w:rPr>
                <w:b/>
                <w:sz w:val="18"/>
                <w:szCs w:val="18"/>
              </w:rPr>
              <w:t>Very unlikely to advise using / continue using e-cigarettes</w:t>
            </w:r>
          </w:p>
        </w:tc>
        <w:tc>
          <w:tcPr>
            <w:tcW w:w="0" w:type="auto"/>
            <w:shd w:val="clear" w:color="auto" w:fill="auto"/>
            <w:vAlign w:val="center"/>
          </w:tcPr>
          <w:p w14:paraId="004CF846" w14:textId="77777777" w:rsidR="00D106FE" w:rsidRPr="00ED206F" w:rsidRDefault="00D106FE" w:rsidP="00222D27">
            <w:pPr>
              <w:pStyle w:val="MDPI42tablebody"/>
              <w:spacing w:line="240" w:lineRule="auto"/>
              <w:rPr>
                <w:b/>
                <w:sz w:val="18"/>
                <w:szCs w:val="18"/>
              </w:rPr>
            </w:pPr>
            <w:r w:rsidRPr="00ED206F">
              <w:rPr>
                <w:b/>
                <w:sz w:val="18"/>
                <w:szCs w:val="18"/>
              </w:rPr>
              <w:t>Unlikely to advise using / continue using e-cigarettes</w:t>
            </w:r>
          </w:p>
        </w:tc>
        <w:tc>
          <w:tcPr>
            <w:tcW w:w="0" w:type="auto"/>
            <w:shd w:val="clear" w:color="auto" w:fill="auto"/>
            <w:vAlign w:val="center"/>
          </w:tcPr>
          <w:p w14:paraId="23DD44C9" w14:textId="77777777" w:rsidR="00D106FE" w:rsidRPr="00ED206F" w:rsidRDefault="00D106FE" w:rsidP="00222D27">
            <w:pPr>
              <w:pStyle w:val="MDPI42tablebody"/>
              <w:spacing w:line="240" w:lineRule="auto"/>
              <w:rPr>
                <w:b/>
                <w:sz w:val="18"/>
                <w:szCs w:val="18"/>
              </w:rPr>
            </w:pPr>
            <w:r w:rsidRPr="00ED206F">
              <w:rPr>
                <w:b/>
                <w:sz w:val="18"/>
                <w:szCs w:val="18"/>
              </w:rPr>
              <w:t>Neither likely or unlikely to advise using / continue using e-cigarettes</w:t>
            </w:r>
          </w:p>
        </w:tc>
        <w:tc>
          <w:tcPr>
            <w:tcW w:w="0" w:type="auto"/>
            <w:shd w:val="clear" w:color="auto" w:fill="auto"/>
            <w:vAlign w:val="center"/>
          </w:tcPr>
          <w:p w14:paraId="7AA4A510" w14:textId="77777777" w:rsidR="00D106FE" w:rsidRPr="00ED206F" w:rsidRDefault="00D106FE" w:rsidP="00222D27">
            <w:pPr>
              <w:pStyle w:val="MDPI42tablebody"/>
              <w:spacing w:line="240" w:lineRule="auto"/>
              <w:rPr>
                <w:b/>
                <w:sz w:val="18"/>
                <w:szCs w:val="18"/>
              </w:rPr>
            </w:pPr>
            <w:r w:rsidRPr="00ED206F">
              <w:rPr>
                <w:b/>
                <w:sz w:val="18"/>
                <w:szCs w:val="18"/>
              </w:rPr>
              <w:t>Likely to advise using / continue using e-cigarettes</w:t>
            </w:r>
          </w:p>
        </w:tc>
        <w:tc>
          <w:tcPr>
            <w:tcW w:w="0" w:type="auto"/>
            <w:shd w:val="clear" w:color="auto" w:fill="auto"/>
            <w:vAlign w:val="center"/>
          </w:tcPr>
          <w:p w14:paraId="195D616F" w14:textId="77777777" w:rsidR="00D106FE" w:rsidRPr="00ED206F" w:rsidRDefault="00D106FE" w:rsidP="00222D27">
            <w:pPr>
              <w:pStyle w:val="MDPI42tablebody"/>
              <w:spacing w:line="240" w:lineRule="auto"/>
              <w:rPr>
                <w:b/>
                <w:sz w:val="18"/>
                <w:szCs w:val="18"/>
              </w:rPr>
            </w:pPr>
            <w:r w:rsidRPr="00ED206F">
              <w:rPr>
                <w:b/>
                <w:sz w:val="18"/>
                <w:szCs w:val="18"/>
              </w:rPr>
              <w:t>Very likely to advise using / continue using e-cigarettes</w:t>
            </w:r>
          </w:p>
        </w:tc>
        <w:tc>
          <w:tcPr>
            <w:tcW w:w="0" w:type="auto"/>
            <w:shd w:val="clear" w:color="auto" w:fill="auto"/>
            <w:vAlign w:val="center"/>
          </w:tcPr>
          <w:p w14:paraId="2E6F944D" w14:textId="77777777" w:rsidR="00D106FE" w:rsidRPr="00ED206F" w:rsidRDefault="00D106FE" w:rsidP="00222D27">
            <w:pPr>
              <w:pStyle w:val="MDPI42tablebody"/>
              <w:spacing w:line="240" w:lineRule="auto"/>
              <w:rPr>
                <w:b/>
                <w:sz w:val="18"/>
                <w:szCs w:val="18"/>
              </w:rPr>
            </w:pPr>
            <w:r w:rsidRPr="00ED206F">
              <w:rPr>
                <w:b/>
                <w:sz w:val="18"/>
                <w:szCs w:val="18"/>
              </w:rPr>
              <w:t>Missing</w:t>
            </w:r>
          </w:p>
        </w:tc>
      </w:tr>
      <w:tr w:rsidR="00766BF8" w:rsidRPr="00ED206F" w14:paraId="747DB447" w14:textId="77777777" w:rsidTr="00222D27">
        <w:trPr>
          <w:cantSplit/>
          <w:jc w:val="center"/>
        </w:trPr>
        <w:tc>
          <w:tcPr>
            <w:tcW w:w="0" w:type="auto"/>
            <w:shd w:val="clear" w:color="auto" w:fill="auto"/>
            <w:vAlign w:val="center"/>
          </w:tcPr>
          <w:p w14:paraId="50436EA5" w14:textId="77777777" w:rsidR="00D106FE" w:rsidRPr="00ED206F" w:rsidRDefault="00D106FE" w:rsidP="00222D27">
            <w:pPr>
              <w:pStyle w:val="MDPI42tablebody"/>
              <w:spacing w:line="240" w:lineRule="auto"/>
              <w:rPr>
                <w:sz w:val="18"/>
                <w:szCs w:val="18"/>
              </w:rPr>
            </w:pPr>
            <w:r w:rsidRPr="00ED206F">
              <w:rPr>
                <w:sz w:val="18"/>
                <w:szCs w:val="18"/>
              </w:rPr>
              <w:t xml:space="preserve">How do stop-smoking practitioners respond to pregnant women who are smoking but not using e-cigarettes, and who ask </w:t>
            </w:r>
            <w:proofErr w:type="gramStart"/>
            <w:r w:rsidRPr="00ED206F">
              <w:rPr>
                <w:sz w:val="18"/>
                <w:szCs w:val="18"/>
              </w:rPr>
              <w:t>whether or not</w:t>
            </w:r>
            <w:proofErr w:type="gramEnd"/>
            <w:r w:rsidRPr="00ED206F">
              <w:rPr>
                <w:sz w:val="18"/>
                <w:szCs w:val="18"/>
              </w:rPr>
              <w:t xml:space="preserve"> it would be a good idea to use them?</w:t>
            </w:r>
          </w:p>
        </w:tc>
        <w:tc>
          <w:tcPr>
            <w:tcW w:w="0" w:type="auto"/>
            <w:shd w:val="clear" w:color="auto" w:fill="auto"/>
            <w:vAlign w:val="center"/>
          </w:tcPr>
          <w:p w14:paraId="45F885A9" w14:textId="77777777" w:rsidR="00D106FE" w:rsidRPr="00ED206F" w:rsidRDefault="00D106FE" w:rsidP="00222D27">
            <w:pPr>
              <w:pStyle w:val="MDPI42tablebody"/>
              <w:spacing w:line="240" w:lineRule="auto"/>
              <w:rPr>
                <w:sz w:val="18"/>
                <w:szCs w:val="18"/>
              </w:rPr>
            </w:pPr>
            <w:r w:rsidRPr="00ED206F">
              <w:rPr>
                <w:sz w:val="18"/>
                <w:szCs w:val="18"/>
              </w:rPr>
              <w:t>26 (36.1)</w:t>
            </w:r>
          </w:p>
        </w:tc>
        <w:tc>
          <w:tcPr>
            <w:tcW w:w="0" w:type="auto"/>
            <w:shd w:val="clear" w:color="auto" w:fill="auto"/>
            <w:vAlign w:val="center"/>
          </w:tcPr>
          <w:p w14:paraId="6A2C7670" w14:textId="77777777" w:rsidR="00D106FE" w:rsidRPr="00ED206F" w:rsidRDefault="00D106FE" w:rsidP="00222D27">
            <w:pPr>
              <w:pStyle w:val="MDPI42tablebody"/>
              <w:spacing w:line="240" w:lineRule="auto"/>
              <w:rPr>
                <w:sz w:val="18"/>
                <w:szCs w:val="18"/>
              </w:rPr>
            </w:pPr>
            <w:r w:rsidRPr="00ED206F">
              <w:rPr>
                <w:sz w:val="18"/>
                <w:szCs w:val="18"/>
              </w:rPr>
              <w:t>15 (20.8)</w:t>
            </w:r>
          </w:p>
        </w:tc>
        <w:tc>
          <w:tcPr>
            <w:tcW w:w="0" w:type="auto"/>
            <w:shd w:val="clear" w:color="auto" w:fill="auto"/>
            <w:vAlign w:val="center"/>
          </w:tcPr>
          <w:p w14:paraId="46C8A2EB" w14:textId="77777777" w:rsidR="00D106FE" w:rsidRPr="00ED206F" w:rsidRDefault="00D106FE" w:rsidP="00222D27">
            <w:pPr>
              <w:pStyle w:val="MDPI42tablebody"/>
              <w:spacing w:line="240" w:lineRule="auto"/>
              <w:rPr>
                <w:sz w:val="18"/>
                <w:szCs w:val="18"/>
              </w:rPr>
            </w:pPr>
            <w:r w:rsidRPr="00ED206F">
              <w:rPr>
                <w:sz w:val="18"/>
                <w:szCs w:val="18"/>
              </w:rPr>
              <w:t>23 (31.9)</w:t>
            </w:r>
          </w:p>
        </w:tc>
        <w:tc>
          <w:tcPr>
            <w:tcW w:w="0" w:type="auto"/>
            <w:shd w:val="clear" w:color="auto" w:fill="auto"/>
            <w:vAlign w:val="center"/>
          </w:tcPr>
          <w:p w14:paraId="1A1EF15B" w14:textId="77777777" w:rsidR="00D106FE" w:rsidRPr="00ED206F" w:rsidRDefault="00D106FE" w:rsidP="00222D27">
            <w:pPr>
              <w:pStyle w:val="MDPI42tablebody"/>
              <w:spacing w:line="240" w:lineRule="auto"/>
              <w:rPr>
                <w:sz w:val="18"/>
                <w:szCs w:val="18"/>
              </w:rPr>
            </w:pPr>
            <w:r w:rsidRPr="00ED206F">
              <w:rPr>
                <w:sz w:val="18"/>
                <w:szCs w:val="18"/>
              </w:rPr>
              <w:t>6 (8.3)</w:t>
            </w:r>
          </w:p>
        </w:tc>
        <w:tc>
          <w:tcPr>
            <w:tcW w:w="0" w:type="auto"/>
            <w:shd w:val="clear" w:color="auto" w:fill="auto"/>
            <w:vAlign w:val="center"/>
          </w:tcPr>
          <w:p w14:paraId="301DFDB0" w14:textId="77777777" w:rsidR="00D106FE" w:rsidRPr="00ED206F" w:rsidRDefault="00D106FE" w:rsidP="00222D27">
            <w:pPr>
              <w:pStyle w:val="MDPI42tablebody"/>
              <w:spacing w:line="240" w:lineRule="auto"/>
              <w:rPr>
                <w:sz w:val="18"/>
                <w:szCs w:val="18"/>
              </w:rPr>
            </w:pPr>
            <w:r w:rsidRPr="00ED206F">
              <w:rPr>
                <w:sz w:val="18"/>
                <w:szCs w:val="18"/>
              </w:rPr>
              <w:t>0</w:t>
            </w:r>
          </w:p>
        </w:tc>
        <w:tc>
          <w:tcPr>
            <w:tcW w:w="0" w:type="auto"/>
            <w:shd w:val="clear" w:color="auto" w:fill="auto"/>
            <w:vAlign w:val="center"/>
          </w:tcPr>
          <w:p w14:paraId="099A034F" w14:textId="77777777" w:rsidR="00D106FE" w:rsidRPr="00ED206F" w:rsidRDefault="00D106FE" w:rsidP="00222D27">
            <w:pPr>
              <w:pStyle w:val="MDPI42tablebody"/>
              <w:spacing w:line="240" w:lineRule="auto"/>
              <w:rPr>
                <w:sz w:val="18"/>
                <w:szCs w:val="18"/>
              </w:rPr>
            </w:pPr>
            <w:r w:rsidRPr="00ED206F">
              <w:rPr>
                <w:sz w:val="18"/>
                <w:szCs w:val="18"/>
              </w:rPr>
              <w:t>2 (2.8)</w:t>
            </w:r>
          </w:p>
        </w:tc>
      </w:tr>
      <w:tr w:rsidR="00766BF8" w:rsidRPr="00ED206F" w14:paraId="6F9A1087" w14:textId="77777777" w:rsidTr="00222D27">
        <w:trPr>
          <w:cantSplit/>
          <w:jc w:val="center"/>
        </w:trPr>
        <w:tc>
          <w:tcPr>
            <w:tcW w:w="0" w:type="auto"/>
            <w:shd w:val="clear" w:color="auto" w:fill="auto"/>
            <w:vAlign w:val="center"/>
          </w:tcPr>
          <w:p w14:paraId="157A0C0B" w14:textId="77777777" w:rsidR="00D106FE" w:rsidRPr="00ED206F" w:rsidRDefault="00D106FE" w:rsidP="00222D27">
            <w:pPr>
              <w:pStyle w:val="MDPI42tablebody"/>
              <w:spacing w:line="240" w:lineRule="auto"/>
              <w:rPr>
                <w:sz w:val="18"/>
                <w:szCs w:val="18"/>
              </w:rPr>
            </w:pPr>
            <w:r w:rsidRPr="00ED206F">
              <w:rPr>
                <w:sz w:val="18"/>
                <w:szCs w:val="18"/>
              </w:rPr>
              <w:t>How do stop smoking practitioners generally respond to pregnant women who smoke and are using e-cigarettes?</w:t>
            </w:r>
          </w:p>
        </w:tc>
        <w:tc>
          <w:tcPr>
            <w:tcW w:w="0" w:type="auto"/>
            <w:shd w:val="clear" w:color="auto" w:fill="auto"/>
            <w:vAlign w:val="center"/>
          </w:tcPr>
          <w:p w14:paraId="062CCC67" w14:textId="77777777" w:rsidR="00D106FE" w:rsidRPr="00ED206F" w:rsidRDefault="00D106FE" w:rsidP="00222D27">
            <w:pPr>
              <w:pStyle w:val="MDPI42tablebody"/>
              <w:spacing w:line="240" w:lineRule="auto"/>
              <w:rPr>
                <w:sz w:val="18"/>
                <w:szCs w:val="18"/>
              </w:rPr>
            </w:pPr>
            <w:r w:rsidRPr="00ED206F">
              <w:rPr>
                <w:sz w:val="18"/>
                <w:szCs w:val="18"/>
              </w:rPr>
              <w:t>19 (26.4)</w:t>
            </w:r>
          </w:p>
        </w:tc>
        <w:tc>
          <w:tcPr>
            <w:tcW w:w="0" w:type="auto"/>
            <w:shd w:val="clear" w:color="auto" w:fill="auto"/>
            <w:vAlign w:val="center"/>
          </w:tcPr>
          <w:p w14:paraId="7FAA4D0D" w14:textId="77777777" w:rsidR="00D106FE" w:rsidRPr="00ED206F" w:rsidRDefault="00D106FE" w:rsidP="00222D27">
            <w:pPr>
              <w:pStyle w:val="MDPI42tablebody"/>
              <w:spacing w:line="240" w:lineRule="auto"/>
              <w:rPr>
                <w:sz w:val="18"/>
                <w:szCs w:val="18"/>
              </w:rPr>
            </w:pPr>
            <w:r w:rsidRPr="00ED206F">
              <w:rPr>
                <w:sz w:val="18"/>
                <w:szCs w:val="18"/>
              </w:rPr>
              <w:t>18 (25.0)</w:t>
            </w:r>
          </w:p>
        </w:tc>
        <w:tc>
          <w:tcPr>
            <w:tcW w:w="0" w:type="auto"/>
            <w:shd w:val="clear" w:color="auto" w:fill="auto"/>
            <w:vAlign w:val="center"/>
          </w:tcPr>
          <w:p w14:paraId="435AF06C" w14:textId="77777777" w:rsidR="00D106FE" w:rsidRPr="00ED206F" w:rsidRDefault="00D106FE" w:rsidP="00222D27">
            <w:pPr>
              <w:pStyle w:val="MDPI42tablebody"/>
              <w:spacing w:line="240" w:lineRule="auto"/>
              <w:rPr>
                <w:sz w:val="18"/>
                <w:szCs w:val="18"/>
              </w:rPr>
            </w:pPr>
            <w:r w:rsidRPr="00ED206F">
              <w:rPr>
                <w:sz w:val="18"/>
                <w:szCs w:val="18"/>
              </w:rPr>
              <w:t>24 (33.3)</w:t>
            </w:r>
          </w:p>
        </w:tc>
        <w:tc>
          <w:tcPr>
            <w:tcW w:w="0" w:type="auto"/>
            <w:shd w:val="clear" w:color="auto" w:fill="auto"/>
            <w:vAlign w:val="center"/>
          </w:tcPr>
          <w:p w14:paraId="12C62D17" w14:textId="77777777" w:rsidR="00D106FE" w:rsidRPr="00ED206F" w:rsidRDefault="00D106FE" w:rsidP="00222D27">
            <w:pPr>
              <w:pStyle w:val="MDPI42tablebody"/>
              <w:spacing w:line="240" w:lineRule="auto"/>
              <w:rPr>
                <w:sz w:val="18"/>
                <w:szCs w:val="18"/>
              </w:rPr>
            </w:pPr>
            <w:r w:rsidRPr="00ED206F">
              <w:rPr>
                <w:sz w:val="18"/>
                <w:szCs w:val="18"/>
              </w:rPr>
              <w:t>9 (12.5)</w:t>
            </w:r>
          </w:p>
        </w:tc>
        <w:tc>
          <w:tcPr>
            <w:tcW w:w="0" w:type="auto"/>
            <w:shd w:val="clear" w:color="auto" w:fill="auto"/>
            <w:vAlign w:val="center"/>
          </w:tcPr>
          <w:p w14:paraId="57BC7444" w14:textId="77777777" w:rsidR="00D106FE" w:rsidRPr="00ED206F" w:rsidRDefault="00D106FE" w:rsidP="00222D27">
            <w:pPr>
              <w:pStyle w:val="MDPI42tablebody"/>
              <w:spacing w:line="240" w:lineRule="auto"/>
              <w:rPr>
                <w:sz w:val="18"/>
                <w:szCs w:val="18"/>
              </w:rPr>
            </w:pPr>
            <w:r w:rsidRPr="00ED206F">
              <w:rPr>
                <w:sz w:val="18"/>
                <w:szCs w:val="18"/>
              </w:rPr>
              <w:t>1 (1.4)</w:t>
            </w:r>
          </w:p>
        </w:tc>
        <w:tc>
          <w:tcPr>
            <w:tcW w:w="0" w:type="auto"/>
            <w:shd w:val="clear" w:color="auto" w:fill="auto"/>
            <w:vAlign w:val="center"/>
          </w:tcPr>
          <w:p w14:paraId="73C53548" w14:textId="77777777" w:rsidR="00D106FE" w:rsidRPr="00ED206F" w:rsidRDefault="00D106FE" w:rsidP="00222D27">
            <w:pPr>
              <w:pStyle w:val="MDPI42tablebody"/>
              <w:spacing w:line="240" w:lineRule="auto"/>
              <w:rPr>
                <w:sz w:val="18"/>
                <w:szCs w:val="18"/>
              </w:rPr>
            </w:pPr>
            <w:r w:rsidRPr="00ED206F">
              <w:rPr>
                <w:sz w:val="18"/>
                <w:szCs w:val="18"/>
              </w:rPr>
              <w:t>1 (1.4)</w:t>
            </w:r>
          </w:p>
        </w:tc>
      </w:tr>
      <w:tr w:rsidR="00766BF8" w:rsidRPr="00ED206F" w14:paraId="3DE889B1" w14:textId="77777777" w:rsidTr="00222D27">
        <w:trPr>
          <w:cantSplit/>
          <w:jc w:val="center"/>
        </w:trPr>
        <w:tc>
          <w:tcPr>
            <w:tcW w:w="0" w:type="auto"/>
            <w:shd w:val="clear" w:color="auto" w:fill="auto"/>
            <w:vAlign w:val="center"/>
          </w:tcPr>
          <w:p w14:paraId="0478F12D" w14:textId="77777777" w:rsidR="00D106FE" w:rsidRPr="00ED206F" w:rsidRDefault="00D106FE" w:rsidP="00222D27">
            <w:pPr>
              <w:pStyle w:val="MDPI42tablebody"/>
              <w:spacing w:line="240" w:lineRule="auto"/>
              <w:rPr>
                <w:sz w:val="18"/>
                <w:szCs w:val="18"/>
              </w:rPr>
            </w:pPr>
            <w:r w:rsidRPr="00ED206F">
              <w:rPr>
                <w:sz w:val="18"/>
                <w:szCs w:val="18"/>
              </w:rPr>
              <w:t>How do stop smoking practitioners generally respond to pregnant women who have stopped smoking and are using e-cigarettes?</w:t>
            </w:r>
          </w:p>
        </w:tc>
        <w:tc>
          <w:tcPr>
            <w:tcW w:w="0" w:type="auto"/>
            <w:shd w:val="clear" w:color="auto" w:fill="auto"/>
            <w:vAlign w:val="center"/>
          </w:tcPr>
          <w:p w14:paraId="2EC8EEA4" w14:textId="77777777" w:rsidR="00D106FE" w:rsidRPr="00ED206F" w:rsidRDefault="00D106FE" w:rsidP="00222D27">
            <w:pPr>
              <w:pStyle w:val="MDPI42tablebody"/>
              <w:spacing w:line="240" w:lineRule="auto"/>
              <w:rPr>
                <w:sz w:val="18"/>
                <w:szCs w:val="18"/>
              </w:rPr>
            </w:pPr>
            <w:r w:rsidRPr="00ED206F">
              <w:rPr>
                <w:sz w:val="18"/>
                <w:szCs w:val="18"/>
              </w:rPr>
              <w:t>16 (22.2)</w:t>
            </w:r>
          </w:p>
        </w:tc>
        <w:tc>
          <w:tcPr>
            <w:tcW w:w="0" w:type="auto"/>
            <w:shd w:val="clear" w:color="auto" w:fill="auto"/>
            <w:vAlign w:val="center"/>
          </w:tcPr>
          <w:p w14:paraId="6D77D242" w14:textId="77777777" w:rsidR="00D106FE" w:rsidRPr="00ED206F" w:rsidRDefault="00D106FE" w:rsidP="00222D27">
            <w:pPr>
              <w:pStyle w:val="MDPI42tablebody"/>
              <w:spacing w:line="240" w:lineRule="auto"/>
              <w:rPr>
                <w:sz w:val="18"/>
                <w:szCs w:val="18"/>
              </w:rPr>
            </w:pPr>
            <w:r w:rsidRPr="00ED206F">
              <w:rPr>
                <w:sz w:val="18"/>
                <w:szCs w:val="18"/>
              </w:rPr>
              <w:t>15 (20.8)</w:t>
            </w:r>
          </w:p>
        </w:tc>
        <w:tc>
          <w:tcPr>
            <w:tcW w:w="0" w:type="auto"/>
            <w:shd w:val="clear" w:color="auto" w:fill="auto"/>
            <w:vAlign w:val="center"/>
          </w:tcPr>
          <w:p w14:paraId="28CA0F29" w14:textId="77777777" w:rsidR="00D106FE" w:rsidRPr="00ED206F" w:rsidRDefault="00D106FE" w:rsidP="00222D27">
            <w:pPr>
              <w:pStyle w:val="MDPI42tablebody"/>
              <w:spacing w:line="240" w:lineRule="auto"/>
              <w:rPr>
                <w:sz w:val="18"/>
                <w:szCs w:val="18"/>
              </w:rPr>
            </w:pPr>
            <w:r w:rsidRPr="00ED206F">
              <w:rPr>
                <w:sz w:val="18"/>
                <w:szCs w:val="18"/>
              </w:rPr>
              <w:t>26 (36.1)</w:t>
            </w:r>
          </w:p>
        </w:tc>
        <w:tc>
          <w:tcPr>
            <w:tcW w:w="0" w:type="auto"/>
            <w:shd w:val="clear" w:color="auto" w:fill="auto"/>
            <w:vAlign w:val="center"/>
          </w:tcPr>
          <w:p w14:paraId="6AB461FF" w14:textId="77777777" w:rsidR="00D106FE" w:rsidRPr="00ED206F" w:rsidRDefault="00D106FE" w:rsidP="00222D27">
            <w:pPr>
              <w:pStyle w:val="MDPI42tablebody"/>
              <w:spacing w:line="240" w:lineRule="auto"/>
              <w:rPr>
                <w:sz w:val="18"/>
                <w:szCs w:val="18"/>
              </w:rPr>
            </w:pPr>
            <w:r w:rsidRPr="00ED206F">
              <w:rPr>
                <w:sz w:val="18"/>
                <w:szCs w:val="18"/>
              </w:rPr>
              <w:t>11 (15.3)</w:t>
            </w:r>
          </w:p>
        </w:tc>
        <w:tc>
          <w:tcPr>
            <w:tcW w:w="0" w:type="auto"/>
            <w:shd w:val="clear" w:color="auto" w:fill="auto"/>
            <w:vAlign w:val="center"/>
          </w:tcPr>
          <w:p w14:paraId="25206621" w14:textId="77777777" w:rsidR="00D106FE" w:rsidRPr="00ED206F" w:rsidRDefault="00D106FE" w:rsidP="00222D27">
            <w:pPr>
              <w:pStyle w:val="MDPI42tablebody"/>
              <w:spacing w:line="240" w:lineRule="auto"/>
              <w:rPr>
                <w:sz w:val="18"/>
                <w:szCs w:val="18"/>
              </w:rPr>
            </w:pPr>
            <w:r w:rsidRPr="00ED206F">
              <w:rPr>
                <w:sz w:val="18"/>
                <w:szCs w:val="18"/>
              </w:rPr>
              <w:t>3 (4.2)</w:t>
            </w:r>
          </w:p>
        </w:tc>
        <w:tc>
          <w:tcPr>
            <w:tcW w:w="0" w:type="auto"/>
            <w:shd w:val="clear" w:color="auto" w:fill="auto"/>
            <w:vAlign w:val="center"/>
          </w:tcPr>
          <w:p w14:paraId="66FAC871" w14:textId="77777777" w:rsidR="00D106FE" w:rsidRPr="00ED206F" w:rsidRDefault="00D106FE" w:rsidP="00222D27">
            <w:pPr>
              <w:pStyle w:val="MDPI42tablebody"/>
              <w:spacing w:line="240" w:lineRule="auto"/>
              <w:rPr>
                <w:sz w:val="18"/>
                <w:szCs w:val="18"/>
              </w:rPr>
            </w:pPr>
            <w:r w:rsidRPr="00ED206F">
              <w:rPr>
                <w:sz w:val="18"/>
                <w:szCs w:val="18"/>
              </w:rPr>
              <w:t>1 (1.4)</w:t>
            </w:r>
          </w:p>
        </w:tc>
      </w:tr>
      <w:tr w:rsidR="00766BF8" w:rsidRPr="00ED206F" w14:paraId="57DB42E5" w14:textId="77777777" w:rsidTr="00222D27">
        <w:trPr>
          <w:cantSplit/>
          <w:jc w:val="center"/>
        </w:trPr>
        <w:tc>
          <w:tcPr>
            <w:tcW w:w="0" w:type="auto"/>
            <w:shd w:val="clear" w:color="auto" w:fill="auto"/>
            <w:vAlign w:val="center"/>
          </w:tcPr>
          <w:p w14:paraId="1CF721B2" w14:textId="77777777" w:rsidR="00D106FE" w:rsidRPr="00ED206F" w:rsidRDefault="00D106FE" w:rsidP="00222D27">
            <w:pPr>
              <w:pStyle w:val="MDPI42tablebody"/>
              <w:spacing w:line="240" w:lineRule="auto"/>
              <w:rPr>
                <w:sz w:val="18"/>
                <w:szCs w:val="18"/>
              </w:rPr>
            </w:pPr>
            <w:r w:rsidRPr="00ED206F">
              <w:rPr>
                <w:sz w:val="18"/>
                <w:szCs w:val="18"/>
              </w:rPr>
              <w:t>What is your SSS view on using e-cigarettes to prevent relapse after childbirth?</w:t>
            </w:r>
          </w:p>
        </w:tc>
        <w:tc>
          <w:tcPr>
            <w:tcW w:w="0" w:type="auto"/>
            <w:shd w:val="clear" w:color="auto" w:fill="auto"/>
            <w:vAlign w:val="center"/>
          </w:tcPr>
          <w:p w14:paraId="4FD46DB3" w14:textId="77777777" w:rsidR="00D106FE" w:rsidRPr="00ED206F" w:rsidRDefault="00D106FE" w:rsidP="00222D27">
            <w:pPr>
              <w:pStyle w:val="MDPI42tablebody"/>
              <w:spacing w:line="240" w:lineRule="auto"/>
              <w:rPr>
                <w:sz w:val="18"/>
                <w:szCs w:val="18"/>
              </w:rPr>
            </w:pPr>
            <w:r w:rsidRPr="00ED206F">
              <w:rPr>
                <w:sz w:val="18"/>
                <w:szCs w:val="18"/>
              </w:rPr>
              <w:t>13 (18.1)</w:t>
            </w:r>
          </w:p>
        </w:tc>
        <w:tc>
          <w:tcPr>
            <w:tcW w:w="0" w:type="auto"/>
            <w:shd w:val="clear" w:color="auto" w:fill="auto"/>
            <w:vAlign w:val="center"/>
          </w:tcPr>
          <w:p w14:paraId="2381432C" w14:textId="77777777" w:rsidR="00D106FE" w:rsidRPr="00ED206F" w:rsidRDefault="00D106FE" w:rsidP="00222D27">
            <w:pPr>
              <w:pStyle w:val="MDPI42tablebody"/>
              <w:spacing w:line="240" w:lineRule="auto"/>
              <w:rPr>
                <w:sz w:val="18"/>
                <w:szCs w:val="18"/>
              </w:rPr>
            </w:pPr>
            <w:r w:rsidRPr="00ED206F">
              <w:rPr>
                <w:sz w:val="18"/>
                <w:szCs w:val="18"/>
              </w:rPr>
              <w:t>15 (20.8)</w:t>
            </w:r>
          </w:p>
        </w:tc>
        <w:tc>
          <w:tcPr>
            <w:tcW w:w="0" w:type="auto"/>
            <w:shd w:val="clear" w:color="auto" w:fill="auto"/>
            <w:vAlign w:val="center"/>
          </w:tcPr>
          <w:p w14:paraId="30FAABFA" w14:textId="77777777" w:rsidR="00D106FE" w:rsidRPr="00ED206F" w:rsidRDefault="00D106FE" w:rsidP="00222D27">
            <w:pPr>
              <w:pStyle w:val="MDPI42tablebody"/>
              <w:spacing w:line="240" w:lineRule="auto"/>
              <w:rPr>
                <w:sz w:val="18"/>
                <w:szCs w:val="18"/>
              </w:rPr>
            </w:pPr>
            <w:r w:rsidRPr="00ED206F">
              <w:rPr>
                <w:sz w:val="18"/>
                <w:szCs w:val="18"/>
              </w:rPr>
              <w:t>34 (47.2)</w:t>
            </w:r>
          </w:p>
        </w:tc>
        <w:tc>
          <w:tcPr>
            <w:tcW w:w="0" w:type="auto"/>
            <w:shd w:val="clear" w:color="auto" w:fill="auto"/>
            <w:vAlign w:val="center"/>
          </w:tcPr>
          <w:p w14:paraId="1BA46A1E" w14:textId="77777777" w:rsidR="00D106FE" w:rsidRPr="00ED206F" w:rsidRDefault="00D106FE" w:rsidP="00222D27">
            <w:pPr>
              <w:pStyle w:val="MDPI42tablebody"/>
              <w:spacing w:line="240" w:lineRule="auto"/>
              <w:rPr>
                <w:sz w:val="18"/>
                <w:szCs w:val="18"/>
              </w:rPr>
            </w:pPr>
            <w:r w:rsidRPr="00ED206F">
              <w:rPr>
                <w:sz w:val="18"/>
                <w:szCs w:val="18"/>
              </w:rPr>
              <w:t>7 (9.7)</w:t>
            </w:r>
          </w:p>
        </w:tc>
        <w:tc>
          <w:tcPr>
            <w:tcW w:w="0" w:type="auto"/>
            <w:shd w:val="clear" w:color="auto" w:fill="auto"/>
            <w:vAlign w:val="center"/>
          </w:tcPr>
          <w:p w14:paraId="0D87C1A4" w14:textId="77777777" w:rsidR="00D106FE" w:rsidRPr="00ED206F" w:rsidRDefault="00D106FE" w:rsidP="00222D27">
            <w:pPr>
              <w:pStyle w:val="MDPI42tablebody"/>
              <w:spacing w:line="240" w:lineRule="auto"/>
              <w:rPr>
                <w:sz w:val="18"/>
                <w:szCs w:val="18"/>
              </w:rPr>
            </w:pPr>
            <w:r w:rsidRPr="00ED206F">
              <w:rPr>
                <w:sz w:val="18"/>
                <w:szCs w:val="18"/>
              </w:rPr>
              <w:t>2 (2.8)</w:t>
            </w:r>
          </w:p>
        </w:tc>
        <w:tc>
          <w:tcPr>
            <w:tcW w:w="0" w:type="auto"/>
            <w:shd w:val="clear" w:color="auto" w:fill="auto"/>
            <w:vAlign w:val="center"/>
          </w:tcPr>
          <w:p w14:paraId="2C1C61A8" w14:textId="77777777" w:rsidR="00D106FE" w:rsidRPr="00ED206F" w:rsidRDefault="00D106FE" w:rsidP="00222D27">
            <w:pPr>
              <w:pStyle w:val="MDPI42tablebody"/>
              <w:spacing w:line="240" w:lineRule="auto"/>
              <w:rPr>
                <w:sz w:val="18"/>
                <w:szCs w:val="18"/>
              </w:rPr>
            </w:pPr>
            <w:r w:rsidRPr="00ED206F">
              <w:rPr>
                <w:sz w:val="18"/>
                <w:szCs w:val="18"/>
              </w:rPr>
              <w:t>1 (1.4)</w:t>
            </w:r>
          </w:p>
        </w:tc>
      </w:tr>
    </w:tbl>
    <w:p w14:paraId="2476477B" w14:textId="6B39CBE9" w:rsidR="00072E66" w:rsidRPr="00ED206F" w:rsidRDefault="00072E66" w:rsidP="00222D27">
      <w:pPr>
        <w:pStyle w:val="MDPI23heading3"/>
      </w:pPr>
      <w:r w:rsidRPr="00ED206F">
        <w:t>3.</w:t>
      </w:r>
      <w:r w:rsidR="00345363" w:rsidRPr="00ED206F">
        <w:t>1.</w:t>
      </w:r>
      <w:r w:rsidRPr="00ED206F">
        <w:t>4. Return to smoking after childbirth</w:t>
      </w:r>
    </w:p>
    <w:p w14:paraId="68A1012A" w14:textId="3CF8C12A" w:rsidR="00072E66" w:rsidRPr="00ED206F" w:rsidRDefault="000B1041" w:rsidP="00222D27">
      <w:pPr>
        <w:pStyle w:val="MDPI31text"/>
      </w:pPr>
      <w:r w:rsidRPr="00ED206F">
        <w:t>Most SSS</w:t>
      </w:r>
      <w:r w:rsidR="00072E66" w:rsidRPr="00ED206F">
        <w:t xml:space="preserve"> (68, 94.4%) said that they aim to advise women routinely on avoiding returning to smoking after childbirth.</w:t>
      </w:r>
      <w:r w:rsidRPr="00ED206F">
        <w:t xml:space="preserve"> However, only 43 of the 72 SSS</w:t>
      </w:r>
      <w:r w:rsidR="00072E66" w:rsidRPr="00ED206F">
        <w:t xml:space="preserve"> (59.7%) reported that </w:t>
      </w:r>
      <w:r w:rsidR="003E4C63" w:rsidRPr="00ED206F">
        <w:t>they</w:t>
      </w:r>
      <w:r w:rsidR="00B514DF" w:rsidRPr="00ED206F">
        <w:t xml:space="preserve"> </w:t>
      </w:r>
      <w:r w:rsidR="00072E66" w:rsidRPr="00ED206F">
        <w:t>contact women who stopped smoking in pregnancy in the postpartum</w:t>
      </w:r>
      <w:r w:rsidR="00AC3AC2" w:rsidRPr="00ED206F">
        <w:t xml:space="preserve"> period</w:t>
      </w:r>
      <w:r w:rsidRPr="00ED206F">
        <w:t>. SSS</w:t>
      </w:r>
      <w:r w:rsidR="00072E66" w:rsidRPr="00ED206F">
        <w:t xml:space="preserve"> reported that they recommend or suggest a variety of different treatments to help prevent return to smoking after childbirth (Table 1). However, as in pregnancy, few SS</w:t>
      </w:r>
      <w:r w:rsidRPr="00ED206F">
        <w:t>S</w:t>
      </w:r>
      <w:r w:rsidR="00072E66" w:rsidRPr="00ED206F">
        <w:t xml:space="preserve"> would advise women use e-cigarettes to help prevent return to smoking; just nine (12.5%) were likely or very likely to advise e-cigarettes for this. (Table 2)</w:t>
      </w:r>
    </w:p>
    <w:p w14:paraId="03B68D0A" w14:textId="5E7C23B0" w:rsidR="00072E66" w:rsidRPr="00ED206F" w:rsidRDefault="00072E66" w:rsidP="00222D27">
      <w:pPr>
        <w:pStyle w:val="MDPI22heading2"/>
      </w:pPr>
      <w:r w:rsidRPr="00ED206F">
        <w:t>3.</w:t>
      </w:r>
      <w:r w:rsidR="00345363" w:rsidRPr="00ED206F">
        <w:t>2</w:t>
      </w:r>
      <w:r w:rsidRPr="00ED206F">
        <w:t>. Interviews with Stop Smoking Service managers</w:t>
      </w:r>
    </w:p>
    <w:p w14:paraId="0D4D77E0" w14:textId="1C1F54F5" w:rsidR="00072E66" w:rsidRPr="00ED206F" w:rsidRDefault="00DA15A6" w:rsidP="00222D27">
      <w:pPr>
        <w:pStyle w:val="MDPI31text"/>
      </w:pPr>
      <w:r w:rsidRPr="00ED206F">
        <w:t>Of the 72</w:t>
      </w:r>
      <w:r w:rsidR="00072E66" w:rsidRPr="00ED206F">
        <w:t xml:space="preserve"> </w:t>
      </w:r>
      <w:r w:rsidRPr="00ED206F">
        <w:t xml:space="preserve">SSS managers </w:t>
      </w:r>
      <w:r w:rsidR="00072E66" w:rsidRPr="00ED206F">
        <w:t xml:space="preserve">who completed the survey, 33 indicated that they would be willing to be interviewed, 25 were invited by email and telephone interviews conducted with 15 SSS managers. From their survey responses, these covered a wide geographical spread, with 3 SSS in the North of England, 5 in the Midlands, 4 in the South and 3 in London. The number of pregnant smokers setting a quit date in these services during 2014-15 ranged from 16 to 341 (mean 142.3, SD 99.5). Their </w:t>
      </w:r>
      <w:r w:rsidR="00072E66" w:rsidRPr="00ED206F">
        <w:lastRenderedPageBreak/>
        <w:t xml:space="preserve">responses to the questions about recommending use of e-cigarettes ranged from very likely to very unlikely. In addition to </w:t>
      </w:r>
      <w:proofErr w:type="spellStart"/>
      <w:r w:rsidR="00072E66" w:rsidRPr="00ED206F">
        <w:t>behavioural</w:t>
      </w:r>
      <w:proofErr w:type="spellEnd"/>
      <w:r w:rsidR="00072E66" w:rsidRPr="00ED206F">
        <w:t xml:space="preserve"> support, four SSS initially offered dual therapy NRT, two single therapy NRT and nine offered dual or single NRT depending on client preferences. Two SSS specifically mentioned providing support with e-cigarettes.</w:t>
      </w:r>
    </w:p>
    <w:p w14:paraId="6FFC8B89" w14:textId="18FBB104" w:rsidR="00072E66" w:rsidRPr="00ED206F" w:rsidRDefault="00072E66" w:rsidP="00222D27">
      <w:pPr>
        <w:pStyle w:val="MDPI31text"/>
      </w:pPr>
      <w:r w:rsidRPr="00ED206F">
        <w:t xml:space="preserve">We identified three overarching themes related to the managers’ views on SSS offering e-cigarettes to pregnant women: general SSS </w:t>
      </w:r>
      <w:r w:rsidR="003E4C63" w:rsidRPr="00ED206F">
        <w:t>stance</w:t>
      </w:r>
      <w:r w:rsidRPr="00ED206F">
        <w:t xml:space="preserve"> on e-cigarettes use in pregn</w:t>
      </w:r>
      <w:r w:rsidR="003E4C63" w:rsidRPr="00ED206F">
        <w:t>ancy; factors that influence this</w:t>
      </w:r>
      <w:r w:rsidRPr="00ED206F">
        <w:t xml:space="preserve"> </w:t>
      </w:r>
      <w:r w:rsidR="003E4C63" w:rsidRPr="00ED206F">
        <w:t>position</w:t>
      </w:r>
      <w:r w:rsidRPr="00ED206F">
        <w:t>; and barriers to SSS in pregn</w:t>
      </w:r>
      <w:r w:rsidR="00714C54" w:rsidRPr="00ED206F">
        <w:t>ancy becoming more ‘e-cigarette</w:t>
      </w:r>
      <w:r w:rsidRPr="00ED206F">
        <w:t xml:space="preserve"> friendly’</w:t>
      </w:r>
      <w:r w:rsidR="00714C54" w:rsidRPr="00ED206F">
        <w:t xml:space="preserve">. </w:t>
      </w:r>
      <w:r w:rsidR="00B57385" w:rsidRPr="00ED206F">
        <w:t xml:space="preserve">According to NCSCT guidance, an ‘e-cigarette friendly’ </w:t>
      </w:r>
      <w:r w:rsidR="00F233CA" w:rsidRPr="00ED206F">
        <w:t>SSS</w:t>
      </w:r>
      <w:r w:rsidR="00B57385" w:rsidRPr="00ED206F">
        <w:t xml:space="preserve"> is one </w:t>
      </w:r>
      <w:r w:rsidR="00E252FC" w:rsidRPr="00ED206F">
        <w:t>that</w:t>
      </w:r>
      <w:r w:rsidR="00B57385" w:rsidRPr="00ED206F">
        <w:t xml:space="preserve"> ‘supports clients who want to use an e-cigarette to help them quit smoking and reaches out to smokers considering using an e-cigarette to come to the service for </w:t>
      </w:r>
      <w:proofErr w:type="spellStart"/>
      <w:r w:rsidR="00B57385" w:rsidRPr="00ED206F">
        <w:t>behavioural</w:t>
      </w:r>
      <w:proofErr w:type="spellEnd"/>
      <w:r w:rsidR="00B57385" w:rsidRPr="00ED206F">
        <w:t xml:space="preserve"> support’</w:t>
      </w:r>
      <w:r w:rsidR="00E252FC" w:rsidRPr="00ED206F">
        <w:t xml:space="preserve"> </w:t>
      </w:r>
      <w:r w:rsidR="00E252FC" w:rsidRPr="00ED206F">
        <w:fldChar w:fldCharType="begin"/>
      </w:r>
      <w:r w:rsidR="00833ADB" w:rsidRPr="00ED206F">
        <w:instrText xml:space="preserve"> ADDIN EN.CITE &lt;EndNote&gt;&lt;Cite&gt;&lt;Author&gt;McEwen&lt;/Author&gt;&lt;Year&gt;2016&lt;/Year&gt;&lt;RecNum&gt;2847&lt;/RecNum&gt;&lt;DisplayText&gt;&lt;style size="10"&gt;[23]&lt;/style&gt;&lt;/DisplayText&gt;&lt;record&gt;&lt;rec-number&gt;2847&lt;/rec-number&gt;&lt;foreign-keys&gt;&lt;key app="EN" db-id="spxe9ts2nzrd2ker9znpxtpae95r2zzd2e5a" timestamp="1456764008"&gt;2847&lt;/key&gt;&lt;/foreign-keys&gt;&lt;ref-type name="Report"&gt;27&lt;/ref-type&gt;&lt;contributors&gt;&lt;authors&gt;&lt;author&gt;McEwen, A&lt;/author&gt;&lt;author&gt;McRobbie, H&lt;/author&gt;&lt;/authors&gt;&lt;/contributors&gt;&lt;titles&gt;&lt;title&gt;Electronic cigarettes: A briefing for stop smoking services&lt;/title&gt;&lt;/titles&gt;&lt;edition&gt;V2&lt;/edition&gt;&lt;dates&gt;&lt;year&gt;2016&lt;/year&gt;&lt;/dates&gt;&lt;publisher&gt;National Centre for Smoking Cessation and Training (NCSCT)&lt;/publisher&gt;&lt;urls&gt;&lt;related-urls&gt;&lt;url&gt;http://www.ncsct.co.uk/usr/pub/Electronic%20cigarettes.%20A%20briefing%20for%20stop%20smoking%20services.pdf&lt;/url&gt;&lt;/related-urls&gt;&lt;/urls&gt;&lt;access-date&gt;29/02/2016&lt;/access-date&gt;&lt;/record&gt;&lt;/Cite&gt;&lt;/EndNote&gt;</w:instrText>
      </w:r>
      <w:r w:rsidR="00E252FC" w:rsidRPr="00ED206F">
        <w:fldChar w:fldCharType="separate"/>
      </w:r>
      <w:r w:rsidR="00833ADB" w:rsidRPr="00ED206F">
        <w:rPr>
          <w:noProof/>
        </w:rPr>
        <w:t>[23]</w:t>
      </w:r>
      <w:r w:rsidR="00E252FC" w:rsidRPr="00ED206F">
        <w:fldChar w:fldCharType="end"/>
      </w:r>
      <w:r w:rsidR="00B57385" w:rsidRPr="00ED206F">
        <w:t xml:space="preserve">. </w:t>
      </w:r>
      <w:r w:rsidR="006476B6" w:rsidRPr="00ED206F">
        <w:t>T</w:t>
      </w:r>
      <w:r w:rsidR="000B0CDA" w:rsidRPr="00ED206F">
        <w:t>he term ‘e</w:t>
      </w:r>
      <w:r w:rsidR="00714C54" w:rsidRPr="00ED206F">
        <w:t xml:space="preserve">-cigarette friendly’ </w:t>
      </w:r>
      <w:r w:rsidR="000B0CDA" w:rsidRPr="00ED206F">
        <w:t>was</w:t>
      </w:r>
      <w:r w:rsidR="00714C54" w:rsidRPr="00ED206F">
        <w:t xml:space="preserve"> frequently used </w:t>
      </w:r>
      <w:r w:rsidR="000B0CDA" w:rsidRPr="00ED206F">
        <w:t>by interviewees</w:t>
      </w:r>
      <w:r w:rsidR="00F233CA" w:rsidRPr="00ED206F">
        <w:t xml:space="preserve"> so we accepted this at face value whenever it was </w:t>
      </w:r>
      <w:r w:rsidR="000B0CDA" w:rsidRPr="00ED206F">
        <w:t>mentioned</w:t>
      </w:r>
      <w:r w:rsidR="006476B6" w:rsidRPr="00ED206F">
        <w:t>.</w:t>
      </w:r>
      <w:r w:rsidR="00714C54" w:rsidRPr="00ED206F">
        <w:t xml:space="preserve"> </w:t>
      </w:r>
      <w:r w:rsidR="006476B6" w:rsidRPr="00ED206F">
        <w:t>A</w:t>
      </w:r>
      <w:r w:rsidR="000B0CDA" w:rsidRPr="00ED206F">
        <w:t xml:space="preserve">dditionally, in </w:t>
      </w:r>
      <w:r w:rsidR="006476B6" w:rsidRPr="00ED206F">
        <w:t xml:space="preserve">our </w:t>
      </w:r>
      <w:r w:rsidR="000B0CDA" w:rsidRPr="00ED206F">
        <w:t xml:space="preserve">analysis, </w:t>
      </w:r>
      <w:r w:rsidR="00F233CA" w:rsidRPr="00ED206F">
        <w:t>we used this</w:t>
      </w:r>
      <w:r w:rsidR="006476B6" w:rsidRPr="00ED206F">
        <w:t xml:space="preserve"> term</w:t>
      </w:r>
      <w:r w:rsidR="00F233CA" w:rsidRPr="00ED206F">
        <w:t xml:space="preserve"> </w:t>
      </w:r>
      <w:r w:rsidR="000B0CDA" w:rsidRPr="00ED206F">
        <w:t>to describe</w:t>
      </w:r>
      <w:r w:rsidRPr="00ED206F">
        <w:t xml:space="preserve"> a</w:t>
      </w:r>
      <w:r w:rsidR="000B0CDA" w:rsidRPr="00ED206F">
        <w:t>ny</w:t>
      </w:r>
      <w:r w:rsidRPr="00ED206F">
        <w:t xml:space="preserve"> service that </w:t>
      </w:r>
      <w:r w:rsidR="000B0CDA" w:rsidRPr="00ED206F">
        <w:t xml:space="preserve">indicated they </w:t>
      </w:r>
      <w:r w:rsidRPr="00ED206F">
        <w:t>actively welcome</w:t>
      </w:r>
      <w:r w:rsidR="006476B6" w:rsidRPr="00ED206F">
        <w:t>d</w:t>
      </w:r>
      <w:r w:rsidRPr="00ED206F">
        <w:t xml:space="preserve"> and support</w:t>
      </w:r>
      <w:r w:rsidR="006476B6" w:rsidRPr="00ED206F">
        <w:t>ed</w:t>
      </w:r>
      <w:r w:rsidRPr="00ED206F">
        <w:t xml:space="preserve"> anyone who want</w:t>
      </w:r>
      <w:r w:rsidR="006476B6" w:rsidRPr="00ED206F">
        <w:t>ed</w:t>
      </w:r>
      <w:r w:rsidRPr="00ED206F">
        <w:t xml:space="preserve"> to use e-cigarettes for quitting.</w:t>
      </w:r>
    </w:p>
    <w:p w14:paraId="46820BB1" w14:textId="4EE047B7" w:rsidR="00072E66" w:rsidRPr="00ED206F" w:rsidRDefault="00345363" w:rsidP="00222D27">
      <w:pPr>
        <w:pStyle w:val="MDPI23heading3"/>
      </w:pPr>
      <w:r w:rsidRPr="00ED206F">
        <w:t>3.2</w:t>
      </w:r>
      <w:r w:rsidR="00072E66" w:rsidRPr="00ED206F">
        <w:t xml:space="preserve">.1. </w:t>
      </w:r>
      <w:r w:rsidRPr="00ED206F">
        <w:t>General s</w:t>
      </w:r>
      <w:r w:rsidR="00072E66" w:rsidRPr="00ED206F">
        <w:t>tance on e-cigarettes use in pregnancy</w:t>
      </w:r>
    </w:p>
    <w:p w14:paraId="06076823" w14:textId="6C85D5BE" w:rsidR="00072E66" w:rsidRPr="00ED206F" w:rsidRDefault="00072E66" w:rsidP="00222D27">
      <w:pPr>
        <w:pStyle w:val="MDPI31text"/>
      </w:pPr>
      <w:r w:rsidRPr="00ED206F">
        <w:t xml:space="preserve">The interviews suggested that the majority of SSS </w:t>
      </w:r>
      <w:r w:rsidR="00B3096A" w:rsidRPr="00ED206F">
        <w:t xml:space="preserve">had </w:t>
      </w:r>
      <w:r w:rsidRPr="00ED206F">
        <w:t xml:space="preserve">had a clear </w:t>
      </w:r>
      <w:r w:rsidR="00B3096A" w:rsidRPr="00ED206F">
        <w:t xml:space="preserve">and recent </w:t>
      </w:r>
      <w:r w:rsidRPr="00ED206F">
        <w:t xml:space="preserve">shift in stance on e-cigarettes in pregnancy; many services have already changed their </w:t>
      </w:r>
      <w:r w:rsidR="003E4C63" w:rsidRPr="00ED206F">
        <w:t>position</w:t>
      </w:r>
      <w:r w:rsidRPr="00ED206F">
        <w:t xml:space="preserve"> towards being e-cigarette friendly, while others were in the process of changing their approach or hoped to make this transition </w:t>
      </w:r>
      <w:proofErr w:type="gramStart"/>
      <w:r w:rsidRPr="00ED206F">
        <w:t>in the near future</w:t>
      </w:r>
      <w:proofErr w:type="gramEnd"/>
      <w:r w:rsidRPr="00ED206F">
        <w:t xml:space="preserve">. </w:t>
      </w:r>
      <w:r w:rsidR="003077D0" w:rsidRPr="00ED206F">
        <w:t>A</w:t>
      </w:r>
      <w:r w:rsidR="00F4529F" w:rsidRPr="00ED206F">
        <w:t xml:space="preserve"> small proportion of</w:t>
      </w:r>
      <w:r w:rsidRPr="00ED206F">
        <w:t xml:space="preserve"> managers noted they did not anticipate imminent changes towards e-cigarettes in pregnancy within their services. </w:t>
      </w:r>
    </w:p>
    <w:p w14:paraId="6532AA3B" w14:textId="2E89CCF1" w:rsidR="00072E66" w:rsidRPr="00ED206F" w:rsidRDefault="00072E66" w:rsidP="00222D27">
      <w:pPr>
        <w:pStyle w:val="MDPI31text"/>
      </w:pPr>
      <w:r w:rsidRPr="00ED206F">
        <w:t xml:space="preserve">The managers reported a spectrum of policies in operation that reflected their services’ stance. These ranged from currently being ‘e-cigarette friendly’ </w:t>
      </w:r>
      <w:r w:rsidRPr="00ED206F">
        <w:rPr>
          <w:i/>
        </w:rPr>
        <w:t xml:space="preserve">(“we welcome it [using e-cigarettes to quit in pregnancy] and we’re very happy”; </w:t>
      </w:r>
      <w:r w:rsidR="003D2E34" w:rsidRPr="00ED206F">
        <w:rPr>
          <w:i/>
        </w:rPr>
        <w:t xml:space="preserve">Participant ID - </w:t>
      </w:r>
      <w:r w:rsidRPr="00ED206F">
        <w:rPr>
          <w:i/>
        </w:rPr>
        <w:t>P</w:t>
      </w:r>
      <w:r w:rsidR="003D2E34" w:rsidRPr="00ED206F">
        <w:rPr>
          <w:i/>
        </w:rPr>
        <w:t>’</w:t>
      </w:r>
      <w:r w:rsidRPr="00ED206F">
        <w:rPr>
          <w:i/>
        </w:rPr>
        <w:t>80</w:t>
      </w:r>
      <w:r w:rsidRPr="00ED206F">
        <w:t xml:space="preserve">), through </w:t>
      </w:r>
      <w:r w:rsidR="003077D0" w:rsidRPr="00ED206F">
        <w:t xml:space="preserve">those that neither </w:t>
      </w:r>
      <w:r w:rsidRPr="00ED206F">
        <w:t>encourage</w:t>
      </w:r>
      <w:r w:rsidR="003077D0" w:rsidRPr="00ED206F">
        <w:t xml:space="preserve">d nor discouraged </w:t>
      </w:r>
      <w:r w:rsidRPr="00ED206F">
        <w:t>e-cigarette use (</w:t>
      </w:r>
      <w:r w:rsidRPr="00ED206F">
        <w:rPr>
          <w:i/>
        </w:rPr>
        <w:t>“we decided to take the stance of using e-cigarette as a back-up option because at the end of the day it’s about patient choice”; P’79</w:t>
      </w:r>
      <w:r w:rsidRPr="00ED206F">
        <w:t xml:space="preserve">), to those </w:t>
      </w:r>
      <w:r w:rsidR="003077D0" w:rsidRPr="00ED206F">
        <w:t>that</w:t>
      </w:r>
      <w:r w:rsidRPr="00ED206F">
        <w:t xml:space="preserve"> would still give </w:t>
      </w:r>
      <w:proofErr w:type="spellStart"/>
      <w:r w:rsidRPr="00ED206F">
        <w:t>behavioural</w:t>
      </w:r>
      <w:proofErr w:type="spellEnd"/>
      <w:r w:rsidRPr="00ED206F">
        <w:t xml:space="preserve"> support to pregnant smoker</w:t>
      </w:r>
      <w:r w:rsidR="003077D0" w:rsidRPr="00ED206F">
        <w:t>s</w:t>
      </w:r>
      <w:r w:rsidRPr="00ED206F">
        <w:t xml:space="preserve"> who wanted to use e-cigarettes, but record it as being </w:t>
      </w:r>
      <w:r w:rsidRPr="00ED206F">
        <w:rPr>
          <w:i/>
        </w:rPr>
        <w:t>“against medical advice” (P’72)</w:t>
      </w:r>
      <w:r w:rsidRPr="00ED206F">
        <w:t xml:space="preserve"> in their notes. </w:t>
      </w:r>
    </w:p>
    <w:p w14:paraId="63B97704" w14:textId="0C7BC437" w:rsidR="00072E66" w:rsidRPr="00ED206F" w:rsidRDefault="00072E66" w:rsidP="00222D27">
      <w:pPr>
        <w:pStyle w:val="MDPI31text"/>
      </w:pPr>
      <w:r w:rsidRPr="00ED206F">
        <w:t xml:space="preserve">Even in the most e-cigarette friendly SSS, however, e-cigarettes were not usually seen as the first choice for pregnant women and with all </w:t>
      </w:r>
      <w:r w:rsidR="00937DB6" w:rsidRPr="00ED206F">
        <w:t xml:space="preserve">pregnant </w:t>
      </w:r>
      <w:r w:rsidRPr="00ED206F">
        <w:t xml:space="preserve">women, including those who were already using e-cigarettes, managers reported they would still discuss licensed NRT products to </w:t>
      </w:r>
      <w:r w:rsidRPr="00ED206F">
        <w:rPr>
          <w:i/>
        </w:rPr>
        <w:t>“make sure that they were fully informed when they made their decision” (P’73)</w:t>
      </w:r>
      <w:r w:rsidRPr="00ED206F">
        <w:t xml:space="preserve">.  </w:t>
      </w:r>
    </w:p>
    <w:p w14:paraId="5D17CFA2" w14:textId="6A64B2B5" w:rsidR="00072E66" w:rsidRPr="00ED206F" w:rsidRDefault="00952F94" w:rsidP="00222D27">
      <w:pPr>
        <w:pStyle w:val="MDPI31text"/>
      </w:pPr>
      <w:r w:rsidRPr="00ED206F">
        <w:t xml:space="preserve">When asked </w:t>
      </w:r>
      <w:r w:rsidR="00AB7B31" w:rsidRPr="00ED206F">
        <w:t>for comparisons</w:t>
      </w:r>
      <w:r w:rsidRPr="00ED206F">
        <w:t xml:space="preserve"> </w:t>
      </w:r>
      <w:r w:rsidR="00AB7B31" w:rsidRPr="00ED206F">
        <w:t>between offering e-cigarettes to the general population of smokers versus pregnant women t</w:t>
      </w:r>
      <w:r w:rsidR="00072E66" w:rsidRPr="00ED206F">
        <w:t xml:space="preserve">here were notable differences, with services </w:t>
      </w:r>
      <w:r w:rsidR="006C6F9A" w:rsidRPr="00ED206F">
        <w:t xml:space="preserve">generally </w:t>
      </w:r>
      <w:r w:rsidR="00072E66" w:rsidRPr="00ED206F">
        <w:t>proceed</w:t>
      </w:r>
      <w:r w:rsidR="006C6F9A" w:rsidRPr="00ED206F">
        <w:t>ing</w:t>
      </w:r>
      <w:r w:rsidR="00072E66" w:rsidRPr="00ED206F">
        <w:t xml:space="preserve"> with more caution</w:t>
      </w:r>
      <w:r w:rsidR="00AB7B31" w:rsidRPr="00ED206F">
        <w:t xml:space="preserve"> in pregnancy</w:t>
      </w:r>
      <w:r w:rsidR="00072E66" w:rsidRPr="00ED206F">
        <w:t>; some of the managers interviewed described the pregnancy specialist services to be the most reluctant to adopt e-cigarettes:</w:t>
      </w:r>
    </w:p>
    <w:p w14:paraId="75856B5D" w14:textId="1837DDA1" w:rsidR="00072E66" w:rsidRPr="00ED206F" w:rsidRDefault="00072E66" w:rsidP="00222D27">
      <w:pPr>
        <w:pStyle w:val="MDPI31text"/>
        <w:rPr>
          <w:i/>
        </w:rPr>
      </w:pPr>
      <w:r w:rsidRPr="00ED206F">
        <w:rPr>
          <w:i/>
        </w:rPr>
        <w:t xml:space="preserve">“(…) there’s a much greater risk isn’t there in terms of having a pregnant woman using them because it’s not just themselves that they’re harming but it’s potentially the </w:t>
      </w:r>
      <w:proofErr w:type="spellStart"/>
      <w:r w:rsidRPr="00ED206F">
        <w:rPr>
          <w:i/>
        </w:rPr>
        <w:t>foetus</w:t>
      </w:r>
      <w:proofErr w:type="spellEnd"/>
      <w:r w:rsidRPr="00ED206F">
        <w:rPr>
          <w:i/>
        </w:rPr>
        <w:t xml:space="preserve"> as well. </w:t>
      </w:r>
      <w:proofErr w:type="gramStart"/>
      <w:r w:rsidRPr="00ED206F">
        <w:rPr>
          <w:i/>
        </w:rPr>
        <w:t>So</w:t>
      </w:r>
      <w:proofErr w:type="gramEnd"/>
      <w:r w:rsidRPr="00ED206F">
        <w:rPr>
          <w:i/>
        </w:rPr>
        <w:t xml:space="preserve"> it’s you know, two lives versus one in a way” (P’79) </w:t>
      </w:r>
    </w:p>
    <w:p w14:paraId="1A74D61C" w14:textId="77777777" w:rsidR="00072E66" w:rsidRPr="00ED206F" w:rsidRDefault="00072E66" w:rsidP="00222D27">
      <w:pPr>
        <w:pStyle w:val="MDPI31text"/>
      </w:pPr>
      <w:r w:rsidRPr="00ED206F">
        <w:rPr>
          <w:i/>
        </w:rPr>
        <w:t>“(…) in pregnancy, obviously we probably have a less of a – a less of a ‘oh yeah carry on, go ahead’ attitude” (P’82)</w:t>
      </w:r>
      <w:r w:rsidRPr="00ED206F">
        <w:t xml:space="preserve"> </w:t>
      </w:r>
    </w:p>
    <w:p w14:paraId="0F46A573" w14:textId="2F52A967" w:rsidR="00072E66" w:rsidRPr="00ED206F" w:rsidRDefault="00072E66" w:rsidP="00222D27">
      <w:pPr>
        <w:pStyle w:val="MDPI31text"/>
        <w:rPr>
          <w:i/>
        </w:rPr>
      </w:pPr>
      <w:r w:rsidRPr="00ED206F">
        <w:rPr>
          <w:i/>
        </w:rPr>
        <w:t>“</w:t>
      </w:r>
      <w:r w:rsidR="009F79E8" w:rsidRPr="00ED206F">
        <w:rPr>
          <w:i/>
        </w:rPr>
        <w:t xml:space="preserve">That [becoming an e-cigarette friendly service] was integrated within the main stop smoking service quite quickly and easily. </w:t>
      </w:r>
      <w:r w:rsidRPr="00ED206F">
        <w:rPr>
          <w:i/>
        </w:rPr>
        <w:t>There was some resistance within the smoking and pregnancy specialist service” (P’79)</w:t>
      </w:r>
    </w:p>
    <w:p w14:paraId="2445E5E0" w14:textId="5CA3DDF3" w:rsidR="00072E66" w:rsidRPr="00ED206F" w:rsidRDefault="00072E66" w:rsidP="00222D27">
      <w:pPr>
        <w:pStyle w:val="MDPI31text"/>
      </w:pPr>
      <w:r w:rsidRPr="00ED206F">
        <w:t xml:space="preserve">Generally, though, the attitude of many SSS was that if e-cigarettes could help women to stop smoking in pregnancy or help to prevent relapse afterwards, their use could be beneficial, particularly if other methods had failed, and </w:t>
      </w:r>
      <w:proofErr w:type="gramStart"/>
      <w:r w:rsidRPr="00ED206F">
        <w:t>was seen as</w:t>
      </w:r>
      <w:proofErr w:type="gramEnd"/>
      <w:r w:rsidRPr="00ED206F">
        <w:t xml:space="preserve"> </w:t>
      </w:r>
      <w:r w:rsidRPr="00ED206F">
        <w:rPr>
          <w:i/>
        </w:rPr>
        <w:t>“harm reduction” (P’84)</w:t>
      </w:r>
      <w:r w:rsidRPr="00ED206F">
        <w:t>:</w:t>
      </w:r>
    </w:p>
    <w:p w14:paraId="28908596" w14:textId="77777777" w:rsidR="00072E66" w:rsidRPr="00ED206F" w:rsidRDefault="00072E66" w:rsidP="00222D27">
      <w:pPr>
        <w:pStyle w:val="MDPI31text"/>
        <w:rPr>
          <w:i/>
        </w:rPr>
      </w:pPr>
      <w:r w:rsidRPr="00ED206F">
        <w:rPr>
          <w:i/>
        </w:rPr>
        <w:t>“And for some women who’ve struggled with NRT have just, you know, haven’t managed to quit with that, this is another option to really use and to, to embrace really if that’s what they want to use. At least that gets them off the cigarettes, that’s really our view.” (P’83)</w:t>
      </w:r>
    </w:p>
    <w:p w14:paraId="7BABE413" w14:textId="05EFD2BE" w:rsidR="00072E66" w:rsidRPr="00ED206F" w:rsidRDefault="00345363" w:rsidP="00222D27">
      <w:pPr>
        <w:pStyle w:val="MDPI23heading3"/>
      </w:pPr>
      <w:r w:rsidRPr="00ED206F">
        <w:t>3.2</w:t>
      </w:r>
      <w:r w:rsidR="00016254" w:rsidRPr="00ED206F">
        <w:t xml:space="preserve">.2. </w:t>
      </w:r>
      <w:r w:rsidR="00072E66" w:rsidRPr="00ED206F">
        <w:t>Factors that influence e-cigarette stance</w:t>
      </w:r>
    </w:p>
    <w:p w14:paraId="0C59A371" w14:textId="6CB5E029" w:rsidR="00072E66" w:rsidRPr="00ED206F" w:rsidRDefault="00072E66" w:rsidP="00222D27">
      <w:pPr>
        <w:pStyle w:val="MDPI31text"/>
      </w:pPr>
      <w:r w:rsidRPr="00ED206F">
        <w:lastRenderedPageBreak/>
        <w:t>Various factors appeared to influence SSS stance or any shift in stance towards e-cigarettes, both in general and in pregnancy, including national and local policies, clinical experience and personal views.</w:t>
      </w:r>
    </w:p>
    <w:p w14:paraId="65DFE750" w14:textId="77777777" w:rsidR="00072E66" w:rsidRPr="00ED206F" w:rsidRDefault="00072E66" w:rsidP="00222D27">
      <w:pPr>
        <w:pStyle w:val="MDPI37itemize"/>
      </w:pPr>
      <w:r w:rsidRPr="00ED206F">
        <w:t>National Guidance and local commissioning policies</w:t>
      </w:r>
    </w:p>
    <w:p w14:paraId="59B9C9EB" w14:textId="4CF5CD68" w:rsidR="00072E66" w:rsidRPr="00ED206F" w:rsidRDefault="00072E66" w:rsidP="00222D27">
      <w:pPr>
        <w:pStyle w:val="MDPI31text"/>
      </w:pPr>
      <w:r w:rsidRPr="00ED206F">
        <w:t>Many interviewees welcomed the recent national e-cigarette guidance, particularly that published by Public Health England (PHE)</w:t>
      </w:r>
      <w:r w:rsidR="00E35ADD" w:rsidRPr="00ED206F">
        <w:t xml:space="preserve"> </w:t>
      </w:r>
      <w:r w:rsidRPr="00ED206F">
        <w:fldChar w:fldCharType="begin"/>
      </w:r>
      <w:r w:rsidR="00833ADB" w:rsidRPr="00ED206F">
        <w:instrText xml:space="preserve"> ADDIN EN.CITE &lt;EndNote&gt;&lt;Cite&gt;&lt;Author&gt;McNeill&lt;/Author&gt;&lt;Year&gt;2015&lt;/Year&gt;&lt;RecNum&gt;2801&lt;/RecNum&gt;&lt;DisplayText&gt;&lt;style size="10"&gt;[19]&lt;/style&gt;&lt;/DisplayText&gt;&lt;record&gt;&lt;rec-number&gt;2801&lt;/rec-number&gt;&lt;foreign-keys&gt;&lt;key app="EN" db-id="spxe9ts2nzrd2ker9znpxtpae95r2zzd2e5a" timestamp="1441813381"&gt;2801&lt;/key&gt;&lt;/foreign-keys&gt;&lt;ref-type name="Report"&gt;27&lt;/ref-type&gt;&lt;contributors&gt;&lt;authors&gt;&lt;author&gt;McNeill, A&lt;/author&gt;&lt;author&gt;Brose, L. S.&lt;/author&gt;&lt;author&gt;Calder, R.&lt;/author&gt;&lt;author&gt;Hitchman, Sara C.&lt;/author&gt;&lt;author&gt;Hajek, P.&lt;/author&gt;&lt;author&gt;McRobbie, H.&lt;/author&gt;&lt;/authors&gt;&lt;tertiary-authors&gt;&lt;author&gt;Public Health England&lt;/author&gt;&lt;/tertiary-authors&gt;&lt;/contributors&gt;&lt;titles&gt;&lt;title&gt;E-cigarettes: an evidence update. A report commissioned by Public Health England&lt;/title&gt;&lt;/titles&gt;&lt;dates&gt;&lt;year&gt;2015&lt;/year&gt;&lt;pub-dates&gt;&lt;date&gt;August 2015&lt;/date&gt;&lt;/pub-dates&gt;&lt;/dates&gt;&lt;isbn&gt;PHE publications gateway number: 2015260&lt;/isbn&gt;&lt;urls&gt;&lt;related-urls&gt;&lt;url&gt;https://www.gov.uk/government/publications/e-cigarettes-an-evidence-update&lt;/url&gt;&lt;/related-urls&gt;&lt;/urls&gt;&lt;access-date&gt;9th September 2015&lt;/access-date&gt;&lt;/record&gt;&lt;/Cite&gt;&lt;/EndNote&gt;</w:instrText>
      </w:r>
      <w:r w:rsidRPr="00ED206F">
        <w:fldChar w:fldCharType="separate"/>
      </w:r>
      <w:r w:rsidR="00833ADB" w:rsidRPr="00ED206F">
        <w:rPr>
          <w:noProof/>
        </w:rPr>
        <w:t>[19]</w:t>
      </w:r>
      <w:r w:rsidRPr="00ED206F">
        <w:fldChar w:fldCharType="end"/>
      </w:r>
      <w:r w:rsidRPr="00ED206F">
        <w:t xml:space="preserve"> and the National Centre for Smoking Cessation and Training (NCSCT) </w:t>
      </w:r>
      <w:r w:rsidRPr="00ED206F">
        <w:fldChar w:fldCharType="begin"/>
      </w:r>
      <w:r w:rsidR="00833ADB" w:rsidRPr="00ED206F">
        <w:instrText xml:space="preserve"> ADDIN EN.CITE &lt;EndNote&gt;&lt;Cite&gt;&lt;Author&gt;McEwen&lt;/Author&gt;&lt;Year&gt;2015&lt;/Year&gt;&lt;RecNum&gt;2831&lt;/RecNum&gt;&lt;DisplayText&gt;&lt;style size="10"&gt;[22,23]&lt;/style&gt;&lt;/DisplayText&gt;&lt;record&gt;&lt;rec-number&gt;2831&lt;/rec-number&gt;&lt;foreign-keys&gt;&lt;key app="EN" db-id="spxe9ts2nzrd2ker9znpxtpae95r2zzd2e5a" timestamp="1452532120"&gt;2831&lt;/key&gt;&lt;/foreign-keys&gt;&lt;ref-type name="Report"&gt;27&lt;/ref-type&gt;&lt;contributors&gt;&lt;authors&gt;&lt;author&gt;McEwen, A&lt;/author&gt;&lt;/authors&gt;&lt;secondary-authors&gt;&lt;author&gt;Bauld, L&lt;/author&gt;&lt;author&gt;Hermon, Y&lt;/author&gt;&lt;/secondary-authors&gt;&lt;tertiary-authors&gt;&lt;author&gt;National Centre for Smoking Cessation and Training (NCSCT)&lt;/author&gt;&lt;/tertiary-authors&gt;&lt;/contributors&gt;&lt;titles&gt;&lt;title&gt;Smoking Cessation: a briefing for midwifery staff&lt;/title&gt;&lt;/titles&gt;&lt;dates&gt;&lt;year&gt;2015&lt;/year&gt;&lt;/dates&gt;&lt;publisher&gt;National Centre for Smoking Cessation and Training (NCSCT)&lt;/publisher&gt;&lt;urls&gt;&lt;related-urls&gt;&lt;url&gt;http://www.ncsct.co.uk/usr/pub/NCSCT_midwifery_briefing.pdf&lt;/url&gt;&lt;/related-urls&gt;&lt;/urls&gt;&lt;access-date&gt;11/01/2016&lt;/access-date&gt;&lt;/record&gt;&lt;/Cite&gt;&lt;Cite&gt;&lt;Author&gt;McEwen&lt;/Author&gt;&lt;Year&gt;2016&lt;/Year&gt;&lt;RecNum&gt;2847&lt;/RecNum&gt;&lt;record&gt;&lt;rec-number&gt;2847&lt;/rec-number&gt;&lt;foreign-keys&gt;&lt;key app="EN" db-id="spxe9ts2nzrd2ker9znpxtpae95r2zzd2e5a" timestamp="1456764008"&gt;2847&lt;/key&gt;&lt;/foreign-keys&gt;&lt;ref-type name="Report"&gt;27&lt;/ref-type&gt;&lt;contributors&gt;&lt;authors&gt;&lt;author&gt;McEwen, A&lt;/author&gt;&lt;author&gt;McRobbie, H&lt;/author&gt;&lt;/authors&gt;&lt;/contributors&gt;&lt;titles&gt;&lt;title&gt;Electronic cigarettes: A briefing for stop smoking services&lt;/title&gt;&lt;/titles&gt;&lt;edition&gt;V2&lt;/edition&gt;&lt;dates&gt;&lt;year&gt;2016&lt;/year&gt;&lt;/dates&gt;&lt;publisher&gt;National Centre for Smoking Cessation and Training (NCSCT)&lt;/publisher&gt;&lt;urls&gt;&lt;related-urls&gt;&lt;url&gt;http://www.ncsct.co.uk/usr/pub/Electronic%20cigarettes.%20A%20briefing%20for%20stop%20smoking%20services.pdf&lt;/url&gt;&lt;/related-urls&gt;&lt;/urls&gt;&lt;access-date&gt;29/02/2016&lt;/access-date&gt;&lt;/record&gt;&lt;/Cite&gt;&lt;/EndNote&gt;</w:instrText>
      </w:r>
      <w:r w:rsidRPr="00ED206F">
        <w:fldChar w:fldCharType="separate"/>
      </w:r>
      <w:r w:rsidR="00833ADB" w:rsidRPr="00ED206F">
        <w:rPr>
          <w:noProof/>
        </w:rPr>
        <w:t>[22,23]</w:t>
      </w:r>
      <w:r w:rsidRPr="00ED206F">
        <w:fldChar w:fldCharType="end"/>
      </w:r>
      <w:r w:rsidRPr="00ED206F">
        <w:t xml:space="preserve">.  They felt that as this came from </w:t>
      </w:r>
      <w:r w:rsidRPr="00ED206F">
        <w:rPr>
          <w:i/>
        </w:rPr>
        <w:t>“reliable”</w:t>
      </w:r>
      <w:r w:rsidRPr="00ED206F">
        <w:t xml:space="preserve"> and </w:t>
      </w:r>
      <w:r w:rsidRPr="00ED206F">
        <w:rPr>
          <w:i/>
        </w:rPr>
        <w:t xml:space="preserve">“trustworthy” </w:t>
      </w:r>
      <w:r w:rsidRPr="00ED206F">
        <w:t>sources, it had encouraged a positive shift in stance towards e-cigarettes in general:</w:t>
      </w:r>
    </w:p>
    <w:p w14:paraId="47841EC0" w14:textId="77777777" w:rsidR="00072E66" w:rsidRPr="00ED206F" w:rsidRDefault="00072E66" w:rsidP="00222D27">
      <w:pPr>
        <w:pStyle w:val="MDPI31text"/>
        <w:rPr>
          <w:i/>
        </w:rPr>
      </w:pPr>
      <w:r w:rsidRPr="00ED206F">
        <w:rPr>
          <w:i/>
        </w:rPr>
        <w:t xml:space="preserve">“I think we’re much more positive than we were. I think initially four or five years ago it was, you know, quite frightening prospect for stop smoking services. (…) but over </w:t>
      </w:r>
      <w:proofErr w:type="gramStart"/>
      <w:r w:rsidRPr="00ED206F">
        <w:rPr>
          <w:i/>
        </w:rPr>
        <w:t>a period of time</w:t>
      </w:r>
      <w:proofErr w:type="gramEnd"/>
      <w:r w:rsidRPr="00ED206F">
        <w:rPr>
          <w:i/>
        </w:rPr>
        <w:t xml:space="preserve"> and particularly with sort of very reputable </w:t>
      </w:r>
      <w:proofErr w:type="spellStart"/>
      <w:r w:rsidRPr="00ED206F">
        <w:rPr>
          <w:i/>
        </w:rPr>
        <w:t>organisations</w:t>
      </w:r>
      <w:proofErr w:type="spellEnd"/>
      <w:r w:rsidRPr="00ED206F">
        <w:rPr>
          <w:i/>
        </w:rPr>
        <w:t xml:space="preserve"> like ASH, like the NCSCT, like Public Health England coming out with documents and position statements and policies, you know, sort of guidance, I think it’s, the position has moved an incredibly long way.” (P’87)</w:t>
      </w:r>
    </w:p>
    <w:p w14:paraId="329C988C" w14:textId="773ABB6D" w:rsidR="00072E66" w:rsidRPr="00ED206F" w:rsidRDefault="003D2E34" w:rsidP="00222D27">
      <w:pPr>
        <w:pStyle w:val="MDPI31text"/>
      </w:pPr>
      <w:r w:rsidRPr="00ED206F">
        <w:t>Some also mentioned that t</w:t>
      </w:r>
      <w:r w:rsidR="00072E66" w:rsidRPr="00ED206F">
        <w:t xml:space="preserve">raining and personal conversations with representatives of the </w:t>
      </w:r>
      <w:proofErr w:type="spellStart"/>
      <w:r w:rsidR="00072E66" w:rsidRPr="00ED206F">
        <w:t>organisations</w:t>
      </w:r>
      <w:proofErr w:type="spellEnd"/>
      <w:r w:rsidR="00072E66" w:rsidRPr="00ED206F">
        <w:t xml:space="preserve"> issuing the guidance</w:t>
      </w:r>
      <w:r w:rsidRPr="00ED206F">
        <w:t>, including PHE and NCSCT,</w:t>
      </w:r>
      <w:r w:rsidR="00072E66" w:rsidRPr="00ED206F">
        <w:t xml:space="preserve"> had helped further.</w:t>
      </w:r>
    </w:p>
    <w:p w14:paraId="3C9502CF" w14:textId="77777777" w:rsidR="00072E66" w:rsidRPr="00ED206F" w:rsidRDefault="00072E66" w:rsidP="00222D27">
      <w:pPr>
        <w:pStyle w:val="MDPI31text"/>
      </w:pPr>
      <w:r w:rsidRPr="00ED206F">
        <w:t>Local commissioning policies appeared to have more direct influence on services’ e-cigarette stance than national guidance. Previously SSS could make many of their own decisions on service delivery, but their stance was now directly affected by their local commissioning policies:</w:t>
      </w:r>
    </w:p>
    <w:p w14:paraId="3B9991C5" w14:textId="50EB51B8" w:rsidR="00072E66" w:rsidRPr="00ED206F" w:rsidRDefault="00072E66" w:rsidP="00222D27">
      <w:pPr>
        <w:pStyle w:val="MDPI31text"/>
        <w:rPr>
          <w:i/>
        </w:rPr>
      </w:pPr>
      <w:r w:rsidRPr="00ED206F">
        <w:rPr>
          <w:i/>
        </w:rPr>
        <w:t>“</w:t>
      </w:r>
      <w:r w:rsidR="00CD3A36" w:rsidRPr="00ED206F">
        <w:rPr>
          <w:i/>
        </w:rPr>
        <w:t xml:space="preserve">… </w:t>
      </w:r>
      <w:r w:rsidR="002F5C55" w:rsidRPr="00ED206F">
        <w:rPr>
          <w:i/>
        </w:rPr>
        <w:t xml:space="preserve">we have a very tightly commissioned service spec that allows us to do certain things and doesn’t allow us to do other things. </w:t>
      </w:r>
      <w:proofErr w:type="gramStart"/>
      <w:r w:rsidR="002F5C55" w:rsidRPr="00ED206F">
        <w:rPr>
          <w:i/>
        </w:rPr>
        <w:t>So</w:t>
      </w:r>
      <w:proofErr w:type="gramEnd"/>
      <w:r w:rsidR="002F5C55" w:rsidRPr="00ED206F">
        <w:rPr>
          <w:i/>
        </w:rPr>
        <w:t xml:space="preserve"> whereas </w:t>
      </w:r>
      <w:r w:rsidRPr="00ED206F">
        <w:rPr>
          <w:i/>
        </w:rPr>
        <w:t>in the past as a Service Manager there was quite a lot of leeway to improvise and innovate, I don’t have that anymore</w:t>
      </w:r>
      <w:r w:rsidR="00CD3A36" w:rsidRPr="00ED206F">
        <w:rPr>
          <w:i/>
        </w:rPr>
        <w:t>.</w:t>
      </w:r>
      <w:r w:rsidR="002F5C55" w:rsidRPr="00ED206F">
        <w:t xml:space="preserve"> </w:t>
      </w:r>
      <w:proofErr w:type="gramStart"/>
      <w:r w:rsidR="002F5C55" w:rsidRPr="00ED206F">
        <w:rPr>
          <w:i/>
        </w:rPr>
        <w:t>So</w:t>
      </w:r>
      <w:proofErr w:type="gramEnd"/>
      <w:r w:rsidR="002F5C55" w:rsidRPr="00ED206F">
        <w:rPr>
          <w:i/>
        </w:rPr>
        <w:t xml:space="preserve"> the position on e-cigarettes is a position that’s laid down by commissioners</w:t>
      </w:r>
      <w:r w:rsidR="00CD3A36" w:rsidRPr="00ED206F">
        <w:rPr>
          <w:i/>
        </w:rPr>
        <w:t>…</w:t>
      </w:r>
      <w:r w:rsidRPr="00ED206F">
        <w:rPr>
          <w:i/>
        </w:rPr>
        <w:t xml:space="preserve">” (P’75). </w:t>
      </w:r>
    </w:p>
    <w:p w14:paraId="0D7A12DA" w14:textId="09479F8F" w:rsidR="00072E66" w:rsidRPr="00ED206F" w:rsidRDefault="00072E66" w:rsidP="00222D27">
      <w:pPr>
        <w:pStyle w:val="MDPI31text"/>
      </w:pPr>
      <w:r w:rsidRPr="00ED206F">
        <w:t xml:space="preserve">According to the managers, many local commissioners seemed to have taken the national guidance on board, which in turn appeared to facilitate the adoption of a more e-cigarette friendly stance. For </w:t>
      </w:r>
      <w:proofErr w:type="gramStart"/>
      <w:r w:rsidRPr="00ED206F">
        <w:t>example</w:t>
      </w:r>
      <w:proofErr w:type="gramEnd"/>
      <w:r w:rsidRPr="00ED206F">
        <w:t xml:space="preserve"> one manager said that their Director of Public Health whose stance was previously cautious, became </w:t>
      </w:r>
      <w:r w:rsidRPr="00ED206F">
        <w:rPr>
          <w:i/>
        </w:rPr>
        <w:t>“much more open to them [e-cigarettes] in an official sense” (P’72)</w:t>
      </w:r>
      <w:r w:rsidRPr="00ED206F">
        <w:t xml:space="preserve"> due to emerging evidence and guidance</w:t>
      </w:r>
      <w:r w:rsidR="001F5D1B" w:rsidRPr="00ED206F">
        <w:t>,</w:t>
      </w:r>
      <w:r w:rsidRPr="00ED206F">
        <w:t xml:space="preserve"> which resulted in a shift towards e-cigarette friendly approach within the service they commissioned.</w:t>
      </w:r>
    </w:p>
    <w:p w14:paraId="1F31F855" w14:textId="77777777" w:rsidR="00072E66" w:rsidRPr="00ED206F" w:rsidRDefault="00072E66" w:rsidP="00222D27">
      <w:pPr>
        <w:pStyle w:val="MDPI31text"/>
      </w:pPr>
      <w:r w:rsidRPr="00ED206F">
        <w:t xml:space="preserve">Some mangers, however, felt that commissioners’ attitudes had a negative impact on their services’ e-cigarette stance, and that they might act differently if they didn’t have these constraints: </w:t>
      </w:r>
    </w:p>
    <w:p w14:paraId="5B10A520" w14:textId="77777777" w:rsidR="00072E66" w:rsidRPr="00ED206F" w:rsidRDefault="00072E66" w:rsidP="00222D27">
      <w:pPr>
        <w:pStyle w:val="MDPI31text"/>
        <w:rPr>
          <w:i/>
        </w:rPr>
      </w:pPr>
      <w:r w:rsidRPr="00ED206F">
        <w:rPr>
          <w:i/>
        </w:rPr>
        <w:t xml:space="preserve"> “No, even with all the publications, they’re still not 100% convinced that e-cigs are safe or less harmful in pregnancy, so they won’t commission them or allow us to promote them, which I find very frustrating.” (P.’74)</w:t>
      </w:r>
    </w:p>
    <w:p w14:paraId="289BAB12" w14:textId="7BB4D607" w:rsidR="00072E66" w:rsidRPr="00ED206F" w:rsidRDefault="00072E66" w:rsidP="00222D27">
      <w:pPr>
        <w:pStyle w:val="MDPI31text"/>
      </w:pPr>
      <w:r w:rsidRPr="00ED206F">
        <w:t xml:space="preserve">Furthermore, some managers noted that national guidance had been received with </w:t>
      </w:r>
      <w:proofErr w:type="spellStart"/>
      <w:r w:rsidRPr="00ED206F">
        <w:t>scepticism</w:t>
      </w:r>
      <w:proofErr w:type="spellEnd"/>
      <w:r w:rsidRPr="00ED206F">
        <w:t xml:space="preserve"> by their commissioning bodies, some of whom preferred to go by NICE guidance</w:t>
      </w:r>
      <w:r w:rsidRPr="00ED206F">
        <w:fldChar w:fldCharType="begin"/>
      </w:r>
      <w:r w:rsidR="00133A75" w:rsidRPr="00ED206F">
        <w:instrText xml:space="preserve"> ADDIN EN.CITE &lt;EndNote&gt;&lt;Cite&gt;&lt;Author&gt;National Institute for Health and Clinical Excellence&lt;/Author&gt;&lt;Year&gt;2010&lt;/Year&gt;&lt;RecNum&gt;1742&lt;/RecNum&gt;&lt;DisplayText&gt;&lt;style size="10"&gt;[25]&lt;/style&gt;&lt;/DisplayText&gt;&lt;record&gt;&lt;rec-number&gt;1742&lt;/rec-number&gt;&lt;foreign-keys&gt;&lt;key app="EN" db-id="spxe9ts2nzrd2ker9znpxtpae95r2zzd2e5a" timestamp="1387542251"&gt;1742&lt;/key&gt;&lt;/foreign-keys&gt;&lt;ref-type name="Report"&gt;27&lt;/ref-type&gt;&lt;contributors&gt;&lt;authors&gt;&lt;author&gt;National Institute for Health and Clinical Excellence,&lt;/author&gt;&lt;/authors&gt;&lt;/contributors&gt;&lt;titles&gt;&lt;title&gt;Public health guidance 26: How to stop smoking in pregnancy and following childbirth&lt;/title&gt;&lt;/titles&gt;&lt;keywords&gt;&lt;keyword&gt;Birth&lt;/keyword&gt;&lt;keyword&gt;Clinics&lt;/keyword&gt;&lt;keyword&gt;Expectant parents&lt;/keyword&gt;&lt;keyword&gt;GENERAL PRACTICE&lt;/keyword&gt;&lt;keyword&gt;Obstetrics and gynaecology&lt;/keyword&gt;&lt;keyword&gt;PARENTS&lt;/keyword&gt;&lt;keyword&gt;Partners&lt;/keyword&gt;&lt;keyword&gt;PHARMACIES&lt;/keyword&gt;&lt;keyword&gt;Pregnancy&lt;/keyword&gt;&lt;keyword&gt;Pregnancy, fertility and childbirth&lt;/keyword&gt;&lt;keyword&gt;Pregnant women&lt;/keyword&gt;&lt;keyword&gt;Public health medicine&lt;/keyword&gt;&lt;keyword&gt;Smoking&lt;/keyword&gt;&lt;keyword&gt;Women planning a pregnancy&lt;/keyword&gt;&lt;/keywords&gt;&lt;dates&gt;&lt;year&gt;2010&lt;/year&gt;&lt;/dates&gt;&lt;pub-location&gt;London&lt;/pub-location&gt;&lt;isbn&gt;PH26&lt;/isbn&gt;&lt;urls&gt;&lt;related-urls&gt;&lt;url&gt;&lt;style face="normal" font="default" size="100%"&gt;Available online: http://guidance.nice.org.uk/PH26/Guidance/pdf/English (Accessed on 2&lt;/style&gt;&lt;style face="superscript" font="default" size="100%"&gt;nd&lt;/style&gt;&lt;style face="normal" font="default" size="100%"&gt; October 2017)&lt;/style&gt;&lt;/url&gt;&lt;/related-urls&gt;&lt;/urls&gt;&lt;electronic-resource-num&gt;http://guidance.nice.org.uk/PH26/Guidance/pdf/English Accessed October 2017&lt;/electronic-resource-num&gt;&lt;/record&gt;&lt;/Cite&gt;&lt;/EndNote&gt;</w:instrText>
      </w:r>
      <w:r w:rsidRPr="00ED206F">
        <w:fldChar w:fldCharType="separate"/>
      </w:r>
      <w:r w:rsidR="00133A75" w:rsidRPr="00ED206F">
        <w:rPr>
          <w:noProof/>
        </w:rPr>
        <w:t>[25]</w:t>
      </w:r>
      <w:r w:rsidRPr="00ED206F">
        <w:fldChar w:fldCharType="end"/>
      </w:r>
      <w:r w:rsidRPr="00ED206F">
        <w:t xml:space="preserve"> even though these were not recently updated, or by decisions made locally (e.g. from local Tobacco Control Alliances); interviewees felt this might be prone to individual opinions or biases: </w:t>
      </w:r>
    </w:p>
    <w:p w14:paraId="76FEA156" w14:textId="77183DA1" w:rsidR="00072E66" w:rsidRPr="00ED206F" w:rsidRDefault="00072E66" w:rsidP="00222D27">
      <w:pPr>
        <w:pStyle w:val="MDPI31text"/>
        <w:rPr>
          <w:i/>
        </w:rPr>
      </w:pPr>
      <w:r w:rsidRPr="00ED206F">
        <w:rPr>
          <w:i/>
        </w:rPr>
        <w:t xml:space="preserve">“There was a lot of discussion around it </w:t>
      </w:r>
      <w:r w:rsidR="00C043BA" w:rsidRPr="00ED206F">
        <w:rPr>
          <w:i/>
        </w:rPr>
        <w:t xml:space="preserve">[the </w:t>
      </w:r>
      <w:r w:rsidRPr="00ED206F">
        <w:rPr>
          <w:i/>
        </w:rPr>
        <w:t>PHE report</w:t>
      </w:r>
      <w:r w:rsidR="00C043BA" w:rsidRPr="00ED206F">
        <w:rPr>
          <w:i/>
        </w:rPr>
        <w:fldChar w:fldCharType="begin"/>
      </w:r>
      <w:r w:rsidR="00833ADB" w:rsidRPr="00ED206F">
        <w:rPr>
          <w:i/>
        </w:rPr>
        <w:instrText xml:space="preserve"> ADDIN EN.CITE &lt;EndNote&gt;&lt;Cite&gt;&lt;Author&gt;McNeill&lt;/Author&gt;&lt;Year&gt;2015&lt;/Year&gt;&lt;RecNum&gt;2801&lt;/RecNum&gt;&lt;DisplayText&gt;&lt;style size="10"&gt;[19]&lt;/style&gt;&lt;/DisplayText&gt;&lt;record&gt;&lt;rec-number&gt;2801&lt;/rec-number&gt;&lt;foreign-keys&gt;&lt;key app="EN" db-id="spxe9ts2nzrd2ker9znpxtpae95r2zzd2e5a" timestamp="1441813381"&gt;2801&lt;/key&gt;&lt;/foreign-keys&gt;&lt;ref-type name="Report"&gt;27&lt;/ref-type&gt;&lt;contributors&gt;&lt;authors&gt;&lt;author&gt;McNeill, A&lt;/author&gt;&lt;author&gt;Brose, L. S.&lt;/author&gt;&lt;author&gt;Calder, R.&lt;/author&gt;&lt;author&gt;Hitchman, Sara C.&lt;/author&gt;&lt;author&gt;Hajek, P.&lt;/author&gt;&lt;author&gt;McRobbie, H.&lt;/author&gt;&lt;/authors&gt;&lt;tertiary-authors&gt;&lt;author&gt;Public Health England&lt;/author&gt;&lt;/tertiary-authors&gt;&lt;/contributors&gt;&lt;titles&gt;&lt;title&gt;E-cigarettes: an evidence update. A report commissioned by Public Health England&lt;/title&gt;&lt;/titles&gt;&lt;dates&gt;&lt;year&gt;2015&lt;/year&gt;&lt;pub-dates&gt;&lt;date&gt;August 2015&lt;/date&gt;&lt;/pub-dates&gt;&lt;/dates&gt;&lt;isbn&gt;PHE publications gateway number: 2015260&lt;/isbn&gt;&lt;urls&gt;&lt;related-urls&gt;&lt;url&gt;https://www.gov.uk/government/publications/e-cigarettes-an-evidence-update&lt;/url&gt;&lt;/related-urls&gt;&lt;/urls&gt;&lt;access-date&gt;9th September 2015&lt;/access-date&gt;&lt;/record&gt;&lt;/Cite&gt;&lt;/EndNote&gt;</w:instrText>
      </w:r>
      <w:r w:rsidR="00C043BA" w:rsidRPr="00ED206F">
        <w:rPr>
          <w:i/>
        </w:rPr>
        <w:fldChar w:fldCharType="separate"/>
      </w:r>
      <w:r w:rsidR="00833ADB" w:rsidRPr="00ED206F">
        <w:rPr>
          <w:i/>
          <w:noProof/>
        </w:rPr>
        <w:t>[19]</w:t>
      </w:r>
      <w:r w:rsidR="00C043BA" w:rsidRPr="00ED206F">
        <w:rPr>
          <w:i/>
        </w:rPr>
        <w:fldChar w:fldCharType="end"/>
      </w:r>
      <w:r w:rsidR="00C043BA" w:rsidRPr="00ED206F">
        <w:rPr>
          <w:i/>
        </w:rPr>
        <w:t>]</w:t>
      </w:r>
      <w:r w:rsidRPr="00ED206F">
        <w:rPr>
          <w:i/>
        </w:rPr>
        <w:t xml:space="preserve"> and a lot of people had done research about exactly who produced that report and some of the actual research statistics that were used around that report so it didn’t get a good reception that report, there was a lot of doubt over the validity of it.” (P’75)</w:t>
      </w:r>
    </w:p>
    <w:p w14:paraId="21804B3E" w14:textId="77777777" w:rsidR="00072E66" w:rsidRPr="00ED206F" w:rsidRDefault="00072E66" w:rsidP="00222D27">
      <w:pPr>
        <w:pStyle w:val="MDPI31text"/>
      </w:pPr>
      <w:r w:rsidRPr="00ED206F">
        <w:t xml:space="preserve">This caused a lot of frustration in most of the services who weren’t yet e-cigarette friendly, particularly when they felt these decisions were being made by local politicians without relevant expertise in smoking cessation. </w:t>
      </w:r>
    </w:p>
    <w:p w14:paraId="320B6153" w14:textId="77777777" w:rsidR="00072E66" w:rsidRPr="00ED206F" w:rsidRDefault="00072E66" w:rsidP="00222D27">
      <w:pPr>
        <w:pStyle w:val="MDPI37itemize"/>
      </w:pPr>
      <w:r w:rsidRPr="00ED206F">
        <w:t>Clinical experience</w:t>
      </w:r>
    </w:p>
    <w:p w14:paraId="79A18471" w14:textId="77777777" w:rsidR="00072E66" w:rsidRPr="00ED206F" w:rsidRDefault="00072E66" w:rsidP="00222D27">
      <w:pPr>
        <w:pStyle w:val="MDPI31text"/>
      </w:pPr>
      <w:r w:rsidRPr="00ED206F">
        <w:t>Seeing pregnant women successfully quit using e-cigarettes, with few negative side effects acted as a facilitator towards adopting a more e-cigarette friendly stance:</w:t>
      </w:r>
    </w:p>
    <w:p w14:paraId="4462D458" w14:textId="77777777" w:rsidR="00072E66" w:rsidRPr="00ED206F" w:rsidRDefault="00072E66" w:rsidP="00222D27">
      <w:pPr>
        <w:pStyle w:val="MDPI31text"/>
        <w:rPr>
          <w:i/>
        </w:rPr>
      </w:pPr>
      <w:r w:rsidRPr="00ED206F">
        <w:rPr>
          <w:i/>
        </w:rPr>
        <w:t xml:space="preserve">“it’s the clinical experience that has helped and seeing that women have managed to stay smoke free where they might not have done </w:t>
      </w:r>
      <w:proofErr w:type="gramStart"/>
      <w:r w:rsidRPr="00ED206F">
        <w:rPr>
          <w:i/>
        </w:rPr>
        <w:t>otherwise</w:t>
      </w:r>
      <w:proofErr w:type="gramEnd"/>
      <w:r w:rsidRPr="00ED206F">
        <w:rPr>
          <w:i/>
        </w:rPr>
        <w:t xml:space="preserve"> and they seem to do well and have a good outcome when the baby is born” (P’73)</w:t>
      </w:r>
    </w:p>
    <w:p w14:paraId="1E790006" w14:textId="77777777" w:rsidR="00072E66" w:rsidRPr="00ED206F" w:rsidRDefault="00072E66" w:rsidP="00222D27">
      <w:pPr>
        <w:pStyle w:val="MDPI31text"/>
      </w:pPr>
      <w:r w:rsidRPr="00ED206F">
        <w:t>Unsurprisingly, SSS that discourage e-cigarette use in pregnancy had less encouraging evidence from practice at their disposal that would support e-cigarette use:</w:t>
      </w:r>
    </w:p>
    <w:p w14:paraId="2302A7AB" w14:textId="77777777" w:rsidR="00072E66" w:rsidRPr="00ED206F" w:rsidRDefault="00072E66" w:rsidP="00222D27">
      <w:pPr>
        <w:pStyle w:val="MDPI31text"/>
        <w:rPr>
          <w:i/>
        </w:rPr>
      </w:pPr>
      <w:r w:rsidRPr="00ED206F">
        <w:rPr>
          <w:i/>
        </w:rPr>
        <w:lastRenderedPageBreak/>
        <w:t>“</w:t>
      </w:r>
      <w:proofErr w:type="gramStart"/>
      <w:r w:rsidRPr="00ED206F">
        <w:rPr>
          <w:i/>
        </w:rPr>
        <w:t>So</w:t>
      </w:r>
      <w:proofErr w:type="gramEnd"/>
      <w:r w:rsidRPr="00ED206F">
        <w:rPr>
          <w:i/>
        </w:rPr>
        <w:t xml:space="preserve"> I can’t really draw on any experience that says ‘yeah, we’ve got people that are pregnant and are using them or they’re using them and they think they’re great, they’re using them and they don’t like them’ so I’m a bit in the dark on that.” (P’72)</w:t>
      </w:r>
    </w:p>
    <w:p w14:paraId="38179356" w14:textId="77777777" w:rsidR="00072E66" w:rsidRPr="00ED206F" w:rsidRDefault="00072E66" w:rsidP="00222D27">
      <w:pPr>
        <w:pStyle w:val="MDPI37itemize"/>
      </w:pPr>
      <w:r w:rsidRPr="00ED206F">
        <w:t>Personal views</w:t>
      </w:r>
    </w:p>
    <w:p w14:paraId="7B7C11CC" w14:textId="2F650F0C" w:rsidR="00072E66" w:rsidRPr="00ED206F" w:rsidRDefault="00072E66" w:rsidP="00222D27">
      <w:pPr>
        <w:pStyle w:val="MDPI31text"/>
      </w:pPr>
      <w:r w:rsidRPr="00ED206F">
        <w:t>Managers of SSS that were not yet e-cigarette friendly often expressed personal views towards e-cigarette use in pregnancy that were more positive than the service’s official stance:</w:t>
      </w:r>
    </w:p>
    <w:p w14:paraId="61C3AADB" w14:textId="77777777" w:rsidR="00072E66" w:rsidRPr="00ED206F" w:rsidRDefault="00072E66" w:rsidP="00222D27">
      <w:pPr>
        <w:pStyle w:val="MDPI31text"/>
        <w:rPr>
          <w:i/>
        </w:rPr>
      </w:pPr>
      <w:r w:rsidRPr="00ED206F">
        <w:rPr>
          <w:i/>
        </w:rPr>
        <w:t xml:space="preserve">“I think you know if we accept that these are nicotine containing devices, we’re quite happy to proceed with nicotine replacement therapy, so we shouldn’t be so jumpy about using e-cigarettes in pregnancy.” (P:’72)  </w:t>
      </w:r>
    </w:p>
    <w:p w14:paraId="2A7E7531" w14:textId="77777777" w:rsidR="00072E66" w:rsidRPr="00ED206F" w:rsidRDefault="00072E66" w:rsidP="00222D27">
      <w:pPr>
        <w:pStyle w:val="MDPI31text"/>
      </w:pPr>
      <w:r w:rsidRPr="00ED206F">
        <w:t>One interviewee, with a strong positive personal view on e-cigarettes felt it was her responsibility to at least encourage women to explore information on e-cigarettes, even though her service did not officially support e-cigarette use in pregnancy:</w:t>
      </w:r>
    </w:p>
    <w:p w14:paraId="7391C496" w14:textId="2C8C4A98" w:rsidR="00072E66" w:rsidRPr="00ED206F" w:rsidRDefault="00072E66" w:rsidP="00222D27">
      <w:pPr>
        <w:pStyle w:val="MDPI31text"/>
        <w:rPr>
          <w:i/>
        </w:rPr>
      </w:pPr>
      <w:r w:rsidRPr="00ED206F">
        <w:rPr>
          <w:i/>
        </w:rPr>
        <w:t>“I feel that I have a duty of care to give my women information, so I direct them to the Public Health England report and say to them that this is what Public Health England said, you can look it up, you can read it on your Internet for yourself, but at this moment in time I cannot recommend them.” (P’74)</w:t>
      </w:r>
    </w:p>
    <w:p w14:paraId="3A2FA3AE" w14:textId="2659E250" w:rsidR="00072E66" w:rsidRPr="00ED206F" w:rsidRDefault="00ED25CE" w:rsidP="00222D27">
      <w:pPr>
        <w:pStyle w:val="MDPI23heading3"/>
      </w:pPr>
      <w:r w:rsidRPr="00ED206F">
        <w:t>3.2</w:t>
      </w:r>
      <w:r w:rsidR="00016254" w:rsidRPr="00ED206F">
        <w:t>.3</w:t>
      </w:r>
      <w:r w:rsidR="00222D27" w:rsidRPr="00ED206F">
        <w:t>.</w:t>
      </w:r>
      <w:r w:rsidR="00016254" w:rsidRPr="00ED206F">
        <w:t xml:space="preserve"> </w:t>
      </w:r>
      <w:r w:rsidR="00072E66" w:rsidRPr="00ED206F">
        <w:t xml:space="preserve">Barriers to Stop Smoking Services in Pregnancy becoming more ‘e-cigarette friendly’ </w:t>
      </w:r>
    </w:p>
    <w:p w14:paraId="50A72759" w14:textId="740E3ADE" w:rsidR="00072E66" w:rsidRPr="00ED206F" w:rsidRDefault="00072E66" w:rsidP="00222D27">
      <w:pPr>
        <w:pStyle w:val="MDPI31text"/>
      </w:pPr>
      <w:proofErr w:type="gramStart"/>
      <w:r w:rsidRPr="00ED206F">
        <w:t>Despite the fact that</w:t>
      </w:r>
      <w:proofErr w:type="gramEnd"/>
      <w:r w:rsidRPr="00ED206F">
        <w:t xml:space="preserve"> the majority of the managers were open to the idea of allowing e-cigarette use in general and with pregnant women and had largely e-cigarette-friendly attitudes, it was evident that they still had many reservations about e-cigarette safety and effectiveness in pregnancy. They noted </w:t>
      </w:r>
      <w:proofErr w:type="gramStart"/>
      <w:r w:rsidRPr="00ED206F">
        <w:t>a n</w:t>
      </w:r>
      <w:r w:rsidR="00016254" w:rsidRPr="00ED206F">
        <w:t>umber of</w:t>
      </w:r>
      <w:proofErr w:type="gramEnd"/>
      <w:r w:rsidR="00016254" w:rsidRPr="00ED206F">
        <w:t xml:space="preserve"> barriers</w:t>
      </w:r>
      <w:r w:rsidRPr="00ED206F">
        <w:t xml:space="preserve"> that need to be overcome before e-cigarettes can be fully integrated into specialist smoking cessation services in pregnancy; these relate to evidence base on e-cigarettes, availability of some e-cigarettes as </w:t>
      </w:r>
      <w:proofErr w:type="spellStart"/>
      <w:r w:rsidRPr="00ED206F">
        <w:t>licenced</w:t>
      </w:r>
      <w:proofErr w:type="spellEnd"/>
      <w:r w:rsidRPr="00ED206F">
        <w:t xml:space="preserve"> medicinal products, and delivering a consistent message on e-cigarettes throughout antenatal services.</w:t>
      </w:r>
    </w:p>
    <w:p w14:paraId="379D52B4" w14:textId="77777777" w:rsidR="00072E66" w:rsidRPr="00ED206F" w:rsidRDefault="00072E66" w:rsidP="00222D27">
      <w:pPr>
        <w:pStyle w:val="MDPI37itemize"/>
        <w:numPr>
          <w:ilvl w:val="0"/>
          <w:numId w:val="17"/>
        </w:numPr>
      </w:pPr>
      <w:r w:rsidRPr="00ED206F">
        <w:t>Evidence</w:t>
      </w:r>
    </w:p>
    <w:p w14:paraId="297AA746" w14:textId="400B5793" w:rsidR="00072E66" w:rsidRPr="00ED206F" w:rsidRDefault="00072E66" w:rsidP="00222D27">
      <w:pPr>
        <w:pStyle w:val="MDPI31text"/>
      </w:pPr>
      <w:r w:rsidRPr="00ED206F">
        <w:t xml:space="preserve">The need to improve the evidence base on the effectiveness and safety of e-cigarettes in pregnancy was apparent in </w:t>
      </w:r>
      <w:proofErr w:type="gramStart"/>
      <w:r w:rsidRPr="00ED206F">
        <w:t>the majority of</w:t>
      </w:r>
      <w:proofErr w:type="gramEnd"/>
      <w:r w:rsidRPr="00ED206F">
        <w:t xml:space="preserve"> responses. Many noted that robust and consistent evidence from reputable teams of academics and researchers in the field of smoking cessation, based on large cohort longitudinal studies and/or </w:t>
      </w:r>
      <w:proofErr w:type="spellStart"/>
      <w:r w:rsidRPr="00ED206F">
        <w:t>randomised</w:t>
      </w:r>
      <w:proofErr w:type="spellEnd"/>
      <w:r w:rsidRPr="00ED206F">
        <w:t xml:space="preserve"> controlled trials would be key to helping commissioners, managers, advisors and general public to understand the long-term effects of using e-cigarettes and, if the evidence confirmed it, to accept e-cigarettes as an appropriate q</w:t>
      </w:r>
      <w:r w:rsidR="001F5D1B" w:rsidRPr="00ED206F">
        <w:t>uit aid and harm reduction tool:</w:t>
      </w:r>
      <w:r w:rsidRPr="00ED206F">
        <w:t xml:space="preserve"> </w:t>
      </w:r>
    </w:p>
    <w:p w14:paraId="616FE0C6" w14:textId="77777777" w:rsidR="00072E66" w:rsidRPr="00ED206F" w:rsidRDefault="00072E66" w:rsidP="00222D27">
      <w:pPr>
        <w:pStyle w:val="MDPI31text"/>
        <w:rPr>
          <w:i/>
        </w:rPr>
      </w:pPr>
      <w:r w:rsidRPr="00ED206F">
        <w:rPr>
          <w:i/>
        </w:rPr>
        <w:t xml:space="preserve">“I suppose my reservations around them are there’s still insufficient evidence about the </w:t>
      </w:r>
      <w:proofErr w:type="gramStart"/>
      <w:r w:rsidRPr="00ED206F">
        <w:rPr>
          <w:i/>
        </w:rPr>
        <w:t>long term</w:t>
      </w:r>
      <w:proofErr w:type="gramEnd"/>
      <w:r w:rsidRPr="00ED206F">
        <w:rPr>
          <w:i/>
        </w:rPr>
        <w:t xml:space="preserve"> effects of use of them.” (P’75)  </w:t>
      </w:r>
    </w:p>
    <w:p w14:paraId="1C0EFC8D" w14:textId="1F47373B" w:rsidR="00072E66" w:rsidRPr="00ED206F" w:rsidRDefault="00072E66" w:rsidP="00222D27">
      <w:pPr>
        <w:pStyle w:val="MDPI31text"/>
        <w:rPr>
          <w:i/>
        </w:rPr>
      </w:pPr>
      <w:r w:rsidRPr="00ED206F">
        <w:rPr>
          <w:i/>
        </w:rPr>
        <w:t xml:space="preserve">“But I think what we would need is that kind of study, two or three perhaps different studies that actually come out and investigate what is the usage of e-cigarettes in pregnancy, how effective are they, do they help with cessation or with harm reduction and can we see any potential issues that would give us cause to say ‘no, we don’t think we can advocate these in pregnancy’.  If I was to guess I’d probably think they’d come out in a positive light.  So yeah, it’s that kind of a study that’s got academic </w:t>
      </w:r>
      <w:proofErr w:type="spellStart"/>
      <w:r w:rsidRPr="00ED206F">
        <w:rPr>
          <w:i/>
        </w:rPr>
        <w:t>rigour</w:t>
      </w:r>
      <w:proofErr w:type="spellEnd"/>
      <w:r w:rsidRPr="00ED206F">
        <w:rPr>
          <w:i/>
        </w:rPr>
        <w:t xml:space="preserve"> behind it or maybe it is authored by one of the luminaries within the stop smoking world” (P’72)</w:t>
      </w:r>
    </w:p>
    <w:p w14:paraId="7D34EE0F" w14:textId="115A4DFC" w:rsidR="001F5D1B" w:rsidRPr="00ED206F" w:rsidRDefault="001F5D1B" w:rsidP="00222D27">
      <w:pPr>
        <w:pStyle w:val="MDPI31text"/>
      </w:pPr>
      <w:r w:rsidRPr="00ED206F">
        <w:t xml:space="preserve">In the </w:t>
      </w:r>
      <w:proofErr w:type="gramStart"/>
      <w:r w:rsidRPr="00ED206F">
        <w:t>vast majority</w:t>
      </w:r>
      <w:proofErr w:type="gramEnd"/>
      <w:r w:rsidRPr="00ED206F">
        <w:t xml:space="preserve"> of responses, the specific issues relating to pregnancy, such as safety of the unborn baby, were of paramount importance, and the evidence was considered to be particularly lacking in this respect. Therefore, the managers felt that research specific to pregnancy was essential, to help health professionals and commissioners understand how vaping affects birth outcomes as well as quit outcomes, when compared to smoking and abstinence from nicotine: </w:t>
      </w:r>
    </w:p>
    <w:p w14:paraId="729DAEFB" w14:textId="77777777" w:rsidR="001F5D1B" w:rsidRPr="00ED206F" w:rsidRDefault="001F5D1B" w:rsidP="00222D27">
      <w:pPr>
        <w:pStyle w:val="MDPI31text"/>
        <w:rPr>
          <w:i/>
        </w:rPr>
      </w:pPr>
      <w:r w:rsidRPr="00ED206F">
        <w:rPr>
          <w:i/>
        </w:rPr>
        <w:t>“I think we’d like to know how, in wider numbers, I mean obviously our numbers are fairly small, so it would be good to know across the country what different outcomes we’re seeing once the baby is born.  How does it affect birth weight and the general health of the baby?  Is there a consistent picture of babies born to women who are vaping being on a par with women who have gone completely smoke free?  That would be useful.  The potential impact would be helpful to know.” (P’73)</w:t>
      </w:r>
    </w:p>
    <w:p w14:paraId="05FB60ED" w14:textId="7D7254EE" w:rsidR="00072E66" w:rsidRPr="00ED206F" w:rsidRDefault="00072E66" w:rsidP="00222D27">
      <w:pPr>
        <w:pStyle w:val="MDPI31text"/>
      </w:pPr>
      <w:r w:rsidRPr="00ED206F">
        <w:t xml:space="preserve">Managers were also unsure about the product itself – many noted that there were gaps in the SSS knowledge on the specific properties of each brand/generation of e-cigarettes. They felt this was </w:t>
      </w:r>
      <w:r w:rsidRPr="00ED206F">
        <w:lastRenderedPageBreak/>
        <w:t xml:space="preserve">problematic and there was an apparent need for the advisors to understand these differences better </w:t>
      </w:r>
      <w:proofErr w:type="gramStart"/>
      <w:r w:rsidRPr="00ED206F">
        <w:t>in order to</w:t>
      </w:r>
      <w:proofErr w:type="gramEnd"/>
      <w:r w:rsidRPr="00ED206F">
        <w:t xml:space="preserve"> be able to recommend e-cigarettes which ar</w:t>
      </w:r>
      <w:r w:rsidR="001F5D1B" w:rsidRPr="00ED206F">
        <w:t>e the safest for pregnant women:</w:t>
      </w:r>
      <w:r w:rsidRPr="00ED206F">
        <w:t xml:space="preserve"> </w:t>
      </w:r>
    </w:p>
    <w:p w14:paraId="17C22450" w14:textId="77777777" w:rsidR="00072E66" w:rsidRPr="00ED206F" w:rsidRDefault="00072E66" w:rsidP="00222D27">
      <w:pPr>
        <w:pStyle w:val="MDPI31text"/>
        <w:rPr>
          <w:i/>
        </w:rPr>
      </w:pPr>
      <w:r w:rsidRPr="00ED206F">
        <w:rPr>
          <w:i/>
        </w:rPr>
        <w:t>“</w:t>
      </w:r>
      <w:proofErr w:type="spellStart"/>
      <w:r w:rsidRPr="00ED206F">
        <w:rPr>
          <w:i/>
        </w:rPr>
        <w:t>‘Cause</w:t>
      </w:r>
      <w:proofErr w:type="spellEnd"/>
      <w:r w:rsidRPr="00ED206F">
        <w:rPr>
          <w:i/>
        </w:rPr>
        <w:t xml:space="preserve"> </w:t>
      </w:r>
      <w:proofErr w:type="gramStart"/>
      <w:r w:rsidRPr="00ED206F">
        <w:rPr>
          <w:i/>
        </w:rPr>
        <w:t>at the moment</w:t>
      </w:r>
      <w:proofErr w:type="gramEnd"/>
      <w:r w:rsidRPr="00ED206F">
        <w:rPr>
          <w:i/>
        </w:rPr>
        <w:t xml:space="preserve"> the Smoke Free services are not experts in electronic cigarettes and I think that’s sometimes a bit difficult because as a specialist service or specialist advisors we would normally know exactly what we could recommend. And having this kind of unknown product that we know that people are wanting to use, not having a great deal of understanding about how they work or how strong they are or which types of devices are the best in terms of nicotine delivery and nicotine treatment (…) And it is a bit complicated, if you’re not sure you’re giving the best advice and you don’t have any knowledge of how they’re working.” (P’79)</w:t>
      </w:r>
    </w:p>
    <w:p w14:paraId="790FE7B4" w14:textId="4080570B" w:rsidR="00072E66" w:rsidRPr="00ED206F" w:rsidRDefault="00072E66" w:rsidP="00222D27">
      <w:pPr>
        <w:pStyle w:val="MDPI31text"/>
      </w:pPr>
      <w:proofErr w:type="gramStart"/>
      <w:r w:rsidRPr="00ED206F">
        <w:t>In spite of</w:t>
      </w:r>
      <w:proofErr w:type="gramEnd"/>
      <w:r w:rsidRPr="00ED206F">
        <w:t xml:space="preserve"> NRT being commonly prescribed in pregnancy for over 10 years now, some were also still expressing doubts over the safety of pr</w:t>
      </w:r>
      <w:r w:rsidR="001F5D1B" w:rsidRPr="00ED206F">
        <w:t>escribing nicotine in pregnancy:</w:t>
      </w:r>
    </w:p>
    <w:p w14:paraId="7238CBF0" w14:textId="77777777" w:rsidR="00072E66" w:rsidRPr="00ED206F" w:rsidRDefault="00072E66" w:rsidP="00222D27">
      <w:pPr>
        <w:pStyle w:val="MDPI31text"/>
        <w:rPr>
          <w:i/>
        </w:rPr>
      </w:pPr>
      <w:proofErr w:type="gramStart"/>
      <w:r w:rsidRPr="00ED206F">
        <w:rPr>
          <w:i/>
        </w:rPr>
        <w:t>Obviously</w:t>
      </w:r>
      <w:proofErr w:type="gramEnd"/>
      <w:r w:rsidRPr="00ED206F">
        <w:rPr>
          <w:i/>
        </w:rPr>
        <w:t xml:space="preserve"> we all know that if people can give up smoking and using nicotine then that’s absolutely the best for them and I think in pregnancy we still, we’re pretty sure that it’s not going to harm, nicotine is not going to harm the baby, but we’re not 100% sure.  </w:t>
      </w:r>
      <w:proofErr w:type="gramStart"/>
      <w:r w:rsidRPr="00ED206F">
        <w:rPr>
          <w:i/>
        </w:rPr>
        <w:t>So</w:t>
      </w:r>
      <w:proofErr w:type="gramEnd"/>
      <w:r w:rsidRPr="00ED206F">
        <w:rPr>
          <w:i/>
        </w:rPr>
        <w:t xml:space="preserve"> I have reservations about the use of e-cigarettes in pregnancy at the moment.  I don’t think there’s enough research been done.” (P’75)  </w:t>
      </w:r>
    </w:p>
    <w:p w14:paraId="60593872" w14:textId="77777777" w:rsidR="00072E66" w:rsidRPr="00ED206F" w:rsidRDefault="00072E66" w:rsidP="00222D27">
      <w:pPr>
        <w:pStyle w:val="MDPI37itemize"/>
        <w:numPr>
          <w:ilvl w:val="0"/>
          <w:numId w:val="17"/>
        </w:numPr>
      </w:pPr>
      <w:proofErr w:type="spellStart"/>
      <w:r w:rsidRPr="00ED206F">
        <w:t>Licencing</w:t>
      </w:r>
      <w:proofErr w:type="spellEnd"/>
      <w:r w:rsidRPr="00ED206F">
        <w:t xml:space="preserve"> of e-cigarettes</w:t>
      </w:r>
    </w:p>
    <w:p w14:paraId="59D74574" w14:textId="77777777" w:rsidR="00072E66" w:rsidRPr="00ED206F" w:rsidRDefault="00072E66" w:rsidP="00222D27">
      <w:pPr>
        <w:pStyle w:val="MDPI31text"/>
      </w:pPr>
      <w:r w:rsidRPr="00ED206F">
        <w:t xml:space="preserve">In the UK, all e-cigarettes are currently purchased as consumer products rather than prescribed or issued by health professionals as medicines, because although it is possible to get them formally licensed as medicines, </w:t>
      </w:r>
      <w:proofErr w:type="gramStart"/>
      <w:r w:rsidRPr="00ED206F">
        <w:t>as yet</w:t>
      </w:r>
      <w:proofErr w:type="gramEnd"/>
      <w:r w:rsidRPr="00ED206F">
        <w:t xml:space="preserve"> there aren’t any licensed products available. Some of the managers of services that did not fully subscribe to the e-cigarette friendly approach noted that this was a barrier to their service embracing them as a quit aid in pregnancy. They highlighted the need for the products to be regulated and ‘properly licensed’: </w:t>
      </w:r>
    </w:p>
    <w:p w14:paraId="32905D64" w14:textId="77777777" w:rsidR="00072E66" w:rsidRPr="00ED206F" w:rsidRDefault="00072E66" w:rsidP="00222D27">
      <w:pPr>
        <w:pStyle w:val="MDPI31text"/>
        <w:rPr>
          <w:i/>
        </w:rPr>
      </w:pPr>
      <w:r w:rsidRPr="00ED206F">
        <w:rPr>
          <w:i/>
        </w:rPr>
        <w:t>“P: We don’t actively encourage pregnant women to use e-cigarettes. We still tell the hospital if they are on e-cigarettes to refer them through to us and we use registered NRT to try and get them off e-cigarettes.</w:t>
      </w:r>
    </w:p>
    <w:p w14:paraId="675B8E88" w14:textId="77777777" w:rsidR="00072E66" w:rsidRPr="00ED206F" w:rsidRDefault="00072E66" w:rsidP="00222D27">
      <w:pPr>
        <w:pStyle w:val="MDPI31text"/>
        <w:rPr>
          <w:i/>
        </w:rPr>
      </w:pPr>
      <w:r w:rsidRPr="00ED206F">
        <w:rPr>
          <w:i/>
        </w:rPr>
        <w:t xml:space="preserve">I: Ok and why does your service have this </w:t>
      </w:r>
      <w:proofErr w:type="gramStart"/>
      <w:r w:rsidRPr="00ED206F">
        <w:rPr>
          <w:i/>
        </w:rPr>
        <w:t>particular view</w:t>
      </w:r>
      <w:proofErr w:type="gramEnd"/>
      <w:r w:rsidRPr="00ED206F">
        <w:rPr>
          <w:i/>
        </w:rPr>
        <w:t xml:space="preserve"> or take this approach?</w:t>
      </w:r>
    </w:p>
    <w:p w14:paraId="3E77E301" w14:textId="77777777" w:rsidR="00072E66" w:rsidRPr="00ED206F" w:rsidRDefault="00072E66" w:rsidP="00222D27">
      <w:pPr>
        <w:pStyle w:val="MDPI31text"/>
        <w:rPr>
          <w:i/>
        </w:rPr>
      </w:pPr>
      <w:r w:rsidRPr="00ED206F">
        <w:rPr>
          <w:i/>
        </w:rPr>
        <w:t xml:space="preserve">P: Well just because they're not licensed really, they’re not licensed for use. So we can’t obviously advise pregnant women that they're safe to use because we don’t know that they </w:t>
      </w:r>
      <w:proofErr w:type="gramStart"/>
      <w:r w:rsidRPr="00ED206F">
        <w:rPr>
          <w:i/>
        </w:rPr>
        <w:t>are.“</w:t>
      </w:r>
      <w:proofErr w:type="gramEnd"/>
      <w:r w:rsidRPr="00ED206F">
        <w:rPr>
          <w:i/>
        </w:rPr>
        <w:t xml:space="preserve">  (P’88)</w:t>
      </w:r>
    </w:p>
    <w:p w14:paraId="184C70E9" w14:textId="4B4EA210" w:rsidR="00072E66" w:rsidRPr="00ED206F" w:rsidRDefault="00072E66" w:rsidP="00222D27">
      <w:pPr>
        <w:pStyle w:val="MDPI31text"/>
        <w:rPr>
          <w:i/>
        </w:rPr>
      </w:pPr>
      <w:r w:rsidRPr="00ED206F">
        <w:rPr>
          <w:i/>
        </w:rPr>
        <w:t xml:space="preserve">“I would like to see a properly </w:t>
      </w:r>
      <w:proofErr w:type="spellStart"/>
      <w:r w:rsidRPr="00ED206F">
        <w:rPr>
          <w:i/>
        </w:rPr>
        <w:t>licenced</w:t>
      </w:r>
      <w:proofErr w:type="spellEnd"/>
      <w:r w:rsidRPr="00ED206F">
        <w:rPr>
          <w:i/>
        </w:rPr>
        <w:t xml:space="preserve"> e-cigarette that we could use as a medication, as a product, that we were really, really confident wasn’t going to harm our clients in any way and one that was also </w:t>
      </w:r>
      <w:proofErr w:type="spellStart"/>
      <w:r w:rsidRPr="00ED206F">
        <w:rPr>
          <w:i/>
        </w:rPr>
        <w:t>licenced</w:t>
      </w:r>
      <w:proofErr w:type="spellEnd"/>
      <w:r w:rsidRPr="00ED206F">
        <w:rPr>
          <w:i/>
        </w:rPr>
        <w:t xml:space="preserve"> for use in pregnancy.” (P’75)</w:t>
      </w:r>
    </w:p>
    <w:p w14:paraId="2290C9E3" w14:textId="77777777" w:rsidR="00072E66" w:rsidRPr="00ED206F" w:rsidRDefault="00072E66" w:rsidP="00222D27">
      <w:pPr>
        <w:pStyle w:val="MDPI37itemize"/>
        <w:numPr>
          <w:ilvl w:val="0"/>
          <w:numId w:val="17"/>
        </w:numPr>
      </w:pPr>
      <w:r w:rsidRPr="00ED206F">
        <w:t>Consistent messages, training and implementation</w:t>
      </w:r>
    </w:p>
    <w:p w14:paraId="279DDE96" w14:textId="77777777" w:rsidR="00072E66" w:rsidRPr="00ED206F" w:rsidRDefault="00072E66" w:rsidP="00222D27">
      <w:pPr>
        <w:pStyle w:val="MDPI31text"/>
      </w:pPr>
      <w:r w:rsidRPr="00ED206F">
        <w:t xml:space="preserve">The interviewees also noted that </w:t>
      </w:r>
      <w:proofErr w:type="gramStart"/>
      <w:r w:rsidRPr="00ED206F">
        <w:t>in order to</w:t>
      </w:r>
      <w:proofErr w:type="gramEnd"/>
      <w:r w:rsidRPr="00ED206F">
        <w:t xml:space="preserve"> successfully adopt e-cigarettes as a smoking cessation tool for pregnant women, there has to be a consistency across the antenatal services and specialist SSS throughout the country. This could ensure that the same clear messages about safety and effectiveness are delivered to all pregnant women, reducing the risk of miscommunication and confusion:</w:t>
      </w:r>
    </w:p>
    <w:p w14:paraId="6E70E127" w14:textId="77777777" w:rsidR="00072E66" w:rsidRPr="00ED206F" w:rsidRDefault="00072E66" w:rsidP="00222D27">
      <w:pPr>
        <w:pStyle w:val="MDPI31text"/>
        <w:rPr>
          <w:i/>
        </w:rPr>
      </w:pPr>
      <w:r w:rsidRPr="00ED206F">
        <w:rPr>
          <w:i/>
        </w:rPr>
        <w:t xml:space="preserve">“(…) it comes down to specialist service advisors being able to impart that information but also for the midwifery team who are doing the carbon monoxide readings in the hospital and end up doing the referrals, that they also have the correct information to be able to pass onto pregnant women about the potential benefits and risks of e-cigarettes.” (P’79) </w:t>
      </w:r>
    </w:p>
    <w:p w14:paraId="7B7A8C00" w14:textId="77777777" w:rsidR="00072E66" w:rsidRPr="00ED206F" w:rsidRDefault="00072E66" w:rsidP="00222D27">
      <w:pPr>
        <w:pStyle w:val="MDPI31text"/>
        <w:rPr>
          <w:i/>
        </w:rPr>
      </w:pPr>
      <w:r w:rsidRPr="00ED206F">
        <w:rPr>
          <w:i/>
        </w:rPr>
        <w:t>“our two specialist advisors have done quite a bit of training with midwives to make sure that everybody understands the same thing and are certainly giving a consistent message to the women.” (P’73)</w:t>
      </w:r>
    </w:p>
    <w:p w14:paraId="57396618" w14:textId="77777777" w:rsidR="0046726B" w:rsidRPr="00ED206F" w:rsidRDefault="0046726B" w:rsidP="00222D27">
      <w:pPr>
        <w:pStyle w:val="MDPI21heading1"/>
      </w:pPr>
      <w:r w:rsidRPr="00ED206F">
        <w:t>4. Discussion</w:t>
      </w:r>
    </w:p>
    <w:p w14:paraId="2FD2B689" w14:textId="1E594CE9" w:rsidR="00016254" w:rsidRPr="00ED206F" w:rsidRDefault="00016254" w:rsidP="00222D27">
      <w:pPr>
        <w:pStyle w:val="MDPI31text"/>
      </w:pPr>
      <w:r w:rsidRPr="00ED206F">
        <w:t xml:space="preserve">Overall there was no evidence that </w:t>
      </w:r>
      <w:r w:rsidR="000B1041" w:rsidRPr="00ED206F">
        <w:t>Stop Smoking Services</w:t>
      </w:r>
      <w:r w:rsidRPr="00ED206F">
        <w:t xml:space="preserve"> had noticeably altered the support they provided</w:t>
      </w:r>
      <w:r w:rsidR="00945F7E" w:rsidRPr="00ED206F">
        <w:t xml:space="preserve"> to</w:t>
      </w:r>
      <w:r w:rsidRPr="00ED206F">
        <w:t xml:space="preserve"> pregnant women following the emergence of e-cigarettes; the survey found that SSS rarely encountered pregnant women who used e-cigarettes, and the kinds of support they offered most frequently had not changed substantially since 2010-11 </w:t>
      </w:r>
      <w:r w:rsidRPr="00ED206F">
        <w:fldChar w:fldCharType="begin"/>
      </w:r>
      <w:r w:rsidR="00133A75" w:rsidRPr="00ED206F">
        <w:instrText xml:space="preserve"> ADDIN EN.CITE &lt;EndNote&gt;&lt;Cite&gt;&lt;Author&gt;Fahy&lt;/Author&gt;&lt;Year&gt;2014&lt;/Year&gt;&lt;RecNum&gt;1829&lt;/RecNum&gt;&lt;DisplayText&gt;&lt;style size="10"&gt;[33]&lt;/style&gt;&lt;/DisplayText&gt;&lt;record&gt;&lt;rec-number&gt;1829&lt;/rec-number&gt;&lt;foreign-keys&gt;&lt;key app="EN" db-id="spxe9ts2nzrd2ker9znpxtpae95r2zzd2e5a" timestamp="1399563524"&gt;1829&lt;/key&gt;&lt;/foreign-keys&gt;&lt;ref-type name="Journal Article"&gt;17&lt;/ref-type&gt;&lt;contributors&gt;&lt;authors&gt;&lt;author&gt;Fahy, S. J.&lt;/author&gt;&lt;author&gt;Cooper, S.&lt;/author&gt;&lt;author&gt;Coleman, T.&lt;/author&gt;&lt;author&gt;Naughton, F.&lt;/author&gt;&lt;author&gt;Bauld, L.&lt;/author&gt;&lt;/authors&gt;&lt;/contributors&gt;&lt;titles&gt;&lt;title&gt;Provision of smoking cessation support for pregnant women in England: results from an online survey of NHS stop smoking services for pregnant women&lt;/title&gt;&lt;secondary-title&gt;BMC Health Services Research&lt;/secondary-title&gt;&lt;/titles&gt;&lt;periodical&gt;&lt;full-title&gt;BMC Health Services Research&lt;/full-title&gt;&lt;abbr-1&gt;BMC Health Serv. Res.&lt;/abbr-1&gt;&lt;abbr-2&gt;BMC Health Serv Res&lt;/abbr-2&gt;&lt;/periodical&gt;&lt;pages&gt;107&lt;/pages&gt;&lt;volume&gt;14&lt;/volume&gt;&lt;number&gt;1&lt;/number&gt;&lt;dates&gt;&lt;year&gt;2014&lt;/year&gt;&lt;/dates&gt;&lt;isbn&gt;1472-6963&lt;/isbn&gt;&lt;accession-num&gt;24593130&lt;/accession-num&gt;&lt;urls&gt;&lt;related-urls&gt;&lt;url&gt;http://www.ncbi.nlm.nih.gov/pubmed/24593130&lt;/url&gt;&lt;url&gt;http://www.ncbi.nlm.nih.gov/pmc/articles/PMC3975862/pdf/1472-6963-14-107.pdf&lt;/url&gt;&lt;/related-urls&gt;&lt;/urls&gt;&lt;electronic-resource-num&gt;10.1186/1472-6963-14-107&lt;/electronic-resource-num&gt;&lt;language&gt;eng&lt;/language&gt;&lt;/record&gt;&lt;/Cite&gt;&lt;/EndNote&gt;</w:instrText>
      </w:r>
      <w:r w:rsidRPr="00ED206F">
        <w:fldChar w:fldCharType="separate"/>
      </w:r>
      <w:r w:rsidR="00133A75" w:rsidRPr="00ED206F">
        <w:rPr>
          <w:noProof/>
        </w:rPr>
        <w:t>[33]</w:t>
      </w:r>
      <w:r w:rsidRPr="00ED206F">
        <w:fldChar w:fldCharType="end"/>
      </w:r>
      <w:r w:rsidRPr="00ED206F">
        <w:t xml:space="preserve">. Most SSS supported pregnant women who vaped, but there was much uncertainty about whether e-cigarettes should be used in pregnancy at all and few SSS actively recommended their use. SSS managers were much more positive about the potential use of e-cigarettes in pregnancy when they were interviewed, which was after Public Health England and others released guidance on e-cigarettes </w:t>
      </w:r>
      <w:r w:rsidRPr="00ED206F">
        <w:fldChar w:fldCharType="begin">
          <w:fldData xml:space="preserve">PEVuZE5vdGU+PENpdGU+PEF1dGhvcj5NY0V3ZW48L0F1dGhvcj48WWVhcj4yMDE1PC9ZZWFyPjxS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</w:fldData>
        </w:fldChar>
      </w:r>
      <w:r w:rsidR="00833ADB" w:rsidRPr="00ED206F">
        <w:instrText xml:space="preserve"> ADDIN EN.CITE </w:instrText>
      </w:r>
      <w:r w:rsidR="00833ADB" w:rsidRPr="00ED206F">
        <w:fldChar w:fldCharType="begin">
          <w:fldData xml:space="preserve">PEVuZE5vdGU+PENpdGU+PEF1dGhvcj5NY0V3ZW48L0F1dGhvcj48WWVhcj4yMDE1PC9ZZWFyPjxS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</w:fldData>
        </w:fldChar>
      </w:r>
      <w:r w:rsidR="00833ADB" w:rsidRPr="00ED206F">
        <w:instrText xml:space="preserve"> ADDIN EN.CITE.DATA </w:instrText>
      </w:r>
      <w:r w:rsidR="00833ADB" w:rsidRPr="00ED206F">
        <w:fldChar w:fldCharType="end"/>
      </w:r>
      <w:r w:rsidRPr="00ED206F">
        <w:fldChar w:fldCharType="separate"/>
      </w:r>
      <w:r w:rsidR="00833ADB" w:rsidRPr="00ED206F">
        <w:rPr>
          <w:noProof/>
        </w:rPr>
        <w:t>[19-23]</w:t>
      </w:r>
      <w:r w:rsidRPr="00ED206F">
        <w:fldChar w:fldCharType="end"/>
      </w:r>
      <w:r w:rsidRPr="00ED206F">
        <w:t xml:space="preserve">. Nevertheless, managers still wanted more pregnancy-specific evidence on the safety of e-cigarettes during </w:t>
      </w:r>
      <w:r w:rsidRPr="00ED206F">
        <w:lastRenderedPageBreak/>
        <w:t>pregnancy, for e-cigarettes licensed as medications to be available, and for clear and consistent messages on e-cigarettes to be given to pregnant women whenever they received healthcare.</w:t>
      </w:r>
    </w:p>
    <w:p w14:paraId="4FC18921" w14:textId="15C66B95" w:rsidR="00016254" w:rsidRPr="00ED206F" w:rsidRDefault="00016254" w:rsidP="00222D27">
      <w:pPr>
        <w:pStyle w:val="MDPI31text"/>
      </w:pPr>
      <w:r w:rsidRPr="00ED206F">
        <w:t xml:space="preserve">The study had </w:t>
      </w:r>
      <w:proofErr w:type="gramStart"/>
      <w:r w:rsidRPr="00ED206F">
        <w:t>a number of</w:t>
      </w:r>
      <w:proofErr w:type="gramEnd"/>
      <w:r w:rsidRPr="00ED206F">
        <w:t xml:space="preserve"> strengths, as well as some limitations. We identified a SSS and/or SSS manager for most areas of England, although there may have been SSS in other areas, so findings may not be representative of all services. However, by identifying services via commissioners, we took care to ensure that surveys were completed by those most knowledgeable about the local </w:t>
      </w:r>
      <w:proofErr w:type="gramStart"/>
      <w:r w:rsidRPr="00ED206F">
        <w:t>provision, and</w:t>
      </w:r>
      <w:proofErr w:type="gramEnd"/>
      <w:r w:rsidRPr="00ED206F">
        <w:t xml:space="preserve"> received responses from almost 70% of the services we contacted. Data were self-reported, and due to re-</w:t>
      </w:r>
      <w:proofErr w:type="spellStart"/>
      <w:r w:rsidRPr="00ED206F">
        <w:t>organisation</w:t>
      </w:r>
      <w:proofErr w:type="spellEnd"/>
      <w:r w:rsidRPr="00ED206F">
        <w:t>, were occasionally for part years or estimated, but we believe that SSS managers would have taken care to provide the best information possible. As with all surveys, some questions may have been misinterpreted, but we piloted the survey with two SSS managers before distributing to the remainder, and this did not indicate any issues. We also provided additional information for questions where appropriate; for example, a screenshot of their database field for “unlicensed nicotine products”, and a definition of single and dual therapy NRT.</w:t>
      </w:r>
    </w:p>
    <w:p w14:paraId="4F4EAAA0" w14:textId="6598B043" w:rsidR="00016254" w:rsidRPr="00ED206F" w:rsidRDefault="00016254" w:rsidP="00222D27">
      <w:pPr>
        <w:pStyle w:val="MDPI31text"/>
      </w:pPr>
      <w:r w:rsidRPr="00ED206F">
        <w:t xml:space="preserve">A </w:t>
      </w:r>
      <w:proofErr w:type="gramStart"/>
      <w:r w:rsidRPr="00ED206F">
        <w:t>particular strength</w:t>
      </w:r>
      <w:proofErr w:type="gramEnd"/>
      <w:r w:rsidRPr="00ED206F">
        <w:t xml:space="preserve"> of this study is that, to our knowledge, no others have investigated how </w:t>
      </w:r>
      <w:r w:rsidR="001F5D1B" w:rsidRPr="00ED206F">
        <w:t>specialist smoking cessation services</w:t>
      </w:r>
      <w:r w:rsidRPr="00ED206F">
        <w:t xml:space="preserve"> have attempted to address e-cigarette use in pregnancy and postpartum. It was further strengthened by conducting follow up interviews with some services to gain more insight to their r</w:t>
      </w:r>
      <w:r w:rsidR="00222D27" w:rsidRPr="00ED206F">
        <w:t>esponses.</w:t>
      </w:r>
    </w:p>
    <w:p w14:paraId="1B4FABBE" w14:textId="7A68CDE1" w:rsidR="00016254" w:rsidRPr="00ED206F" w:rsidRDefault="00016254" w:rsidP="00222D27">
      <w:pPr>
        <w:pStyle w:val="MDPI31text"/>
      </w:pPr>
      <w:r w:rsidRPr="00ED206F">
        <w:t xml:space="preserve">It is notable that in 2014-15, SSS were encountering few pregnant women who </w:t>
      </w:r>
      <w:r w:rsidR="00F14D24" w:rsidRPr="00ED206F">
        <w:t>reported</w:t>
      </w:r>
      <w:r w:rsidRPr="00ED206F">
        <w:t xml:space="preserve"> using e-cigarettes, in spite of them being the most popular aid for smoking cessation amongst non-pregnant smokers during this period </w:t>
      </w:r>
      <w:r w:rsidRPr="00ED206F">
        <w:fldChar w:fldCharType="begin"/>
      </w:r>
      <w:r w:rsidR="00E66B86" w:rsidRPr="00ED206F">
        <w:instrText xml:space="preserve"> ADDIN EN.CITE &lt;EndNote&gt;&lt;Cite&gt;&lt;Author&gt;West&lt;/Author&gt;&lt;Year&gt;2017&lt;/Year&gt;&lt;RecNum&gt;2832&lt;/RecNum&gt;&lt;DisplayText&gt;&lt;style size="10"&gt;[14]&lt;/style&gt;&lt;/DisplayText&gt;&lt;record&gt;&lt;rec-number&gt;2832&lt;/rec-number&gt;&lt;foreign-keys&gt;&lt;key app="EN" db-id="spxe9ts2nzrd2ker9znpxtpae95r2zzd2e5a" timestamp="1452534180"&gt;2832&lt;/key&gt;&lt;/foreign-keys&gt;&lt;ref-type name="Web Page"&gt;12&lt;/ref-type&gt;&lt;contributors&gt;&lt;authors&gt;&lt;author&gt;West, Robert&lt;/author&gt;&lt;author&gt;Beard, Emma&lt;/author&gt;&lt;author&gt;Brown, Jamie&lt;/author&gt;&lt;/authors&gt;&lt;/contributors&gt;&lt;titles&gt;&lt;title&gt;Trends in electronic cigarette use in England&lt;/title&gt;&lt;secondary-title&gt;Smoking Toolkit Study&lt;/secondary-title&gt;&lt;/titles&gt;&lt;pages&gt;PowerPoint presentation&lt;/pages&gt;&lt;number&gt;04/10/2017&lt;/number&gt;&lt;dates&gt;&lt;year&gt;2017&lt;/year&gt;&lt;/dates&gt;&lt;publisher&gt;Smoking in England&lt;/publisher&gt;&lt;urls&gt;&lt;related-urls&gt;&lt;url&gt;&lt;style face="underline" font="default" size="100%"&gt;http://www.smokinginengland.info/sts-documents/&lt;/style&gt;&lt;/url&gt;&lt;/related-urls&gt;&lt;/urls&gt;&lt;/record&gt;&lt;/Cite&gt;&lt;/EndNote&gt;</w:instrText>
      </w:r>
      <w:r w:rsidRPr="00ED206F">
        <w:fldChar w:fldCharType="separate"/>
      </w:r>
      <w:r w:rsidR="00E66B86" w:rsidRPr="00ED206F">
        <w:rPr>
          <w:noProof/>
        </w:rPr>
        <w:t>[14]</w:t>
      </w:r>
      <w:r w:rsidRPr="00ED206F">
        <w:fldChar w:fldCharType="end"/>
      </w:r>
      <w:r w:rsidRPr="00ED206F">
        <w:t xml:space="preserve">. There could be various explanations for this, for example, pregnant women using e-cigarettes may have already quit, or perhaps they don’t seek help and </w:t>
      </w:r>
      <w:r w:rsidR="00F874B2" w:rsidRPr="00ED206F">
        <w:t xml:space="preserve">instead </w:t>
      </w:r>
      <w:r w:rsidRPr="00ED206F">
        <w:t>try to quit without support from SSS. Alternatively, they may be less likely to use e-cigarettes perhaps due to safety concerns</w:t>
      </w:r>
      <w:r w:rsidR="00EB106B" w:rsidRPr="00ED206F">
        <w:t xml:space="preserve"> </w:t>
      </w:r>
      <w:r w:rsidR="00EB106B" w:rsidRPr="00ED206F">
        <w:fldChar w:fldCharType="begin">
          <w:fldData xml:space="preserve">PEVuZE5vdGU+PENpdGU+PEF1dGhvcj5GYWxsaW48L0F1dGhvcj48WWVhcj4yMDE2PC9ZZWFyPjxS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</w:fldData>
        </w:fldChar>
      </w:r>
      <w:r w:rsidR="004B4216" w:rsidRPr="00ED206F">
        <w:instrText xml:space="preserve"> ADDIN EN.CITE </w:instrText>
      </w:r>
      <w:r w:rsidR="004B4216" w:rsidRPr="00ED206F">
        <w:fldChar w:fldCharType="begin">
          <w:fldData xml:space="preserve">PEVuZE5vdGU+PENpdGU+PEF1dGhvcj5GYWxsaW48L0F1dGhvcj48WWVhcj4yMDE2PC9ZZWFyPjxS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</w:fldData>
        </w:fldChar>
      </w:r>
      <w:r w:rsidR="004B4216" w:rsidRPr="00ED206F">
        <w:instrText xml:space="preserve"> ADDIN EN.CITE.DATA </w:instrText>
      </w:r>
      <w:r w:rsidR="004B4216" w:rsidRPr="00ED206F">
        <w:fldChar w:fldCharType="end"/>
      </w:r>
      <w:r w:rsidR="00EB106B" w:rsidRPr="00ED206F">
        <w:fldChar w:fldCharType="separate"/>
      </w:r>
      <w:r w:rsidR="00833ADB" w:rsidRPr="00ED206F">
        <w:rPr>
          <w:noProof/>
        </w:rPr>
        <w:t>[18,34]</w:t>
      </w:r>
      <w:r w:rsidR="00EB106B" w:rsidRPr="00ED206F">
        <w:fldChar w:fldCharType="end"/>
      </w:r>
      <w:r w:rsidRPr="00ED206F">
        <w:t>, or women may not admit to using them during pregnancy perhaps because of stigma</w:t>
      </w:r>
      <w:r w:rsidR="00EB106B" w:rsidRPr="00ED206F">
        <w:t xml:space="preserve"> </w:t>
      </w:r>
      <w:r w:rsidR="00EB106B" w:rsidRPr="00ED206F">
        <w:fldChar w:fldCharType="begin"/>
      </w:r>
      <w:r w:rsidR="004B4216" w:rsidRPr="00ED206F">
        <w:instrText xml:space="preserve"> ADDIN EN.CITE &lt;EndNote&gt;&lt;Cite&gt;&lt;Author&gt;Bowker&lt;/Author&gt;&lt;Year&gt;2018&lt;/Year&gt;&lt;RecNum&gt;7699&lt;/RecNum&gt;&lt;DisplayText&gt;&lt;style size="10"&gt;[18]&lt;/style&gt;&lt;/DisplayText&gt;&lt;record&gt;&lt;rec-number&gt;7699&lt;/rec-number&gt;&lt;foreign-keys&gt;&lt;key app="EN" db-id="spxe9ts2nzrd2ker9znpxtpae95r2zzd2e5a" timestamp="1530699285"&gt;7699&lt;/key&gt;&lt;key app="ENWeb" db-id=""&gt;0&lt;/key&gt;&lt;/foreign-keys&gt;&lt;ref-type name="Journal Article"&gt;17&lt;/ref-type&gt;&lt;contributors&gt;&lt;authors&gt;&lt;author&gt;Bowker, Katharine&lt;/author&gt;&lt;author&gt;Orton, Sophie&lt;/author&gt;&lt;author&gt;Cooper, Sue&lt;/author&gt;&lt;author&gt;Naughton, Felix&lt;/author&gt;&lt;author&gt;Whitemore, Rachel&lt;/author&gt;&lt;author&gt;Lewis, Sarah&lt;/author&gt;&lt;author&gt;Bauld, Linda&lt;/author&gt;&lt;author&gt;Sinclair, Lesley&lt;/author&gt;&lt;author&gt;Coleman, Tim&lt;/author&gt;&lt;author&gt;Dickinson, Anne&lt;/author&gt;&lt;author&gt;Ussher, Michael&lt;/author&gt;&lt;/authors&gt;&lt;/contributors&gt;&lt;titles&gt;&lt;title&gt;Views on and experiences of electronic cigarettes: a qualitative study of women who are pregnant or have recently given birth&lt;/title&gt;&lt;secondary-title&gt;BMC pregnancy and childbirth&lt;/secondary-title&gt;&lt;/titles&gt;&lt;periodical&gt;&lt;full-title&gt;BMC Pregnancy and Childbirth&lt;/full-title&gt;&lt;abbr-1&gt;BMC Pregnancy Childbirth&lt;/abbr-1&gt;&lt;abbr-2&gt;BMC Pregnancy Childbirth&lt;/abbr-2&gt;&lt;abbr-3&gt;BMC Pregnancy &amp;amp; Childbirth&lt;/abbr-3&gt;&lt;/periodical&gt;&lt;pages&gt;233&lt;/pages&gt;&lt;volume&gt;18&lt;/volume&gt;&lt;number&gt;1&lt;/number&gt;&lt;dates&gt;&lt;year&gt;2018&lt;/year&gt;&lt;/dates&gt;&lt;isbn&gt;1471-2393&lt;/isbn&gt;&lt;urls&gt;&lt;related-urls&gt;&lt;url&gt;https://bmcpregnancychildbirth.biomedcentral.com/track/pdf/10.1186/s12884-018-1856-4&lt;/url&gt;&lt;/related-urls&gt;&lt;/urls&gt;&lt;/record&gt;&lt;/Cite&gt;&lt;/EndNote&gt;</w:instrText>
      </w:r>
      <w:r w:rsidR="00EB106B" w:rsidRPr="00ED206F">
        <w:fldChar w:fldCharType="separate"/>
      </w:r>
      <w:r w:rsidR="00833ADB" w:rsidRPr="00ED206F">
        <w:rPr>
          <w:noProof/>
        </w:rPr>
        <w:t>[18]</w:t>
      </w:r>
      <w:r w:rsidR="00EB106B" w:rsidRPr="00ED206F">
        <w:fldChar w:fldCharType="end"/>
      </w:r>
      <w:r w:rsidRPr="00ED206F">
        <w:t>. Interestingly, a study of general</w:t>
      </w:r>
      <w:r w:rsidR="00EB106B" w:rsidRPr="00ED206F">
        <w:t xml:space="preserve"> (rather than specialist)</w:t>
      </w:r>
      <w:r w:rsidRPr="00ED206F">
        <w:t xml:space="preserve"> English SSS reported comparable e-cigarette figures to those from our surve</w:t>
      </w:r>
      <w:r w:rsidR="000B1041" w:rsidRPr="00ED206F">
        <w:t>y for all clients attending SSS</w:t>
      </w:r>
      <w:r w:rsidRPr="00ED206F">
        <w:t xml:space="preserve"> during the same period, and were similarly reluctant to advise e-cigarette use </w:t>
      </w:r>
      <w:r w:rsidRPr="00ED206F">
        <w:fldChar w:fldCharType="begin"/>
      </w:r>
      <w:r w:rsidR="00E66B86" w:rsidRPr="00ED206F">
        <w:instrText xml:space="preserve"> ADDIN EN.CITE &lt;EndNote&gt;&lt;Cite&gt;&lt;Author&gt;Hiscock&lt;/Author&gt;&lt;Year&gt;2015&lt;/Year&gt;&lt;RecNum&gt;2827&lt;/RecNum&gt;&lt;DisplayText&gt;&lt;style size="10"&gt;[15]&lt;/style&gt;&lt;/DisplayText&gt;&lt;record&gt;&lt;rec-number&gt;2827&lt;/rec-number&gt;&lt;foreign-keys&gt;&lt;key app="EN" db-id="spxe9ts2nzrd2ker9znpxtpae95r2zzd2e5a" timestamp="1451925223"&gt;2827&lt;/key&gt;&lt;/foreign-keys&gt;&lt;ref-type name="Journal Article"&gt;17&lt;/ref-type&gt;&lt;contributors&gt;&lt;authors&gt;&lt;author&gt;Hiscock, Rosemary&lt;/author&gt;&lt;author&gt;Bauld, Linda&lt;/author&gt;&lt;author&gt;Arnott, Deborah&lt;/author&gt;&lt;author&gt;Dockrell, Martin&lt;/author&gt;&lt;author&gt;Ross, Louise&lt;/author&gt;&lt;author&gt;McEwen, Andy&lt;/author&gt;&lt;/authors&gt;&lt;/contributors&gt;&lt;titles&gt;&lt;title&gt;Views from the Coalface: What Do English Stop Smoking Service Personnel Think about E-Cigarettes?&lt;/title&gt;&lt;secondary-title&gt;International Journal of Environmental Research and Public Health&lt;/secondary-title&gt;&lt;/titles&gt;&lt;periodical&gt;&lt;full-title&gt;International Journal of Environmental Research and Public Health&lt;/full-title&gt;&lt;abbr-1&gt;Int. J. Environ. Res. Public Health&lt;/abbr-1&gt;&lt;abbr-2&gt;Int J Environ Res Public Health&lt;/abbr-2&gt;&lt;abbr-3&gt;International Journal of Environmental Research &amp;amp; Public Health&lt;/abbr-3&gt;&lt;/periodical&gt;&lt;pages&gt;15048&lt;/pages&gt;&lt;volume&gt;12&lt;/volume&gt;&lt;number&gt;12&lt;/number&gt;&lt;dates&gt;&lt;year&gt;2015&lt;/year&gt;&lt;/dates&gt;&lt;isbn&gt;1660-4601&lt;/isbn&gt;&lt;accession-num&gt;doi:10.3390/ijerph121215048&lt;/accession-num&gt;&lt;urls&gt;&lt;related-urls&gt;&lt;url&gt;http://www.mdpi.com/1660-4601/12/12/15048&lt;/url&gt;&lt;/related-urls&gt;&lt;/urls&gt;&lt;/record&gt;&lt;/Cite&gt;&lt;/EndNote&gt;</w:instrText>
      </w:r>
      <w:r w:rsidRPr="00ED206F">
        <w:fldChar w:fldCharType="separate"/>
      </w:r>
      <w:r w:rsidR="00E66B86" w:rsidRPr="00ED206F">
        <w:rPr>
          <w:noProof/>
        </w:rPr>
        <w:t>[15]</w:t>
      </w:r>
      <w:r w:rsidRPr="00ED206F">
        <w:fldChar w:fldCharType="end"/>
      </w:r>
      <w:r w:rsidR="00222D27" w:rsidRPr="00ED206F">
        <w:t>.</w:t>
      </w:r>
    </w:p>
    <w:p w14:paraId="3E7A40DA" w14:textId="3FA7D27E" w:rsidR="00501A60" w:rsidRPr="00ED206F" w:rsidRDefault="00016254" w:rsidP="00222D27">
      <w:pPr>
        <w:pStyle w:val="MDPI31text"/>
      </w:pPr>
      <w:r w:rsidRPr="00ED206F">
        <w:t xml:space="preserve">Our survey found a lot of uncertainty </w:t>
      </w:r>
      <w:r w:rsidR="009E5485" w:rsidRPr="00ED206F">
        <w:t xml:space="preserve">amongst </w:t>
      </w:r>
      <w:r w:rsidRPr="00ED206F">
        <w:t xml:space="preserve">SSS </w:t>
      </w:r>
      <w:r w:rsidR="009E5485" w:rsidRPr="00ED206F">
        <w:t xml:space="preserve">managers </w:t>
      </w:r>
      <w:r w:rsidRPr="00ED206F">
        <w:t>about whether to advise pregnant women to use e-cigarettes, and how to help women postpartum to prevent return to smoking</w:t>
      </w:r>
      <w:r w:rsidR="009766E9" w:rsidRPr="00ED206F">
        <w:t>.</w:t>
      </w:r>
      <w:r w:rsidRPr="00ED206F">
        <w:t xml:space="preserve"> </w:t>
      </w:r>
      <w:r w:rsidR="009E5485" w:rsidRPr="00ED206F">
        <w:t>This</w:t>
      </w:r>
      <w:r w:rsidRPr="00ED206F">
        <w:t xml:space="preserve"> is noteworthy </w:t>
      </w:r>
      <w:r w:rsidR="009E5485" w:rsidRPr="00ED206F">
        <w:t>as</w:t>
      </w:r>
      <w:r w:rsidRPr="00ED206F">
        <w:t xml:space="preserve"> SSS managers </w:t>
      </w:r>
      <w:r w:rsidR="009766E9" w:rsidRPr="00ED206F">
        <w:t>are</w:t>
      </w:r>
      <w:r w:rsidRPr="00ED206F">
        <w:t xml:space="preserve"> likely be amongst the best informed</w:t>
      </w:r>
      <w:r w:rsidR="009766E9" w:rsidRPr="00ED206F">
        <w:t xml:space="preserve"> </w:t>
      </w:r>
      <w:r w:rsidR="009E5485" w:rsidRPr="00ED206F">
        <w:t>about</w:t>
      </w:r>
      <w:r w:rsidR="009766E9" w:rsidRPr="00ED206F">
        <w:t xml:space="preserve"> the latest recommendations for smoking cessation;</w:t>
      </w:r>
      <w:r w:rsidR="0031182B" w:rsidRPr="00ED206F">
        <w:t xml:space="preserve"> </w:t>
      </w:r>
      <w:r w:rsidR="009766E9" w:rsidRPr="00ED206F">
        <w:t>although w</w:t>
      </w:r>
      <w:r w:rsidR="00E97F67" w:rsidRPr="00ED206F">
        <w:t>e didn’t ask about training or education in the survey, NICE, PHE and the Department of Health all recommend that anyone who helps people to</w:t>
      </w:r>
      <w:r w:rsidR="009766E9" w:rsidRPr="00ED206F">
        <w:t xml:space="preserve"> quit should be NCSCT certified, and NCSCT provide general and pregnancy specific smoking cessation training</w:t>
      </w:r>
      <w:r w:rsidR="003D7F0E" w:rsidRPr="00ED206F">
        <w:t xml:space="preserve"> free of charge</w:t>
      </w:r>
      <w:r w:rsidR="009766E9" w:rsidRPr="00ED206F">
        <w:t>.</w:t>
      </w:r>
      <w:r w:rsidR="00E97F67" w:rsidRPr="00ED206F">
        <w:t xml:space="preserve"> Commissioners of SSS insist </w:t>
      </w:r>
      <w:r w:rsidR="009766E9" w:rsidRPr="00ED206F">
        <w:t xml:space="preserve">that </w:t>
      </w:r>
      <w:r w:rsidR="009E5485" w:rsidRPr="00ED206F">
        <w:t>all</w:t>
      </w:r>
      <w:r w:rsidR="009766E9" w:rsidRPr="00ED206F">
        <w:t xml:space="preserve"> advisors undertake </w:t>
      </w:r>
      <w:r w:rsidR="00E97F67" w:rsidRPr="00ED206F">
        <w:t>this training. NCSCT also recommend that managers and commissioners</w:t>
      </w:r>
      <w:r w:rsidR="00EE55F0" w:rsidRPr="00ED206F">
        <w:t xml:space="preserve"> complete</w:t>
      </w:r>
      <w:r w:rsidR="00E97F67" w:rsidRPr="00ED206F">
        <w:t xml:space="preserve"> the training. </w:t>
      </w:r>
      <w:r w:rsidRPr="00ED206F">
        <w:t>Irrespective of clinical scenario, few SSS were likely to advise e-cigarette use</w:t>
      </w:r>
      <w:r w:rsidR="0031182B" w:rsidRPr="00ED206F">
        <w:t>, but</w:t>
      </w:r>
      <w:r w:rsidRPr="00ED206F">
        <w:t xml:space="preserve"> </w:t>
      </w:r>
      <w:r w:rsidR="0031182B" w:rsidRPr="00ED206F">
        <w:t>some of these survey responses a</w:t>
      </w:r>
      <w:r w:rsidR="002429EC" w:rsidRPr="00ED206F">
        <w:t>re difficult to interpret. F</w:t>
      </w:r>
      <w:r w:rsidR="0031182B" w:rsidRPr="00ED206F">
        <w:t xml:space="preserve">or example, where a SSS indicated they were unlikely to advise women </w:t>
      </w:r>
      <w:proofErr w:type="gramStart"/>
      <w:r w:rsidR="00EE55F0" w:rsidRPr="00ED206F">
        <w:t xml:space="preserve">to  </w:t>
      </w:r>
      <w:r w:rsidR="0031182B" w:rsidRPr="00ED206F">
        <w:t>continu</w:t>
      </w:r>
      <w:r w:rsidR="00EE55F0" w:rsidRPr="00ED206F">
        <w:t>e</w:t>
      </w:r>
      <w:proofErr w:type="gramEnd"/>
      <w:r w:rsidR="0031182B" w:rsidRPr="00ED206F">
        <w:t xml:space="preserve"> using e-cigarettes, we don’t know if they actively discouraged their use or </w:t>
      </w:r>
      <w:r w:rsidR="00EE55F0" w:rsidRPr="00ED206F">
        <w:t xml:space="preserve">if they did not address the issue at all </w:t>
      </w:r>
      <w:r w:rsidR="0031182B" w:rsidRPr="00ED206F">
        <w:t xml:space="preserve">(e.g. said </w:t>
      </w:r>
      <w:r w:rsidR="002429EC" w:rsidRPr="00ED206F">
        <w:t>nothing); h</w:t>
      </w:r>
      <w:r w:rsidR="00003291" w:rsidRPr="00ED206F">
        <w:t>owever, our</w:t>
      </w:r>
      <w:r w:rsidR="002429EC" w:rsidRPr="00ED206F">
        <w:t xml:space="preserve"> subsequent</w:t>
      </w:r>
      <w:r w:rsidR="00003291" w:rsidRPr="00ED206F">
        <w:t xml:space="preserve"> </w:t>
      </w:r>
      <w:r w:rsidR="002429EC" w:rsidRPr="00ED206F">
        <w:t>interviews indicate</w:t>
      </w:r>
      <w:r w:rsidR="00003291" w:rsidRPr="00ED206F">
        <w:t xml:space="preserve"> that overall this was more likely to be the latter. </w:t>
      </w:r>
      <w:r w:rsidR="0031182B" w:rsidRPr="00ED206F">
        <w:t>Mo</w:t>
      </w:r>
      <w:r w:rsidRPr="00ED206F">
        <w:t>st</w:t>
      </w:r>
      <w:r w:rsidR="0031182B" w:rsidRPr="00ED206F">
        <w:t xml:space="preserve"> SSS</w:t>
      </w:r>
      <w:r w:rsidRPr="00ED206F">
        <w:t xml:space="preserve"> did not have a formal poli</w:t>
      </w:r>
      <w:r w:rsidR="003E4C63" w:rsidRPr="00ED206F">
        <w:t>cy regarding use in pregnancy; t</w:t>
      </w:r>
      <w:r w:rsidRPr="00ED206F">
        <w:t>his</w:t>
      </w:r>
      <w:r w:rsidR="003E4C63" w:rsidRPr="00ED206F">
        <w:t xml:space="preserve">, and their uncertainty </w:t>
      </w:r>
      <w:r w:rsidR="00125B12" w:rsidRPr="00ED206F">
        <w:t xml:space="preserve">about </w:t>
      </w:r>
      <w:r w:rsidR="003E4C63" w:rsidRPr="00ED206F">
        <w:t>how they advise on e-cigarettes,</w:t>
      </w:r>
      <w:r w:rsidRPr="00ED206F">
        <w:t xml:space="preserve"> is perhaps unsurprising, as there is </w:t>
      </w:r>
      <w:r w:rsidR="00EF0155" w:rsidRPr="00ED206F">
        <w:t xml:space="preserve">currently </w:t>
      </w:r>
      <w:r w:rsidRPr="00ED206F">
        <w:t>no NICE guidance for e-cigarettes in pregnancy, and no specific NICE recommendations for postpartum relapse prevention other than providing ‘ongoing support’ and warning against second</w:t>
      </w:r>
      <w:r w:rsidR="002265D4" w:rsidRPr="00ED206F">
        <w:t>-</w:t>
      </w:r>
      <w:r w:rsidRPr="00ED206F">
        <w:t xml:space="preserve">hand smoke exposure </w:t>
      </w:r>
      <w:r w:rsidRPr="00ED206F">
        <w:fldChar w:fldCharType="begin">
          <w:fldData xml:space="preserve">PEVuZE5vdGU+PENpdGU+PEF1dGhvcj5IYWplazwvQXV0aG9yPjxZZWFyPjIwMTM8L1llYXI+PFJl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==
</w:fldData>
        </w:fldChar>
      </w:r>
      <w:r w:rsidR="00133A75" w:rsidRPr="00ED206F">
        <w:instrText xml:space="preserve"> ADDIN EN.CITE </w:instrText>
      </w:r>
      <w:r w:rsidR="00133A75" w:rsidRPr="00ED206F">
        <w:fldChar w:fldCharType="begin">
          <w:fldData xml:space="preserve">PEVuZE5vdGU+PENpdGU+PEF1dGhvcj5IYWplazwvQXV0aG9yPjxZZWFyPjIwMTM8L1llYXI+PFJl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==
</w:fldData>
        </w:fldChar>
      </w:r>
      <w:r w:rsidR="00133A75" w:rsidRPr="00ED206F">
        <w:instrText xml:space="preserve"> ADDIN EN.CITE.DATA </w:instrText>
      </w:r>
      <w:r w:rsidR="00133A75" w:rsidRPr="00ED206F">
        <w:fldChar w:fldCharType="end"/>
      </w:r>
      <w:r w:rsidRPr="00ED206F">
        <w:fldChar w:fldCharType="separate"/>
      </w:r>
      <w:r w:rsidR="00133A75" w:rsidRPr="00ED206F">
        <w:rPr>
          <w:noProof/>
        </w:rPr>
        <w:t>[10,25]</w:t>
      </w:r>
      <w:r w:rsidRPr="00ED206F">
        <w:fldChar w:fldCharType="end"/>
      </w:r>
      <w:r w:rsidR="00125B12" w:rsidRPr="00ED206F">
        <w:t>.</w:t>
      </w:r>
      <w:r w:rsidR="00483A36" w:rsidRPr="00ED206F">
        <w:t xml:space="preserve"> </w:t>
      </w:r>
      <w:r w:rsidR="00125B12" w:rsidRPr="00ED206F">
        <w:t xml:space="preserve">Although </w:t>
      </w:r>
      <w:r w:rsidR="00005199" w:rsidRPr="00ED206F">
        <w:t xml:space="preserve">UK </w:t>
      </w:r>
      <w:r w:rsidR="00483A36" w:rsidRPr="00ED206F">
        <w:t>guidance</w:t>
      </w:r>
      <w:r w:rsidR="00125B12" w:rsidRPr="00ED206F">
        <w:t xml:space="preserve"> or statements</w:t>
      </w:r>
      <w:r w:rsidR="00483A36" w:rsidRPr="00ED206F">
        <w:t xml:space="preserve"> from </w:t>
      </w:r>
      <w:r w:rsidR="00125B12" w:rsidRPr="00ED206F">
        <w:t xml:space="preserve">the Smoking in Pregnancy Challenge Group, </w:t>
      </w:r>
      <w:r w:rsidR="00005199" w:rsidRPr="00ED206F">
        <w:t>PHE</w:t>
      </w:r>
      <w:r w:rsidR="00125B12" w:rsidRPr="00ED206F">
        <w:t xml:space="preserve">, the Royal College of Physicians, </w:t>
      </w:r>
      <w:r w:rsidR="00EE55F0" w:rsidRPr="00ED206F">
        <w:t xml:space="preserve">and </w:t>
      </w:r>
      <w:r w:rsidR="00125B12" w:rsidRPr="00ED206F">
        <w:t xml:space="preserve">the </w:t>
      </w:r>
      <w:r w:rsidR="00483A36" w:rsidRPr="00ED206F">
        <w:t>NCSCT</w:t>
      </w:r>
      <w:r w:rsidR="006D66C6" w:rsidRPr="00ED206F">
        <w:t>,</w:t>
      </w:r>
      <w:r w:rsidR="00483A36" w:rsidRPr="00ED206F">
        <w:t xml:space="preserve"> </w:t>
      </w:r>
      <w:r w:rsidR="00125B12" w:rsidRPr="00ED206F">
        <w:t>endorse</w:t>
      </w:r>
      <w:r w:rsidR="00483A36" w:rsidRPr="00ED206F">
        <w:t xml:space="preserve"> </w:t>
      </w:r>
      <w:r w:rsidR="00EE55F0" w:rsidRPr="00ED206F">
        <w:t>vaping amongst</w:t>
      </w:r>
      <w:r w:rsidR="00C51720" w:rsidRPr="00ED206F">
        <w:t xml:space="preserve"> </w:t>
      </w:r>
      <w:r w:rsidR="00483A36" w:rsidRPr="00ED206F">
        <w:t xml:space="preserve">pregnant women </w:t>
      </w:r>
      <w:r w:rsidR="00125B12" w:rsidRPr="00ED206F">
        <w:t xml:space="preserve">who are </w:t>
      </w:r>
      <w:r w:rsidR="00483A36" w:rsidRPr="00ED206F">
        <w:t xml:space="preserve">unable or unwilling to quit </w:t>
      </w:r>
      <w:r w:rsidR="00125B12" w:rsidRPr="00ED206F">
        <w:t xml:space="preserve">smoking using </w:t>
      </w:r>
      <w:r w:rsidR="00005199" w:rsidRPr="00ED206F">
        <w:t>traditional</w:t>
      </w:r>
      <w:r w:rsidR="00125B12" w:rsidRPr="00ED206F">
        <w:t xml:space="preserve"> methods</w:t>
      </w:r>
      <w:r w:rsidR="000D66AC" w:rsidRPr="00ED206F">
        <w:t>,</w:t>
      </w:r>
      <w:r w:rsidR="006D66C6" w:rsidRPr="00ED206F">
        <w:t xml:space="preserve"> </w:t>
      </w:r>
      <w:r w:rsidR="00005199" w:rsidRPr="00ED206F">
        <w:t>most</w:t>
      </w:r>
      <w:r w:rsidR="006D66C6" w:rsidRPr="00ED206F">
        <w:t xml:space="preserve"> had</w:t>
      </w:r>
      <w:r w:rsidR="00125B12" w:rsidRPr="00ED206F">
        <w:t xml:space="preserve"> </w:t>
      </w:r>
      <w:r w:rsidR="006D66C6" w:rsidRPr="00ED206F">
        <w:t>only recently been published</w:t>
      </w:r>
      <w:r w:rsidR="0065598C" w:rsidRPr="00ED206F">
        <w:t xml:space="preserve"> or have</w:t>
      </w:r>
      <w:r w:rsidR="00125B12" w:rsidRPr="00ED206F">
        <w:t xml:space="preserve"> been published since this study</w:t>
      </w:r>
      <w:r w:rsidR="006D66C6" w:rsidRPr="00ED206F">
        <w:t xml:space="preserve"> </w:t>
      </w:r>
      <w:r w:rsidR="003A4097" w:rsidRPr="00ED206F">
        <w:fldChar w:fldCharType="begin">
          <w:fldData xml:space="preserve">PEVuZE5vdGU+PENpdGU+PEF1dGhvcj5NY05laWxsPC9BdXRob3I+PFllYXI+MjAxNTwvWWVhcj48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</w:fldData>
        </w:fldChar>
      </w:r>
      <w:r w:rsidR="003E1C8E" w:rsidRPr="00ED206F">
        <w:instrText xml:space="preserve"> ADDIN EN.CITE </w:instrText>
      </w:r>
      <w:r w:rsidR="003E1C8E" w:rsidRPr="00ED206F">
        <w:fldChar w:fldCharType="begin">
          <w:fldData xml:space="preserve">PEVuZE5vdGU+PENpdGU+PEF1dGhvcj5NY05laWxsPC9BdXRob3I+PFllYXI+MjAxNTwvWWVhcj48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</w:fldData>
        </w:fldChar>
      </w:r>
      <w:r w:rsidR="003E1C8E" w:rsidRPr="00ED206F">
        <w:instrText xml:space="preserve"> ADDIN EN.CITE.DATA </w:instrText>
      </w:r>
      <w:r w:rsidR="003E1C8E" w:rsidRPr="00ED206F">
        <w:fldChar w:fldCharType="end"/>
      </w:r>
      <w:r w:rsidR="003A4097" w:rsidRPr="00ED206F">
        <w:fldChar w:fldCharType="separate"/>
      </w:r>
      <w:r w:rsidR="003E1C8E" w:rsidRPr="00ED206F">
        <w:rPr>
          <w:noProof/>
        </w:rPr>
        <w:t>[19-23]</w:t>
      </w:r>
      <w:r w:rsidR="003A4097" w:rsidRPr="00ED206F">
        <w:fldChar w:fldCharType="end"/>
      </w:r>
      <w:r w:rsidRPr="00ED206F">
        <w:t xml:space="preserve">. </w:t>
      </w:r>
    </w:p>
    <w:p w14:paraId="3D16C31E" w14:textId="029465AC" w:rsidR="00501A60" w:rsidRPr="00ED206F" w:rsidRDefault="003C702B" w:rsidP="00222D27">
      <w:pPr>
        <w:pStyle w:val="MDPI31text"/>
      </w:pPr>
      <w:r w:rsidRPr="00ED206F">
        <w:t>In the US, s</w:t>
      </w:r>
      <w:r w:rsidR="00C243C0" w:rsidRPr="00ED206F">
        <w:t>urvey</w:t>
      </w:r>
      <w:r w:rsidRPr="00ED206F">
        <w:t xml:space="preserve">s of health professionals caring for pregnant women have indicated that many appear to have concerns about the use of e-cigarettes; </w:t>
      </w:r>
      <w:r w:rsidR="00C243C0" w:rsidRPr="00ED206F">
        <w:t xml:space="preserve">obstetricians and gynecologists were </w:t>
      </w:r>
      <w:r w:rsidR="00016254" w:rsidRPr="00ED206F">
        <w:t xml:space="preserve">uncertain </w:t>
      </w:r>
      <w:r w:rsidR="00C243C0" w:rsidRPr="00ED206F">
        <w:t xml:space="preserve">about </w:t>
      </w:r>
      <w:r w:rsidR="00016254" w:rsidRPr="00ED206F">
        <w:t xml:space="preserve">how to advise on e-cigarettes due to lack of guidance </w:t>
      </w:r>
      <w:r w:rsidR="00016254" w:rsidRPr="00ED206F">
        <w:fldChar w:fldCharType="begin"/>
      </w:r>
      <w:r w:rsidR="00E66B86" w:rsidRPr="00ED206F">
        <w:instrText xml:space="preserve"> ADDIN EN.CITE &lt;EndNote&gt;&lt;Cite&gt;&lt;Author&gt;England&lt;/Author&gt;&lt;Year&gt;2014&lt;/Year&gt;&lt;RecNum&gt;2736&lt;/RecNum&gt;&lt;DisplayText&gt;&lt;style size="10"&gt;[35]&lt;/style&gt;&lt;/DisplayText&gt;&lt;record&gt;&lt;rec-number&gt;2736&lt;/rec-number&gt;&lt;foreign-keys&gt;&lt;key app="EN" db-id="spxe9ts2nzrd2ker9znpxtpae95r2zzd2e5a" timestamp="1431423785"&gt;2736&lt;/key&gt;&lt;/foreign-keys&gt;&lt;ref-type name="Journal Article"&gt;17&lt;/ref-type&gt;&lt;contributors&gt;&lt;authors&gt;&lt;author&gt;England, Lucinda Jane&lt;/author&gt;&lt;author&gt;Anderson, Britta Louise&lt;/author&gt;&lt;author&gt;Tong, Van Thi Ky&lt;/author&gt;&lt;author&gt;Mahoney, Jeanne&lt;/author&gt;&lt;author&gt;Coleman-Cowger, Victoria Hope&lt;/author&gt;&lt;author&gt;Melstrom, Paul&lt;/author&gt;&lt;author&gt;Schulkin, Jay&lt;/author&gt;&lt;/authors&gt;&lt;/contributors&gt;&lt;titles&gt;&lt;title&gt;Screening practices and attitudes of obstetricians-gynecologists toward new and emerging tobacco products&lt;/title&gt;&lt;secondary-title&gt;American Journal of Obstetrics and Gynecology&lt;/secondary-title&gt;&lt;/titles&gt;&lt;periodical&gt;&lt;full-title&gt;American Journal of Obstetrics and Gynecology&lt;/full-title&gt;&lt;abbr-1&gt;Am. J. Obstet. Gynecol.&lt;/abbr-1&gt;&lt;abbr-2&gt;Am J Obstet Gynecol&lt;/abbr-2&gt;&lt;abbr-3&gt;American Journal of Obstetrics &amp;amp; Gynecology&lt;/abbr-3&gt;&lt;/periodical&gt;&lt;pages&gt;695.e1-695.e7&lt;/pages&gt;&lt;volume&gt;211&lt;/volume&gt;&lt;number&gt;6&lt;/number&gt;&lt;keywords&gt;&lt;keyword&gt;electronic cigarette&lt;/keyword&gt;&lt;keyword&gt;obstetrician-gynecologist&lt;/keyword&gt;&lt;keyword&gt;pregnancy&lt;/keyword&gt;&lt;keyword&gt;smokeless tobacco&lt;/keyword&gt;&lt;/keywords&gt;&lt;dates&gt;&lt;year&gt;2014&lt;/year&gt;&lt;/dates&gt;&lt;isbn&gt;0002-9378&lt;/isbn&gt;&lt;urls&gt;&lt;related-urls&gt;&lt;url&gt;http://www.sciencedirect.com/science/article/pii/S0002937814005092&lt;/url&gt;&lt;url&gt;http://ac.els-cdn.com/S0002937814005092/1-s2.0-S0002937814005092-main.pdf?_tid=251a5e9c-8532-11e4-aac9-00000aab0f02&amp;amp;acdnat=1418741294_e8b18f83b2098eeda10c9c014b18c4d9&lt;/url&gt;&lt;/related-urls&gt;&lt;/urls&gt;&lt;electronic-resource-num&gt;http://dx.doi.org/10.1016/j.ajog.2014.05.041&lt;/electronic-resource-num&gt;&lt;/record&gt;&lt;/Cite&gt;&lt;/EndNote&gt;</w:instrText>
      </w:r>
      <w:r w:rsidR="00016254" w:rsidRPr="00ED206F">
        <w:fldChar w:fldCharType="separate"/>
      </w:r>
      <w:r w:rsidR="00E66B86" w:rsidRPr="00ED206F">
        <w:rPr>
          <w:noProof/>
        </w:rPr>
        <w:t>[35]</w:t>
      </w:r>
      <w:r w:rsidR="00016254" w:rsidRPr="00ED206F">
        <w:fldChar w:fldCharType="end"/>
      </w:r>
      <w:r w:rsidR="00016254" w:rsidRPr="00ED206F">
        <w:t xml:space="preserve">, </w:t>
      </w:r>
      <w:r w:rsidR="00C243C0" w:rsidRPr="00ED206F">
        <w:t>and</w:t>
      </w:r>
      <w:r w:rsidRPr="00ED206F">
        <w:t xml:space="preserve"> of</w:t>
      </w:r>
      <w:r w:rsidR="00C243C0" w:rsidRPr="00ED206F">
        <w:t xml:space="preserve"> </w:t>
      </w:r>
      <w:r w:rsidR="00016254" w:rsidRPr="00ED206F">
        <w:t>US family physicians</w:t>
      </w:r>
      <w:r w:rsidR="00C243C0" w:rsidRPr="00ED206F">
        <w:t xml:space="preserve"> who provided obstetric care, most respondents thought that</w:t>
      </w:r>
      <w:r w:rsidR="00016254" w:rsidRPr="00ED206F">
        <w:t xml:space="preserve"> e-cigarettes are unsafe to use during pregnancy </w:t>
      </w:r>
      <w:r w:rsidR="00016254" w:rsidRPr="00ED206F">
        <w:fldChar w:fldCharType="begin"/>
      </w:r>
      <w:r w:rsidR="00E66B86" w:rsidRPr="00ED206F">
        <w:instrText xml:space="preserve"> ADDIN EN.CITE &lt;EndNote&gt;&lt;Cite&gt;&lt;Author&gt;Northrup&lt;/Author&gt;&lt;Year&gt;2017&lt;/Year&gt;&lt;RecNum&gt;3297&lt;/RecNum&gt;&lt;DisplayText&gt;&lt;style size="10"&gt;[36]&lt;/style&gt;&lt;/DisplayText&gt;&lt;record&gt;&lt;rec-number&gt;3297&lt;/rec-number&gt;&lt;foreign-keys&gt;&lt;key app="EN" db-id="spxe9ts2nzrd2ker9znpxtpae95r2zzd2e5a" timestamp="1513850853"&gt;3297&lt;/key&gt;&lt;/foreign-keys&gt;&lt;ref-type name="Journal Article"&gt;17&lt;/ref-type&gt;&lt;contributors&gt;&lt;authors&gt;&lt;author&gt;Northrup, Thomas F.&lt;/author&gt;&lt;author&gt;Klawans, Michelle R.&lt;/author&gt;&lt;author&gt;Villarreal, Yolanda R.&lt;/author&gt;&lt;author&gt;Abramovici, Adi&lt;/author&gt;&lt;author&gt;Suter, Melissa A.&lt;/author&gt;&lt;author&gt;Mastrobattista, Joan M.&lt;/author&gt;&lt;author&gt;Moreno, Carlos A.&lt;/author&gt;&lt;author&gt;Aagaard, Kjersti M.&lt;/author&gt;&lt;author&gt;Stotts, Angela L.&lt;/author&gt;&lt;/authors&gt;&lt;/contributors&gt;&lt;titles&gt;&lt;title&gt;Family Physicians’ Perceived Prevalence, Safety, and Screening for Cigarettes, Marijuana, and Electronic-Nicotine Delivery Systems (ENDS) Use during Pregnancy&lt;/title&gt;&lt;secondary-title&gt;The Journal of the American Board of Family Medicine&lt;/secondary-title&gt;&lt;/titles&gt;&lt;periodical&gt;&lt;full-title&gt;The Journal of the American Board of Family Medicine&lt;/full-title&gt;&lt;/periodical&gt;&lt;pages&gt;743-757&lt;/pages&gt;&lt;volume&gt;30&lt;/volume&gt;&lt;number&gt;6&lt;/number&gt;&lt;dates&gt;&lt;year&gt;2017&lt;/year&gt;&lt;pub-dates&gt;&lt;date&gt;November 1, 2017&lt;/date&gt;&lt;/pub-dates&gt;&lt;/dates&gt;&lt;urls&gt;&lt;related-urls&gt;&lt;url&gt;http://www.jabfm.org/content/30/6/743.abstract&lt;/url&gt;&lt;url&gt;http://www.jabfm.org/content/30/6/743.full.pdf&lt;/url&gt;&lt;/related-urls&gt;&lt;/urls&gt;&lt;electronic-resource-num&gt;10.3122/jabfm.2017.06.170183&lt;/electronic-resource-num&gt;&lt;/record&gt;&lt;/Cite&gt;&lt;/EndNote&gt;</w:instrText>
      </w:r>
      <w:r w:rsidR="00016254" w:rsidRPr="00ED206F">
        <w:fldChar w:fldCharType="separate"/>
      </w:r>
      <w:r w:rsidR="00E66B86" w:rsidRPr="00ED206F">
        <w:rPr>
          <w:noProof/>
        </w:rPr>
        <w:t>[36]</w:t>
      </w:r>
      <w:r w:rsidR="00016254" w:rsidRPr="00ED206F">
        <w:fldChar w:fldCharType="end"/>
      </w:r>
      <w:r w:rsidR="00016254" w:rsidRPr="00ED206F">
        <w:t xml:space="preserve">. </w:t>
      </w:r>
      <w:r w:rsidRPr="00ED206F">
        <w:t>M</w:t>
      </w:r>
      <w:r w:rsidR="00016254" w:rsidRPr="00ED206F">
        <w:t xml:space="preserve">any US </w:t>
      </w:r>
      <w:proofErr w:type="spellStart"/>
      <w:r w:rsidR="00016254" w:rsidRPr="00ED206F">
        <w:t>quitline</w:t>
      </w:r>
      <w:proofErr w:type="spellEnd"/>
      <w:r w:rsidR="00016254" w:rsidRPr="00ED206F">
        <w:t xml:space="preserve"> professionals also have negative beliefs about e-cigarettes outside </w:t>
      </w:r>
      <w:r w:rsidR="00016254" w:rsidRPr="00ED206F">
        <w:lastRenderedPageBreak/>
        <w:t xml:space="preserve">of pregnancy </w:t>
      </w:r>
      <w:r w:rsidR="00016254" w:rsidRPr="00ED206F">
        <w:fldChar w:fldCharType="begin"/>
      </w:r>
      <w:r w:rsidR="00E66B86" w:rsidRPr="00ED206F">
        <w:instrText xml:space="preserve"> ADDIN EN.CITE &lt;EndNote&gt;&lt;Cite&gt;&lt;Author&gt;Cummins&lt;/Author&gt;&lt;Year&gt;2016&lt;/Year&gt;&lt;RecNum&gt;2933&lt;/RecNum&gt;&lt;DisplayText&gt;&lt;style size="10"&gt;[37]&lt;/style&gt;&lt;/DisplayText&gt;&lt;record&gt;&lt;rec-number&gt;2933&lt;/rec-number&gt;&lt;foreign-keys&gt;&lt;key app="EN" db-id="spxe9ts2nzrd2ker9znpxtpae95r2zzd2e5a" timestamp="1464949088"&gt;2933&lt;/key&gt;&lt;/foreign-keys&gt;&lt;ref-type name="Journal Article"&gt;17&lt;/ref-type&gt;&lt;contributors&gt;&lt;authors&gt;&lt;author&gt;Cummins, Sharon&lt;/author&gt;&lt;author&gt;Leischow, Scott&lt;/author&gt;&lt;author&gt;Bailey, Linda&lt;/author&gt;&lt;author&gt;Bush, Terry&lt;/author&gt;&lt;author&gt;Wassum, Ken&lt;/author&gt;&lt;author&gt;Copeland, Lesley&lt;/author&gt;&lt;author&gt;Zhu, Shu-Hong&lt;/author&gt;&lt;/authors&gt;&lt;/contributors&gt;&lt;titles&gt;&lt;title&gt;Knowledge and beliefs about electronic cigarettes among quitline cessation staff&lt;/title&gt;&lt;secondary-title&gt;Addictive Behaviors&lt;/secondary-title&gt;&lt;/titles&gt;&lt;periodical&gt;&lt;full-title&gt;Addictive Behaviors&lt;/full-title&gt;&lt;abbr-1&gt;Addict. Behav.&lt;/abbr-1&gt;&lt;abbr-2&gt;Addict Behav&lt;/abbr-2&gt;&lt;/periodical&gt;&lt;pages&gt;78-83&lt;/pages&gt;&lt;volume&gt;60&lt;/volume&gt;&lt;keywords&gt;&lt;keyword&gt;Electronic nicotine delivery device (ENDS)&lt;/keyword&gt;&lt;keyword&gt;Smoking cessation program&lt;/keyword&gt;&lt;keyword&gt;Tobacco use cessation products&lt;/keyword&gt;&lt;keyword&gt;Information seeking behavior&lt;/keyword&gt;&lt;keyword&gt;Public health&lt;/keyword&gt;&lt;/keywords&gt;&lt;dates&gt;&lt;year&gt;2016&lt;/year&gt;&lt;pub-dates&gt;&lt;date&gt;9//&lt;/date&gt;&lt;/pub-dates&gt;&lt;/dates&gt;&lt;isbn&gt;0306-4603&lt;/isbn&gt;&lt;urls&gt;&lt;related-urls&gt;&lt;url&gt;http://www.sciencedirect.com/science/article/pii/S0306460316301344&lt;/url&gt;&lt;url&gt;http://ac.els-cdn.com/S0306460316301344/1-s2.0-S0306460316301344-main.pdf?_tid=83ffbaf0-296f-11e6-8840-00000aacb35f&amp;amp;acdnat=1464947141_fa3981e13de2d633dc2006f119c74719&lt;/url&gt;&lt;/related-urls&gt;&lt;/urls&gt;&lt;electronic-resource-num&gt;http://dx.doi.org/10.1016/j.addbeh.2016.03.031&lt;/electronic-resource-num&gt;&lt;/record&gt;&lt;/Cite&gt;&lt;/EndNote&gt;</w:instrText>
      </w:r>
      <w:r w:rsidR="00016254" w:rsidRPr="00ED206F">
        <w:fldChar w:fldCharType="separate"/>
      </w:r>
      <w:r w:rsidR="00E66B86" w:rsidRPr="00ED206F">
        <w:rPr>
          <w:noProof/>
        </w:rPr>
        <w:t>[37]</w:t>
      </w:r>
      <w:r w:rsidR="00016254" w:rsidRPr="00ED206F">
        <w:fldChar w:fldCharType="end"/>
      </w:r>
      <w:r w:rsidR="00016254" w:rsidRPr="00ED206F">
        <w:t xml:space="preserve">. Our interviewees did not appear to have the same level of </w:t>
      </w:r>
      <w:r w:rsidRPr="00ED206F">
        <w:t xml:space="preserve">apprehension </w:t>
      </w:r>
      <w:r w:rsidR="00016254" w:rsidRPr="00ED206F">
        <w:t xml:space="preserve">as those seen in the US studies; many told us that their SSS were starting to adopt a more positive attitude </w:t>
      </w:r>
      <w:r w:rsidR="00C51720" w:rsidRPr="00ED206F">
        <w:t>towards e</w:t>
      </w:r>
      <w:r w:rsidR="001E2EA8" w:rsidRPr="00ED206F">
        <w:t>-</w:t>
      </w:r>
      <w:r w:rsidR="00C51720" w:rsidRPr="00ED206F">
        <w:t xml:space="preserve">cigarettes </w:t>
      </w:r>
      <w:r w:rsidR="00016254" w:rsidRPr="00ED206F">
        <w:t xml:space="preserve">in pregnancy, and that recent guidance had influenced them. However, several felt that some SSS commissioners had not yet taken this on board, and this was one of the main reasons for not recommending e-cigarettes, although many interviewees also said that they would like more specific evidence in pregnancy. </w:t>
      </w:r>
    </w:p>
    <w:p w14:paraId="71826FF7" w14:textId="6E07AB5B" w:rsidR="00016254" w:rsidRPr="00ED206F" w:rsidRDefault="00016254" w:rsidP="00222D27">
      <w:pPr>
        <w:pStyle w:val="MDPI31text"/>
      </w:pPr>
      <w:r w:rsidRPr="00ED206F">
        <w:t xml:space="preserve">Some of our findings are </w:t>
      </w:r>
      <w:r w:rsidR="00F874B2" w:rsidRPr="00ED206F">
        <w:t>similar to</w:t>
      </w:r>
      <w:r w:rsidRPr="00ED206F">
        <w:t xml:space="preserve"> those seen outside of pregnancy; a survey of SSS practitioners wanted more evidence and licensed products before recommending them </w:t>
      </w:r>
      <w:r w:rsidRPr="00ED206F">
        <w:fldChar w:fldCharType="begin"/>
      </w:r>
      <w:r w:rsidR="00E66B86" w:rsidRPr="00ED206F">
        <w:instrText xml:space="preserve"> ADDIN EN.CITE &lt;EndNote&gt;&lt;Cite&gt;&lt;Author&gt;Hiscock&lt;/Author&gt;&lt;Year&gt;2015&lt;/Year&gt;&lt;RecNum&gt;2827&lt;/RecNum&gt;&lt;DisplayText&gt;&lt;style size="10"&gt;[15]&lt;/style&gt;&lt;/DisplayText&gt;&lt;record&gt;&lt;rec-number&gt;2827&lt;/rec-number&gt;&lt;foreign-keys&gt;&lt;key app="EN" db-id="spxe9ts2nzrd2ker9znpxtpae95r2zzd2e5a" timestamp="1451925223"&gt;2827&lt;/key&gt;&lt;/foreign-keys&gt;&lt;ref-type name="Journal Article"&gt;17&lt;/ref-type&gt;&lt;contributors&gt;&lt;authors&gt;&lt;author&gt;Hiscock, Rosemary&lt;/author&gt;&lt;author&gt;Bauld, Linda&lt;/author&gt;&lt;author&gt;Arnott, Deborah&lt;/author&gt;&lt;author&gt;Dockrell, Martin&lt;/author&gt;&lt;author&gt;Ross, Louise&lt;/author&gt;&lt;author&gt;McEwen, Andy&lt;/author&gt;&lt;/authors&gt;&lt;/contributors&gt;&lt;titles&gt;&lt;title&gt;Views from the Coalface: What Do English Stop Smoking Service Personnel Think about E-Cigarettes?&lt;/title&gt;&lt;secondary-title&gt;International Journal of Environmental Research and Public Health&lt;/secondary-title&gt;&lt;/titles&gt;&lt;periodical&gt;&lt;full-title&gt;International Journal of Environmental Research and Public Health&lt;/full-title&gt;&lt;abbr-1&gt;Int. J. Environ. Res. Public Health&lt;/abbr-1&gt;&lt;abbr-2&gt;Int J Environ Res Public Health&lt;/abbr-2&gt;&lt;abbr-3&gt;International Journal of Environmental Research &amp;amp; Public Health&lt;/abbr-3&gt;&lt;/periodical&gt;&lt;pages&gt;15048&lt;/pages&gt;&lt;volume&gt;12&lt;/volume&gt;&lt;number&gt;12&lt;/number&gt;&lt;dates&gt;&lt;year&gt;2015&lt;/year&gt;&lt;/dates&gt;&lt;isbn&gt;1660-4601&lt;/isbn&gt;&lt;accession-num&gt;doi:10.3390/ijerph121215048&lt;/accession-num&gt;&lt;urls&gt;&lt;related-urls&gt;&lt;url&gt;http://www.mdpi.com/1660-4601/12/12/15048&lt;/url&gt;&lt;/related-urls&gt;&lt;/urls&gt;&lt;/record&gt;&lt;/Cite&gt;&lt;/EndNote&gt;</w:instrText>
      </w:r>
      <w:r w:rsidRPr="00ED206F">
        <w:fldChar w:fldCharType="separate"/>
      </w:r>
      <w:r w:rsidR="00E66B86" w:rsidRPr="00ED206F">
        <w:rPr>
          <w:noProof/>
        </w:rPr>
        <w:t>[15]</w:t>
      </w:r>
      <w:r w:rsidRPr="00ED206F">
        <w:fldChar w:fldCharType="end"/>
      </w:r>
      <w:r w:rsidR="00F874B2" w:rsidRPr="00ED206F">
        <w:t>.</w:t>
      </w:r>
      <w:r w:rsidRPr="00ED206F">
        <w:t xml:space="preserve"> </w:t>
      </w:r>
      <w:r w:rsidR="00F874B2" w:rsidRPr="00ED206F">
        <w:t>I</w:t>
      </w:r>
      <w:r w:rsidRPr="00ED206F">
        <w:t xml:space="preserve">nterviews with generic SSS staff </w:t>
      </w:r>
      <w:r w:rsidR="00F874B2" w:rsidRPr="00ED206F">
        <w:t xml:space="preserve">also </w:t>
      </w:r>
      <w:r w:rsidRPr="00ED206F">
        <w:t xml:space="preserve">show that they have faced challenges similar to the ones we identified for pregnancy specific services to becoming more e-cigarette friendly, including the role of local public health commissioners </w:t>
      </w:r>
      <w:r w:rsidRPr="00ED206F">
        <w:fldChar w:fldCharType="begin">
          <w:fldData xml:space="preserve">PEVuZE5vdGU+PENpdGU+PEF1dGhvcj5GYXJyaW1vbmQ8L0F1dGhvcj48WWVhcj4yMDE4PC9ZZWFy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</w:fldData>
        </w:fldChar>
      </w:r>
      <w:r w:rsidR="00E66B86" w:rsidRPr="00ED206F">
        <w:instrText xml:space="preserve"> ADDIN EN.CITE </w:instrText>
      </w:r>
      <w:r w:rsidR="00E66B86" w:rsidRPr="00ED206F">
        <w:fldChar w:fldCharType="begin">
          <w:fldData xml:space="preserve">PEVuZE5vdGU+PENpdGU+PEF1dGhvcj5GYXJyaW1vbmQ8L0F1dGhvcj48WWVhcj4yMDE4PC9ZZWFy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</w:fldData>
        </w:fldChar>
      </w:r>
      <w:r w:rsidR="00E66B86" w:rsidRPr="00ED206F">
        <w:instrText xml:space="preserve"> ADDIN EN.CITE.DATA </w:instrText>
      </w:r>
      <w:r w:rsidR="00E66B86" w:rsidRPr="00ED206F">
        <w:fldChar w:fldCharType="end"/>
      </w:r>
      <w:r w:rsidRPr="00ED206F">
        <w:fldChar w:fldCharType="separate"/>
      </w:r>
      <w:r w:rsidR="00E66B86" w:rsidRPr="00ED206F">
        <w:rPr>
          <w:noProof/>
        </w:rPr>
        <w:t>[38]</w:t>
      </w:r>
      <w:r w:rsidRPr="00ED206F">
        <w:fldChar w:fldCharType="end"/>
      </w:r>
      <w:r w:rsidRPr="00ED206F">
        <w:t>. However, as more guidance has become available, commissioner attitudes may have started to change</w:t>
      </w:r>
      <w:r w:rsidR="000C352B" w:rsidRPr="00ED206F">
        <w:t>, at least for general smokers</w:t>
      </w:r>
      <w:r w:rsidR="00CF1155" w:rsidRPr="00ED206F">
        <w:t>.</w:t>
      </w:r>
      <w:r w:rsidRPr="00ED206F">
        <w:t xml:space="preserve"> </w:t>
      </w:r>
      <w:r w:rsidR="00CF1155" w:rsidRPr="00ED206F">
        <w:t>A</w:t>
      </w:r>
      <w:r w:rsidRPr="00ED206F">
        <w:t xml:space="preserve"> recent survey of tobacco control leads found that 75% of respondents said their SSS now supported smokers who want to use e-cigarettes to aid their quit attempt, and none reported discouraging e-cigarette use although questions were framed differently to our survey and were aimed at general SSS rather than pregnancy specific SSS </w:t>
      </w:r>
      <w:r w:rsidRPr="00ED206F">
        <w:fldChar w:fldCharType="begin"/>
      </w:r>
      <w:r w:rsidR="00E66B86" w:rsidRPr="00ED206F">
        <w:instrText xml:space="preserve"> ADDIN EN.CITE &lt;EndNote&gt;&lt;Cite&gt;&lt;Author&gt;Cancer Research UK&lt;/Author&gt;&lt;Year&gt;2018&lt;/Year&gt;&lt;RecNum&gt;7684&lt;/RecNum&gt;&lt;DisplayText&gt;&lt;style size="10"&gt;[39]&lt;/style&gt;&lt;/DisplayText&gt;&lt;record&gt;&lt;rec-number&gt;7684&lt;/rec-number&gt;&lt;foreign-keys&gt;&lt;key app="EN" db-id="spxe9ts2nzrd2ker9znpxtpae95r2zzd2e5a" timestamp="1529052629"&gt;7684&lt;/key&gt;&lt;/foreign-keys&gt;&lt;ref-type name="Report"&gt;27&lt;/ref-type&gt;&lt;contributors&gt;&lt;authors&gt;&lt;author&gt;Cancer Research UK,&lt;/author&gt;&lt;author&gt;Action on Smoking and Health,&lt;/author&gt;&lt;/authors&gt;&lt;/contributors&gt;&lt;titles&gt;&lt;title&gt;Feeling the Heat: The Decline of Stop Smoking Services in England. Findings from a survey of local authority tobacco control leads.&lt;/title&gt;&lt;/titles&gt;&lt;dates&gt;&lt;year&gt;2018&lt;/year&gt;&lt;/dates&gt;&lt;urls&gt;&lt;/urls&gt;&lt;/record&gt;&lt;/Cite&gt;&lt;/EndNote&gt;</w:instrText>
      </w:r>
      <w:r w:rsidRPr="00ED206F">
        <w:fldChar w:fldCharType="separate"/>
      </w:r>
      <w:r w:rsidR="00E66B86" w:rsidRPr="00ED206F">
        <w:rPr>
          <w:noProof/>
        </w:rPr>
        <w:t>[39]</w:t>
      </w:r>
      <w:r w:rsidRPr="00ED206F">
        <w:fldChar w:fldCharType="end"/>
      </w:r>
      <w:r w:rsidRPr="00ED206F">
        <w:t>.</w:t>
      </w:r>
      <w:r w:rsidR="00B12C53" w:rsidRPr="00ED206F">
        <w:t xml:space="preserve"> </w:t>
      </w:r>
    </w:p>
    <w:p w14:paraId="23E50F43" w14:textId="39657482" w:rsidR="00016254" w:rsidRPr="00ED206F" w:rsidRDefault="004E66D5" w:rsidP="00222D27">
      <w:pPr>
        <w:pStyle w:val="MDPI31text"/>
      </w:pPr>
      <w:r w:rsidRPr="00ED206F">
        <w:t>Since 2010-11</w:t>
      </w:r>
      <w:r w:rsidR="00016254" w:rsidRPr="00ED206F">
        <w:t xml:space="preserve"> there has been a steady decline in the number of pregnant women setting quit dates with SSS, mirroring the data seen for all smokers </w:t>
      </w:r>
      <w:r w:rsidR="00016254" w:rsidRPr="00ED206F">
        <w:fldChar w:fldCharType="begin"/>
      </w:r>
      <w:r w:rsidR="00E66B86" w:rsidRPr="00ED206F">
        <w:instrText xml:space="preserve"> ADDIN EN.CITE &lt;EndNote&gt;&lt;Cite&gt;&lt;Author&gt;NHS Digital&lt;/Author&gt;&lt;Year&gt;2018&lt;/Year&gt;&lt;RecNum&gt;7738&lt;/RecNum&gt;&lt;DisplayText&gt;&lt;style size="10"&gt;[40]&lt;/style&gt;&lt;/DisplayText&gt;&lt;record&gt;&lt;rec-number&gt;7738&lt;/rec-number&gt;&lt;foreign-keys&gt;&lt;key app="EN" db-id="spxe9ts2nzrd2ker9znpxtpae95r2zzd2e5a" timestamp="1537974970"&gt;7738&lt;/key&gt;&lt;/foreign-keys&gt;&lt;ref-type name="Report"&gt;27&lt;/ref-type&gt;&lt;contributors&gt;&lt;authors&gt;&lt;author&gt;NHS Digital,&lt;/author&gt;&lt;/authors&gt;&lt;/contributors&gt;&lt;titles&gt;&lt;title&gt;Statistics on NHS Stop Smoking Services in England - April 2017 to March 2018&lt;/title&gt;&lt;/titles&gt;&lt;dates&gt;&lt;year&gt;2018&lt;/year&gt;&lt;/dates&gt;&lt;urls&gt;&lt;related-urls&gt;&lt;url&gt;https://digital.nhs.uk/data-and-information/publications/statistical/statistics-on-nhs-stop-smoking-services-in-england/april-2017-to-march-2018&lt;/url&gt;&lt;/related-urls&gt;&lt;/urls&gt;&lt;/record&gt;&lt;/Cite&gt;&lt;/EndNote&gt;</w:instrText>
      </w:r>
      <w:r w:rsidR="00016254" w:rsidRPr="00ED206F">
        <w:fldChar w:fldCharType="separate"/>
      </w:r>
      <w:r w:rsidR="00E66B86" w:rsidRPr="00ED206F">
        <w:rPr>
          <w:noProof/>
        </w:rPr>
        <w:t>[40]</w:t>
      </w:r>
      <w:r w:rsidR="00016254" w:rsidRPr="00ED206F">
        <w:fldChar w:fldCharType="end"/>
      </w:r>
      <w:r w:rsidR="00016254" w:rsidRPr="00ED206F">
        <w:t xml:space="preserve">, and it has been suggested that e-cigarettes are </w:t>
      </w:r>
      <w:r w:rsidR="00F874B2" w:rsidRPr="00ED206F">
        <w:t>a</w:t>
      </w:r>
      <w:r w:rsidR="00016254" w:rsidRPr="00ED206F">
        <w:t xml:space="preserve"> </w:t>
      </w:r>
      <w:r w:rsidR="00F874B2" w:rsidRPr="00ED206F">
        <w:t>key</w:t>
      </w:r>
      <w:r w:rsidR="002265D4" w:rsidRPr="00ED206F">
        <w:t xml:space="preserve"> </w:t>
      </w:r>
      <w:r w:rsidR="00016254" w:rsidRPr="00ED206F">
        <w:t xml:space="preserve">reason for decline in general SSS attendance </w:t>
      </w:r>
      <w:r w:rsidR="00016254" w:rsidRPr="00ED206F">
        <w:fldChar w:fldCharType="begin"/>
      </w:r>
      <w:r w:rsidR="00E66B86" w:rsidRPr="00ED206F">
        <w:instrText xml:space="preserve"> ADDIN EN.CITE &lt;EndNote&gt;&lt;Cite&gt;&lt;Author&gt;Hiscock&lt;/Author&gt;&lt;Year&gt;2015&lt;/Year&gt;&lt;RecNum&gt;2827&lt;/RecNum&gt;&lt;DisplayText&gt;&lt;style size="10"&gt;[15]&lt;/style&gt;&lt;/DisplayText&gt;&lt;record&gt;&lt;rec-number&gt;2827&lt;/rec-number&gt;&lt;foreign-keys&gt;&lt;key app="EN" db-id="spxe9ts2nzrd2ker9znpxtpae95r2zzd2e5a" timestamp="1451925223"&gt;2827&lt;/key&gt;&lt;/foreign-keys&gt;&lt;ref-type name="Journal Article"&gt;17&lt;/ref-type&gt;&lt;contributors&gt;&lt;authors&gt;&lt;author&gt;Hiscock, Rosemary&lt;/author&gt;&lt;author&gt;Bauld, Linda&lt;/author&gt;&lt;author&gt;Arnott, Deborah&lt;/author&gt;&lt;author&gt;Dockrell, Martin&lt;/author&gt;&lt;author&gt;Ross, Louise&lt;/author&gt;&lt;author&gt;McEwen, Andy&lt;/author&gt;&lt;/authors&gt;&lt;/contributors&gt;&lt;titles&gt;&lt;title&gt;Views from the Coalface: What Do English Stop Smoking Service Personnel Think about E-Cigarettes?&lt;/title&gt;&lt;secondary-title&gt;International Journal of Environmental Research and Public Health&lt;/secondary-title&gt;&lt;/titles&gt;&lt;periodical&gt;&lt;full-title&gt;International Journal of Environmental Research and Public Health&lt;/full-title&gt;&lt;abbr-1&gt;Int. J. Environ. Res. Public Health&lt;/abbr-1&gt;&lt;abbr-2&gt;Int J Environ Res Public Health&lt;/abbr-2&gt;&lt;abbr-3&gt;International Journal of Environmental Research &amp;amp; Public Health&lt;/abbr-3&gt;&lt;/periodical&gt;&lt;pages&gt;15048&lt;/pages&gt;&lt;volume&gt;12&lt;/volume&gt;&lt;number&gt;12&lt;/number&gt;&lt;dates&gt;&lt;year&gt;2015&lt;/year&gt;&lt;/dates&gt;&lt;isbn&gt;1660-4601&lt;/isbn&gt;&lt;accession-num&gt;doi:10.3390/ijerph121215048&lt;/accession-num&gt;&lt;urls&gt;&lt;related-urls&gt;&lt;url&gt;http://www.mdpi.com/1660-4601/12/12/15048&lt;/url&gt;&lt;/related-urls&gt;&lt;/urls&gt;&lt;/record&gt;&lt;/Cite&gt;&lt;/EndNote&gt;</w:instrText>
      </w:r>
      <w:r w:rsidR="00016254" w:rsidRPr="00ED206F">
        <w:fldChar w:fldCharType="separate"/>
      </w:r>
      <w:r w:rsidR="00E66B86" w:rsidRPr="00ED206F">
        <w:rPr>
          <w:noProof/>
        </w:rPr>
        <w:t>[15]</w:t>
      </w:r>
      <w:r w:rsidR="00016254" w:rsidRPr="00ED206F">
        <w:fldChar w:fldCharType="end"/>
      </w:r>
      <w:r w:rsidR="00016254" w:rsidRPr="00ED206F">
        <w:t xml:space="preserve">. However, in spite of this, overall rates of smoking at time of delivery continues to fall in England; </w:t>
      </w:r>
      <w:r w:rsidRPr="00ED206F">
        <w:t>13.7</w:t>
      </w:r>
      <w:r w:rsidR="00016254" w:rsidRPr="00ED206F">
        <w:t>% of women repo</w:t>
      </w:r>
      <w:r w:rsidRPr="00ED206F">
        <w:t>rted smoking at delivery in 2010</w:t>
      </w:r>
      <w:r w:rsidR="00016254" w:rsidRPr="00ED206F">
        <w:t>-</w:t>
      </w:r>
      <w:r w:rsidRPr="00ED206F">
        <w:t>11</w:t>
      </w:r>
      <w:r w:rsidR="00016254" w:rsidRPr="00ED206F">
        <w:t xml:space="preserve">, whereas this was 10.8% in 2017-18, but whether any of this fall is due to women quitting using e-cigarettes is unknown </w:t>
      </w:r>
      <w:r w:rsidR="00016254" w:rsidRPr="00ED206F">
        <w:fldChar w:fldCharType="begin"/>
      </w:r>
      <w:r w:rsidR="00016254" w:rsidRPr="00ED206F">
        <w:instrText xml:space="preserve"> ADDIN EN.CITE &lt;EndNote&gt;&lt;Cite&gt;&lt;Author&gt;NHS Digital&lt;/Author&gt;&lt;Year&gt;2018&lt;/Year&gt;&lt;RecNum&gt;7717&lt;/RecNum&gt;&lt;DisplayText&gt;&lt;style size="10"&gt;[5]&lt;/style&gt;&lt;/DisplayText&gt;&lt;record&gt;&lt;rec-number&gt;7717&lt;/rec-number&gt;&lt;foreign-keys&gt;&lt;key app="EN" db-id="spxe9ts2nzrd2ker9znpxtpae95r2zzd2e5a" timestamp="1531404952"&gt;7717&lt;/key&gt;&lt;/foreign-keys&gt;&lt;ref-type name="Report"&gt;27&lt;/ref-type&gt;&lt;contributors&gt;&lt;authors&gt;&lt;author&gt;NHS Digital,&lt;/author&gt;&lt;/authors&gt;&lt;/contributors&gt;&lt;titles&gt;&lt;title&gt;Statistics on Women&amp;apos;s Smoking Status at Time of Delivery, England - April 2017 to March 2018.&lt;/title&gt;&lt;/titles&gt;&lt;dates&gt;&lt;year&gt;2018&lt;/year&gt;&lt;/dates&gt;&lt;urls&gt;&lt;related-urls&gt;&lt;url&gt;https://files.digital.nhs.uk/D2/C2C76A/stat-wome-smok-time-deli-eng-q4-17-18-rep.pdf (accessed 24 September 2018)&lt;/url&gt;&lt;/related-urls&gt;&lt;/urls&gt;&lt;/record&gt;&lt;/Cite&gt;&lt;/EndNote&gt;</w:instrText>
      </w:r>
      <w:r w:rsidR="00016254" w:rsidRPr="00ED206F">
        <w:fldChar w:fldCharType="separate"/>
      </w:r>
      <w:r w:rsidR="00016254" w:rsidRPr="00ED206F">
        <w:t>[5]</w:t>
      </w:r>
      <w:r w:rsidR="00016254" w:rsidRPr="00ED206F">
        <w:fldChar w:fldCharType="end"/>
      </w:r>
      <w:r w:rsidR="00016254" w:rsidRPr="00ED206F">
        <w:t xml:space="preserve">. Our survey gives a snapshot for </w:t>
      </w:r>
      <w:r w:rsidR="00B87BB6" w:rsidRPr="00ED206F">
        <w:t>one</w:t>
      </w:r>
      <w:r w:rsidR="00016254" w:rsidRPr="00ED206F">
        <w:t xml:space="preserve"> year at a time of great change amongst SSS; cuts to smoking cessation budgets had been reported in 39% of local authorities, with over half of services having some form of recommissioning or reconfiguration </w:t>
      </w:r>
      <w:r w:rsidR="00016254" w:rsidRPr="00ED206F">
        <w:fldChar w:fldCharType="begin"/>
      </w:r>
      <w:r w:rsidR="00E66B86" w:rsidRPr="00ED206F">
        <w:instrText xml:space="preserve"> ADDIN EN.CITE &lt;EndNote&gt;&lt;Cite&gt;&lt;Author&gt;Anderson&lt;/Author&gt;&lt;Year&gt;2016&lt;/Year&gt;&lt;RecNum&gt;2938&lt;/RecNum&gt;&lt;DisplayText&gt;&lt;style size="10"&gt;[41,42]&lt;/style&gt;&lt;/DisplayText&gt;&lt;record&gt;&lt;rec-number&gt;2938&lt;/rec-number&gt;&lt;foreign-keys&gt;&lt;key app="EN" db-id="spxe9ts2nzrd2ker9znpxtpae95r2zzd2e5a" timestamp="1467302369"&gt;2938&lt;/key&gt;&lt;/foreign-keys&gt;&lt;ref-type name="Report"&gt;27&lt;/ref-type&gt;&lt;contributors&gt;&lt;authors&gt;&lt;author&gt;Anderson, W.&lt;/author&gt;&lt;author&gt;Cheeseman, H.&lt;/author&gt;&lt;/authors&gt;&lt;tertiary-authors&gt;&lt;author&gt;Action on Smoking and Health&lt;/author&gt;&lt;/tertiary-authors&gt;&lt;/contributors&gt;&lt;titles&gt;&lt;title&gt;Cancer Research UK. Results of a survey of tobacco control leads in local authorities in England&lt;/title&gt;&lt;secondary-title&gt;Reading between the lines&lt;/secondary-title&gt;&lt;/titles&gt;&lt;dates&gt;&lt;year&gt;2016&lt;/year&gt;&lt;pub-dates&gt;&lt;date&gt;January 2016&lt;/date&gt;&lt;/pub-dates&gt;&lt;/dates&gt;&lt;urls&gt;&lt;related-urls&gt;&lt;url&gt;http://www.cancerresearchuk.org/sites/default/files/reading_between_the_lines_-_tobacco_control_in_england_january_2016.pdf&lt;/url&gt;&lt;/related-urls&gt;&lt;/urls&gt;&lt;/record&gt;&lt;/Cite&gt;&lt;Cite&gt;&lt;Author&gt;Action on Smoking and Health&lt;/Author&gt;&lt;Year&gt;2016&lt;/Year&gt;&lt;RecNum&gt;3260&lt;/RecNum&gt;&lt;record&gt;&lt;rec-number&gt;3260&lt;/rec-number&gt;&lt;foreign-keys&gt;&lt;key app="EN" db-id="spxe9ts2nzrd2ker9znpxtpae95r2zzd2e5a" timestamp="1509446761"&gt;3260&lt;/key&gt;&lt;/foreign-keys&gt;&lt;ref-type name="Report"&gt;27&lt;/ref-type&gt;&lt;contributors&gt;&lt;authors&gt;&lt;author&gt;Action on Smoking and Health,&lt;/author&gt;&lt;author&gt;Commissioned by Cancer Research UK,&lt;/author&gt;&lt;/authors&gt;&lt;/contributors&gt;&lt;titles&gt;&lt;title&gt;Cutting down: the reality of budget cuts to local tobacco control&lt;/title&gt;&lt;/titles&gt;&lt;dates&gt;&lt;year&gt;2016&lt;/year&gt;&lt;/dates&gt;&lt;urls&gt;&lt;/urls&gt;&lt;/record&gt;&lt;/Cite&gt;&lt;/EndNote&gt;</w:instrText>
      </w:r>
      <w:r w:rsidR="00016254" w:rsidRPr="00ED206F">
        <w:fldChar w:fldCharType="separate"/>
      </w:r>
      <w:r w:rsidR="00E66B86" w:rsidRPr="00ED206F">
        <w:rPr>
          <w:noProof/>
        </w:rPr>
        <w:t>[41,42]</w:t>
      </w:r>
      <w:r w:rsidR="00016254" w:rsidRPr="00ED206F">
        <w:fldChar w:fldCharType="end"/>
      </w:r>
      <w:r w:rsidR="00016254" w:rsidRPr="00ED206F">
        <w:t xml:space="preserve">. Therefore, it is interesting that in spite of these changes in </w:t>
      </w:r>
      <w:proofErr w:type="spellStart"/>
      <w:r w:rsidR="00016254" w:rsidRPr="00ED206F">
        <w:t>organisation</w:t>
      </w:r>
      <w:proofErr w:type="spellEnd"/>
      <w:r w:rsidR="00016254" w:rsidRPr="00ED206F">
        <w:t xml:space="preserve">, and the widespread availability of e-cigarettes, the type of support offered had changed little since 2010/11 </w:t>
      </w:r>
      <w:r w:rsidR="00016254" w:rsidRPr="00ED206F">
        <w:fldChar w:fldCharType="begin"/>
      </w:r>
      <w:r w:rsidR="00133A75" w:rsidRPr="00ED206F">
        <w:instrText xml:space="preserve"> ADDIN EN.CITE &lt;EndNote&gt;&lt;Cite&gt;&lt;Author&gt;Fahy&lt;/Author&gt;&lt;Year&gt;2014&lt;/Year&gt;&lt;RecNum&gt;1829&lt;/RecNum&gt;&lt;DisplayText&gt;&lt;style size="10"&gt;[33]&lt;/style&gt;&lt;/DisplayText&gt;&lt;record&gt;&lt;rec-number&gt;1829&lt;/rec-number&gt;&lt;foreign-keys&gt;&lt;key app="EN" db-id="spxe9ts2nzrd2ker9znpxtpae95r2zzd2e5a" timestamp="1399563524"&gt;1829&lt;/key&gt;&lt;/foreign-keys&gt;&lt;ref-type name="Journal Article"&gt;17&lt;/ref-type&gt;&lt;contributors&gt;&lt;authors&gt;&lt;author&gt;Fahy, S. J.&lt;/author&gt;&lt;author&gt;Cooper, S.&lt;/author&gt;&lt;author&gt;Coleman, T.&lt;/author&gt;&lt;author&gt;Naughton, F.&lt;/author&gt;&lt;author&gt;Bauld, L.&lt;/author&gt;&lt;/authors&gt;&lt;/contributors&gt;&lt;titles&gt;&lt;title&gt;Provision of smoking cessation support for pregnant women in England: results from an online survey of NHS stop smoking services for pregnant women&lt;/title&gt;&lt;secondary-title&gt;BMC Health Services Research&lt;/secondary-title&gt;&lt;/titles&gt;&lt;periodical&gt;&lt;full-title&gt;BMC Health Services Research&lt;/full-title&gt;&lt;abbr-1&gt;BMC Health Serv. Res.&lt;/abbr-1&gt;&lt;abbr-2&gt;BMC Health Serv Res&lt;/abbr-2&gt;&lt;/periodical&gt;&lt;pages&gt;107&lt;/pages&gt;&lt;volume&gt;14&lt;/volume&gt;&lt;number&gt;1&lt;/number&gt;&lt;dates&gt;&lt;year&gt;2014&lt;/year&gt;&lt;/dates&gt;&lt;isbn&gt;1472-6963&lt;/isbn&gt;&lt;accession-num&gt;24593130&lt;/accession-num&gt;&lt;urls&gt;&lt;related-urls&gt;&lt;url&gt;http://www.ncbi.nlm.nih.gov/pubmed/24593130&lt;/url&gt;&lt;url&gt;http://www.ncbi.nlm.nih.gov/pmc/articles/PMC3975862/pdf/1472-6963-14-107.pdf&lt;/url&gt;&lt;/related-urls&gt;&lt;/urls&gt;&lt;electronic-resource-num&gt;10.1186/1472-6963-14-107&lt;/electronic-resource-num&gt;&lt;language&gt;eng&lt;/language&gt;&lt;/record&gt;&lt;/Cite&gt;&lt;/EndNote&gt;</w:instrText>
      </w:r>
      <w:r w:rsidR="00016254" w:rsidRPr="00ED206F">
        <w:fldChar w:fldCharType="separate"/>
      </w:r>
      <w:r w:rsidR="00133A75" w:rsidRPr="00ED206F">
        <w:rPr>
          <w:noProof/>
        </w:rPr>
        <w:t>[33]</w:t>
      </w:r>
      <w:r w:rsidR="00016254" w:rsidRPr="00ED206F">
        <w:fldChar w:fldCharType="end"/>
      </w:r>
      <w:r w:rsidR="00016254" w:rsidRPr="00ED206F">
        <w:t xml:space="preserve">. As many SSS face further cuts this may not continue; in 2017, 74% of local authorities reported still having some form of specialist SSS (e.g. for pregnant smokers) </w:t>
      </w:r>
      <w:r w:rsidR="00016254" w:rsidRPr="00ED206F">
        <w:fldChar w:fldCharType="begin"/>
      </w:r>
      <w:r w:rsidR="00E66B86" w:rsidRPr="00ED206F">
        <w:instrText xml:space="preserve"> ADDIN EN.CITE &lt;EndNote&gt;&lt;Cite&gt;&lt;Author&gt;Cancer Research UK&lt;/Author&gt;&lt;Year&gt;2018&lt;/Year&gt;&lt;RecNum&gt;7684&lt;/RecNum&gt;&lt;DisplayText&gt;&lt;style size="10"&gt;[39]&lt;/style&gt;&lt;/DisplayText&gt;&lt;record&gt;&lt;rec-number&gt;7684&lt;/rec-number&gt;&lt;foreign-keys&gt;&lt;key app="EN" db-id="spxe9ts2nzrd2ker9znpxtpae95r2zzd2e5a" timestamp="1529052629"&gt;7684&lt;/key&gt;&lt;/foreign-keys&gt;&lt;ref-type name="Report"&gt;27&lt;/ref-type&gt;&lt;contributors&gt;&lt;authors&gt;&lt;author&gt;Cancer Research UK,&lt;/author&gt;&lt;author&gt;Action on Smoking and Health,&lt;/author&gt;&lt;/authors&gt;&lt;/contributors&gt;&lt;titles&gt;&lt;title&gt;Feeling the Heat: The Decline of Stop Smoking Services in England. Findings from a survey of local authority tobacco control leads.&lt;/title&gt;&lt;/titles&gt;&lt;dates&gt;&lt;year&gt;2018&lt;/year&gt;&lt;/dates&gt;&lt;urls&gt;&lt;/urls&gt;&lt;/record&gt;&lt;/Cite&gt;&lt;/EndNote&gt;</w:instrText>
      </w:r>
      <w:r w:rsidR="00016254" w:rsidRPr="00ED206F">
        <w:fldChar w:fldCharType="separate"/>
      </w:r>
      <w:r w:rsidR="00E66B86" w:rsidRPr="00ED206F">
        <w:rPr>
          <w:noProof/>
        </w:rPr>
        <w:t>[39]</w:t>
      </w:r>
      <w:r w:rsidR="00016254" w:rsidRPr="00ED206F">
        <w:fldChar w:fldCharType="end"/>
      </w:r>
      <w:r w:rsidR="00222D27" w:rsidRPr="00ED206F">
        <w:t>.</w:t>
      </w:r>
    </w:p>
    <w:p w14:paraId="513A1323" w14:textId="722D2605" w:rsidR="00016254" w:rsidRPr="00ED206F" w:rsidRDefault="00016254" w:rsidP="00222D27">
      <w:pPr>
        <w:pStyle w:val="MDPI31text"/>
      </w:pPr>
      <w:r w:rsidRPr="00ED206F">
        <w:t xml:space="preserve">It is possible that women may find e-cigarettes more satisfying than NRT and so be more likely to use them, but there may also be ways to encourage women to use NRT more effectively. For example, as safety of both is likely to be a concern to pregnant women in particular </w:t>
      </w:r>
      <w:r w:rsidRPr="00ED206F">
        <w:fldChar w:fldCharType="begin"/>
      </w:r>
      <w:r w:rsidR="00E66B86" w:rsidRPr="00ED206F">
        <w:instrText xml:space="preserve"> ADDIN EN.CITE &lt;EndNote&gt;&lt;Cite&gt;&lt;Author&gt;Bowker&lt;/Author&gt;&lt;Year&gt;2015&lt;/Year&gt;&lt;RecNum&gt;2810&lt;/RecNum&gt;&lt;DisplayText&gt;&lt;style size="10"&gt;[43]&lt;/style&gt;&lt;/DisplayText&gt;&lt;record&gt;&lt;rec-number&gt;2810&lt;/rec-number&gt;&lt;foreign-keys&gt;&lt;key app="EN" db-id="spxe9ts2nzrd2ker9znpxtpae95r2zzd2e5a" timestamp="1443452582"&gt;2810&lt;/key&gt;&lt;/foreign-keys&gt;&lt;ref-type name="Journal Article"&gt;17&lt;/ref-type&gt;&lt;contributors&gt;&lt;authors&gt;&lt;author&gt;Bowker, Katharine&lt;/author&gt;&lt;author&gt;Campbell, Katarzyna A.&lt;/author&gt;&lt;author&gt;Coleman, Tim&lt;/author&gt;&lt;author&gt;Lewis, Sarah&lt;/author&gt;&lt;author&gt;Naughton, Felix&lt;/author&gt;&lt;author&gt;Cooper, Sue&lt;/author&gt;&lt;/authors&gt;&lt;/contributors&gt;&lt;titles&gt;&lt;title&gt;Understanding pregnant smokers’ adherence to nicotine replacement therapy during a quit attempt: a qualitative study&lt;/title&gt;&lt;secondary-title&gt;Nicotine &amp;amp; Tobacco Research&lt;/secondary-title&gt;&lt;/titles&gt;&lt;periodical&gt;&lt;full-title&gt;Nicotine &amp;amp; Tobacco Research&lt;/full-title&gt;&lt;abbr-1&gt;Nicotine Tob Res&lt;/abbr-1&gt;&lt;/periodical&gt;&lt;dates&gt;&lt;year&gt;2015&lt;/year&gt;&lt;pub-dates&gt;&lt;date&gt;September 21, 2015&lt;/date&gt;&lt;/pub-dates&gt;&lt;/dates&gt;&lt;urls&gt;&lt;related-urls&gt;&lt;url&gt;http://ntr.oxfordjournals.org/content/early/2015/09/20/ntr.ntv205.abstract&lt;/url&gt;&lt;url&gt;http://ntr.oxfordjournals.org/content/early/2015/09/20/ntr.ntv205.full.pdf&lt;/url&gt;&lt;/related-urls&gt;&lt;/urls&gt;&lt;electronic-resource-num&gt;https://doi.org/10.1093/ntr/ntv205&lt;/electronic-resource-num&gt;&lt;/record&gt;&lt;/Cite&gt;&lt;/EndNote&gt;</w:instrText>
      </w:r>
      <w:r w:rsidRPr="00ED206F">
        <w:fldChar w:fldCharType="separate"/>
      </w:r>
      <w:r w:rsidR="00E66B86" w:rsidRPr="00ED206F">
        <w:rPr>
          <w:noProof/>
        </w:rPr>
        <w:t>[43]</w:t>
      </w:r>
      <w:r w:rsidRPr="00ED206F">
        <w:fldChar w:fldCharType="end"/>
      </w:r>
      <w:r w:rsidRPr="00ED206F">
        <w:t>, informing them of the relative harms of both NRT and e-cigarettes compared with cigarettes needs to be more widely disseminated, particularly by health professionals.</w:t>
      </w:r>
      <w:r w:rsidR="002932C4" w:rsidRPr="00ED206F">
        <w:t xml:space="preserve"> From the data provided, it appears that SSS have few concerns about supplying dual NRT despite </w:t>
      </w:r>
      <w:r w:rsidR="00003291" w:rsidRPr="00ED206F">
        <w:t>little</w:t>
      </w:r>
      <w:r w:rsidR="002932C4" w:rsidRPr="00ED206F">
        <w:t xml:space="preserve"> evidence on safety or effectiveness</w:t>
      </w:r>
      <w:r w:rsidR="00003291" w:rsidRPr="00ED206F">
        <w:t>, and yet they had a much more cautious approach to e-cigarettes</w:t>
      </w:r>
      <w:r w:rsidR="002932C4" w:rsidRPr="00ED206F">
        <w:t xml:space="preserve">. </w:t>
      </w:r>
      <w:r w:rsidR="00003291" w:rsidRPr="00ED206F">
        <w:t>C</w:t>
      </w:r>
      <w:r w:rsidRPr="00ED206F">
        <w:t xml:space="preserve">urrently only </w:t>
      </w:r>
      <w:r w:rsidR="00CF1155" w:rsidRPr="00ED206F">
        <w:t>one-</w:t>
      </w:r>
      <w:r w:rsidRPr="00ED206F">
        <w:t>third of smokers who do not use e-cigarettes believe they a</w:t>
      </w:r>
      <w:r w:rsidR="002932C4" w:rsidRPr="00ED206F">
        <w:t>re less harmful than cigarettes</w:t>
      </w:r>
      <w:r w:rsidRPr="00ED206F">
        <w:t xml:space="preserve"> </w:t>
      </w:r>
      <w:r w:rsidRPr="00ED206F">
        <w:fldChar w:fldCharType="begin"/>
      </w:r>
      <w:r w:rsidR="00E66B86" w:rsidRPr="00ED206F">
        <w:instrText xml:space="preserve"> ADDIN EN.CITE &lt;EndNote&gt;&lt;Cite&gt;&lt;Author&gt;West&lt;/Author&gt;&lt;Year&gt;2017&lt;/Year&gt;&lt;RecNum&gt;2832&lt;/RecNum&gt;&lt;DisplayText&gt;&lt;style size="10"&gt;[14]&lt;/style&gt;&lt;/DisplayText&gt;&lt;record&gt;&lt;rec-number&gt;2832&lt;/rec-number&gt;&lt;foreign-keys&gt;&lt;key app="EN" db-id="spxe9ts2nzrd2ker9znpxtpae95r2zzd2e5a" timestamp="1452534180"&gt;2832&lt;/key&gt;&lt;/foreign-keys&gt;&lt;ref-type name="Web Page"&gt;12&lt;/ref-type&gt;&lt;contributors&gt;&lt;authors&gt;&lt;author&gt;West, Robert&lt;/author&gt;&lt;author&gt;Beard, Emma&lt;/author&gt;&lt;author&gt;Brown, Jamie&lt;/author&gt;&lt;/authors&gt;&lt;/contributors&gt;&lt;titles&gt;&lt;title&gt;Trends in electronic cigarette use in England&lt;/title&gt;&lt;secondary-title&gt;Smoking Toolkit Study&lt;/secondary-title&gt;&lt;/titles&gt;&lt;pages&gt;PowerPoint presentation&lt;/pages&gt;&lt;number&gt;04/10/2017&lt;/number&gt;&lt;dates&gt;&lt;year&gt;2017&lt;/year&gt;&lt;/dates&gt;&lt;publisher&gt;Smoking in England&lt;/publisher&gt;&lt;urls&gt;&lt;related-urls&gt;&lt;url&gt;&lt;style face="underline" font="default" size="100%"&gt;http://www.smokinginengland.info/sts-documents/&lt;/style&gt;&lt;/url&gt;&lt;/related-urls&gt;&lt;/urls&gt;&lt;/record&gt;&lt;/Cite&gt;&lt;/EndNote&gt;</w:instrText>
      </w:r>
      <w:r w:rsidRPr="00ED206F">
        <w:fldChar w:fldCharType="separate"/>
      </w:r>
      <w:r w:rsidR="00E66B86" w:rsidRPr="00ED206F">
        <w:rPr>
          <w:noProof/>
        </w:rPr>
        <w:t>[14]</w:t>
      </w:r>
      <w:r w:rsidRPr="00ED206F">
        <w:fldChar w:fldCharType="end"/>
      </w:r>
      <w:r w:rsidR="002932C4" w:rsidRPr="00ED206F">
        <w:t>, and so pregnant women may be discouraged from using them due to perceived safety issues</w:t>
      </w:r>
      <w:r w:rsidRPr="00ED206F">
        <w:t xml:space="preserve">. Surveys and qualitative research on e-cigarettes amongst pregnant women indicate that they generally perceive e-cigarettes to be safer than smoking, but </w:t>
      </w:r>
      <w:r w:rsidR="002932C4" w:rsidRPr="00ED206F">
        <w:t>they have</w:t>
      </w:r>
      <w:r w:rsidRPr="00ED206F">
        <w:t xml:space="preserve"> uncertainty about absolute safety </w:t>
      </w:r>
      <w:r w:rsidRPr="00ED206F">
        <w:fldChar w:fldCharType="begin">
          <w:fldData xml:space="preserve">PEVuZE5vdGU+PENpdGU+PEF1dGhvcj5LYWhyPC9BdXRob3I+PFllYXI+MjAxNTwvWWVhcj48UmVj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</w:fldData>
        </w:fldChar>
      </w:r>
      <w:r w:rsidR="004B4216" w:rsidRPr="00ED206F">
        <w:instrText xml:space="preserve"> ADDIN EN.CITE </w:instrText>
      </w:r>
      <w:r w:rsidR="004B4216" w:rsidRPr="00ED206F">
        <w:fldChar w:fldCharType="begin">
          <w:fldData xml:space="preserve">PEVuZE5vdGU+PENpdGU+PEF1dGhvcj5LYWhyPC9BdXRob3I+PFllYXI+MjAxNTwvWWVhcj48UmVj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</w:fldData>
        </w:fldChar>
      </w:r>
      <w:r w:rsidR="004B4216" w:rsidRPr="00ED206F">
        <w:instrText xml:space="preserve"> ADDIN EN.CITE.DATA </w:instrText>
      </w:r>
      <w:r w:rsidR="004B4216" w:rsidRPr="00ED206F">
        <w:fldChar w:fldCharType="end"/>
      </w:r>
      <w:r w:rsidRPr="00ED206F">
        <w:fldChar w:fldCharType="separate"/>
      </w:r>
      <w:r w:rsidR="00833ADB" w:rsidRPr="00ED206F">
        <w:rPr>
          <w:noProof/>
        </w:rPr>
        <w:t>[18,34,44-46]</w:t>
      </w:r>
      <w:r w:rsidRPr="00ED206F">
        <w:fldChar w:fldCharType="end"/>
      </w:r>
      <w:r w:rsidRPr="00ED206F">
        <w:t xml:space="preserve"> and some women reported getting mixed messages from health professionals </w:t>
      </w:r>
      <w:r w:rsidRPr="00ED206F">
        <w:fldChar w:fldCharType="begin"/>
      </w:r>
      <w:r w:rsidR="00133A75" w:rsidRPr="00ED206F">
        <w:instrText xml:space="preserve"> ADDIN EN.CITE &lt;EndNote&gt;&lt;Cite&gt;&lt;Author&gt;Fallin&lt;/Author&gt;&lt;Year&gt;2016&lt;/Year&gt;&lt;RecNum&gt;2932&lt;/RecNum&gt;&lt;DisplayText&gt;&lt;style size="10"&gt;[34]&lt;/style&gt;&lt;/DisplayText&gt;&lt;record&gt;&lt;rec-number&gt;2932&lt;/rec-number&gt;&lt;foreign-keys&gt;&lt;key app="EN" db-id="spxe9ts2nzrd2ker9znpxtpae95r2zzd2e5a" timestamp="1464946055"&gt;2932&lt;/key&gt;&lt;/foreign-keys&gt;&lt;ref-type name="Journal Article"&gt;17&lt;/ref-type&gt;&lt;contributors&gt;&lt;authors&gt;&lt;author&gt;Fallin, Amanda&lt;/author&gt;&lt;author&gt;Miller, Alana&lt;/author&gt;&lt;author&gt;Assef, Sara&lt;/author&gt;&lt;author&gt;Ashford, Kristin&lt;/author&gt;&lt;/authors&gt;&lt;/contributors&gt;&lt;titles&gt;&lt;title&gt;Perceptions of Electronic Cigarettes Among Medicaid-Eligible Pregnant and Postpartum Women&lt;/title&gt;&lt;secondary-title&gt;Journal of Obstetric, Gynecologic &amp;amp; Neonatal Nursing&lt;/secondary-title&gt;&lt;/titles&gt;&lt;periodical&gt;&lt;full-title&gt;Journal of Obstetric, Gynecologic &amp;amp; Neonatal Nursing&lt;/full-title&gt;&lt;/periodical&gt;&lt;pages&gt;320-325&lt;/pages&gt;&lt;volume&gt;45&lt;/volume&gt;&lt;number&gt;3&lt;/number&gt;&lt;keywords&gt;&lt;keyword&gt;electronic cigarettes&lt;/keyword&gt;&lt;keyword&gt;qualitative research&lt;/keyword&gt;&lt;keyword&gt;tobacco use&lt;/keyword&gt;&lt;/keywords&gt;&lt;dates&gt;&lt;year&gt;2016&lt;/year&gt;&lt;pub-dates&gt;&lt;date&gt;5//&lt;/date&gt;&lt;/pub-dates&gt;&lt;/dates&gt;&lt;isbn&gt;0884-2175&lt;/isbn&gt;&lt;urls&gt;&lt;related-urls&gt;&lt;url&gt;http://www.sciencedirect.com/science/article/pii/S0884217516001672&lt;/url&gt;&lt;url&gt;http://ac.els-cdn.com/S0884217516001672/1-s2.0-S0884217516001672-main.pdf?_tid=71cb1f98-296d-11e6-8176-00000aacb35f&amp;amp;acdnat=1464946252_3244e9dea035a4f941a46fcbbc39f5e5&lt;/url&gt;&lt;/related-urls&gt;&lt;/urls&gt;&lt;electronic-resource-num&gt;http://dx.doi.org/10.1016/j.jogn.2016.02.009&lt;/electronic-resource-num&gt;&lt;access-date&gt;2016/6//&lt;/access-date&gt;&lt;/record&gt;&lt;/Cite&gt;&lt;/EndNote&gt;</w:instrText>
      </w:r>
      <w:r w:rsidRPr="00ED206F">
        <w:fldChar w:fldCharType="separate"/>
      </w:r>
      <w:r w:rsidR="00133A75" w:rsidRPr="00ED206F">
        <w:rPr>
          <w:noProof/>
        </w:rPr>
        <w:t>[34]</w:t>
      </w:r>
      <w:r w:rsidRPr="00ED206F">
        <w:fldChar w:fldCharType="end"/>
      </w:r>
      <w:r w:rsidRPr="00ED206F">
        <w:t xml:space="preserve">. Although many had tried e-cigarettes, few women reported using them during pregnancy </w:t>
      </w:r>
      <w:r w:rsidRPr="00ED206F">
        <w:fldChar w:fldCharType="begin">
          <w:fldData xml:space="preserve">PEVuZE5vdGU+PENpdGU+PEF1dGhvcj5NYXJrPC9BdXRob3I+PFllYXI+MjAxNTwvWWVhcj48UmVj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</w:fldData>
        </w:fldChar>
      </w:r>
      <w:r w:rsidR="00E66B86" w:rsidRPr="00ED206F">
        <w:instrText xml:space="preserve"> ADDIN EN.CITE </w:instrText>
      </w:r>
      <w:r w:rsidR="00E66B86" w:rsidRPr="00ED206F">
        <w:fldChar w:fldCharType="begin">
          <w:fldData xml:space="preserve">PEVuZE5vdGU+PENpdGU+PEF1dGhvcj5NYXJrPC9BdXRob3I+PFllYXI+MjAxNTwvWWVhcj48UmVj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</w:fldData>
        </w:fldChar>
      </w:r>
      <w:r w:rsidR="00E66B86" w:rsidRPr="00ED206F">
        <w:instrText xml:space="preserve"> ADDIN EN.CITE.DATA </w:instrText>
      </w:r>
      <w:r w:rsidR="00E66B86" w:rsidRPr="00ED206F">
        <w:fldChar w:fldCharType="end"/>
      </w:r>
      <w:r w:rsidRPr="00ED206F">
        <w:fldChar w:fldCharType="separate"/>
      </w:r>
      <w:r w:rsidR="00E66B86" w:rsidRPr="00ED206F">
        <w:rPr>
          <w:noProof/>
        </w:rPr>
        <w:t>[47-51]</w:t>
      </w:r>
      <w:r w:rsidRPr="00ED206F">
        <w:fldChar w:fldCharType="end"/>
      </w:r>
      <w:r w:rsidR="00222D27" w:rsidRPr="00ED206F">
        <w:t>.</w:t>
      </w:r>
    </w:p>
    <w:p w14:paraId="740A1A93" w14:textId="15C1EAD5" w:rsidR="00016254" w:rsidRPr="00ED206F" w:rsidRDefault="00016254" w:rsidP="00222D27">
      <w:pPr>
        <w:pStyle w:val="MDPI31text"/>
      </w:pPr>
      <w:r w:rsidRPr="00ED206F">
        <w:t>Now that guidance, particularly in the UK, is more positive about use of e-cigarettes for smoking cessation</w:t>
      </w:r>
      <w:r w:rsidR="000D66AC" w:rsidRPr="00ED206F">
        <w:t>, including in pregnancy</w:t>
      </w:r>
      <w:r w:rsidRPr="00ED206F">
        <w:t>,</w:t>
      </w:r>
      <w:r w:rsidR="003A4EC7" w:rsidRPr="00ED206F">
        <w:t xml:space="preserve"> </w:t>
      </w:r>
      <w:r w:rsidR="00AC6D0D" w:rsidRPr="00ED206F">
        <w:t>some SSS</w:t>
      </w:r>
      <w:r w:rsidR="003A4EC7" w:rsidRPr="00ED206F">
        <w:t xml:space="preserve"> are starting to feel more confident in providing advice on their use</w:t>
      </w:r>
      <w:r w:rsidR="009A302E" w:rsidRPr="00ED206F">
        <w:t>, but there are still inconsistencies</w:t>
      </w:r>
      <w:r w:rsidR="004D13CE" w:rsidRPr="00ED206F">
        <w:t xml:space="preserve"> and many still express uncertainties</w:t>
      </w:r>
      <w:r w:rsidR="003A4EC7" w:rsidRPr="00ED206F">
        <w:t xml:space="preserve">. </w:t>
      </w:r>
      <w:r w:rsidR="009A302E" w:rsidRPr="00ED206F">
        <w:t>A</w:t>
      </w:r>
      <w:r w:rsidR="003A4EC7" w:rsidRPr="00ED206F">
        <w:t>s</w:t>
      </w:r>
      <w:r w:rsidR="00693A4B" w:rsidRPr="00ED206F">
        <w:t xml:space="preserve"> there is still a lack of</w:t>
      </w:r>
      <w:r w:rsidRPr="00ED206F">
        <w:t xml:space="preserve"> specific evidence </w:t>
      </w:r>
      <w:r w:rsidR="000D66AC" w:rsidRPr="00ED206F">
        <w:t>in this area</w:t>
      </w:r>
      <w:r w:rsidR="003A4EC7" w:rsidRPr="00ED206F">
        <w:t>,</w:t>
      </w:r>
      <w:r w:rsidRPr="00ED206F">
        <w:t xml:space="preserve"> </w:t>
      </w:r>
      <w:r w:rsidR="003A4EC7" w:rsidRPr="00ED206F">
        <w:t>m</w:t>
      </w:r>
      <w:r w:rsidR="00693A4B" w:rsidRPr="00ED206F">
        <w:t xml:space="preserve">ore research, </w:t>
      </w:r>
      <w:r w:rsidRPr="00ED206F">
        <w:t>particularly on safety</w:t>
      </w:r>
      <w:r w:rsidR="000D66AC" w:rsidRPr="00ED206F">
        <w:t xml:space="preserve"> (including harms relative to smoking</w:t>
      </w:r>
      <w:r w:rsidR="00AC6D0D" w:rsidRPr="00ED206F">
        <w:t xml:space="preserve"> and to NRT treatment</w:t>
      </w:r>
      <w:r w:rsidR="000D66AC" w:rsidRPr="00ED206F">
        <w:t>)</w:t>
      </w:r>
      <w:r w:rsidRPr="00ED206F">
        <w:t xml:space="preserve"> and</w:t>
      </w:r>
      <w:r w:rsidR="000B1041" w:rsidRPr="00ED206F">
        <w:t xml:space="preserve"> effectiveness </w:t>
      </w:r>
      <w:r w:rsidR="000D66AC" w:rsidRPr="00ED206F">
        <w:t>in pregnancy is needed;</w:t>
      </w:r>
      <w:r w:rsidR="00693A4B" w:rsidRPr="00ED206F">
        <w:t xml:space="preserve"> at least one randomized controlled trial is currently underway </w:t>
      </w:r>
      <w:r w:rsidR="006B2F9D" w:rsidRPr="00ED206F">
        <w:fldChar w:fldCharType="begin"/>
      </w:r>
      <w:r w:rsidR="00E66B86" w:rsidRPr="00ED206F">
        <w:instrText xml:space="preserve"> ADDIN EN.CITE &lt;EndNote&gt;&lt;Cite&gt;&lt;Author&gt;Walton&lt;/Author&gt;&lt;Year&gt;2017&lt;/Year&gt;&lt;RecNum&gt;7771&lt;/RecNum&gt;&lt;DisplayText&gt;&lt;style size="10"&gt;[52]&lt;/style&gt;&lt;/DisplayText&gt;&lt;record&gt;&lt;rec-number&gt;7771&lt;/rec-number&gt;&lt;foreign-keys&gt;&lt;key app="EN" db-id="spxe9ts2nzrd2ker9znpxtpae95r2zzd2e5a" timestamp="1543421675"&gt;7771&lt;/key&gt;&lt;/foreign-keys&gt;&lt;ref-type name="Web Page"&gt;12&lt;/ref-type&gt;&lt;contributors&gt;&lt;authors&gt;&lt;author&gt;Walton, R.&lt;/author&gt;&lt;author&gt;Przulj, D.&lt;/author&gt;&lt;author&gt;Naughton, F.&lt;/author&gt;&lt;author&gt;Myers Smith, K.&lt;/author&gt;&lt;author&gt;Cooper, S.&lt;/author&gt;&lt;author&gt;Sinclair, L.&lt;/author&gt;&lt;author&gt;McRobbie, H.&lt;/author&gt;&lt;author&gt;Manyonda, I.&lt;/author&gt;&lt;author&gt;Bauld, L.&lt;/author&gt;&lt;author&gt;Ussher, M.&lt;/author&gt;&lt;author&gt;Sasieni, P.&lt;/author&gt;&lt;author&gt;Lewis, S.&lt;/author&gt;&lt;author&gt;Coleman, T.&lt;/author&gt;&lt;author&gt;Hajak, P.&lt;/author&gt;&lt;/authors&gt;&lt;/contributors&gt;&lt;titles&gt;&lt;title&gt;HTA project 15/57/85 - Helping pregnant smokers quit: multi-centre RCT of electronic cigarettes vs usual care &lt;/title&gt;&lt;/titles&gt;&lt;volume&gt;2018&lt;/volume&gt;&lt;number&gt;28/11/2018&lt;/number&gt;&lt;dates&gt;&lt;year&gt;2017&lt;/year&gt;&lt;/dates&gt;&lt;publisher&gt;National Institute for Health Research Journals Library - Health Technology Assessment&lt;/publisher&gt;&lt;urls&gt;&lt;related-urls&gt;&lt;url&gt;https://www.journalslibrary.nihr.ac.uk/programmes/hta/155785#/&lt;/url&gt;&lt;/related-urls&gt;&lt;/urls&gt;&lt;/record&gt;&lt;/Cite&gt;&lt;/EndNote&gt;</w:instrText>
      </w:r>
      <w:r w:rsidR="006B2F9D" w:rsidRPr="00ED206F">
        <w:fldChar w:fldCharType="separate"/>
      </w:r>
      <w:r w:rsidR="00E66B86" w:rsidRPr="00ED206F">
        <w:rPr>
          <w:noProof/>
        </w:rPr>
        <w:t>[52]</w:t>
      </w:r>
      <w:r w:rsidR="006B2F9D" w:rsidRPr="00ED206F">
        <w:fldChar w:fldCharType="end"/>
      </w:r>
      <w:r w:rsidR="00693A4B" w:rsidRPr="00ED206F">
        <w:t xml:space="preserve">. Findings from this research and other studies in </w:t>
      </w:r>
      <w:r w:rsidR="000D66AC" w:rsidRPr="00ED206F">
        <w:t>pregnancy and postpartum</w:t>
      </w:r>
      <w:r w:rsidR="00693A4B" w:rsidRPr="00ED206F">
        <w:t xml:space="preserve"> will </w:t>
      </w:r>
      <w:r w:rsidR="000B1041" w:rsidRPr="00ED206F">
        <w:t>assist SSS</w:t>
      </w:r>
      <w:r w:rsidRPr="00ED206F">
        <w:t xml:space="preserve"> and other health professionals to tailor their advice.</w:t>
      </w:r>
    </w:p>
    <w:p w14:paraId="59F34243" w14:textId="77777777" w:rsidR="0046726B" w:rsidRPr="00ED206F" w:rsidRDefault="0046726B" w:rsidP="00222D27">
      <w:pPr>
        <w:pStyle w:val="MDPI21heading1"/>
      </w:pPr>
      <w:r w:rsidRPr="00ED206F">
        <w:t>5. Conclusions</w:t>
      </w:r>
    </w:p>
    <w:p w14:paraId="3BAEDFC8" w14:textId="5FEECFB7" w:rsidR="00741C81" w:rsidRPr="00ED206F" w:rsidRDefault="00741C81" w:rsidP="00222D27">
      <w:pPr>
        <w:pStyle w:val="MDPI31text"/>
      </w:pPr>
      <w:r w:rsidRPr="00ED206F">
        <w:lastRenderedPageBreak/>
        <w:t xml:space="preserve">Few pregnant women accessing SSS were using e-cigarettes, and overall SSS were unlikely to advise e-cigarette use, although following publication of guidance this appears to be changing. There is no evidence that e-cigarette use in pregnancy is affecting the type of support provided by SSS. </w:t>
      </w:r>
    </w:p>
    <w:p w14:paraId="6441F554" w14:textId="29B180CD" w:rsidR="0046726B" w:rsidRPr="00ED206F" w:rsidRDefault="00170BCE" w:rsidP="00222D27">
      <w:pPr>
        <w:pStyle w:val="MDPI31text"/>
      </w:pPr>
      <w:r w:rsidRPr="00ED206F">
        <w:t xml:space="preserve">However, the evolving landscape </w:t>
      </w:r>
      <w:r w:rsidR="009A302E" w:rsidRPr="00ED206F">
        <w:t>for</w:t>
      </w:r>
      <w:r w:rsidRPr="00ED206F">
        <w:t xml:space="preserve"> e-cigarettes </w:t>
      </w:r>
      <w:r w:rsidR="00DA1163" w:rsidRPr="00ED206F">
        <w:t>leaves</w:t>
      </w:r>
      <w:r w:rsidRPr="00ED206F">
        <w:t xml:space="preserve"> some SSS </w:t>
      </w:r>
      <w:r w:rsidR="00DA1163" w:rsidRPr="00ED206F">
        <w:t>more likely to advise or encourage their</w:t>
      </w:r>
      <w:r w:rsidRPr="00ED206F">
        <w:t xml:space="preserve"> use in pregnancy, whilst </w:t>
      </w:r>
      <w:r w:rsidR="006A01B5" w:rsidRPr="00ED206F">
        <w:t>others remain unlikely to advise their pregnant clients to do so.</w:t>
      </w:r>
      <w:r w:rsidRPr="00ED206F">
        <w:t xml:space="preserve"> </w:t>
      </w:r>
      <w:r w:rsidR="00DA1163" w:rsidRPr="00ED206F">
        <w:t>M</w:t>
      </w:r>
      <w:r w:rsidR="00741C81" w:rsidRPr="00ED206F">
        <w:t xml:space="preserve">ore pregnancy specific evidence on e-cigarette safety and effectiveness to inform official guidance, </w:t>
      </w:r>
      <w:r w:rsidR="00DA1163" w:rsidRPr="00ED206F">
        <w:t>should</w:t>
      </w:r>
      <w:r w:rsidR="00741C81" w:rsidRPr="00ED206F">
        <w:t xml:space="preserve"> help to </w:t>
      </w:r>
      <w:r w:rsidR="00DA1163" w:rsidRPr="00ED206F">
        <w:t>ensure consistent messages across all SSS</w:t>
      </w:r>
      <w:r w:rsidR="004D13CE" w:rsidRPr="00ED206F">
        <w:t xml:space="preserve"> and other maternity services</w:t>
      </w:r>
      <w:r w:rsidR="00741C81" w:rsidRPr="00ED206F">
        <w:t>.</w:t>
      </w:r>
    </w:p>
    <w:p w14:paraId="35BED3D3" w14:textId="77777777" w:rsidR="00170BCE" w:rsidRPr="00ED206F" w:rsidRDefault="00170BCE" w:rsidP="00222D27">
      <w:pPr>
        <w:pStyle w:val="MDPI31text"/>
      </w:pPr>
    </w:p>
    <w:p w14:paraId="1FA4717F" w14:textId="3B7A491B" w:rsidR="00F41169" w:rsidRPr="00ED206F" w:rsidRDefault="00F41169" w:rsidP="00222D27">
      <w:pPr>
        <w:pStyle w:val="MDPI61Supplementary"/>
        <w:spacing w:before="0"/>
        <w:rPr>
          <w:b/>
          <w:sz w:val="18"/>
          <w:szCs w:val="18"/>
        </w:rPr>
      </w:pPr>
      <w:r w:rsidRPr="00ED206F">
        <w:rPr>
          <w:b/>
          <w:sz w:val="18"/>
          <w:szCs w:val="18"/>
        </w:rPr>
        <w:t xml:space="preserve">Supplementary Materials: </w:t>
      </w:r>
      <w:r w:rsidRPr="00ED206F">
        <w:rPr>
          <w:sz w:val="18"/>
          <w:szCs w:val="18"/>
        </w:rPr>
        <w:t>The following is available online at www.mdpi.com/xxx/s1, S1: Survey of local Stop Smoking Service support for pregnant women.</w:t>
      </w:r>
    </w:p>
    <w:p w14:paraId="27632959" w14:textId="2EA3398E" w:rsidR="000D4CAC" w:rsidRPr="00ED206F" w:rsidRDefault="000D4CAC" w:rsidP="00222D27">
      <w:pPr>
        <w:pStyle w:val="MDPI62Acknowledgments"/>
        <w:spacing w:before="0"/>
        <w:rPr>
          <w:sz w:val="18"/>
          <w:szCs w:val="18"/>
        </w:rPr>
      </w:pPr>
      <w:r w:rsidRPr="00ED206F">
        <w:rPr>
          <w:b/>
          <w:sz w:val="18"/>
          <w:szCs w:val="18"/>
        </w:rPr>
        <w:t xml:space="preserve">Author Contributions: </w:t>
      </w:r>
      <w:r w:rsidR="00A9335E" w:rsidRPr="00ED206F">
        <w:rPr>
          <w:sz w:val="18"/>
          <w:szCs w:val="18"/>
        </w:rPr>
        <w:t xml:space="preserve">Conceptualization, Sue Cooper and Tim Coleman; Formal analysis, Sue Cooper, Sophie Orton, Katarzyna Campbell, Rachel </w:t>
      </w:r>
      <w:proofErr w:type="spellStart"/>
      <w:r w:rsidR="00A9335E" w:rsidRPr="00ED206F">
        <w:rPr>
          <w:sz w:val="18"/>
          <w:szCs w:val="18"/>
        </w:rPr>
        <w:t>Whitemore</w:t>
      </w:r>
      <w:proofErr w:type="spellEnd"/>
      <w:r w:rsidR="00A9335E" w:rsidRPr="00ED206F">
        <w:rPr>
          <w:sz w:val="18"/>
          <w:szCs w:val="18"/>
        </w:rPr>
        <w:t xml:space="preserve"> and Anne Dickinson; Investigation, Naomi Coleman-Haynes, Rachel </w:t>
      </w:r>
      <w:proofErr w:type="spellStart"/>
      <w:r w:rsidR="00A9335E" w:rsidRPr="00ED206F">
        <w:rPr>
          <w:sz w:val="18"/>
          <w:szCs w:val="18"/>
        </w:rPr>
        <w:t>Whitemore</w:t>
      </w:r>
      <w:proofErr w:type="spellEnd"/>
      <w:r w:rsidR="00A9335E" w:rsidRPr="00ED206F">
        <w:rPr>
          <w:sz w:val="18"/>
          <w:szCs w:val="18"/>
        </w:rPr>
        <w:t xml:space="preserve"> and Anne Dickinson; Methodology, Sue Cooper, Sophie Orton, Katarzyna Campbell, Michael Ussher, Andy McEwen, Sarah Lewis, Felix Naughton, Katharine Bowker, Lesley Sinclair, Linda </w:t>
      </w:r>
      <w:proofErr w:type="spellStart"/>
      <w:r w:rsidR="00A9335E" w:rsidRPr="00ED206F">
        <w:rPr>
          <w:sz w:val="18"/>
          <w:szCs w:val="18"/>
        </w:rPr>
        <w:t>Bauld</w:t>
      </w:r>
      <w:proofErr w:type="spellEnd"/>
      <w:r w:rsidR="00A9335E" w:rsidRPr="00ED206F">
        <w:rPr>
          <w:sz w:val="18"/>
          <w:szCs w:val="18"/>
        </w:rPr>
        <w:t xml:space="preserve"> and Tim Coleman; Project administration, Naomi Coleman-Haynes and Rachel </w:t>
      </w:r>
      <w:proofErr w:type="spellStart"/>
      <w:r w:rsidR="00A9335E" w:rsidRPr="00ED206F">
        <w:rPr>
          <w:sz w:val="18"/>
          <w:szCs w:val="18"/>
        </w:rPr>
        <w:t>Whitemore</w:t>
      </w:r>
      <w:proofErr w:type="spellEnd"/>
      <w:r w:rsidR="00A9335E" w:rsidRPr="00ED206F">
        <w:rPr>
          <w:sz w:val="18"/>
          <w:szCs w:val="18"/>
        </w:rPr>
        <w:t xml:space="preserve">; Supervision, Sue Cooper and Tim Coleman; Visualization, Sue Cooper; Writing – original draft, Sue Cooper, Katarzyna Campbell and Tim Coleman; Writing – review &amp; editing, Sophie Orton, Katarzyna Campbell, Michael Ussher, Naomi Coleman-Haynes, Rachel </w:t>
      </w:r>
      <w:proofErr w:type="spellStart"/>
      <w:r w:rsidR="00A9335E" w:rsidRPr="00ED206F">
        <w:rPr>
          <w:sz w:val="18"/>
          <w:szCs w:val="18"/>
        </w:rPr>
        <w:t>Whitemore</w:t>
      </w:r>
      <w:proofErr w:type="spellEnd"/>
      <w:r w:rsidR="00A9335E" w:rsidRPr="00ED206F">
        <w:rPr>
          <w:sz w:val="18"/>
          <w:szCs w:val="18"/>
        </w:rPr>
        <w:t xml:space="preserve">, Andy McEwen, Sarah Lewis, Felix Naughton, Katharine Bowker, Lesley Sinclair, Linda </w:t>
      </w:r>
      <w:proofErr w:type="spellStart"/>
      <w:r w:rsidR="00A9335E" w:rsidRPr="00ED206F">
        <w:rPr>
          <w:sz w:val="18"/>
          <w:szCs w:val="18"/>
        </w:rPr>
        <w:t>Bauld</w:t>
      </w:r>
      <w:proofErr w:type="spellEnd"/>
      <w:r w:rsidR="00A9335E" w:rsidRPr="00ED206F">
        <w:rPr>
          <w:sz w:val="18"/>
          <w:szCs w:val="18"/>
        </w:rPr>
        <w:t xml:space="preserve"> and Tim Coleman.</w:t>
      </w:r>
    </w:p>
    <w:p w14:paraId="22360F8E" w14:textId="5B9D7D56" w:rsidR="00514646" w:rsidRPr="00ED206F" w:rsidRDefault="00514646" w:rsidP="00222D27">
      <w:pPr>
        <w:pStyle w:val="MDPI62Acknowledgments"/>
        <w:spacing w:before="0"/>
        <w:rPr>
          <w:sz w:val="18"/>
          <w:szCs w:val="18"/>
        </w:rPr>
      </w:pPr>
      <w:r w:rsidRPr="00ED206F">
        <w:rPr>
          <w:b/>
          <w:sz w:val="18"/>
          <w:szCs w:val="18"/>
        </w:rPr>
        <w:t xml:space="preserve">Funding: </w:t>
      </w:r>
      <w:r w:rsidRPr="00ED206F">
        <w:rPr>
          <w:sz w:val="18"/>
          <w:szCs w:val="18"/>
        </w:rPr>
        <w:t>This research received no external funding.</w:t>
      </w:r>
    </w:p>
    <w:p w14:paraId="58609F5E" w14:textId="620E952D" w:rsidR="004E50DE" w:rsidRPr="00ED206F" w:rsidRDefault="00205AC7" w:rsidP="00222D27">
      <w:pPr>
        <w:pStyle w:val="MDPI64CoI"/>
        <w:spacing w:before="0"/>
        <w:rPr>
          <w:sz w:val="18"/>
          <w:szCs w:val="18"/>
        </w:rPr>
      </w:pPr>
      <w:r w:rsidRPr="00ED206F">
        <w:rPr>
          <w:b/>
          <w:sz w:val="18"/>
          <w:szCs w:val="18"/>
        </w:rPr>
        <w:t>Conflicts of Interest:</w:t>
      </w:r>
      <w:r w:rsidRPr="00ED206F">
        <w:rPr>
          <w:sz w:val="18"/>
          <w:szCs w:val="18"/>
        </w:rPr>
        <w:t xml:space="preserve"> </w:t>
      </w:r>
      <w:r w:rsidR="00B71C93" w:rsidRPr="00ED206F">
        <w:rPr>
          <w:sz w:val="18"/>
          <w:szCs w:val="18"/>
        </w:rPr>
        <w:t xml:space="preserve">A.M. is an associate member of the New Nicotine Alliance (NNA), a charity that works to foster greater understanding of safer nicotine products and technologies. All other </w:t>
      </w:r>
      <w:r w:rsidRPr="00ED206F">
        <w:rPr>
          <w:sz w:val="18"/>
          <w:szCs w:val="18"/>
        </w:rPr>
        <w:t xml:space="preserve">authors declare no conflict of interest. </w:t>
      </w:r>
    </w:p>
    <w:p w14:paraId="31E0A5E2" w14:textId="0C294645" w:rsidR="00741C81" w:rsidRPr="00ED206F" w:rsidRDefault="0046726B" w:rsidP="00222D27">
      <w:pPr>
        <w:pStyle w:val="MDPI21heading1"/>
        <w:rPr>
          <w:color w:val="auto"/>
          <w:sz w:val="18"/>
          <w:szCs w:val="18"/>
        </w:rPr>
      </w:pPr>
      <w:r w:rsidRPr="00ED206F">
        <w:t>References</w:t>
      </w:r>
    </w:p>
    <w:p w14:paraId="52647A7A" w14:textId="77777777" w:rsidR="004B4216" w:rsidRPr="00ED206F" w:rsidRDefault="00741C81" w:rsidP="004B4216">
      <w:pPr>
        <w:pStyle w:val="EndNoteBibliography"/>
        <w:ind w:left="720" w:hanging="720"/>
      </w:pPr>
      <w:r w:rsidRPr="00ED206F">
        <w:rPr>
          <w:rFonts w:ascii="Palatino Linotype" w:eastAsia="SimSun" w:hAnsi="Palatino Linotype"/>
          <w:noProof w:val="0"/>
          <w:sz w:val="18"/>
          <w:szCs w:val="18"/>
          <w:lang w:val="en-US"/>
        </w:rPr>
        <w:fldChar w:fldCharType="begin"/>
      </w:r>
      <w:r w:rsidRPr="00ED206F">
        <w:rPr>
          <w:rFonts w:ascii="Palatino Linotype" w:eastAsia="SimSun" w:hAnsi="Palatino Linotype"/>
          <w:noProof w:val="0"/>
          <w:sz w:val="18"/>
          <w:szCs w:val="18"/>
          <w:lang w:val="en-US"/>
        </w:rPr>
        <w:instrText xml:space="preserve"> ADDIN EN.REFLIST </w:instrText>
      </w:r>
      <w:r w:rsidRPr="00ED206F">
        <w:rPr>
          <w:rFonts w:ascii="Palatino Linotype" w:eastAsia="SimSun" w:hAnsi="Palatino Linotype"/>
          <w:noProof w:val="0"/>
          <w:sz w:val="18"/>
          <w:szCs w:val="18"/>
          <w:lang w:val="en-US"/>
        </w:rPr>
        <w:fldChar w:fldCharType="separate"/>
      </w:r>
      <w:r w:rsidR="004B4216" w:rsidRPr="00ED206F">
        <w:t>1.</w:t>
      </w:r>
      <w:r w:rsidR="004B4216" w:rsidRPr="00ED206F">
        <w:tab/>
        <w:t xml:space="preserve">Cnattingius, S. The epidemiology of smoking during pregnancy: smoking prevalence, maternal characteristics, and pregnancy outcomes. </w:t>
      </w:r>
      <w:r w:rsidR="004B4216" w:rsidRPr="00ED206F">
        <w:rPr>
          <w:i/>
        </w:rPr>
        <w:t xml:space="preserve">Nicotine Tob Res </w:t>
      </w:r>
      <w:r w:rsidR="004B4216" w:rsidRPr="00ED206F">
        <w:rPr>
          <w:b/>
        </w:rPr>
        <w:t>2004</w:t>
      </w:r>
      <w:r w:rsidR="004B4216" w:rsidRPr="00ED206F">
        <w:t xml:space="preserve">, </w:t>
      </w:r>
      <w:r w:rsidR="004B4216" w:rsidRPr="00ED206F">
        <w:rPr>
          <w:i/>
        </w:rPr>
        <w:t>6</w:t>
      </w:r>
      <w:r w:rsidR="004B4216" w:rsidRPr="00ED206F">
        <w:t>, S125-S140, doi:10.1080/14622200410001669187.</w:t>
      </w:r>
    </w:p>
    <w:p w14:paraId="3FB4FF18" w14:textId="77777777" w:rsidR="004B4216" w:rsidRPr="00ED206F" w:rsidRDefault="004B4216" w:rsidP="004B4216">
      <w:pPr>
        <w:pStyle w:val="EndNoteBibliography"/>
        <w:ind w:left="720" w:hanging="720"/>
      </w:pPr>
      <w:r w:rsidRPr="00ED206F">
        <w:t>2.</w:t>
      </w:r>
      <w:r w:rsidRPr="00ED206F">
        <w:tab/>
        <w:t xml:space="preserve">Gluckman, P.D.; Hanson, M.A.; Cooper, C.; Thornburg, K.L. Effect of in utero and early-life conditions on adult health and disease. </w:t>
      </w:r>
      <w:r w:rsidRPr="00ED206F">
        <w:rPr>
          <w:i/>
        </w:rPr>
        <w:t xml:space="preserve">N. Engl. J. Med. </w:t>
      </w:r>
      <w:r w:rsidRPr="00ED206F">
        <w:rPr>
          <w:b/>
        </w:rPr>
        <w:t>2008</w:t>
      </w:r>
      <w:r w:rsidRPr="00ED206F">
        <w:t xml:space="preserve">, </w:t>
      </w:r>
      <w:r w:rsidRPr="00ED206F">
        <w:rPr>
          <w:i/>
        </w:rPr>
        <w:t>359</w:t>
      </w:r>
      <w:r w:rsidRPr="00ED206F">
        <w:t>, 61-73.</w:t>
      </w:r>
    </w:p>
    <w:p w14:paraId="73F8FF27" w14:textId="3C6E0DE6" w:rsidR="004B4216" w:rsidRPr="00ED206F" w:rsidRDefault="004B4216" w:rsidP="004B4216">
      <w:pPr>
        <w:pStyle w:val="EndNoteBibliography"/>
        <w:ind w:left="720" w:hanging="720"/>
      </w:pPr>
      <w:r w:rsidRPr="00ED206F">
        <w:t>3.</w:t>
      </w:r>
      <w:r w:rsidRPr="00ED206F">
        <w:tab/>
        <w:t xml:space="preserve">Delpisheh, A.; Kelly, Y.; Rizwan, S.; Attia, E.; Drammond, S.; Brabin, B.J. Population attributable risk for adverse pregnancy outcomes related to smoking in adolescents and adults. </w:t>
      </w:r>
      <w:r w:rsidRPr="00ED206F">
        <w:rPr>
          <w:i/>
        </w:rPr>
        <w:t xml:space="preserve">Public Health </w:t>
      </w:r>
      <w:r w:rsidRPr="00ED206F">
        <w:rPr>
          <w:b/>
        </w:rPr>
        <w:t>2007</w:t>
      </w:r>
      <w:r w:rsidRPr="00ED206F">
        <w:t xml:space="preserve">, </w:t>
      </w:r>
      <w:r w:rsidRPr="00ED206F">
        <w:rPr>
          <w:i/>
        </w:rPr>
        <w:t>121</w:t>
      </w:r>
      <w:r w:rsidRPr="00ED206F">
        <w:t>, 861-868, doi:h</w:t>
      </w:r>
      <w:hyperlink r:id="rId9" w:history="1">
        <w:r w:rsidRPr="00ED206F">
          <w:rPr>
            <w:rStyle w:val="Hyperlink"/>
          </w:rPr>
          <w:t>ttp://dx.doi.org/10.1016/j.puhe.2007.03.015.</w:t>
        </w:r>
      </w:hyperlink>
    </w:p>
    <w:p w14:paraId="21E7626B" w14:textId="77CB5722" w:rsidR="004B4216" w:rsidRPr="00ED206F" w:rsidRDefault="004B4216" w:rsidP="004B4216">
      <w:pPr>
        <w:pStyle w:val="EndNoteBibliography"/>
        <w:ind w:left="720" w:hanging="720"/>
      </w:pPr>
      <w:r w:rsidRPr="00ED206F">
        <w:t>4.</w:t>
      </w:r>
      <w:r w:rsidRPr="00ED206F">
        <w:tab/>
        <w:t xml:space="preserve">Clifford, A.; Lang, L.; Chen, R. Effects of maternal cigarette smoking during pregnancy on cognitive parameters of children and young adults: A literature review. </w:t>
      </w:r>
      <w:r w:rsidRPr="00ED206F">
        <w:rPr>
          <w:i/>
        </w:rPr>
        <w:t xml:space="preserve">Neurotoxicol. Teratol. </w:t>
      </w:r>
      <w:r w:rsidRPr="00ED206F">
        <w:rPr>
          <w:b/>
        </w:rPr>
        <w:t>2012</w:t>
      </w:r>
      <w:r w:rsidRPr="00ED206F">
        <w:t xml:space="preserve">, </w:t>
      </w:r>
      <w:r w:rsidRPr="00ED206F">
        <w:rPr>
          <w:i/>
        </w:rPr>
        <w:t>34</w:t>
      </w:r>
      <w:r w:rsidRPr="00ED206F">
        <w:t>, 560-570, doi:h</w:t>
      </w:r>
      <w:hyperlink r:id="rId10" w:history="1">
        <w:r w:rsidRPr="00ED206F">
          <w:rPr>
            <w:rStyle w:val="Hyperlink"/>
          </w:rPr>
          <w:t>ttp://dx.doi.org/10.1016/j.ntt.2012.09.004.</w:t>
        </w:r>
      </w:hyperlink>
    </w:p>
    <w:p w14:paraId="4AF6894B" w14:textId="77777777" w:rsidR="004B4216" w:rsidRPr="00ED206F" w:rsidRDefault="004B4216" w:rsidP="004B4216">
      <w:pPr>
        <w:pStyle w:val="EndNoteBibliography"/>
        <w:ind w:left="720" w:hanging="720"/>
      </w:pPr>
      <w:r w:rsidRPr="00ED206F">
        <w:t>5.</w:t>
      </w:r>
      <w:r w:rsidRPr="00ED206F">
        <w:tab/>
        <w:t xml:space="preserve">NHS Digital. </w:t>
      </w:r>
      <w:r w:rsidRPr="00ED206F">
        <w:rPr>
          <w:i/>
        </w:rPr>
        <w:t>Statistics on Women's Smoking Status at Time of Delivery, England - April 2017 to March 2018.</w:t>
      </w:r>
      <w:r w:rsidRPr="00ED206F">
        <w:t>; 2018.</w:t>
      </w:r>
    </w:p>
    <w:p w14:paraId="0CDA606E" w14:textId="77777777" w:rsidR="004B4216" w:rsidRPr="00ED206F" w:rsidRDefault="004B4216" w:rsidP="004B4216">
      <w:pPr>
        <w:pStyle w:val="EndNoteBibliography"/>
        <w:ind w:left="720" w:hanging="720"/>
      </w:pPr>
      <w:r w:rsidRPr="00ED206F">
        <w:t>6.</w:t>
      </w:r>
      <w:r w:rsidRPr="00ED206F">
        <w:tab/>
        <w:t xml:space="preserve">McAndrew, F.; Thompson, J.; Fellows, L.; Large, A.; Speed, M.; Renfrew, M.J. </w:t>
      </w:r>
      <w:r w:rsidRPr="00ED206F">
        <w:rPr>
          <w:i/>
        </w:rPr>
        <w:t>Infant Feeding Survey 2010: Health and Social Care Information Centre</w:t>
      </w:r>
      <w:r w:rsidRPr="00ED206F">
        <w:t>; 2012.</w:t>
      </w:r>
    </w:p>
    <w:p w14:paraId="1C504F0B" w14:textId="77777777" w:rsidR="004B4216" w:rsidRPr="00ED206F" w:rsidRDefault="004B4216" w:rsidP="004B4216">
      <w:pPr>
        <w:pStyle w:val="EndNoteBibliography"/>
        <w:ind w:left="720" w:hanging="720"/>
      </w:pPr>
      <w:r w:rsidRPr="00ED206F">
        <w:t>7.</w:t>
      </w:r>
      <w:r w:rsidRPr="00ED206F">
        <w:tab/>
        <w:t xml:space="preserve">Orton, S.; Bowker, K.; Cooper, S.; Naughton, F.; Ussher, M.; Pickett, K.E.; Leonardi-Bee, J.; Sutton, S.; Dhalwani, N.N.; Coleman, T. Longitudinal cohort survey of women's smoking behaviour and attitudes in pregnancy: study methods and baseline data. </w:t>
      </w:r>
      <w:r w:rsidRPr="00ED206F">
        <w:rPr>
          <w:i/>
        </w:rPr>
        <w:t xml:space="preserve">BMJ Open </w:t>
      </w:r>
      <w:r w:rsidRPr="00ED206F">
        <w:rPr>
          <w:b/>
        </w:rPr>
        <w:t>2014</w:t>
      </w:r>
      <w:r w:rsidRPr="00ED206F">
        <w:t xml:space="preserve">, </w:t>
      </w:r>
      <w:r w:rsidRPr="00ED206F">
        <w:rPr>
          <w:i/>
        </w:rPr>
        <w:t>4</w:t>
      </w:r>
      <w:r w:rsidRPr="00ED206F">
        <w:t>, e004915, doi:10.1136/bmjopen-2014-004915.</w:t>
      </w:r>
    </w:p>
    <w:p w14:paraId="6B54E003" w14:textId="77777777" w:rsidR="004B4216" w:rsidRPr="00ED206F" w:rsidRDefault="004B4216" w:rsidP="004B4216">
      <w:pPr>
        <w:pStyle w:val="EndNoteBibliography"/>
        <w:ind w:left="720" w:hanging="720"/>
      </w:pPr>
      <w:r w:rsidRPr="00ED206F">
        <w:t>8.</w:t>
      </w:r>
      <w:r w:rsidRPr="00ED206F">
        <w:tab/>
        <w:t xml:space="preserve">Pickett, K.E.; Wakschlag, L.S.; Dai, L.; Leventhal, B.L. Fluctuations of maternal smoking during pregnancy. </w:t>
      </w:r>
      <w:r w:rsidRPr="00ED206F">
        <w:rPr>
          <w:i/>
        </w:rPr>
        <w:t xml:space="preserve">Obstet. Gynecol. </w:t>
      </w:r>
      <w:r w:rsidRPr="00ED206F">
        <w:rPr>
          <w:b/>
        </w:rPr>
        <w:t>2003</w:t>
      </w:r>
      <w:r w:rsidRPr="00ED206F">
        <w:t xml:space="preserve">, </w:t>
      </w:r>
      <w:r w:rsidRPr="00ED206F">
        <w:rPr>
          <w:i/>
        </w:rPr>
        <w:t>101</w:t>
      </w:r>
      <w:r w:rsidRPr="00ED206F">
        <w:t>, 140-147.</w:t>
      </w:r>
    </w:p>
    <w:p w14:paraId="35145C53" w14:textId="77777777" w:rsidR="004B4216" w:rsidRPr="00ED206F" w:rsidRDefault="004B4216" w:rsidP="004B4216">
      <w:pPr>
        <w:pStyle w:val="EndNoteBibliography"/>
        <w:ind w:left="720" w:hanging="720"/>
      </w:pPr>
      <w:r w:rsidRPr="00ED206F">
        <w:lastRenderedPageBreak/>
        <w:t>9.</w:t>
      </w:r>
      <w:r w:rsidRPr="00ED206F">
        <w:tab/>
        <w:t xml:space="preserve">Cooper, S.; Orton, S.; Leonardi-Bee, J.; Brotherton, E.; Vanderbloemen, L.; Bowker, K.; Naughton, F.; Ussher, M.; Pickett, K.E.; Sutton, S., et al. Smoking and quit attempts during pregnancy and postpartum: a longitudinal UK cohort. </w:t>
      </w:r>
      <w:r w:rsidRPr="00ED206F">
        <w:rPr>
          <w:i/>
        </w:rPr>
        <w:t xml:space="preserve">BMJ Open </w:t>
      </w:r>
      <w:r w:rsidRPr="00ED206F">
        <w:rPr>
          <w:b/>
        </w:rPr>
        <w:t>2017</w:t>
      </w:r>
      <w:r w:rsidRPr="00ED206F">
        <w:t xml:space="preserve">, </w:t>
      </w:r>
      <w:r w:rsidRPr="00ED206F">
        <w:rPr>
          <w:i/>
        </w:rPr>
        <w:t>7</w:t>
      </w:r>
      <w:r w:rsidRPr="00ED206F">
        <w:t>, doi:10.1136/bmjopen-2017-018746.</w:t>
      </w:r>
    </w:p>
    <w:p w14:paraId="731882ED" w14:textId="77777777" w:rsidR="004B4216" w:rsidRPr="00ED206F" w:rsidRDefault="004B4216" w:rsidP="004B4216">
      <w:pPr>
        <w:pStyle w:val="EndNoteBibliography"/>
        <w:ind w:left="720" w:hanging="720"/>
      </w:pPr>
      <w:r w:rsidRPr="00ED206F">
        <w:t>10.</w:t>
      </w:r>
      <w:r w:rsidRPr="00ED206F">
        <w:tab/>
        <w:t xml:space="preserve">Hajek, P.; Stead Lindsay, F.; West, R.; Jarvis, M.; Hartmann-Boyce, J.; Lancaster, T. Relapse prevention interventions for smoking cessation. </w:t>
      </w:r>
      <w:r w:rsidRPr="00ED206F">
        <w:rPr>
          <w:i/>
        </w:rPr>
        <w:t xml:space="preserve">Cochrane Database Syst Rev </w:t>
      </w:r>
      <w:r w:rsidRPr="00ED206F">
        <w:rPr>
          <w:b/>
        </w:rPr>
        <w:t>2013</w:t>
      </w:r>
      <w:r w:rsidRPr="00ED206F">
        <w:t>, 10.1002/14651858.CD003999.pub4, CD003999, doi:10.1002/14651858.CD003999.pub4.</w:t>
      </w:r>
    </w:p>
    <w:p w14:paraId="24776D6A" w14:textId="77777777" w:rsidR="004B4216" w:rsidRPr="00ED206F" w:rsidRDefault="004B4216" w:rsidP="004B4216">
      <w:pPr>
        <w:pStyle w:val="EndNoteBibliography"/>
        <w:ind w:left="720" w:hanging="720"/>
      </w:pPr>
      <w:r w:rsidRPr="00ED206F">
        <w:t>11.</w:t>
      </w:r>
      <w:r w:rsidRPr="00ED206F">
        <w:tab/>
        <w:t xml:space="preserve">Fingerhut, L.A.; Kleinman, J.C.; Kendrick, J.S. Smoking before, during, and after pregnancy. </w:t>
      </w:r>
      <w:r w:rsidRPr="00ED206F">
        <w:rPr>
          <w:i/>
        </w:rPr>
        <w:t xml:space="preserve">Am. J. Public Health </w:t>
      </w:r>
      <w:r w:rsidRPr="00ED206F">
        <w:rPr>
          <w:b/>
        </w:rPr>
        <w:t>1990</w:t>
      </w:r>
      <w:r w:rsidRPr="00ED206F">
        <w:t xml:space="preserve">, </w:t>
      </w:r>
      <w:r w:rsidRPr="00ED206F">
        <w:rPr>
          <w:i/>
        </w:rPr>
        <w:t>80</w:t>
      </w:r>
      <w:r w:rsidRPr="00ED206F">
        <w:t>, 541-544.</w:t>
      </w:r>
    </w:p>
    <w:p w14:paraId="53B9822A" w14:textId="77777777" w:rsidR="004B4216" w:rsidRPr="00ED206F" w:rsidRDefault="004B4216" w:rsidP="004B4216">
      <w:pPr>
        <w:pStyle w:val="EndNoteBibliography"/>
        <w:ind w:left="720" w:hanging="720"/>
      </w:pPr>
      <w:r w:rsidRPr="00ED206F">
        <w:t>12.</w:t>
      </w:r>
      <w:r w:rsidRPr="00ED206F">
        <w:tab/>
        <w:t xml:space="preserve">McBride, C.M.; Pirie, P.L.; Curry, S.J. Postpartum relapse to smoking: a prospective study. </w:t>
      </w:r>
      <w:r w:rsidRPr="00ED206F">
        <w:rPr>
          <w:i/>
        </w:rPr>
        <w:t xml:space="preserve">Health Educ. Res. </w:t>
      </w:r>
      <w:r w:rsidRPr="00ED206F">
        <w:rPr>
          <w:b/>
        </w:rPr>
        <w:t>1992</w:t>
      </w:r>
      <w:r w:rsidRPr="00ED206F">
        <w:t xml:space="preserve">, </w:t>
      </w:r>
      <w:r w:rsidRPr="00ED206F">
        <w:rPr>
          <w:i/>
        </w:rPr>
        <w:t>7</w:t>
      </w:r>
      <w:r w:rsidRPr="00ED206F">
        <w:t>, 381-390.</w:t>
      </w:r>
    </w:p>
    <w:p w14:paraId="7D19F242" w14:textId="77777777" w:rsidR="004B4216" w:rsidRPr="00ED206F" w:rsidRDefault="004B4216" w:rsidP="004B4216">
      <w:pPr>
        <w:pStyle w:val="EndNoteBibliography"/>
        <w:ind w:left="720" w:hanging="720"/>
      </w:pPr>
      <w:r w:rsidRPr="00ED206F">
        <w:t>13.</w:t>
      </w:r>
      <w:r w:rsidRPr="00ED206F">
        <w:tab/>
        <w:t xml:space="preserve">Leonardi-Bee, J.; Jere, M.L.; Britton, J. Exposure to parental and sibling smoking and the risk of smoking uptake in childhood and adolescence: a systematic review and meta-analysis. </w:t>
      </w:r>
      <w:r w:rsidRPr="00ED206F">
        <w:rPr>
          <w:i/>
        </w:rPr>
        <w:t xml:space="preserve">Thorax </w:t>
      </w:r>
      <w:r w:rsidRPr="00ED206F">
        <w:rPr>
          <w:b/>
        </w:rPr>
        <w:t>2011</w:t>
      </w:r>
      <w:r w:rsidRPr="00ED206F">
        <w:t xml:space="preserve">, </w:t>
      </w:r>
      <w:r w:rsidRPr="00ED206F">
        <w:rPr>
          <w:i/>
        </w:rPr>
        <w:t>66</w:t>
      </w:r>
      <w:r w:rsidRPr="00ED206F">
        <w:t>, 847-855, doi:10.1136/thx.2010.153379.</w:t>
      </w:r>
    </w:p>
    <w:p w14:paraId="4C375E75" w14:textId="1633881E" w:rsidR="004B4216" w:rsidRPr="00ED206F" w:rsidRDefault="004B4216" w:rsidP="004B4216">
      <w:pPr>
        <w:pStyle w:val="EndNoteBibliography"/>
        <w:ind w:left="720" w:hanging="720"/>
      </w:pPr>
      <w:r w:rsidRPr="00ED206F">
        <w:t>14.</w:t>
      </w:r>
      <w:r w:rsidRPr="00ED206F">
        <w:tab/>
        <w:t xml:space="preserve">West, R.; Beard, E.; Brown, J. Trends in electronic cigarette use in England. Availabe online: </w:t>
      </w:r>
      <w:r w:rsidRPr="00ED206F">
        <w:rPr>
          <w:u w:val="single"/>
        </w:rPr>
        <w:t>h</w:t>
      </w:r>
      <w:hyperlink r:id="rId11" w:history="1">
        <w:r w:rsidRPr="00ED206F">
          <w:rPr>
            <w:rStyle w:val="Hyperlink"/>
          </w:rPr>
          <w:t>ttp://www.smokinginengland.info/sts-documents/</w:t>
        </w:r>
      </w:hyperlink>
      <w:r w:rsidRPr="00ED206F">
        <w:t xml:space="preserve"> (accessed on 04/10/2017).</w:t>
      </w:r>
    </w:p>
    <w:p w14:paraId="4BF634E7" w14:textId="77777777" w:rsidR="004B4216" w:rsidRPr="00ED206F" w:rsidRDefault="004B4216" w:rsidP="004B4216">
      <w:pPr>
        <w:pStyle w:val="EndNoteBibliography"/>
        <w:ind w:left="720" w:hanging="720"/>
      </w:pPr>
      <w:r w:rsidRPr="00ED206F">
        <w:t>15.</w:t>
      </w:r>
      <w:r w:rsidRPr="00ED206F">
        <w:tab/>
        <w:t xml:space="preserve">Hiscock, R.; Bauld, L.; Arnott, D.; Dockrell, M.; Ross, L.; McEwen, A. Views from the Coalface: What Do English Stop Smoking Service Personnel Think about E-Cigarettes? </w:t>
      </w:r>
      <w:r w:rsidRPr="00ED206F">
        <w:rPr>
          <w:i/>
        </w:rPr>
        <w:t xml:space="preserve">Int. J. Environ. Res. Public Health </w:t>
      </w:r>
      <w:r w:rsidRPr="00ED206F">
        <w:rPr>
          <w:b/>
        </w:rPr>
        <w:t>2015</w:t>
      </w:r>
      <w:r w:rsidRPr="00ED206F">
        <w:t xml:space="preserve">, </w:t>
      </w:r>
      <w:r w:rsidRPr="00ED206F">
        <w:rPr>
          <w:i/>
        </w:rPr>
        <w:t>12</w:t>
      </w:r>
      <w:r w:rsidRPr="00ED206F">
        <w:t>, 15048.</w:t>
      </w:r>
    </w:p>
    <w:p w14:paraId="32CCA844" w14:textId="77777777" w:rsidR="004B4216" w:rsidRPr="00ED206F" w:rsidRDefault="004B4216" w:rsidP="004B4216">
      <w:pPr>
        <w:pStyle w:val="EndNoteBibliography"/>
        <w:ind w:left="720" w:hanging="720"/>
      </w:pPr>
      <w:r w:rsidRPr="00ED206F">
        <w:t>16.</w:t>
      </w:r>
      <w:r w:rsidRPr="00ED206F">
        <w:tab/>
        <w:t xml:space="preserve">Hartmann-Boyce, J.; McRobbie, H.; Bullen, C.; Begh, R.; Stead, L.F.; Hajek, P. Electronic cigarettes for smoking cessation. </w:t>
      </w:r>
      <w:r w:rsidRPr="00ED206F">
        <w:rPr>
          <w:i/>
        </w:rPr>
        <w:t xml:space="preserve">Cochrane Database Syst Rev </w:t>
      </w:r>
      <w:r w:rsidRPr="00ED206F">
        <w:rPr>
          <w:b/>
        </w:rPr>
        <w:t>2016</w:t>
      </w:r>
      <w:r w:rsidRPr="00ED206F">
        <w:t>, 10.1002/14651858.CD010216.pub3, CD010216, doi:10.1002/14651858.CD010216.pub3.</w:t>
      </w:r>
    </w:p>
    <w:p w14:paraId="2CAC3E99" w14:textId="77777777" w:rsidR="004B4216" w:rsidRPr="00ED206F" w:rsidRDefault="004B4216" w:rsidP="004B4216">
      <w:pPr>
        <w:pStyle w:val="EndNoteBibliography"/>
        <w:ind w:left="720" w:hanging="720"/>
      </w:pPr>
      <w:r w:rsidRPr="00ED206F">
        <w:t>17.</w:t>
      </w:r>
      <w:r w:rsidRPr="00ED206F">
        <w:tab/>
        <w:t xml:space="preserve">West, R.; Shahab, L.; Brown, J. Estimating the population impact of e-cigarettes on smoking cessation in England. </w:t>
      </w:r>
      <w:r w:rsidRPr="00ED206F">
        <w:rPr>
          <w:i/>
        </w:rPr>
        <w:t xml:space="preserve">Addiction </w:t>
      </w:r>
      <w:r w:rsidRPr="00ED206F">
        <w:rPr>
          <w:b/>
        </w:rPr>
        <w:t>2016</w:t>
      </w:r>
      <w:r w:rsidRPr="00ED206F">
        <w:t>, 10.1111/add.13343, doi:10.1111/add.13343.</w:t>
      </w:r>
    </w:p>
    <w:p w14:paraId="47D1C399" w14:textId="77777777" w:rsidR="004B4216" w:rsidRPr="00ED206F" w:rsidRDefault="004B4216" w:rsidP="004B4216">
      <w:pPr>
        <w:pStyle w:val="EndNoteBibliography"/>
        <w:ind w:left="720" w:hanging="720"/>
      </w:pPr>
      <w:r w:rsidRPr="00ED206F">
        <w:t>18.</w:t>
      </w:r>
      <w:r w:rsidRPr="00ED206F">
        <w:tab/>
        <w:t xml:space="preserve">Bowker, K.; Orton, S.; Cooper, S.; Naughton, F.; Whitemore, R.; Lewis, S.; Bauld, L.; Sinclair, L.; Coleman, T.; Dickinson, A., et al. Views on and experiences of electronic cigarettes: a qualitative study of women who are pregnant or have recently given birth. </w:t>
      </w:r>
      <w:r w:rsidRPr="00ED206F">
        <w:rPr>
          <w:i/>
        </w:rPr>
        <w:t xml:space="preserve">BMC Pregnancy Childbirth </w:t>
      </w:r>
      <w:r w:rsidRPr="00ED206F">
        <w:rPr>
          <w:b/>
        </w:rPr>
        <w:t>2018</w:t>
      </w:r>
      <w:r w:rsidRPr="00ED206F">
        <w:t xml:space="preserve">, </w:t>
      </w:r>
      <w:r w:rsidRPr="00ED206F">
        <w:rPr>
          <w:i/>
        </w:rPr>
        <w:t>18</w:t>
      </w:r>
      <w:r w:rsidRPr="00ED206F">
        <w:t>, 233.</w:t>
      </w:r>
    </w:p>
    <w:p w14:paraId="45755B52" w14:textId="77777777" w:rsidR="004B4216" w:rsidRPr="00ED206F" w:rsidRDefault="004B4216" w:rsidP="004B4216">
      <w:pPr>
        <w:pStyle w:val="EndNoteBibliography"/>
        <w:ind w:left="720" w:hanging="720"/>
      </w:pPr>
      <w:r w:rsidRPr="00ED206F">
        <w:t>19.</w:t>
      </w:r>
      <w:r w:rsidRPr="00ED206F">
        <w:tab/>
        <w:t xml:space="preserve">McNeill, A.; Brose, L.S.; Calder, R.; Hitchman, S.C.; Hajek, P.; McRobbie, H. </w:t>
      </w:r>
      <w:r w:rsidRPr="00ED206F">
        <w:rPr>
          <w:i/>
        </w:rPr>
        <w:t>E-cigarettes: an evidence update. A report commissioned by Public Health England</w:t>
      </w:r>
      <w:r w:rsidRPr="00ED206F">
        <w:t>; PHE publications gateway number: 2015260; August 2015, 2015.</w:t>
      </w:r>
    </w:p>
    <w:p w14:paraId="2487EB71" w14:textId="77777777" w:rsidR="004B4216" w:rsidRPr="00ED206F" w:rsidRDefault="004B4216" w:rsidP="004B4216">
      <w:pPr>
        <w:pStyle w:val="EndNoteBibliography"/>
        <w:ind w:left="720" w:hanging="720"/>
      </w:pPr>
      <w:r w:rsidRPr="00ED206F">
        <w:t>20.</w:t>
      </w:r>
      <w:r w:rsidRPr="00ED206F">
        <w:tab/>
        <w:t xml:space="preserve">Royal College of Physicians. </w:t>
      </w:r>
      <w:r w:rsidRPr="00ED206F">
        <w:rPr>
          <w:i/>
        </w:rPr>
        <w:t>Nicotine without smoke: Tobacco harm reduction</w:t>
      </w:r>
      <w:r w:rsidRPr="00ED206F">
        <w:t>; RCP: London, 2016.</w:t>
      </w:r>
    </w:p>
    <w:p w14:paraId="3C9F4ABC" w14:textId="77777777" w:rsidR="004B4216" w:rsidRPr="00ED206F" w:rsidRDefault="004B4216" w:rsidP="004B4216">
      <w:pPr>
        <w:pStyle w:val="EndNoteBibliography"/>
        <w:ind w:left="720" w:hanging="720"/>
      </w:pPr>
      <w:r w:rsidRPr="00ED206F">
        <w:t>21.</w:t>
      </w:r>
      <w:r w:rsidRPr="00ED206F">
        <w:tab/>
        <w:t xml:space="preserve">Smoking in Pregnancy Challenge Group. </w:t>
      </w:r>
      <w:r w:rsidRPr="00ED206F">
        <w:rPr>
          <w:i/>
        </w:rPr>
        <w:t>Use of electronic cigarettes in pregnancy. A guide for midwives and other healthcare professionals</w:t>
      </w:r>
      <w:r w:rsidRPr="00ED206F">
        <w:t>; 2016.</w:t>
      </w:r>
    </w:p>
    <w:p w14:paraId="64AC939D" w14:textId="77777777" w:rsidR="004B4216" w:rsidRPr="00ED206F" w:rsidRDefault="004B4216" w:rsidP="004B4216">
      <w:pPr>
        <w:pStyle w:val="EndNoteBibliography"/>
        <w:ind w:left="720" w:hanging="720"/>
      </w:pPr>
      <w:r w:rsidRPr="00ED206F">
        <w:t>22.</w:t>
      </w:r>
      <w:r w:rsidRPr="00ED206F">
        <w:tab/>
        <w:t xml:space="preserve">McEwen, A. </w:t>
      </w:r>
      <w:r w:rsidRPr="00ED206F">
        <w:rPr>
          <w:i/>
        </w:rPr>
        <w:t>Smoking Cessation: a briefing for midwifery staff</w:t>
      </w:r>
      <w:r w:rsidRPr="00ED206F">
        <w:t>; National Centre for Smoking Cessation and Training (NCSCT): 2015.</w:t>
      </w:r>
    </w:p>
    <w:p w14:paraId="7F132963" w14:textId="77777777" w:rsidR="004B4216" w:rsidRPr="00ED206F" w:rsidRDefault="004B4216" w:rsidP="004B4216">
      <w:pPr>
        <w:pStyle w:val="EndNoteBibliography"/>
        <w:ind w:left="720" w:hanging="720"/>
      </w:pPr>
      <w:r w:rsidRPr="00ED206F">
        <w:t>23.</w:t>
      </w:r>
      <w:r w:rsidRPr="00ED206F">
        <w:tab/>
        <w:t xml:space="preserve">McEwen, A.; McRobbie, H. </w:t>
      </w:r>
      <w:r w:rsidRPr="00ED206F">
        <w:rPr>
          <w:i/>
        </w:rPr>
        <w:t>Electronic cigarettes: A briefing for stop smoking services</w:t>
      </w:r>
      <w:r w:rsidRPr="00ED206F">
        <w:t>; National Centre for Smoking Cessation and Training (NCSCT): 2016.</w:t>
      </w:r>
    </w:p>
    <w:p w14:paraId="405AC5BA" w14:textId="77777777" w:rsidR="004B4216" w:rsidRPr="00ED206F" w:rsidRDefault="004B4216" w:rsidP="004B4216">
      <w:pPr>
        <w:pStyle w:val="EndNoteBibliography"/>
        <w:ind w:left="720" w:hanging="720"/>
      </w:pPr>
      <w:r w:rsidRPr="00ED206F">
        <w:lastRenderedPageBreak/>
        <w:t>24.</w:t>
      </w:r>
      <w:r w:rsidRPr="00ED206F">
        <w:tab/>
        <w:t xml:space="preserve">World Health Organization. </w:t>
      </w:r>
      <w:r w:rsidRPr="00ED206F">
        <w:rPr>
          <w:i/>
        </w:rPr>
        <w:t>WHO recommendations for the prevention and management of tobacco use and second-hand smoke exposure in pregnancy</w:t>
      </w:r>
      <w:r w:rsidRPr="00ED206F">
        <w:t>; World Health Organisation: Geneva, 28.4.16, 2013.</w:t>
      </w:r>
    </w:p>
    <w:p w14:paraId="3A36DB88" w14:textId="77777777" w:rsidR="004B4216" w:rsidRPr="00ED206F" w:rsidRDefault="004B4216" w:rsidP="004B4216">
      <w:pPr>
        <w:pStyle w:val="EndNoteBibliography"/>
        <w:ind w:left="720" w:hanging="720"/>
      </w:pPr>
      <w:r w:rsidRPr="00ED206F">
        <w:t>25.</w:t>
      </w:r>
      <w:r w:rsidRPr="00ED206F">
        <w:tab/>
        <w:t xml:space="preserve">National Institute for Health and Clinical Excellence. </w:t>
      </w:r>
      <w:r w:rsidRPr="00ED206F">
        <w:rPr>
          <w:i/>
        </w:rPr>
        <w:t>Public health guidance 26: How to stop smoking in pregnancy and following childbirth</w:t>
      </w:r>
      <w:r w:rsidRPr="00ED206F">
        <w:t>; PH26; London, 2010.</w:t>
      </w:r>
    </w:p>
    <w:p w14:paraId="490EB743" w14:textId="77777777" w:rsidR="004B4216" w:rsidRPr="00ED206F" w:rsidRDefault="004B4216" w:rsidP="004B4216">
      <w:pPr>
        <w:pStyle w:val="EndNoteBibliography"/>
        <w:ind w:left="720" w:hanging="720"/>
      </w:pPr>
      <w:r w:rsidRPr="00ED206F">
        <w:t>26.</w:t>
      </w:r>
      <w:r w:rsidRPr="00ED206F">
        <w:tab/>
        <w:t xml:space="preserve">World Health Organization. Chapter 9. Pregnancy and Postpartum Smoking Cessation. In </w:t>
      </w:r>
      <w:r w:rsidRPr="00ED206F">
        <w:rPr>
          <w:i/>
        </w:rPr>
        <w:t>Gender, Women, and the Tobacco Epidemic.</w:t>
      </w:r>
      <w:r w:rsidRPr="00ED206F">
        <w:t>, Samet, J.M., Yoon, S.Y., Eds. World Health Organization: Manila, Philippines, 2010; pp 175-188.</w:t>
      </w:r>
    </w:p>
    <w:p w14:paraId="0E566C8E" w14:textId="0BC703FB" w:rsidR="004B4216" w:rsidRPr="00ED206F" w:rsidRDefault="004B4216" w:rsidP="004B4216">
      <w:pPr>
        <w:pStyle w:val="EndNoteBibliography"/>
        <w:ind w:left="720" w:hanging="720"/>
      </w:pPr>
      <w:r w:rsidRPr="00ED206F">
        <w:t>27.</w:t>
      </w:r>
      <w:r w:rsidRPr="00ED206F">
        <w:tab/>
        <w:t>Myers, K.; West, O.; Hajek, P. Rapid review of interventions to prevent relapse in pregnant ex-smokers. Report to National Institute for Health and Clinical Excellence. Availabe online: h</w:t>
      </w:r>
      <w:hyperlink r:id="rId12" w:history="1">
        <w:r w:rsidRPr="00ED206F">
          <w:rPr>
            <w:rStyle w:val="Hyperlink"/>
          </w:rPr>
          <w:t>ttps://www.nice.org.uk/guidance/ph26/evidence/rapid-review-of-interventions-to-prevent-relapse-in-pregnant-exsmokers-376427053</w:t>
        </w:r>
      </w:hyperlink>
      <w:r w:rsidRPr="00ED206F">
        <w:t xml:space="preserve"> (accessed on 23rd October 2018).</w:t>
      </w:r>
    </w:p>
    <w:p w14:paraId="388B2C34" w14:textId="77777777" w:rsidR="004B4216" w:rsidRPr="00ED206F" w:rsidRDefault="004B4216" w:rsidP="004B4216">
      <w:pPr>
        <w:pStyle w:val="EndNoteBibliography"/>
        <w:ind w:left="720" w:hanging="720"/>
      </w:pPr>
      <w:r w:rsidRPr="00ED206F">
        <w:t>28.</w:t>
      </w:r>
      <w:r w:rsidRPr="00ED206F">
        <w:tab/>
        <w:t xml:space="preserve">Creswell, J.W.; Plano Clark, V.L. Chapter 3. Choosing a Mixed Methods Design. In </w:t>
      </w:r>
      <w:r w:rsidRPr="00ED206F">
        <w:rPr>
          <w:i/>
        </w:rPr>
        <w:t>Designing and Conducting Mixed Methods Research</w:t>
      </w:r>
      <w:r w:rsidRPr="00ED206F">
        <w:t>, 2nd ed.; SAGE Publications: 2011.</w:t>
      </w:r>
    </w:p>
    <w:p w14:paraId="7C37A6CA" w14:textId="28922312" w:rsidR="004B4216" w:rsidRPr="00ED206F" w:rsidRDefault="004B4216" w:rsidP="004B4216">
      <w:pPr>
        <w:pStyle w:val="EndNoteBibliography"/>
        <w:ind w:left="720" w:hanging="720"/>
      </w:pPr>
      <w:r w:rsidRPr="00ED206F">
        <w:t>29.</w:t>
      </w:r>
      <w:r w:rsidRPr="00ED206F">
        <w:tab/>
        <w:t>Online Surveys. Availabe online: h</w:t>
      </w:r>
      <w:hyperlink r:id="rId13" w:history="1">
        <w:r w:rsidRPr="00ED206F">
          <w:rPr>
            <w:rStyle w:val="Hyperlink"/>
          </w:rPr>
          <w:t>ttps://www.onlinesurveys.ac.uk/</w:t>
        </w:r>
      </w:hyperlink>
      <w:r w:rsidRPr="00ED206F">
        <w:t xml:space="preserve"> (accessed on 26th September 2018).</w:t>
      </w:r>
    </w:p>
    <w:p w14:paraId="5A2E0248" w14:textId="77777777" w:rsidR="004B4216" w:rsidRPr="00ED206F" w:rsidRDefault="004B4216" w:rsidP="004B4216">
      <w:pPr>
        <w:pStyle w:val="EndNoteBibliography"/>
        <w:ind w:left="720" w:hanging="720"/>
      </w:pPr>
      <w:r w:rsidRPr="00ED206F">
        <w:t>30.</w:t>
      </w:r>
      <w:r w:rsidRPr="00ED206F">
        <w:tab/>
        <w:t xml:space="preserve">Coleman, T.; Chamberlain, C.; Davey, M.-A.; Cooper Sue, E.; Leonardi-Bee, J. Pharmacological interventions for promoting smoking cessation during pregnancy. </w:t>
      </w:r>
      <w:r w:rsidRPr="00ED206F">
        <w:rPr>
          <w:i/>
        </w:rPr>
        <w:t xml:space="preserve">Cochrane Database Syst Rev </w:t>
      </w:r>
      <w:r w:rsidRPr="00ED206F">
        <w:rPr>
          <w:b/>
        </w:rPr>
        <w:t>2015</w:t>
      </w:r>
      <w:r w:rsidRPr="00ED206F">
        <w:t>, 10.1002/14651858.CD010078.pub2, CD010078, doi:10.1002/14651858.CD010078.pub2.</w:t>
      </w:r>
    </w:p>
    <w:p w14:paraId="32810952" w14:textId="77777777" w:rsidR="004B4216" w:rsidRPr="00ED206F" w:rsidRDefault="004B4216" w:rsidP="004B4216">
      <w:pPr>
        <w:pStyle w:val="EndNoteBibliography"/>
        <w:ind w:left="720" w:hanging="720"/>
      </w:pPr>
      <w:r w:rsidRPr="00ED206F">
        <w:t>31.</w:t>
      </w:r>
      <w:r w:rsidRPr="00ED206F">
        <w:tab/>
        <w:t xml:space="preserve">StataCorp </w:t>
      </w:r>
      <w:r w:rsidRPr="00ED206F">
        <w:rPr>
          <w:i/>
        </w:rPr>
        <w:t>Stata Statistical Software: Release 14</w:t>
      </w:r>
      <w:r w:rsidRPr="00ED206F">
        <w:t>, College Station, TX: StataCorp LP.: 2015.</w:t>
      </w:r>
    </w:p>
    <w:p w14:paraId="513CB0D9" w14:textId="77777777" w:rsidR="004B4216" w:rsidRPr="00ED206F" w:rsidRDefault="004B4216" w:rsidP="004B4216">
      <w:pPr>
        <w:pStyle w:val="EndNoteBibliography"/>
        <w:ind w:left="720" w:hanging="720"/>
      </w:pPr>
      <w:r w:rsidRPr="00ED206F">
        <w:t>32.</w:t>
      </w:r>
      <w:r w:rsidRPr="00ED206F">
        <w:tab/>
        <w:t xml:space="preserve">Braun, V.; Clarke, V. Using thematic analysis in psychology. </w:t>
      </w:r>
      <w:r w:rsidRPr="00ED206F">
        <w:rPr>
          <w:i/>
        </w:rPr>
        <w:t xml:space="preserve">Qual Res Psychol </w:t>
      </w:r>
      <w:r w:rsidRPr="00ED206F">
        <w:rPr>
          <w:b/>
        </w:rPr>
        <w:t>2006</w:t>
      </w:r>
      <w:r w:rsidRPr="00ED206F">
        <w:t xml:space="preserve">, </w:t>
      </w:r>
      <w:r w:rsidRPr="00ED206F">
        <w:rPr>
          <w:i/>
        </w:rPr>
        <w:t>3</w:t>
      </w:r>
      <w:r w:rsidRPr="00ED206F">
        <w:t>, 77-101, doi:10.1191/1478088706qp063oa.</w:t>
      </w:r>
    </w:p>
    <w:p w14:paraId="391E13B5" w14:textId="77777777" w:rsidR="004B4216" w:rsidRPr="00ED206F" w:rsidRDefault="004B4216" w:rsidP="004B4216">
      <w:pPr>
        <w:pStyle w:val="EndNoteBibliography"/>
        <w:ind w:left="720" w:hanging="720"/>
      </w:pPr>
      <w:r w:rsidRPr="00ED206F">
        <w:t>33.</w:t>
      </w:r>
      <w:r w:rsidRPr="00ED206F">
        <w:tab/>
        <w:t xml:space="preserve">Fahy, S.J.; Cooper, S.; Coleman, T.; Naughton, F.; Bauld, L. Provision of smoking cessation support for pregnant women in England: results from an online survey of NHS stop smoking services for pregnant women. </w:t>
      </w:r>
      <w:r w:rsidRPr="00ED206F">
        <w:rPr>
          <w:i/>
        </w:rPr>
        <w:t xml:space="preserve">BMC Health Serv. Res. </w:t>
      </w:r>
      <w:r w:rsidRPr="00ED206F">
        <w:rPr>
          <w:b/>
        </w:rPr>
        <w:t>2014</w:t>
      </w:r>
      <w:r w:rsidRPr="00ED206F">
        <w:t xml:space="preserve">, </w:t>
      </w:r>
      <w:r w:rsidRPr="00ED206F">
        <w:rPr>
          <w:i/>
        </w:rPr>
        <w:t>14</w:t>
      </w:r>
      <w:r w:rsidRPr="00ED206F">
        <w:t>, 107, doi:10.1186/1472-6963-14-107.</w:t>
      </w:r>
    </w:p>
    <w:p w14:paraId="4EA61413" w14:textId="329EB602" w:rsidR="004B4216" w:rsidRPr="00ED206F" w:rsidRDefault="004B4216" w:rsidP="004B4216">
      <w:pPr>
        <w:pStyle w:val="EndNoteBibliography"/>
        <w:ind w:left="720" w:hanging="720"/>
      </w:pPr>
      <w:r w:rsidRPr="00ED206F">
        <w:t>34.</w:t>
      </w:r>
      <w:r w:rsidRPr="00ED206F">
        <w:tab/>
        <w:t xml:space="preserve">Fallin, A.; Miller, A.; Assef, S.; Ashford, K. Perceptions of Electronic Cigarettes Among Medicaid-Eligible Pregnant and Postpartum Women. </w:t>
      </w:r>
      <w:r w:rsidRPr="00ED206F">
        <w:rPr>
          <w:i/>
        </w:rPr>
        <w:t xml:space="preserve">Journal of Obstetric, Gynecologic &amp; Neonatal Nursing </w:t>
      </w:r>
      <w:r w:rsidRPr="00ED206F">
        <w:rPr>
          <w:b/>
        </w:rPr>
        <w:t>2016</w:t>
      </w:r>
      <w:r w:rsidRPr="00ED206F">
        <w:t xml:space="preserve">, </w:t>
      </w:r>
      <w:r w:rsidRPr="00ED206F">
        <w:rPr>
          <w:i/>
        </w:rPr>
        <w:t>45</w:t>
      </w:r>
      <w:r w:rsidRPr="00ED206F">
        <w:t>, 320-325, doi:h</w:t>
      </w:r>
      <w:hyperlink r:id="rId14" w:history="1">
        <w:r w:rsidRPr="00ED206F">
          <w:rPr>
            <w:rStyle w:val="Hyperlink"/>
          </w:rPr>
          <w:t>ttp://dx.doi.org/10.1016/j.jogn.2016.02.009.</w:t>
        </w:r>
      </w:hyperlink>
    </w:p>
    <w:p w14:paraId="6471B476" w14:textId="67F57B7A" w:rsidR="004B4216" w:rsidRPr="00ED206F" w:rsidRDefault="004B4216" w:rsidP="004B4216">
      <w:pPr>
        <w:pStyle w:val="EndNoteBibliography"/>
        <w:ind w:left="720" w:hanging="720"/>
      </w:pPr>
      <w:r w:rsidRPr="00ED206F">
        <w:t>35.</w:t>
      </w:r>
      <w:r w:rsidRPr="00ED206F">
        <w:tab/>
        <w:t xml:space="preserve">England, L.J.; Anderson, B.L.; Tong, V.T.K.; Mahoney, J.; Coleman-Cowger, V.H.; Melstrom, P.; Schulkin, J. Screening practices and attitudes of obstetricians-gynecologists toward new and emerging tobacco products. </w:t>
      </w:r>
      <w:r w:rsidRPr="00ED206F">
        <w:rPr>
          <w:i/>
        </w:rPr>
        <w:t xml:space="preserve">Am. J. Obstet. Gynecol. </w:t>
      </w:r>
      <w:r w:rsidRPr="00ED206F">
        <w:rPr>
          <w:b/>
        </w:rPr>
        <w:t>2014</w:t>
      </w:r>
      <w:r w:rsidRPr="00ED206F">
        <w:t xml:space="preserve">, </w:t>
      </w:r>
      <w:r w:rsidRPr="00ED206F">
        <w:rPr>
          <w:i/>
        </w:rPr>
        <w:t>211</w:t>
      </w:r>
      <w:r w:rsidRPr="00ED206F">
        <w:t>, 695.e691-695.e697, doi:h</w:t>
      </w:r>
      <w:hyperlink r:id="rId15" w:history="1">
        <w:r w:rsidRPr="00ED206F">
          <w:rPr>
            <w:rStyle w:val="Hyperlink"/>
          </w:rPr>
          <w:t>ttp://dx.doi.org/10.1016/j.ajog.2014.05.041.</w:t>
        </w:r>
      </w:hyperlink>
    </w:p>
    <w:p w14:paraId="5023AAF6" w14:textId="77777777" w:rsidR="004B4216" w:rsidRPr="00ED206F" w:rsidRDefault="004B4216" w:rsidP="004B4216">
      <w:pPr>
        <w:pStyle w:val="EndNoteBibliography"/>
        <w:ind w:left="720" w:hanging="720"/>
      </w:pPr>
      <w:r w:rsidRPr="00ED206F">
        <w:t>36.</w:t>
      </w:r>
      <w:r w:rsidRPr="00ED206F">
        <w:tab/>
        <w:t xml:space="preserve">Northrup, T.F.; Klawans, M.R.; Villarreal, Y.R.; Abramovici, A.; Suter, M.A.; Mastrobattista, J.M.; Moreno, C.A.; Aagaard, K.M.; Stotts, A.L. Family Physicians’ Perceived Prevalence, Safety, and Screening for Cigarettes, Marijuana, and Electronic-Nicotine Delivery Systems (ENDS) Use during Pregnancy. </w:t>
      </w:r>
      <w:r w:rsidRPr="00ED206F">
        <w:rPr>
          <w:i/>
        </w:rPr>
        <w:t xml:space="preserve">The Journal </w:t>
      </w:r>
      <w:r w:rsidRPr="00ED206F">
        <w:rPr>
          <w:i/>
        </w:rPr>
        <w:lastRenderedPageBreak/>
        <w:t xml:space="preserve">of the American Board of Family Medicine </w:t>
      </w:r>
      <w:r w:rsidRPr="00ED206F">
        <w:rPr>
          <w:b/>
        </w:rPr>
        <w:t>2017</w:t>
      </w:r>
      <w:r w:rsidRPr="00ED206F">
        <w:t xml:space="preserve">, </w:t>
      </w:r>
      <w:r w:rsidRPr="00ED206F">
        <w:rPr>
          <w:i/>
        </w:rPr>
        <w:t>30</w:t>
      </w:r>
      <w:r w:rsidRPr="00ED206F">
        <w:t>, 743-757, doi:10.3122/jabfm.2017.06.170183.</w:t>
      </w:r>
    </w:p>
    <w:p w14:paraId="28CF812B" w14:textId="53439B5F" w:rsidR="004B4216" w:rsidRPr="00ED206F" w:rsidRDefault="004B4216" w:rsidP="004B4216">
      <w:pPr>
        <w:pStyle w:val="EndNoteBibliography"/>
        <w:ind w:left="720" w:hanging="720"/>
      </w:pPr>
      <w:r w:rsidRPr="00ED206F">
        <w:t>37.</w:t>
      </w:r>
      <w:r w:rsidRPr="00ED206F">
        <w:tab/>
        <w:t xml:space="preserve">Cummins, S.; Leischow, S.; Bailey, L.; Bush, T.; Wassum, K.; Copeland, L.; Zhu, S.-H. Knowledge and beliefs about electronic cigarettes among quitline cessation staff. </w:t>
      </w:r>
      <w:r w:rsidRPr="00ED206F">
        <w:rPr>
          <w:i/>
        </w:rPr>
        <w:t xml:space="preserve">Addict. Behav. </w:t>
      </w:r>
      <w:r w:rsidRPr="00ED206F">
        <w:rPr>
          <w:b/>
        </w:rPr>
        <w:t>2016</w:t>
      </w:r>
      <w:r w:rsidRPr="00ED206F">
        <w:t xml:space="preserve">, </w:t>
      </w:r>
      <w:r w:rsidRPr="00ED206F">
        <w:rPr>
          <w:i/>
        </w:rPr>
        <w:t>60</w:t>
      </w:r>
      <w:r w:rsidRPr="00ED206F">
        <w:t>, 78-83, doi:h</w:t>
      </w:r>
      <w:hyperlink r:id="rId16" w:history="1">
        <w:r w:rsidRPr="00ED206F">
          <w:rPr>
            <w:rStyle w:val="Hyperlink"/>
          </w:rPr>
          <w:t>ttp://dx.doi.org/10.1016/j.addbeh.2016.03.031.</w:t>
        </w:r>
      </w:hyperlink>
    </w:p>
    <w:p w14:paraId="4D740DD4" w14:textId="77777777" w:rsidR="004B4216" w:rsidRPr="00ED206F" w:rsidRDefault="004B4216" w:rsidP="004B4216">
      <w:pPr>
        <w:pStyle w:val="EndNoteBibliography"/>
        <w:ind w:left="720" w:hanging="720"/>
      </w:pPr>
      <w:r w:rsidRPr="00ED206F">
        <w:t>38.</w:t>
      </w:r>
      <w:r w:rsidRPr="00ED206F">
        <w:tab/>
        <w:t xml:space="preserve">Farrimond, H.; Abraham, C. Developing E-cigarette friendly smoking cessation services in England: staff perspectives. </w:t>
      </w:r>
      <w:r w:rsidRPr="00ED206F">
        <w:rPr>
          <w:i/>
        </w:rPr>
        <w:t xml:space="preserve">Harm Reduction Journal </w:t>
      </w:r>
      <w:r w:rsidRPr="00ED206F">
        <w:rPr>
          <w:b/>
        </w:rPr>
        <w:t>2018</w:t>
      </w:r>
      <w:r w:rsidRPr="00ED206F">
        <w:t xml:space="preserve">, </w:t>
      </w:r>
      <w:r w:rsidRPr="00ED206F">
        <w:rPr>
          <w:i/>
        </w:rPr>
        <w:t>15</w:t>
      </w:r>
      <w:r w:rsidRPr="00ED206F">
        <w:t>, 38, doi:10.1186/s12954-018-0244-8.</w:t>
      </w:r>
    </w:p>
    <w:p w14:paraId="426DC168" w14:textId="77777777" w:rsidR="004B4216" w:rsidRPr="00ED206F" w:rsidRDefault="004B4216" w:rsidP="004B4216">
      <w:pPr>
        <w:pStyle w:val="EndNoteBibliography"/>
        <w:ind w:left="720" w:hanging="720"/>
      </w:pPr>
      <w:r w:rsidRPr="00ED206F">
        <w:t>39.</w:t>
      </w:r>
      <w:r w:rsidRPr="00ED206F">
        <w:tab/>
        <w:t xml:space="preserve">Cancer Research UK; Action on Smoking and Health. </w:t>
      </w:r>
      <w:r w:rsidRPr="00ED206F">
        <w:rPr>
          <w:i/>
        </w:rPr>
        <w:t>Feeling the Heat: The Decline of Stop Smoking Services in England. Findings from a survey of local authority tobacco control leads.</w:t>
      </w:r>
      <w:r w:rsidRPr="00ED206F">
        <w:t>; 2018.</w:t>
      </w:r>
    </w:p>
    <w:p w14:paraId="5DEF86A9" w14:textId="77777777" w:rsidR="004B4216" w:rsidRPr="00ED206F" w:rsidRDefault="004B4216" w:rsidP="004B4216">
      <w:pPr>
        <w:pStyle w:val="EndNoteBibliography"/>
        <w:ind w:left="720" w:hanging="720"/>
      </w:pPr>
      <w:r w:rsidRPr="00ED206F">
        <w:t>40.</w:t>
      </w:r>
      <w:r w:rsidRPr="00ED206F">
        <w:tab/>
        <w:t xml:space="preserve">NHS Digital. </w:t>
      </w:r>
      <w:r w:rsidRPr="00ED206F">
        <w:rPr>
          <w:i/>
        </w:rPr>
        <w:t>Statistics on NHS Stop Smoking Services in England - April 2017 to March 2018</w:t>
      </w:r>
      <w:r w:rsidRPr="00ED206F">
        <w:t>; 2018.</w:t>
      </w:r>
    </w:p>
    <w:p w14:paraId="023A3AE5" w14:textId="77777777" w:rsidR="004B4216" w:rsidRPr="00ED206F" w:rsidRDefault="004B4216" w:rsidP="004B4216">
      <w:pPr>
        <w:pStyle w:val="EndNoteBibliography"/>
        <w:ind w:left="720" w:hanging="720"/>
      </w:pPr>
      <w:r w:rsidRPr="00ED206F">
        <w:t>41.</w:t>
      </w:r>
      <w:r w:rsidRPr="00ED206F">
        <w:tab/>
        <w:t xml:space="preserve">Anderson, W.; Cheeseman, H. </w:t>
      </w:r>
      <w:r w:rsidRPr="00ED206F">
        <w:rPr>
          <w:i/>
        </w:rPr>
        <w:t>Cancer Research UK. Results of a survey of tobacco control leads in local authorities in England</w:t>
      </w:r>
      <w:r w:rsidRPr="00ED206F">
        <w:t>; January 2016, 2016.</w:t>
      </w:r>
    </w:p>
    <w:p w14:paraId="753D53BF" w14:textId="77777777" w:rsidR="004B4216" w:rsidRPr="00ED206F" w:rsidRDefault="004B4216" w:rsidP="004B4216">
      <w:pPr>
        <w:pStyle w:val="EndNoteBibliography"/>
        <w:ind w:left="720" w:hanging="720"/>
      </w:pPr>
      <w:r w:rsidRPr="00ED206F">
        <w:t>42.</w:t>
      </w:r>
      <w:r w:rsidRPr="00ED206F">
        <w:tab/>
        <w:t xml:space="preserve">Action on Smoking and Health; Commissioned by Cancer Research UK. </w:t>
      </w:r>
      <w:r w:rsidRPr="00ED206F">
        <w:rPr>
          <w:i/>
        </w:rPr>
        <w:t>Cutting down: the reality of budget cuts to local tobacco control</w:t>
      </w:r>
      <w:r w:rsidRPr="00ED206F">
        <w:t>; 2016.</w:t>
      </w:r>
    </w:p>
    <w:p w14:paraId="79C478E5" w14:textId="3CA01AE5" w:rsidR="004B4216" w:rsidRPr="00ED206F" w:rsidRDefault="004B4216" w:rsidP="004B4216">
      <w:pPr>
        <w:pStyle w:val="EndNoteBibliography"/>
        <w:ind w:left="720" w:hanging="720"/>
      </w:pPr>
      <w:r w:rsidRPr="00ED206F">
        <w:t>43.</w:t>
      </w:r>
      <w:r w:rsidRPr="00ED206F">
        <w:tab/>
        <w:t xml:space="preserve">Bowker, K.; Campbell, K.A.; Coleman, T.; Lewis, S.; Naughton, F.; Cooper, S. Understanding pregnant smokers’ adherence to nicotine replacement therapy during a quit attempt: a qualitative study. </w:t>
      </w:r>
      <w:r w:rsidRPr="00ED206F">
        <w:rPr>
          <w:i/>
        </w:rPr>
        <w:t xml:space="preserve">Nicotine Tob Res </w:t>
      </w:r>
      <w:r w:rsidRPr="00ED206F">
        <w:rPr>
          <w:b/>
        </w:rPr>
        <w:t>2015</w:t>
      </w:r>
      <w:r w:rsidRPr="00ED206F">
        <w:t>, h</w:t>
      </w:r>
      <w:hyperlink r:id="rId17" w:history="1">
        <w:r w:rsidRPr="00ED206F">
          <w:rPr>
            <w:rStyle w:val="Hyperlink"/>
          </w:rPr>
          <w:t>ttps://doi.org/10.1093/ntr/ntv205,</w:t>
        </w:r>
      </w:hyperlink>
      <w:r w:rsidRPr="00ED206F">
        <w:t xml:space="preserve"> doi:h</w:t>
      </w:r>
      <w:hyperlink r:id="rId18" w:history="1">
        <w:r w:rsidRPr="00ED206F">
          <w:rPr>
            <w:rStyle w:val="Hyperlink"/>
          </w:rPr>
          <w:t>ttps://doi.org/10.1093/ntr/ntv205.</w:t>
        </w:r>
      </w:hyperlink>
    </w:p>
    <w:p w14:paraId="51F22CCB" w14:textId="77777777" w:rsidR="004B4216" w:rsidRPr="00ED206F" w:rsidRDefault="004B4216" w:rsidP="004B4216">
      <w:pPr>
        <w:pStyle w:val="EndNoteBibliography"/>
        <w:ind w:left="720" w:hanging="720"/>
      </w:pPr>
      <w:r w:rsidRPr="00ED206F">
        <w:t>44.</w:t>
      </w:r>
      <w:r w:rsidRPr="00ED206F">
        <w:tab/>
        <w:t xml:space="preserve">Kahr, M.K.; Padgett, S.; Shope, C.D.; Griffin, E.N.; Xie, S.S.; Gonzalez, P.J.; Levison, J.; Mastrobattista, J.; Abramovici, A.R.; Northrup, T.F., et al. A qualitative assessment of the perceived risks of electronic cigarette and hookah use in pregnancy. </w:t>
      </w:r>
      <w:r w:rsidRPr="00ED206F">
        <w:rPr>
          <w:i/>
        </w:rPr>
        <w:t xml:space="preserve">BMC Public Health </w:t>
      </w:r>
      <w:r w:rsidRPr="00ED206F">
        <w:rPr>
          <w:b/>
        </w:rPr>
        <w:t>2015</w:t>
      </w:r>
      <w:r w:rsidRPr="00ED206F">
        <w:t xml:space="preserve">, </w:t>
      </w:r>
      <w:r w:rsidRPr="00ED206F">
        <w:rPr>
          <w:i/>
        </w:rPr>
        <w:t>15</w:t>
      </w:r>
      <w:r w:rsidRPr="00ED206F">
        <w:t>, 1-8, doi:10.1186/s12889-015-2586-4.</w:t>
      </w:r>
    </w:p>
    <w:p w14:paraId="7621DD63" w14:textId="6C266C6D" w:rsidR="004B4216" w:rsidRPr="00ED206F" w:rsidRDefault="004B4216" w:rsidP="004B4216">
      <w:pPr>
        <w:pStyle w:val="EndNoteBibliography"/>
        <w:ind w:left="720" w:hanging="720"/>
      </w:pPr>
      <w:r w:rsidRPr="00ED206F">
        <w:t>45.</w:t>
      </w:r>
      <w:r w:rsidRPr="00ED206F">
        <w:tab/>
        <w:t xml:space="preserve">England, L.J.; Tong, V.T.; Koblitz, A.; Kish-Doto, J.; Lynch, M.M.; Southwell, B.G. Perceptions of emerging tobacco products and nicotine replacement therapy among pregnant women and women planning a pregnancy. </w:t>
      </w:r>
      <w:r w:rsidRPr="00ED206F">
        <w:rPr>
          <w:i/>
        </w:rPr>
        <w:t xml:space="preserve">Preventive Medicine Reports </w:t>
      </w:r>
      <w:r w:rsidRPr="00ED206F">
        <w:rPr>
          <w:b/>
        </w:rPr>
        <w:t>2016</w:t>
      </w:r>
      <w:r w:rsidRPr="00ED206F">
        <w:t xml:space="preserve">, </w:t>
      </w:r>
      <w:r w:rsidRPr="00ED206F">
        <w:rPr>
          <w:i/>
        </w:rPr>
        <w:t>4</w:t>
      </w:r>
      <w:r w:rsidRPr="00ED206F">
        <w:t>, 481-485, doi:h</w:t>
      </w:r>
      <w:hyperlink r:id="rId19" w:history="1">
        <w:r w:rsidRPr="00ED206F">
          <w:rPr>
            <w:rStyle w:val="Hyperlink"/>
          </w:rPr>
          <w:t>ttp://dx.doi.org/10.1016/j.pmedr.2016.09.002.</w:t>
        </w:r>
      </w:hyperlink>
    </w:p>
    <w:p w14:paraId="08985A1F" w14:textId="4315591B" w:rsidR="004B4216" w:rsidRPr="00ED206F" w:rsidRDefault="004B4216" w:rsidP="004B4216">
      <w:pPr>
        <w:pStyle w:val="EndNoteBibliography"/>
        <w:ind w:left="720" w:hanging="720"/>
      </w:pPr>
      <w:r w:rsidRPr="00ED206F">
        <w:t>46.</w:t>
      </w:r>
      <w:r w:rsidRPr="00ED206F">
        <w:tab/>
        <w:t xml:space="preserve">Wigginton, B.; Gartner, C.; Rowlands, I.J. Is It Safe to Vape? Analyzing Online Forums Discussing E-Cigarette Use during Pregnancy. </w:t>
      </w:r>
      <w:r w:rsidRPr="00ED206F">
        <w:rPr>
          <w:i/>
        </w:rPr>
        <w:t xml:space="preserve">Womens Health Issues </w:t>
      </w:r>
      <w:r w:rsidRPr="00ED206F">
        <w:rPr>
          <w:b/>
        </w:rPr>
        <w:t>2016</w:t>
      </w:r>
      <w:r w:rsidRPr="00ED206F">
        <w:t>, h</w:t>
      </w:r>
      <w:hyperlink r:id="rId20" w:history="1">
        <w:r w:rsidRPr="00ED206F">
          <w:rPr>
            <w:rStyle w:val="Hyperlink"/>
          </w:rPr>
          <w:t>ttp://dx.doi.org/10.1016/j.whi.2016.09.008,</w:t>
        </w:r>
      </w:hyperlink>
      <w:r w:rsidRPr="00ED206F">
        <w:t xml:space="preserve"> doi:h</w:t>
      </w:r>
      <w:hyperlink r:id="rId21" w:history="1">
        <w:r w:rsidRPr="00ED206F">
          <w:rPr>
            <w:rStyle w:val="Hyperlink"/>
          </w:rPr>
          <w:t>ttp://dx.doi.org/10.1016/j.whi.2016.09.008.</w:t>
        </w:r>
      </w:hyperlink>
    </w:p>
    <w:p w14:paraId="7EB8535D" w14:textId="77777777" w:rsidR="004B4216" w:rsidRPr="00ED206F" w:rsidRDefault="004B4216" w:rsidP="004B4216">
      <w:pPr>
        <w:pStyle w:val="EndNoteBibliography"/>
        <w:ind w:left="720" w:hanging="720"/>
      </w:pPr>
      <w:r w:rsidRPr="00ED206F">
        <w:t>47.</w:t>
      </w:r>
      <w:r w:rsidRPr="00ED206F">
        <w:tab/>
        <w:t xml:space="preserve">Mark, K.S.; Farquhar, B.; Chisolm, M.S.; Coleman-Cowger, V.H.; Terplan, M. Knowledge, Attitudes, and Practice of Electronic Cigarette Use Among Pregnant Women. </w:t>
      </w:r>
      <w:r w:rsidRPr="00ED206F">
        <w:rPr>
          <w:i/>
        </w:rPr>
        <w:t xml:space="preserve">J. Addict. Med. </w:t>
      </w:r>
      <w:r w:rsidRPr="00ED206F">
        <w:rPr>
          <w:b/>
        </w:rPr>
        <w:t>2015</w:t>
      </w:r>
      <w:r w:rsidRPr="00ED206F">
        <w:t xml:space="preserve">, </w:t>
      </w:r>
      <w:r w:rsidRPr="00ED206F">
        <w:rPr>
          <w:i/>
        </w:rPr>
        <w:t>9</w:t>
      </w:r>
      <w:r w:rsidRPr="00ED206F">
        <w:t>, 266-272, doi:10.1097/adm.0000000000000128.</w:t>
      </w:r>
    </w:p>
    <w:p w14:paraId="383548AE" w14:textId="77777777" w:rsidR="004B4216" w:rsidRPr="00ED206F" w:rsidRDefault="004B4216" w:rsidP="004B4216">
      <w:pPr>
        <w:pStyle w:val="EndNoteBibliography"/>
        <w:ind w:left="720" w:hanging="720"/>
      </w:pPr>
      <w:r w:rsidRPr="00ED206F">
        <w:t>48.</w:t>
      </w:r>
      <w:r w:rsidRPr="00ED206F">
        <w:tab/>
        <w:t xml:space="preserve">Ashford, K.; Wiggins, A.; Butler, K.; Ickes, M.; Rayens, M.K.; Hahn, E. e-Cigarette Use and Perceived Harm Among Women of Childbearing Age Who Reported Tobacco Use During the Past Year. </w:t>
      </w:r>
      <w:r w:rsidRPr="00ED206F">
        <w:rPr>
          <w:i/>
        </w:rPr>
        <w:t xml:space="preserve">Nurs. Res. </w:t>
      </w:r>
      <w:r w:rsidRPr="00ED206F">
        <w:rPr>
          <w:b/>
        </w:rPr>
        <w:t>2016</w:t>
      </w:r>
      <w:r w:rsidRPr="00ED206F">
        <w:t xml:space="preserve">, </w:t>
      </w:r>
      <w:r w:rsidRPr="00ED206F">
        <w:rPr>
          <w:i/>
        </w:rPr>
        <w:t>65</w:t>
      </w:r>
      <w:r w:rsidRPr="00ED206F">
        <w:t>, 408-414, doi:10.1097/nnr.0000000000000176.</w:t>
      </w:r>
    </w:p>
    <w:p w14:paraId="563F032D" w14:textId="77777777" w:rsidR="004B4216" w:rsidRPr="00ED206F" w:rsidRDefault="004B4216" w:rsidP="004B4216">
      <w:pPr>
        <w:pStyle w:val="EndNoteBibliography"/>
        <w:ind w:left="720" w:hanging="720"/>
      </w:pPr>
      <w:r w:rsidRPr="00ED206F">
        <w:t>49.</w:t>
      </w:r>
      <w:r w:rsidRPr="00ED206F">
        <w:tab/>
        <w:t xml:space="preserve">Wagner, N.J.; Camerota, M.; Propper, C. Prevalence and Perceptions of Electronic Cigarette Use during Pregnancy. </w:t>
      </w:r>
      <w:r w:rsidRPr="00ED206F">
        <w:rPr>
          <w:i/>
        </w:rPr>
        <w:t xml:space="preserve">Matern Child Health J </w:t>
      </w:r>
      <w:r w:rsidRPr="00ED206F">
        <w:rPr>
          <w:b/>
        </w:rPr>
        <w:t>2017</w:t>
      </w:r>
      <w:r w:rsidRPr="00ED206F">
        <w:t>, 10.1007/s10995-016-2257-9, 1-7, doi:10.1007/s10995-016-2257-9.</w:t>
      </w:r>
    </w:p>
    <w:p w14:paraId="54C0071B" w14:textId="77777777" w:rsidR="004B4216" w:rsidRPr="00ED206F" w:rsidRDefault="004B4216" w:rsidP="004B4216">
      <w:pPr>
        <w:pStyle w:val="EndNoteBibliography"/>
        <w:ind w:left="720" w:hanging="720"/>
      </w:pPr>
      <w:r w:rsidRPr="00ED206F">
        <w:lastRenderedPageBreak/>
        <w:t>50.</w:t>
      </w:r>
      <w:r w:rsidRPr="00ED206F">
        <w:tab/>
        <w:t xml:space="preserve">Oncken, C.; Ricci, K.A.; Kuo, C.-L.; Dornelas, E.; Kranzler, H.R.; Sankey, H.Z. Correlates of Electronic Cigarettes Use Before and During Pregnancy. </w:t>
      </w:r>
      <w:r w:rsidRPr="00ED206F">
        <w:rPr>
          <w:i/>
        </w:rPr>
        <w:t xml:space="preserve">Nicotine Tob Res </w:t>
      </w:r>
      <w:r w:rsidRPr="00ED206F">
        <w:rPr>
          <w:b/>
        </w:rPr>
        <w:t>2017</w:t>
      </w:r>
      <w:r w:rsidRPr="00ED206F">
        <w:t xml:space="preserve">, </w:t>
      </w:r>
      <w:r w:rsidRPr="00ED206F">
        <w:rPr>
          <w:i/>
        </w:rPr>
        <w:t>19</w:t>
      </w:r>
      <w:r w:rsidRPr="00ED206F">
        <w:t>, 585-590, doi:10.1093/ntr/ntw225.</w:t>
      </w:r>
    </w:p>
    <w:p w14:paraId="6ED0B5A9" w14:textId="12D7A66B" w:rsidR="004B4216" w:rsidRPr="00ED206F" w:rsidRDefault="004B4216" w:rsidP="004B4216">
      <w:pPr>
        <w:pStyle w:val="EndNoteBibliography"/>
        <w:ind w:left="720" w:hanging="720"/>
      </w:pPr>
      <w:r w:rsidRPr="00ED206F">
        <w:t>51.</w:t>
      </w:r>
      <w:r w:rsidRPr="00ED206F">
        <w:tab/>
        <w:t xml:space="preserve">Kurti, A.N.; Redner, R.; Lopez, A.A.; Keith, D.R.; Villanti, A.C.; Stanton, C.A.; Gaalema, D.E.; Bunn, J.Y.; Doogan, N.J.; Cepeda-Benito, A., et al. Tobacco and nicotine delivery product use in a national sample of pregnant women. </w:t>
      </w:r>
      <w:r w:rsidRPr="00ED206F">
        <w:rPr>
          <w:i/>
        </w:rPr>
        <w:t xml:space="preserve">Prev. Med. </w:t>
      </w:r>
      <w:r w:rsidRPr="00ED206F">
        <w:rPr>
          <w:b/>
        </w:rPr>
        <w:t>2017</w:t>
      </w:r>
      <w:r w:rsidRPr="00ED206F">
        <w:t xml:space="preserve">, </w:t>
      </w:r>
      <w:r w:rsidRPr="00ED206F">
        <w:rPr>
          <w:i/>
        </w:rPr>
        <w:t>104</w:t>
      </w:r>
      <w:r w:rsidRPr="00ED206F">
        <w:t>, 50-56, doi:</w:t>
      </w:r>
      <w:r w:rsidRPr="00ED206F">
        <w:rPr>
          <w:u w:val="single"/>
        </w:rPr>
        <w:t>h</w:t>
      </w:r>
      <w:hyperlink r:id="rId22" w:history="1">
        <w:r w:rsidRPr="00ED206F">
          <w:rPr>
            <w:rStyle w:val="Hyperlink"/>
          </w:rPr>
          <w:t>ttp://dx.doi.org/10.1016/j.ypmed.2017.07.030.</w:t>
        </w:r>
      </w:hyperlink>
    </w:p>
    <w:p w14:paraId="2B6CA21B" w14:textId="2EE128EE" w:rsidR="004B4216" w:rsidRPr="00ED206F" w:rsidRDefault="004B4216" w:rsidP="004B4216">
      <w:pPr>
        <w:pStyle w:val="EndNoteBibliography"/>
        <w:ind w:left="720" w:hanging="720"/>
      </w:pPr>
      <w:r w:rsidRPr="00ED206F">
        <w:t>52.</w:t>
      </w:r>
      <w:r w:rsidRPr="00ED206F">
        <w:tab/>
        <w:t xml:space="preserve">Walton, R.; Przulj, D.; Naughton, F.; Myers Smith, K.; Cooper, S.; Sinclair, L.; McRobbie, H.; Manyonda, I.; Bauld, L.; Ussher, M., et al. HTA project 15/57/85 - Helping pregnant smokers quit: multi-centre RCT of electronic cigarettes vs usual care Availabe online: </w:t>
      </w:r>
      <w:hyperlink r:id="rId23" w:anchor="/" w:history="1">
        <w:r w:rsidRPr="00ED206F">
          <w:rPr>
            <w:rStyle w:val="Hyperlink"/>
          </w:rPr>
          <w:t>https://www.journalslibrary.nihr.ac.uk/programmes/hta/155785#/</w:t>
        </w:r>
      </w:hyperlink>
      <w:r w:rsidRPr="00ED206F">
        <w:t xml:space="preserve"> (accessed on 28/11/2018).</w:t>
      </w:r>
    </w:p>
    <w:p w14:paraId="2991CC03" w14:textId="2E56D2E4" w:rsidR="00741C81" w:rsidRPr="00222D27" w:rsidRDefault="00741C81" w:rsidP="00222D27">
      <w:pPr>
        <w:pStyle w:val="MDPI71References"/>
        <w:numPr>
          <w:ilvl w:val="0"/>
          <w:numId w:val="0"/>
        </w:numPr>
        <w:ind w:left="425"/>
        <w:rPr>
          <w:color w:val="auto"/>
          <w:sz w:val="18"/>
          <w:szCs w:val="18"/>
        </w:rPr>
      </w:pPr>
      <w:r w:rsidRPr="00ED206F">
        <w:rPr>
          <w:rFonts w:eastAsia="SimSun"/>
          <w:szCs w:val="18"/>
        </w:rPr>
        <w:fldChar w:fldCharType="end"/>
      </w:r>
      <w:bookmarkStart w:id="1" w:name="OLE_LINK3"/>
      <w:r w:rsidR="00687FC9" w:rsidRPr="00ED206F">
        <w:rPr>
          <w:noProof/>
          <w:sz w:val="18"/>
          <w:szCs w:val="18"/>
          <w:lang w:val="en-GB" w:eastAsia="en-GB" w:bidi="ar-SA"/>
        </w:rPr>
        <w:drawing>
          <wp:anchor distT="0" distB="0" distL="114300" distR="114300" simplePos="0" relativeHeight="251658240" behindDoc="1" locked="0" layoutInCell="1" allowOverlap="1" wp14:anchorId="16F23232" wp14:editId="132247A4">
            <wp:simplePos x="0" y="0"/>
            <wp:positionH relativeFrom="margin">
              <wp:posOffset>0</wp:posOffset>
            </wp:positionH>
            <wp:positionV relativeFrom="paragraph">
              <wp:posOffset>53975</wp:posOffset>
            </wp:positionV>
            <wp:extent cx="1000760" cy="360045"/>
            <wp:effectExtent l="0" t="0" r="0" b="0"/>
            <wp:wrapTight wrapText="bothSides">
              <wp:wrapPolygon edited="0">
                <wp:start x="0" y="0"/>
                <wp:lineTo x="0" y="20571"/>
                <wp:lineTo x="21381" y="20571"/>
                <wp:lineTo x="21381" y="0"/>
                <wp:lineTo x="0" y="0"/>
              </wp:wrapPolygon>
            </wp:wrapTight>
            <wp:docPr id="6" name="Picture 6" descr="CC-BY logo original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BY logo original v1"/>
                    <pic:cNvPicPr>
                      <a:picLocks noChangeAspect="1" noChangeArrowheads="1"/>
                    </pic:cNvPicPr>
                  </pic:nvPicPr>
                  <pic:blipFill>
                    <a:blip r:embed="rId24" cstate="print">
                      <a:extLst>
                        <a:ext uri="{28A0092B-C50C-407E-A947-70E740481C1C}">
                          <a14:useLocalDpi xmlns:a14="http://schemas.microsoft.com/office/drawing/2010/main" val="0"/>
                        </a:ext>
                      </a:extLst>
                    </a:blip>
                    <a:srcRect l="2530" r="1488"/>
                    <a:stretch>
                      <a:fillRect/>
                    </a:stretch>
                  </pic:blipFill>
                  <pic:spPr bwMode="auto">
                    <a:xfrm>
                      <a:off x="0" y="0"/>
                      <a:ext cx="1000760" cy="360045"/>
                    </a:xfrm>
                    <a:prstGeom prst="rect">
                      <a:avLst/>
                    </a:prstGeom>
                    <a:noFill/>
                  </pic:spPr>
                </pic:pic>
              </a:graphicData>
            </a:graphic>
            <wp14:sizeRelH relativeFrom="page">
              <wp14:pctWidth>0</wp14:pctWidth>
            </wp14:sizeRelH>
            <wp14:sizeRelV relativeFrom="page">
              <wp14:pctHeight>0</wp14:pctHeight>
            </wp14:sizeRelV>
          </wp:anchor>
        </w:drawing>
      </w:r>
      <w:r w:rsidRPr="00ED206F">
        <w:rPr>
          <w:sz w:val="18"/>
          <w:szCs w:val="18"/>
        </w:rPr>
        <w:t>© 2018 by the authors. Submitted for possible open access publication under the terms and conditions of the Creative Commons Attribution (CC BY) license (http://creativecommons.org/licenses/by/4.0/).</w:t>
      </w:r>
      <w:bookmarkEnd w:id="1"/>
    </w:p>
    <w:sectPr w:rsidR="00741C81" w:rsidRPr="00222D27" w:rsidSect="00222D27">
      <w:headerReference w:type="even" r:id="rId25"/>
      <w:headerReference w:type="default" r:id="rId26"/>
      <w:footerReference w:type="default" r:id="rId27"/>
      <w:headerReference w:type="first" r:id="rId28"/>
      <w:footerReference w:type="first" r:id="rId29"/>
      <w:type w:val="continuous"/>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7A50E" w14:textId="77777777" w:rsidR="008D7224" w:rsidRDefault="008D7224">
      <w:pPr>
        <w:spacing w:line="240" w:lineRule="auto"/>
      </w:pPr>
      <w:r>
        <w:separator/>
      </w:r>
    </w:p>
  </w:endnote>
  <w:endnote w:type="continuationSeparator" w:id="0">
    <w:p w14:paraId="0EF5D71E" w14:textId="77777777" w:rsidR="008D7224" w:rsidRDefault="008D7224">
      <w:pPr>
        <w:spacing w:line="240" w:lineRule="auto"/>
      </w:pPr>
      <w:r>
        <w:continuationSeparator/>
      </w:r>
    </w:p>
  </w:endnote>
  <w:endnote w:type="continuationNotice" w:id="1">
    <w:p w14:paraId="28DFC702" w14:textId="77777777" w:rsidR="008D7224" w:rsidRDefault="008D72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1BB87" w14:textId="77777777" w:rsidR="004B4216" w:rsidRPr="00590BF9" w:rsidRDefault="004B4216" w:rsidP="00E90986">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0B28C" w14:textId="77777777" w:rsidR="004B4216" w:rsidRPr="008B308E" w:rsidRDefault="004B4216" w:rsidP="00E90986">
    <w:pPr>
      <w:pStyle w:val="MDPIfooterfirstpage"/>
      <w:spacing w:line="240" w:lineRule="auto"/>
      <w:jc w:val="both"/>
      <w:rPr>
        <w:lang w:val="fr-CH"/>
      </w:rPr>
    </w:pPr>
    <w:r w:rsidRPr="009231ED">
      <w:rPr>
        <w:i/>
        <w:szCs w:val="16"/>
      </w:rPr>
      <w:t>Int. J. Environ. Res. Public Health</w:t>
    </w:r>
    <w:r w:rsidRPr="009231ED">
      <w:rPr>
        <w:szCs w:val="16"/>
      </w:rPr>
      <w:t xml:space="preserve"> </w:t>
    </w:r>
    <w:r>
      <w:rPr>
        <w:b/>
        <w:szCs w:val="16"/>
      </w:rPr>
      <w:t>2018</w:t>
    </w:r>
    <w:r w:rsidRPr="009231ED">
      <w:rPr>
        <w:szCs w:val="16"/>
      </w:rPr>
      <w:t xml:space="preserve">, </w:t>
    </w:r>
    <w:r>
      <w:rPr>
        <w:i/>
        <w:szCs w:val="16"/>
      </w:rPr>
      <w:t>15</w:t>
    </w:r>
    <w:r w:rsidRPr="009231ED">
      <w:rPr>
        <w:szCs w:val="16"/>
      </w:rPr>
      <w:t>,</w:t>
    </w:r>
    <w:r w:rsidRPr="00FB75B2">
      <w:rPr>
        <w:iCs/>
        <w:szCs w:val="16"/>
      </w:rPr>
      <w:t xml:space="preserve"> </w:t>
    </w:r>
    <w:r>
      <w:rPr>
        <w:lang w:val="fr-CH"/>
      </w:rPr>
      <w:t>x</w:t>
    </w:r>
    <w:r w:rsidRPr="008B308E">
      <w:rPr>
        <w:lang w:val="fr-CH"/>
      </w:rPr>
      <w:t xml:space="preserve">; </w:t>
    </w:r>
    <w:proofErr w:type="spellStart"/>
    <w:r w:rsidRPr="008B308E">
      <w:rPr>
        <w:lang w:val="fr-CH"/>
      </w:rPr>
      <w:t>doi</w:t>
    </w:r>
    <w:proofErr w:type="spellEnd"/>
    <w:r w:rsidRPr="008B308E">
      <w:rPr>
        <w:lang w:val="fr-CH"/>
      </w:rPr>
      <w:t>:</w:t>
    </w:r>
    <w:r>
      <w:rPr>
        <w:lang w:val="fr-CH"/>
      </w:rPr>
      <w:t xml:space="preserve"> </w:t>
    </w:r>
    <w:r w:rsidRPr="00C7178D">
      <w:rPr>
        <w:rFonts w:eastAsia="SimSun"/>
        <w:szCs w:val="16"/>
        <w:lang w:eastAsia="zh-CN"/>
      </w:rPr>
      <w:t>FOR PEER REVIEW</w:t>
    </w:r>
    <w:r>
      <w:rPr>
        <w:rFonts w:eastAsia="SimSun"/>
        <w:szCs w:val="16"/>
        <w:lang w:eastAsia="zh-CN"/>
      </w:rPr>
      <w:t xml:space="preserve"> </w:t>
    </w:r>
    <w:r w:rsidRPr="008B308E">
      <w:rPr>
        <w:lang w:val="fr-CH"/>
      </w:rPr>
      <w:tab/>
      <w:t>www.mdpi.com/journal/</w:t>
    </w:r>
    <w:proofErr w:type="spellStart"/>
    <w:r>
      <w:t>ijerph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DA824" w14:textId="77777777" w:rsidR="008D7224" w:rsidRDefault="008D7224">
      <w:pPr>
        <w:spacing w:line="240" w:lineRule="auto"/>
      </w:pPr>
      <w:r>
        <w:separator/>
      </w:r>
    </w:p>
  </w:footnote>
  <w:footnote w:type="continuationSeparator" w:id="0">
    <w:p w14:paraId="1BEB7D41" w14:textId="77777777" w:rsidR="008D7224" w:rsidRDefault="008D7224">
      <w:pPr>
        <w:spacing w:line="240" w:lineRule="auto"/>
      </w:pPr>
      <w:r>
        <w:continuationSeparator/>
      </w:r>
    </w:p>
  </w:footnote>
  <w:footnote w:type="continuationNotice" w:id="1">
    <w:p w14:paraId="52002C75" w14:textId="77777777" w:rsidR="008D7224" w:rsidRDefault="008D722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2AA8D" w14:textId="77777777" w:rsidR="004B4216" w:rsidRDefault="004B4216" w:rsidP="00E9098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4ECF5" w14:textId="08EEE256" w:rsidR="004B4216" w:rsidRPr="00305CED" w:rsidRDefault="004B4216" w:rsidP="0046726B">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Int. J. Environ. Res. Public Health </w:t>
    </w:r>
    <w:r>
      <w:rPr>
        <w:rFonts w:ascii="Palatino Linotype" w:hAnsi="Palatino Linotype"/>
        <w:b/>
        <w:sz w:val="16"/>
      </w:rPr>
      <w:t>2018</w:t>
    </w:r>
    <w:r>
      <w:rPr>
        <w:rFonts w:ascii="Palatino Linotype" w:hAnsi="Palatino Linotype"/>
        <w:sz w:val="16"/>
      </w:rPr>
      <w:t xml:space="preserve">, </w:t>
    </w:r>
    <w:r>
      <w:rPr>
        <w:rFonts w:ascii="Palatino Linotype" w:hAnsi="Palatino Linotype"/>
        <w:i/>
        <w:sz w:val="16"/>
      </w:rPr>
      <w:t>15</w:t>
    </w:r>
    <w:r>
      <w:rPr>
        <w:rFonts w:ascii="Palatino Linotype" w:hAnsi="Palatino Linotype"/>
        <w:sz w:val="16"/>
      </w:rPr>
      <w:t xml:space="preserve">, x FOR PEER REVIEW </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sidR="00ED206F">
      <w:rPr>
        <w:rFonts w:ascii="Palatino Linotype" w:hAnsi="Palatino Linotype"/>
        <w:noProof/>
        <w:sz w:val="16"/>
      </w:rPr>
      <w:t>2</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sidR="00ED206F">
      <w:rPr>
        <w:rFonts w:ascii="Palatino Linotype" w:hAnsi="Palatino Linotype"/>
        <w:noProof/>
        <w:sz w:val="16"/>
      </w:rPr>
      <w:t>18</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54AB1" w14:textId="46BE99BD" w:rsidR="004B4216" w:rsidRDefault="004B4216" w:rsidP="00E90986">
    <w:pPr>
      <w:pStyle w:val="MDPIheaderjournallogo"/>
    </w:pPr>
    <w:r>
      <w:rPr>
        <w:i w:val="0"/>
        <w:noProof/>
        <w:szCs w:val="16"/>
        <w:lang w:val="en-GB" w:eastAsia="en-GB"/>
      </w:rPr>
      <mc:AlternateContent>
        <mc:Choice Requires="wps">
          <w:drawing>
            <wp:anchor distT="45720" distB="45720" distL="114300" distR="114300" simplePos="0" relativeHeight="251657728" behindDoc="1" locked="0" layoutInCell="1" allowOverlap="1" wp14:anchorId="0D33F0EE" wp14:editId="16E0BCFB">
              <wp:simplePos x="0" y="0"/>
              <wp:positionH relativeFrom="page">
                <wp:posOffset>6029960</wp:posOffset>
              </wp:positionH>
              <wp:positionV relativeFrom="page">
                <wp:posOffset>647700</wp:posOffset>
              </wp:positionV>
              <wp:extent cx="54038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72B57D42" w14:textId="332BC7FB" w:rsidR="004B4216" w:rsidRDefault="004B4216" w:rsidP="00E90986">
                          <w:pPr>
                            <w:pStyle w:val="MDPIheaderjournallogo"/>
                            <w:jc w:val="center"/>
                            <w:textboxTightWrap w:val="allLines"/>
                            <w:rPr>
                              <w:i w:val="0"/>
                              <w:szCs w:val="16"/>
                            </w:rPr>
                          </w:pPr>
                          <w:r>
                            <w:rPr>
                              <w:i w:val="0"/>
                              <w:noProof/>
                              <w:szCs w:val="16"/>
                              <w:lang w:val="en-GB" w:eastAsia="en-GB"/>
                            </w:rPr>
                            <w:drawing>
                              <wp:inline distT="0" distB="0" distL="0" distR="0" wp14:anchorId="4FBFD50F" wp14:editId="5219645B">
                                <wp:extent cx="542925" cy="352425"/>
                                <wp:effectExtent l="0" t="0" r="0" b="0"/>
                                <wp:docPr id="2" name="Picture 3" descr="logo-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52425"/>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33F0EE" id="_x0000_t202" coordsize="21600,21600" o:spt="202" path="m,l,21600r21600,l21600,xe">
              <v:stroke joinstyle="miter"/>
              <v:path gradientshapeok="t" o:connecttype="rect"/>
            </v:shapetype>
            <v:shape id="Text Box 2" o:spid="_x0000_s1026" type="#_x0000_t202" style="position:absolute;left:0;text-align:left;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14:paraId="72B57D42" w14:textId="332BC7FB" w:rsidR="004B4216" w:rsidRDefault="004B4216" w:rsidP="00E90986">
                    <w:pPr>
                      <w:pStyle w:val="MDPIheaderjournallogo"/>
                      <w:jc w:val="center"/>
                      <w:textboxTightWrap w:val="allLines"/>
                      <w:rPr>
                        <w:i w:val="0"/>
                        <w:szCs w:val="16"/>
                      </w:rPr>
                    </w:pPr>
                    <w:r>
                      <w:rPr>
                        <w:i w:val="0"/>
                        <w:noProof/>
                        <w:szCs w:val="16"/>
                        <w:lang w:val="en-GB" w:eastAsia="en-GB"/>
                      </w:rPr>
                      <w:drawing>
                        <wp:inline distT="0" distB="0" distL="0" distR="0" wp14:anchorId="4FBFD50F" wp14:editId="5219645B">
                          <wp:extent cx="542925" cy="352425"/>
                          <wp:effectExtent l="0" t="0" r="0" b="0"/>
                          <wp:docPr id="2" name="Picture 3" descr="logo-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52425"/>
                                  </a:xfrm>
                                  <a:prstGeom prst="rect">
                                    <a:avLst/>
                                  </a:prstGeom>
                                  <a:noFill/>
                                  <a:ln>
                                    <a:noFill/>
                                  </a:ln>
                                </pic:spPr>
                              </pic:pic>
                            </a:graphicData>
                          </a:graphic>
                        </wp:inline>
                      </w:drawing>
                    </w:r>
                  </w:p>
                </w:txbxContent>
              </v:textbox>
              <w10:wrap anchorx="page" anchory="page"/>
            </v:shape>
          </w:pict>
        </mc:Fallback>
      </mc:AlternateContent>
    </w:r>
    <w:r>
      <w:rPr>
        <w:noProof/>
        <w:lang w:val="en-GB" w:eastAsia="en-GB"/>
      </w:rPr>
      <w:drawing>
        <wp:inline distT="0" distB="0" distL="0" distR="0" wp14:anchorId="1CAEA325" wp14:editId="212B4B59">
          <wp:extent cx="1828800" cy="438150"/>
          <wp:effectExtent l="0" t="0" r="0" b="0"/>
          <wp:docPr id="3" name="Picture 3" descr="ijerp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jerph-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35232"/>
    <w:multiLevelType w:val="hybridMultilevel"/>
    <w:tmpl w:val="071E4BF6"/>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250A245F"/>
    <w:multiLevelType w:val="hybridMultilevel"/>
    <w:tmpl w:val="4ABC6C08"/>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05051C"/>
    <w:multiLevelType w:val="hybridMultilevel"/>
    <w:tmpl w:val="ACEC86EA"/>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 w15:restartNumberingAfterBreak="0">
    <w:nsid w:val="369A6535"/>
    <w:multiLevelType w:val="hybridMultilevel"/>
    <w:tmpl w:val="67DCF21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4" w15:restartNumberingAfterBreak="0">
    <w:nsid w:val="6BEE57EA"/>
    <w:multiLevelType w:val="hybridMultilevel"/>
    <w:tmpl w:val="7ACA3684"/>
    <w:lvl w:ilvl="0" w:tplc="08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3CA5CD1"/>
    <w:multiLevelType w:val="hybridMultilevel"/>
    <w:tmpl w:val="BBA8D042"/>
    <w:lvl w:ilvl="0" w:tplc="7F30CA7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2"/>
  </w:num>
  <w:num w:numId="11">
    <w:abstractNumId w:val="3"/>
  </w:num>
  <w:num w:numId="12">
    <w:abstractNumId w:val="3"/>
  </w:num>
  <w:num w:numId="13">
    <w:abstractNumId w:val="2"/>
  </w:num>
  <w:num w:numId="14">
    <w:abstractNumId w:val="2"/>
  </w:num>
  <w:num w:numId="15">
    <w:abstractNumId w:val="2"/>
  </w:num>
  <w:num w:numId="16">
    <w:abstractNumId w:val="2"/>
  </w:num>
  <w:num w:numId="17">
    <w:abstractNumId w:val="2"/>
    <w:lvlOverride w:ilvl="0">
      <w:startOverride w:val="1"/>
    </w:lvlOverride>
  </w:num>
  <w:num w:numId="18">
    <w:abstractNumId w:val="2"/>
  </w:num>
  <w:num w:numId="19">
    <w:abstractNumId w:val="2"/>
  </w:num>
  <w:num w:numId="20">
    <w:abstractNumId w:val="2"/>
  </w:num>
  <w:num w:numId="21">
    <w:abstractNumId w:val="3"/>
  </w:num>
  <w:num w:numId="22">
    <w:abstractNumId w:val="1"/>
  </w:num>
  <w:num w:numId="23">
    <w:abstractNumId w:val="2"/>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DPI&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pxe9ts2nzrd2ker9znpxtpae95r2zzd2e5a&quot;&gt;Programme Endnote&lt;record-ids&gt;&lt;item&gt;310&lt;/item&gt;&lt;item&gt;589&lt;/item&gt;&lt;item&gt;1170&lt;/item&gt;&lt;item&gt;1742&lt;/item&gt;&lt;item&gt;1829&lt;/item&gt;&lt;item&gt;2622&lt;/item&gt;&lt;item&gt;2627&lt;/item&gt;&lt;item&gt;2644&lt;/item&gt;&lt;item&gt;2702&lt;/item&gt;&lt;item&gt;2736&lt;/item&gt;&lt;item&gt;2767&lt;/item&gt;&lt;item&gt;2801&lt;/item&gt;&lt;item&gt;2823&lt;/item&gt;&lt;item&gt;2824&lt;/item&gt;&lt;item&gt;2827&lt;/item&gt;&lt;item&gt;2831&lt;/item&gt;&lt;item&gt;2832&lt;/item&gt;&lt;item&gt;2833&lt;/item&gt;&lt;item&gt;2835&lt;/item&gt;&lt;item&gt;2836&lt;/item&gt;&lt;item&gt;2837&lt;/item&gt;&lt;item&gt;2847&lt;/item&gt;&lt;item&gt;2849&lt;/item&gt;&lt;item&gt;2910&lt;/item&gt;&lt;item&gt;2912&lt;/item&gt;&lt;item&gt;2930&lt;/item&gt;&lt;item&gt;2932&lt;/item&gt;&lt;item&gt;2933&lt;/item&gt;&lt;item&gt;2935&lt;/item&gt;&lt;item&gt;2937&lt;/item&gt;&lt;item&gt;2938&lt;/item&gt;&lt;item&gt;2974&lt;/item&gt;&lt;item&gt;2976&lt;/item&gt;&lt;item&gt;2977&lt;/item&gt;&lt;item&gt;2984&lt;/item&gt;&lt;item&gt;3010&lt;/item&gt;&lt;item&gt;3042&lt;/item&gt;&lt;item&gt;3090&lt;/item&gt;&lt;item&gt;3164&lt;/item&gt;&lt;item&gt;3260&lt;/item&gt;&lt;item&gt;3272&lt;/item&gt;&lt;item&gt;3297&lt;/item&gt;&lt;item&gt;7684&lt;/item&gt;&lt;item&gt;7699&lt;/item&gt;&lt;item&gt;7717&lt;/item&gt;&lt;item&gt;7733&lt;/item&gt;&lt;item&gt;7737&lt;/item&gt;&lt;item&gt;7738&lt;/item&gt;&lt;item&gt;7754&lt;/item&gt;&lt;item&gt;7758&lt;/item&gt;&lt;item&gt;7771&lt;/item&gt;&lt;/record-ids&gt;&lt;/item&gt;&lt;/Libraries&gt;"/>
  </w:docVars>
  <w:rsids>
    <w:rsidRoot w:val="00E6516C"/>
    <w:rsid w:val="00003291"/>
    <w:rsid w:val="00005199"/>
    <w:rsid w:val="00010138"/>
    <w:rsid w:val="00016254"/>
    <w:rsid w:val="00022B70"/>
    <w:rsid w:val="0002518D"/>
    <w:rsid w:val="0002554A"/>
    <w:rsid w:val="00027F3F"/>
    <w:rsid w:val="00030AB8"/>
    <w:rsid w:val="0003183D"/>
    <w:rsid w:val="00031F95"/>
    <w:rsid w:val="0003499C"/>
    <w:rsid w:val="000362B0"/>
    <w:rsid w:val="00041937"/>
    <w:rsid w:val="000436D4"/>
    <w:rsid w:val="0004591D"/>
    <w:rsid w:val="00046067"/>
    <w:rsid w:val="00052F97"/>
    <w:rsid w:val="00054A22"/>
    <w:rsid w:val="000616D6"/>
    <w:rsid w:val="00063D53"/>
    <w:rsid w:val="00072E66"/>
    <w:rsid w:val="00073077"/>
    <w:rsid w:val="000820C9"/>
    <w:rsid w:val="000820E2"/>
    <w:rsid w:val="00084F4B"/>
    <w:rsid w:val="000B0CDA"/>
    <w:rsid w:val="000B1041"/>
    <w:rsid w:val="000B1310"/>
    <w:rsid w:val="000B49DD"/>
    <w:rsid w:val="000C352B"/>
    <w:rsid w:val="000D4CAC"/>
    <w:rsid w:val="000D66AC"/>
    <w:rsid w:val="000D6B01"/>
    <w:rsid w:val="000D75ED"/>
    <w:rsid w:val="000E443C"/>
    <w:rsid w:val="000E73C3"/>
    <w:rsid w:val="000F5409"/>
    <w:rsid w:val="00104D5F"/>
    <w:rsid w:val="00106C30"/>
    <w:rsid w:val="00113A18"/>
    <w:rsid w:val="0011558F"/>
    <w:rsid w:val="001228BC"/>
    <w:rsid w:val="00125B12"/>
    <w:rsid w:val="00133A75"/>
    <w:rsid w:val="00133E57"/>
    <w:rsid w:val="00136DD5"/>
    <w:rsid w:val="00170BCE"/>
    <w:rsid w:val="00177995"/>
    <w:rsid w:val="00184FFB"/>
    <w:rsid w:val="001958D1"/>
    <w:rsid w:val="001A5FDE"/>
    <w:rsid w:val="001B4CAC"/>
    <w:rsid w:val="001B6E3F"/>
    <w:rsid w:val="001D41F9"/>
    <w:rsid w:val="001E2AEB"/>
    <w:rsid w:val="001E2EA8"/>
    <w:rsid w:val="001F3F98"/>
    <w:rsid w:val="001F53CA"/>
    <w:rsid w:val="001F5D1B"/>
    <w:rsid w:val="001F6D18"/>
    <w:rsid w:val="00203197"/>
    <w:rsid w:val="00205AC7"/>
    <w:rsid w:val="00213889"/>
    <w:rsid w:val="00222D27"/>
    <w:rsid w:val="002265D4"/>
    <w:rsid w:val="00231127"/>
    <w:rsid w:val="00236B0D"/>
    <w:rsid w:val="00240D77"/>
    <w:rsid w:val="002426EC"/>
    <w:rsid w:val="002429EC"/>
    <w:rsid w:val="00247885"/>
    <w:rsid w:val="00250973"/>
    <w:rsid w:val="00253A54"/>
    <w:rsid w:val="0026750C"/>
    <w:rsid w:val="00270B9C"/>
    <w:rsid w:val="0027611A"/>
    <w:rsid w:val="00277CCF"/>
    <w:rsid w:val="00281C9D"/>
    <w:rsid w:val="00283082"/>
    <w:rsid w:val="0028646F"/>
    <w:rsid w:val="0028716E"/>
    <w:rsid w:val="002932C4"/>
    <w:rsid w:val="002974FE"/>
    <w:rsid w:val="002A56A8"/>
    <w:rsid w:val="002A56E8"/>
    <w:rsid w:val="002B383E"/>
    <w:rsid w:val="002B3F4E"/>
    <w:rsid w:val="002C2962"/>
    <w:rsid w:val="002C4134"/>
    <w:rsid w:val="002C7EB5"/>
    <w:rsid w:val="002D126B"/>
    <w:rsid w:val="002D57A5"/>
    <w:rsid w:val="002F0DE2"/>
    <w:rsid w:val="002F5C55"/>
    <w:rsid w:val="00301C15"/>
    <w:rsid w:val="00302B76"/>
    <w:rsid w:val="003075FE"/>
    <w:rsid w:val="003077D0"/>
    <w:rsid w:val="00311103"/>
    <w:rsid w:val="0031182B"/>
    <w:rsid w:val="00326141"/>
    <w:rsid w:val="00345363"/>
    <w:rsid w:val="003609F4"/>
    <w:rsid w:val="003657BC"/>
    <w:rsid w:val="003663D4"/>
    <w:rsid w:val="00366B80"/>
    <w:rsid w:val="0037361C"/>
    <w:rsid w:val="00374518"/>
    <w:rsid w:val="00377C87"/>
    <w:rsid w:val="003938DA"/>
    <w:rsid w:val="003A2FA5"/>
    <w:rsid w:val="003A4097"/>
    <w:rsid w:val="003A4EC7"/>
    <w:rsid w:val="003B42EE"/>
    <w:rsid w:val="003B4CD7"/>
    <w:rsid w:val="003C702B"/>
    <w:rsid w:val="003D2E34"/>
    <w:rsid w:val="003D3B44"/>
    <w:rsid w:val="003D4D94"/>
    <w:rsid w:val="003D7274"/>
    <w:rsid w:val="003D7F0E"/>
    <w:rsid w:val="003E190C"/>
    <w:rsid w:val="003E1C8E"/>
    <w:rsid w:val="003E4C63"/>
    <w:rsid w:val="003F0DA3"/>
    <w:rsid w:val="00401D30"/>
    <w:rsid w:val="00407587"/>
    <w:rsid w:val="00417958"/>
    <w:rsid w:val="00422F8C"/>
    <w:rsid w:val="00430C50"/>
    <w:rsid w:val="004322D4"/>
    <w:rsid w:val="0046726B"/>
    <w:rsid w:val="00474F19"/>
    <w:rsid w:val="00476A70"/>
    <w:rsid w:val="00477C03"/>
    <w:rsid w:val="0048242F"/>
    <w:rsid w:val="00483A36"/>
    <w:rsid w:val="00492B6C"/>
    <w:rsid w:val="00495A30"/>
    <w:rsid w:val="004A207C"/>
    <w:rsid w:val="004A35A0"/>
    <w:rsid w:val="004A5F7C"/>
    <w:rsid w:val="004A751A"/>
    <w:rsid w:val="004B4216"/>
    <w:rsid w:val="004B5280"/>
    <w:rsid w:val="004C54A8"/>
    <w:rsid w:val="004D13CE"/>
    <w:rsid w:val="004D1A44"/>
    <w:rsid w:val="004E50DE"/>
    <w:rsid w:val="004E66D5"/>
    <w:rsid w:val="00501A60"/>
    <w:rsid w:val="00514646"/>
    <w:rsid w:val="0052374A"/>
    <w:rsid w:val="00532690"/>
    <w:rsid w:val="00543066"/>
    <w:rsid w:val="00554983"/>
    <w:rsid w:val="00561695"/>
    <w:rsid w:val="00561D43"/>
    <w:rsid w:val="00574FB2"/>
    <w:rsid w:val="0058067A"/>
    <w:rsid w:val="00580A84"/>
    <w:rsid w:val="005A214F"/>
    <w:rsid w:val="005A67AB"/>
    <w:rsid w:val="005B0E8A"/>
    <w:rsid w:val="005C0D0E"/>
    <w:rsid w:val="005C1080"/>
    <w:rsid w:val="005D53FC"/>
    <w:rsid w:val="005E4224"/>
    <w:rsid w:val="005E54CC"/>
    <w:rsid w:val="005F2CDD"/>
    <w:rsid w:val="005F5258"/>
    <w:rsid w:val="006111A1"/>
    <w:rsid w:val="00615EDD"/>
    <w:rsid w:val="00616929"/>
    <w:rsid w:val="00621159"/>
    <w:rsid w:val="006321EC"/>
    <w:rsid w:val="00634392"/>
    <w:rsid w:val="00641444"/>
    <w:rsid w:val="006476B6"/>
    <w:rsid w:val="0065598C"/>
    <w:rsid w:val="00656C3D"/>
    <w:rsid w:val="00662E41"/>
    <w:rsid w:val="00666687"/>
    <w:rsid w:val="006735FC"/>
    <w:rsid w:val="006738ED"/>
    <w:rsid w:val="0068782D"/>
    <w:rsid w:val="00687FC9"/>
    <w:rsid w:val="00692393"/>
    <w:rsid w:val="00692C04"/>
    <w:rsid w:val="00693A4B"/>
    <w:rsid w:val="006956E2"/>
    <w:rsid w:val="006A01B5"/>
    <w:rsid w:val="006A1C99"/>
    <w:rsid w:val="006B2F9D"/>
    <w:rsid w:val="006C6F9A"/>
    <w:rsid w:val="006D66C6"/>
    <w:rsid w:val="006E3EA6"/>
    <w:rsid w:val="006E486A"/>
    <w:rsid w:val="006F6EBF"/>
    <w:rsid w:val="00714C54"/>
    <w:rsid w:val="00716488"/>
    <w:rsid w:val="00733650"/>
    <w:rsid w:val="00741C81"/>
    <w:rsid w:val="0074207F"/>
    <w:rsid w:val="0074232D"/>
    <w:rsid w:val="00755B9B"/>
    <w:rsid w:val="0076198A"/>
    <w:rsid w:val="00766BF8"/>
    <w:rsid w:val="007758E5"/>
    <w:rsid w:val="00784850"/>
    <w:rsid w:val="00795DFD"/>
    <w:rsid w:val="007A0755"/>
    <w:rsid w:val="007B3E14"/>
    <w:rsid w:val="007C60FE"/>
    <w:rsid w:val="007D1290"/>
    <w:rsid w:val="007D1435"/>
    <w:rsid w:val="007E5A5B"/>
    <w:rsid w:val="008100CD"/>
    <w:rsid w:val="00814382"/>
    <w:rsid w:val="00826A14"/>
    <w:rsid w:val="00833ADB"/>
    <w:rsid w:val="00840EE7"/>
    <w:rsid w:val="008810D2"/>
    <w:rsid w:val="008B1875"/>
    <w:rsid w:val="008B5068"/>
    <w:rsid w:val="008C049C"/>
    <w:rsid w:val="008C0EC0"/>
    <w:rsid w:val="008C4094"/>
    <w:rsid w:val="008C5CBF"/>
    <w:rsid w:val="008C7E52"/>
    <w:rsid w:val="008D0C3D"/>
    <w:rsid w:val="008D7224"/>
    <w:rsid w:val="008E3B5E"/>
    <w:rsid w:val="008E5C27"/>
    <w:rsid w:val="008F2886"/>
    <w:rsid w:val="008F2C60"/>
    <w:rsid w:val="00903B16"/>
    <w:rsid w:val="009171A4"/>
    <w:rsid w:val="00937DB6"/>
    <w:rsid w:val="00945F7E"/>
    <w:rsid w:val="00952CA2"/>
    <w:rsid w:val="00952F94"/>
    <w:rsid w:val="0097029D"/>
    <w:rsid w:val="0097303E"/>
    <w:rsid w:val="00973C93"/>
    <w:rsid w:val="009766BF"/>
    <w:rsid w:val="009766E9"/>
    <w:rsid w:val="0099162E"/>
    <w:rsid w:val="00992007"/>
    <w:rsid w:val="009A302E"/>
    <w:rsid w:val="009A52C8"/>
    <w:rsid w:val="009B15ED"/>
    <w:rsid w:val="009B2DB7"/>
    <w:rsid w:val="009B79F4"/>
    <w:rsid w:val="009C1D91"/>
    <w:rsid w:val="009C2BEA"/>
    <w:rsid w:val="009D52E2"/>
    <w:rsid w:val="009E5485"/>
    <w:rsid w:val="009E63BF"/>
    <w:rsid w:val="009F274E"/>
    <w:rsid w:val="009F70E6"/>
    <w:rsid w:val="009F79E8"/>
    <w:rsid w:val="00A0136F"/>
    <w:rsid w:val="00A02301"/>
    <w:rsid w:val="00A02B0B"/>
    <w:rsid w:val="00A146C0"/>
    <w:rsid w:val="00A20DBD"/>
    <w:rsid w:val="00A34AB3"/>
    <w:rsid w:val="00A41EC8"/>
    <w:rsid w:val="00A4326A"/>
    <w:rsid w:val="00A55BC5"/>
    <w:rsid w:val="00A63CE8"/>
    <w:rsid w:val="00A74D52"/>
    <w:rsid w:val="00A810AE"/>
    <w:rsid w:val="00A9335E"/>
    <w:rsid w:val="00A9626A"/>
    <w:rsid w:val="00AB0895"/>
    <w:rsid w:val="00AB16F8"/>
    <w:rsid w:val="00AB4063"/>
    <w:rsid w:val="00AB7B31"/>
    <w:rsid w:val="00AC3AC2"/>
    <w:rsid w:val="00AC6D0D"/>
    <w:rsid w:val="00AD6495"/>
    <w:rsid w:val="00AD6E42"/>
    <w:rsid w:val="00AE0E63"/>
    <w:rsid w:val="00AE779B"/>
    <w:rsid w:val="00AF44C1"/>
    <w:rsid w:val="00B00E09"/>
    <w:rsid w:val="00B06823"/>
    <w:rsid w:val="00B12C53"/>
    <w:rsid w:val="00B139AA"/>
    <w:rsid w:val="00B16785"/>
    <w:rsid w:val="00B25384"/>
    <w:rsid w:val="00B3096A"/>
    <w:rsid w:val="00B37414"/>
    <w:rsid w:val="00B45FD6"/>
    <w:rsid w:val="00B514DF"/>
    <w:rsid w:val="00B57229"/>
    <w:rsid w:val="00B57385"/>
    <w:rsid w:val="00B62267"/>
    <w:rsid w:val="00B664A7"/>
    <w:rsid w:val="00B71C93"/>
    <w:rsid w:val="00B75312"/>
    <w:rsid w:val="00B827A3"/>
    <w:rsid w:val="00B87BB6"/>
    <w:rsid w:val="00B900D4"/>
    <w:rsid w:val="00B94AE9"/>
    <w:rsid w:val="00B95E9E"/>
    <w:rsid w:val="00BB0284"/>
    <w:rsid w:val="00BB4FB3"/>
    <w:rsid w:val="00BB50BC"/>
    <w:rsid w:val="00BD7BCF"/>
    <w:rsid w:val="00BE0F30"/>
    <w:rsid w:val="00BE4290"/>
    <w:rsid w:val="00C043BA"/>
    <w:rsid w:val="00C11F6D"/>
    <w:rsid w:val="00C131F7"/>
    <w:rsid w:val="00C13470"/>
    <w:rsid w:val="00C14C51"/>
    <w:rsid w:val="00C1637F"/>
    <w:rsid w:val="00C20D21"/>
    <w:rsid w:val="00C243C0"/>
    <w:rsid w:val="00C243C9"/>
    <w:rsid w:val="00C3057A"/>
    <w:rsid w:val="00C44083"/>
    <w:rsid w:val="00C51161"/>
    <w:rsid w:val="00C51720"/>
    <w:rsid w:val="00C529B4"/>
    <w:rsid w:val="00C54DE6"/>
    <w:rsid w:val="00C54E03"/>
    <w:rsid w:val="00C639EA"/>
    <w:rsid w:val="00C701B8"/>
    <w:rsid w:val="00C70CFC"/>
    <w:rsid w:val="00C70FA9"/>
    <w:rsid w:val="00C82596"/>
    <w:rsid w:val="00C841A4"/>
    <w:rsid w:val="00C86DAA"/>
    <w:rsid w:val="00C927B9"/>
    <w:rsid w:val="00CB633C"/>
    <w:rsid w:val="00CC0A5A"/>
    <w:rsid w:val="00CC57CC"/>
    <w:rsid w:val="00CD3A36"/>
    <w:rsid w:val="00CD4C1F"/>
    <w:rsid w:val="00CD5294"/>
    <w:rsid w:val="00CE3C91"/>
    <w:rsid w:val="00CF1155"/>
    <w:rsid w:val="00CF6A29"/>
    <w:rsid w:val="00D010BD"/>
    <w:rsid w:val="00D022CB"/>
    <w:rsid w:val="00D106FE"/>
    <w:rsid w:val="00D24B27"/>
    <w:rsid w:val="00D260C4"/>
    <w:rsid w:val="00D27297"/>
    <w:rsid w:val="00D31C86"/>
    <w:rsid w:val="00D32BD7"/>
    <w:rsid w:val="00D40A6A"/>
    <w:rsid w:val="00D412C1"/>
    <w:rsid w:val="00D47F25"/>
    <w:rsid w:val="00D52C47"/>
    <w:rsid w:val="00D609B9"/>
    <w:rsid w:val="00D72B82"/>
    <w:rsid w:val="00D744E7"/>
    <w:rsid w:val="00D83B74"/>
    <w:rsid w:val="00D8750E"/>
    <w:rsid w:val="00D876FA"/>
    <w:rsid w:val="00D91611"/>
    <w:rsid w:val="00D935A7"/>
    <w:rsid w:val="00DA1163"/>
    <w:rsid w:val="00DA15A6"/>
    <w:rsid w:val="00DB4CF6"/>
    <w:rsid w:val="00DC0261"/>
    <w:rsid w:val="00DC19FB"/>
    <w:rsid w:val="00DC29CA"/>
    <w:rsid w:val="00DC31AD"/>
    <w:rsid w:val="00DC39BD"/>
    <w:rsid w:val="00DD5900"/>
    <w:rsid w:val="00DE2CEB"/>
    <w:rsid w:val="00DE7A70"/>
    <w:rsid w:val="00DF6540"/>
    <w:rsid w:val="00E04E7D"/>
    <w:rsid w:val="00E252FC"/>
    <w:rsid w:val="00E328C5"/>
    <w:rsid w:val="00E35ADD"/>
    <w:rsid w:val="00E6516C"/>
    <w:rsid w:val="00E65B9F"/>
    <w:rsid w:val="00E66088"/>
    <w:rsid w:val="00E66B86"/>
    <w:rsid w:val="00E755FF"/>
    <w:rsid w:val="00E82188"/>
    <w:rsid w:val="00E84A6F"/>
    <w:rsid w:val="00E90986"/>
    <w:rsid w:val="00E93CF0"/>
    <w:rsid w:val="00E976EE"/>
    <w:rsid w:val="00E97F67"/>
    <w:rsid w:val="00EA0157"/>
    <w:rsid w:val="00EA2CF9"/>
    <w:rsid w:val="00EB09C0"/>
    <w:rsid w:val="00EB106B"/>
    <w:rsid w:val="00EB1631"/>
    <w:rsid w:val="00EB6B06"/>
    <w:rsid w:val="00ED206F"/>
    <w:rsid w:val="00ED25CE"/>
    <w:rsid w:val="00EE55F0"/>
    <w:rsid w:val="00EF0155"/>
    <w:rsid w:val="00F005AA"/>
    <w:rsid w:val="00F14D24"/>
    <w:rsid w:val="00F233CA"/>
    <w:rsid w:val="00F35C92"/>
    <w:rsid w:val="00F41169"/>
    <w:rsid w:val="00F4451C"/>
    <w:rsid w:val="00F4529F"/>
    <w:rsid w:val="00F54E0E"/>
    <w:rsid w:val="00F614CC"/>
    <w:rsid w:val="00F640C9"/>
    <w:rsid w:val="00F64191"/>
    <w:rsid w:val="00F71799"/>
    <w:rsid w:val="00F720AC"/>
    <w:rsid w:val="00F772CF"/>
    <w:rsid w:val="00F82EEB"/>
    <w:rsid w:val="00F874B2"/>
    <w:rsid w:val="00F950BF"/>
    <w:rsid w:val="00FA033D"/>
    <w:rsid w:val="00FA1B35"/>
    <w:rsid w:val="00FA3627"/>
    <w:rsid w:val="00FB0D48"/>
    <w:rsid w:val="00FB3077"/>
    <w:rsid w:val="00FB523C"/>
    <w:rsid w:val="00FC5AA6"/>
    <w:rsid w:val="00FC7D40"/>
    <w:rsid w:val="00FD0916"/>
    <w:rsid w:val="00FD1C69"/>
    <w:rsid w:val="00FD25E4"/>
    <w:rsid w:val="00FD517D"/>
    <w:rsid w:val="00FE0BF6"/>
    <w:rsid w:val="00FF17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D25065"/>
  <w15:chartTrackingRefBased/>
  <w15:docId w15:val="{6194D248-2A58-46C9-B586-BDCC02BB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26B"/>
    <w:pPr>
      <w:spacing w:line="340" w:lineRule="atLeast"/>
      <w:jc w:val="both"/>
    </w:pPr>
    <w:rPr>
      <w:rFonts w:ascii="Times New Roman" w:eastAsia="Times New Roman" w:hAnsi="Times New Roman"/>
      <w:color w:val="000000"/>
      <w:sz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222D27"/>
    <w:pPr>
      <w:spacing w:before="240" w:line="240" w:lineRule="auto"/>
      <w:ind w:firstLine="0"/>
      <w:jc w:val="left"/>
    </w:pPr>
    <w:rPr>
      <w:i/>
    </w:rPr>
  </w:style>
  <w:style w:type="paragraph" w:customStyle="1" w:styleId="MDPI12title">
    <w:name w:val="MDPI_1.2_title"/>
    <w:next w:val="MDPI13authornames"/>
    <w:qFormat/>
    <w:rsid w:val="00222D27"/>
    <w:pPr>
      <w:adjustRightInd w:val="0"/>
      <w:snapToGrid w:val="0"/>
      <w:spacing w:after="240" w:line="240" w:lineRule="atLeast"/>
      <w:jc w:val="both"/>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basedOn w:val="MDPI31text"/>
    <w:next w:val="MDPI14history"/>
    <w:qFormat/>
    <w:rsid w:val="00222D27"/>
    <w:pPr>
      <w:spacing w:after="120"/>
      <w:ind w:firstLine="0"/>
      <w:jc w:val="left"/>
    </w:pPr>
    <w:rPr>
      <w:b/>
      <w:snapToGrid/>
    </w:rPr>
  </w:style>
  <w:style w:type="paragraph" w:customStyle="1" w:styleId="MDPI14history">
    <w:name w:val="MDPI_1.4_history"/>
    <w:basedOn w:val="MDPI62Acknowledgments"/>
    <w:next w:val="MDPI15academiceditor"/>
    <w:qFormat/>
    <w:rsid w:val="00222D27"/>
    <w:pPr>
      <w:ind w:left="113"/>
      <w:jc w:val="left"/>
    </w:pPr>
    <w:rPr>
      <w:snapToGrid/>
      <w:sz w:val="18"/>
    </w:rPr>
  </w:style>
  <w:style w:type="paragraph" w:customStyle="1" w:styleId="MDPI16affiliation">
    <w:name w:val="MDPI_1.6_affiliation"/>
    <w:basedOn w:val="MDPI62Acknowledgments"/>
    <w:qFormat/>
    <w:rsid w:val="00222D27"/>
    <w:pPr>
      <w:spacing w:before="0"/>
      <w:ind w:left="311" w:hanging="198"/>
      <w:jc w:val="left"/>
    </w:pPr>
    <w:rPr>
      <w:snapToGrid/>
      <w:sz w:val="18"/>
      <w:szCs w:val="18"/>
    </w:rPr>
  </w:style>
  <w:style w:type="paragraph" w:customStyle="1" w:styleId="MDPI17abstract">
    <w:name w:val="MDPI_1.7_abstract"/>
    <w:basedOn w:val="MDPI31text"/>
    <w:next w:val="MDPI18keywords"/>
    <w:qFormat/>
    <w:rsid w:val="00222D27"/>
    <w:pPr>
      <w:spacing w:before="240"/>
      <w:ind w:left="113" w:firstLine="0"/>
    </w:pPr>
    <w:rPr>
      <w:snapToGrid/>
    </w:rPr>
  </w:style>
  <w:style w:type="paragraph" w:customStyle="1" w:styleId="MDPI18keywords">
    <w:name w:val="MDPI_1.8_keywords"/>
    <w:basedOn w:val="MDPI31text"/>
    <w:next w:val="MDPI19classification"/>
    <w:qFormat/>
    <w:rsid w:val="00222D27"/>
    <w:pPr>
      <w:spacing w:before="240"/>
      <w:ind w:left="113" w:firstLine="0"/>
    </w:pPr>
  </w:style>
  <w:style w:type="paragraph" w:customStyle="1" w:styleId="MDPI19line">
    <w:name w:val="MDPI_1.9_line"/>
    <w:basedOn w:val="MDPI31text"/>
    <w:qFormat/>
    <w:rsid w:val="00222D27"/>
    <w:pPr>
      <w:pBdr>
        <w:bottom w:val="single" w:sz="6" w:space="1" w:color="auto"/>
      </w:pBdr>
      <w:ind w:firstLine="0"/>
    </w:pPr>
    <w:rPr>
      <w:rFonts w:cstheme="minorBidi"/>
      <w:snapToGrid/>
      <w:szCs w:val="24"/>
    </w:rPr>
  </w:style>
  <w:style w:type="table" w:customStyle="1" w:styleId="Mdeck5tablebodythreelines">
    <w:name w:val="M_deck_5_table_body_three_lines"/>
    <w:basedOn w:val="TableNormal"/>
    <w:uiPriority w:val="99"/>
    <w:rsid w:val="0046726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46726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6726B"/>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46726B"/>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46726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46726B"/>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222D27"/>
    <w:pPr>
      <w:adjustRightInd w:val="0"/>
      <w:snapToGrid w:val="0"/>
      <w:spacing w:line="260" w:lineRule="atLeast"/>
      <w:jc w:val="both"/>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222D27"/>
    <w:pPr>
      <w:ind w:firstLine="0"/>
    </w:pPr>
  </w:style>
  <w:style w:type="paragraph" w:customStyle="1" w:styleId="MDPI33textspaceafter">
    <w:name w:val="MDPI_3.3_text_space_after"/>
    <w:basedOn w:val="MDPI31text"/>
    <w:qFormat/>
    <w:rsid w:val="00222D27"/>
    <w:pPr>
      <w:spacing w:after="240"/>
    </w:pPr>
  </w:style>
  <w:style w:type="paragraph" w:customStyle="1" w:styleId="MDPI34textspacebefore">
    <w:name w:val="MDPI_3.4_text_space_before"/>
    <w:basedOn w:val="MDPI31text"/>
    <w:qFormat/>
    <w:rsid w:val="00222D27"/>
    <w:pPr>
      <w:spacing w:before="240"/>
    </w:pPr>
  </w:style>
  <w:style w:type="paragraph" w:customStyle="1" w:styleId="MDPI35textbeforelist">
    <w:name w:val="MDPI_3.5_text_before_list"/>
    <w:basedOn w:val="MDPI31text"/>
    <w:qFormat/>
    <w:rsid w:val="00222D27"/>
    <w:pPr>
      <w:spacing w:after="120"/>
    </w:pPr>
  </w:style>
  <w:style w:type="paragraph" w:customStyle="1" w:styleId="MDPI36textafterlist">
    <w:name w:val="MDPI_3.6_text_after_list"/>
    <w:basedOn w:val="MDPI31text"/>
    <w:qFormat/>
    <w:rsid w:val="00222D27"/>
    <w:pPr>
      <w:spacing w:before="120"/>
    </w:pPr>
  </w:style>
  <w:style w:type="paragraph" w:customStyle="1" w:styleId="MDPI37itemize">
    <w:name w:val="MDPI_3.7_itemize"/>
    <w:basedOn w:val="MDPI31text"/>
    <w:qFormat/>
    <w:rsid w:val="00222D27"/>
    <w:pPr>
      <w:numPr>
        <w:numId w:val="23"/>
      </w:numPr>
    </w:pPr>
  </w:style>
  <w:style w:type="paragraph" w:customStyle="1" w:styleId="MDPI38bullet">
    <w:name w:val="MDPI_3.8_bullet"/>
    <w:basedOn w:val="MDPI31text"/>
    <w:qFormat/>
    <w:rsid w:val="00222D27"/>
    <w:pPr>
      <w:numPr>
        <w:numId w:val="24"/>
      </w:numPr>
    </w:pPr>
  </w:style>
  <w:style w:type="paragraph" w:customStyle="1" w:styleId="MDPI39equation">
    <w:name w:val="MDPI_3.9_equation"/>
    <w:basedOn w:val="MDPI31text"/>
    <w:qFormat/>
    <w:rsid w:val="00222D27"/>
    <w:pPr>
      <w:spacing w:before="120" w:after="120"/>
      <w:ind w:left="709" w:firstLine="0"/>
      <w:jc w:val="center"/>
    </w:pPr>
  </w:style>
  <w:style w:type="paragraph" w:customStyle="1" w:styleId="MDPI3aequationnumber">
    <w:name w:val="MDPI_3.a_equation_number"/>
    <w:basedOn w:val="MDPI31text"/>
    <w:qFormat/>
    <w:rsid w:val="00222D27"/>
    <w:pPr>
      <w:spacing w:before="120" w:after="120" w:line="240" w:lineRule="auto"/>
      <w:ind w:firstLine="0"/>
      <w:jc w:val="right"/>
    </w:pPr>
  </w:style>
  <w:style w:type="paragraph" w:customStyle="1" w:styleId="MDPI62Acknowledgments">
    <w:name w:val="MDPI_6.2_Acknowledgments"/>
    <w:link w:val="MDPI62AcknowledgmentsChar"/>
    <w:qFormat/>
    <w:rsid w:val="00222D27"/>
    <w:pPr>
      <w:adjustRightInd w:val="0"/>
      <w:snapToGrid w:val="0"/>
      <w:spacing w:before="120" w:line="200" w:lineRule="atLeast"/>
      <w:jc w:val="both"/>
    </w:pPr>
    <w:rPr>
      <w:rFonts w:ascii="Palatino Linotype" w:eastAsia="Times New Roman" w:hAnsi="Palatino Linotype"/>
      <w:snapToGrid w:val="0"/>
      <w:color w:val="000000"/>
      <w:lang w:val="en-US" w:eastAsia="de-DE" w:bidi="en-US"/>
    </w:rPr>
  </w:style>
  <w:style w:type="paragraph" w:customStyle="1" w:styleId="MDPI41tablecaption">
    <w:name w:val="MDPI_4.1_table_caption"/>
    <w:basedOn w:val="MDPI62Acknowledgments"/>
    <w:qFormat/>
    <w:rsid w:val="00222D27"/>
    <w:pPr>
      <w:spacing w:before="240" w:after="120" w:line="260" w:lineRule="atLeast"/>
      <w:ind w:left="425" w:right="425"/>
    </w:pPr>
    <w:rPr>
      <w:rFonts w:cstheme="minorBidi"/>
      <w:snapToGrid/>
      <w:sz w:val="18"/>
      <w:szCs w:val="22"/>
    </w:rPr>
  </w:style>
  <w:style w:type="paragraph" w:customStyle="1" w:styleId="MDPI42tablebody">
    <w:name w:val="MDPI_4.2_table_body"/>
    <w:qFormat/>
    <w:rsid w:val="00222D27"/>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basedOn w:val="MDPI41tablecaption"/>
    <w:next w:val="MDPI31text"/>
    <w:qFormat/>
    <w:rsid w:val="00222D27"/>
    <w:pPr>
      <w:spacing w:before="0" w:after="240"/>
      <w:ind w:left="0" w:right="0"/>
    </w:pPr>
  </w:style>
  <w:style w:type="paragraph" w:customStyle="1" w:styleId="MDPI51figurecaption">
    <w:name w:val="MDPI_5.1_figure_caption"/>
    <w:basedOn w:val="MDPI62Acknowledgments"/>
    <w:qFormat/>
    <w:rsid w:val="00222D27"/>
    <w:pPr>
      <w:spacing w:after="240" w:line="260" w:lineRule="atLeast"/>
      <w:ind w:left="425" w:right="425"/>
    </w:pPr>
    <w:rPr>
      <w:snapToGrid/>
      <w:sz w:val="18"/>
    </w:rPr>
  </w:style>
  <w:style w:type="paragraph" w:customStyle="1" w:styleId="MDPI52figure">
    <w:name w:val="MDPI_5.2_figure"/>
    <w:qFormat/>
    <w:rsid w:val="00222D27"/>
    <w:pPr>
      <w:adjustRightInd w:val="0"/>
      <w:snapToGrid w:val="0"/>
      <w:spacing w:before="240" w:line="260" w:lineRule="atLeast"/>
      <w:jc w:val="center"/>
    </w:pPr>
    <w:rPr>
      <w:rFonts w:ascii="Palatino Linotype" w:eastAsia="Times New Roman" w:hAnsi="Palatino Linotype"/>
      <w:snapToGrid w:val="0"/>
      <w:color w:val="000000"/>
      <w:lang w:val="en-US" w:eastAsia="de-DE" w:bidi="en-US"/>
    </w:rPr>
  </w:style>
  <w:style w:type="paragraph" w:customStyle="1" w:styleId="MDPI61Supplementary">
    <w:name w:val="MDPI_6.1_Supplementary"/>
    <w:basedOn w:val="MDPI62Acknowledgments"/>
    <w:qFormat/>
    <w:rsid w:val="00222D27"/>
    <w:pPr>
      <w:spacing w:before="240"/>
    </w:pPr>
    <w:rPr>
      <w:lang w:eastAsia="en-US"/>
    </w:rPr>
  </w:style>
  <w:style w:type="paragraph" w:customStyle="1" w:styleId="MDPI63AuthorContributions">
    <w:name w:val="MDPI_6.3_AuthorContributions"/>
    <w:basedOn w:val="MDPI62Acknowledgments"/>
    <w:qFormat/>
    <w:rsid w:val="00222D27"/>
    <w:rPr>
      <w:rFonts w:eastAsia="SimSun"/>
      <w:color w:val="auto"/>
      <w:sz w:val="18"/>
      <w:lang w:eastAsia="en-US"/>
    </w:rPr>
  </w:style>
  <w:style w:type="paragraph" w:customStyle="1" w:styleId="MDPI64CoI">
    <w:name w:val="MDPI_6.4_CoI"/>
    <w:basedOn w:val="MDPI62Acknowledgments"/>
    <w:qFormat/>
    <w:rsid w:val="00222D27"/>
  </w:style>
  <w:style w:type="paragraph" w:customStyle="1" w:styleId="MDPI81theorem">
    <w:name w:val="MDPI_8.1_theorem"/>
    <w:basedOn w:val="MDPI32textnoindent"/>
    <w:qFormat/>
    <w:rsid w:val="00222D27"/>
    <w:rPr>
      <w:i/>
    </w:rPr>
  </w:style>
  <w:style w:type="paragraph" w:customStyle="1" w:styleId="MDPI82proof">
    <w:name w:val="MDPI_8.2_proof"/>
    <w:basedOn w:val="MDPI32textnoindent"/>
    <w:qFormat/>
    <w:rsid w:val="00222D27"/>
  </w:style>
  <w:style w:type="paragraph" w:customStyle="1" w:styleId="MDPIfooterfirstpage">
    <w:name w:val="MDPI_footer_firstpage"/>
    <w:basedOn w:val="MDPIfooter"/>
    <w:qFormat/>
    <w:rsid w:val="00222D27"/>
    <w:pPr>
      <w:tabs>
        <w:tab w:val="right" w:pos="8845"/>
      </w:tabs>
      <w:spacing w:line="160" w:lineRule="exact"/>
      <w:jc w:val="left"/>
    </w:pPr>
    <w:rPr>
      <w:sz w:val="16"/>
    </w:rPr>
  </w:style>
  <w:style w:type="paragraph" w:customStyle="1" w:styleId="MDPI31text">
    <w:name w:val="MDPI_3.1_text"/>
    <w:qFormat/>
    <w:rsid w:val="00222D27"/>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basedOn w:val="MDPI31text"/>
    <w:qFormat/>
    <w:rsid w:val="00222D27"/>
    <w:pPr>
      <w:spacing w:before="240" w:after="120"/>
      <w:ind w:firstLine="0"/>
      <w:jc w:val="left"/>
      <w:outlineLvl w:val="2"/>
    </w:pPr>
  </w:style>
  <w:style w:type="paragraph" w:customStyle="1" w:styleId="MDPI21heading1">
    <w:name w:val="MDPI_2.1_heading1"/>
    <w:basedOn w:val="MDPI23heading3"/>
    <w:qFormat/>
    <w:rsid w:val="00222D27"/>
    <w:pPr>
      <w:outlineLvl w:val="0"/>
    </w:pPr>
    <w:rPr>
      <w:b/>
    </w:rPr>
  </w:style>
  <w:style w:type="paragraph" w:customStyle="1" w:styleId="MDPI22heading2">
    <w:name w:val="MDPI_2.2_heading2"/>
    <w:basedOn w:val="MDPItext"/>
    <w:qFormat/>
    <w:rsid w:val="00222D27"/>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link w:val="MDPI71ReferencesChar"/>
    <w:qFormat/>
    <w:rsid w:val="00222D27"/>
    <w:pPr>
      <w:numPr>
        <w:numId w:val="25"/>
      </w:numPr>
      <w:spacing w:before="0" w:line="260" w:lineRule="atLeast"/>
    </w:pPr>
  </w:style>
  <w:style w:type="paragraph" w:styleId="BalloonText">
    <w:name w:val="Balloon Text"/>
    <w:basedOn w:val="Normal"/>
    <w:link w:val="BalloonTextChar"/>
    <w:uiPriority w:val="99"/>
    <w:semiHidden/>
    <w:unhideWhenUsed/>
    <w:rsid w:val="0046726B"/>
    <w:pPr>
      <w:spacing w:line="240" w:lineRule="auto"/>
    </w:pPr>
    <w:rPr>
      <w:sz w:val="18"/>
      <w:szCs w:val="18"/>
    </w:rPr>
  </w:style>
  <w:style w:type="character" w:customStyle="1" w:styleId="BalloonTextChar">
    <w:name w:val="Balloon Text Char"/>
    <w:link w:val="BalloonText"/>
    <w:uiPriority w:val="99"/>
    <w:semiHidden/>
    <w:rsid w:val="0046726B"/>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46726B"/>
  </w:style>
  <w:style w:type="table" w:customStyle="1" w:styleId="MDPI41threelinetable">
    <w:name w:val="MDPI_4.1_three_line_table"/>
    <w:basedOn w:val="TableNormal"/>
    <w:uiPriority w:val="99"/>
    <w:rsid w:val="00222D27"/>
    <w:pPr>
      <w:adjustRightInd w:val="0"/>
      <w:snapToGrid w:val="0"/>
      <w:jc w:val="center"/>
    </w:pPr>
    <w:rPr>
      <w:rFonts w:ascii="Palatino Linotype" w:eastAsiaTheme="minorEastAsia" w:hAnsi="Palatino Linotype"/>
      <w:color w:val="000000"/>
      <w:lang w:val="en-US"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unhideWhenUsed/>
    <w:rsid w:val="00FB0D48"/>
    <w:rPr>
      <w:color w:val="0563C1"/>
      <w:u w:val="single"/>
    </w:rPr>
  </w:style>
  <w:style w:type="character" w:customStyle="1" w:styleId="UnresolvedMention1">
    <w:name w:val="Unresolved Mention1"/>
    <w:uiPriority w:val="99"/>
    <w:semiHidden/>
    <w:unhideWhenUsed/>
    <w:rsid w:val="00C243C9"/>
    <w:rPr>
      <w:color w:val="605E5C"/>
      <w:shd w:val="clear" w:color="auto" w:fill="E1DFDD"/>
    </w:rPr>
  </w:style>
  <w:style w:type="paragraph" w:styleId="CommentText">
    <w:name w:val="annotation text"/>
    <w:basedOn w:val="Normal"/>
    <w:link w:val="CommentTextChar"/>
    <w:uiPriority w:val="99"/>
    <w:semiHidden/>
    <w:unhideWhenUsed/>
    <w:rsid w:val="00072E66"/>
    <w:pPr>
      <w:spacing w:after="160" w:line="240" w:lineRule="auto"/>
      <w:jc w:val="left"/>
    </w:pPr>
    <w:rPr>
      <w:rFonts w:ascii="Calibri" w:eastAsia="Calibri" w:hAnsi="Calibri"/>
      <w:color w:val="auto"/>
      <w:sz w:val="20"/>
      <w:lang w:val="en-GB" w:eastAsia="en-US"/>
    </w:rPr>
  </w:style>
  <w:style w:type="character" w:customStyle="1" w:styleId="CommentTextChar">
    <w:name w:val="Comment Text Char"/>
    <w:link w:val="CommentText"/>
    <w:uiPriority w:val="99"/>
    <w:semiHidden/>
    <w:rsid w:val="00072E66"/>
    <w:rPr>
      <w:rFonts w:eastAsia="Calibri"/>
      <w:lang w:eastAsia="en-US"/>
    </w:rPr>
  </w:style>
  <w:style w:type="character" w:styleId="CommentReference">
    <w:name w:val="annotation reference"/>
    <w:uiPriority w:val="99"/>
    <w:semiHidden/>
    <w:unhideWhenUsed/>
    <w:rsid w:val="00072E66"/>
    <w:rPr>
      <w:sz w:val="16"/>
      <w:szCs w:val="16"/>
    </w:rPr>
  </w:style>
  <w:style w:type="paragraph" w:customStyle="1" w:styleId="EndNoteBibliographyTitle">
    <w:name w:val="EndNote Bibliography Title"/>
    <w:basedOn w:val="Normal"/>
    <w:link w:val="EndNoteBibliographyTitleChar"/>
    <w:rsid w:val="00741C81"/>
    <w:pPr>
      <w:jc w:val="center"/>
    </w:pPr>
    <w:rPr>
      <w:noProof/>
      <w:lang w:val="de-DE"/>
    </w:rPr>
  </w:style>
  <w:style w:type="character" w:customStyle="1" w:styleId="MDPI62AcknowledgmentsChar">
    <w:name w:val="MDPI_6.2_Acknowledgments Char"/>
    <w:link w:val="MDPI62Acknowledgments"/>
    <w:rsid w:val="00741C81"/>
    <w:rPr>
      <w:rFonts w:ascii="Palatino Linotype" w:eastAsia="Times New Roman" w:hAnsi="Palatino Linotype"/>
      <w:snapToGrid w:val="0"/>
      <w:color w:val="000000"/>
      <w:lang w:val="en-US" w:eastAsia="de-DE" w:bidi="en-US"/>
    </w:rPr>
  </w:style>
  <w:style w:type="character" w:customStyle="1" w:styleId="MDPI71ReferencesChar">
    <w:name w:val="MDPI_7.1_References Char"/>
    <w:link w:val="MDPI71References"/>
    <w:rsid w:val="00741C81"/>
    <w:rPr>
      <w:rFonts w:ascii="Palatino Linotype" w:eastAsia="Times New Roman" w:hAnsi="Palatino Linotype"/>
      <w:snapToGrid w:val="0"/>
      <w:color w:val="000000"/>
      <w:lang w:val="en-US" w:eastAsia="de-DE" w:bidi="en-US"/>
    </w:rPr>
  </w:style>
  <w:style w:type="character" w:customStyle="1" w:styleId="EndNoteBibliographyTitleChar">
    <w:name w:val="EndNote Bibliography Title Char"/>
    <w:link w:val="EndNoteBibliographyTitle"/>
    <w:rsid w:val="00741C81"/>
    <w:rPr>
      <w:rFonts w:ascii="Times New Roman" w:eastAsia="Times New Roman" w:hAnsi="Times New Roman"/>
      <w:noProof/>
      <w:color w:val="000000"/>
      <w:sz w:val="24"/>
      <w:lang w:val="de-DE" w:eastAsia="de-DE"/>
    </w:rPr>
  </w:style>
  <w:style w:type="paragraph" w:customStyle="1" w:styleId="EndNoteBibliography">
    <w:name w:val="EndNote Bibliography"/>
    <w:basedOn w:val="Normal"/>
    <w:link w:val="EndNoteBibliographyChar"/>
    <w:rsid w:val="00741C81"/>
    <w:pPr>
      <w:spacing w:line="240" w:lineRule="atLeast"/>
    </w:pPr>
    <w:rPr>
      <w:noProof/>
      <w:lang w:val="de-DE"/>
    </w:rPr>
  </w:style>
  <w:style w:type="character" w:customStyle="1" w:styleId="EndNoteBibliographyChar">
    <w:name w:val="EndNote Bibliography Char"/>
    <w:link w:val="EndNoteBibliography"/>
    <w:rsid w:val="00741C81"/>
    <w:rPr>
      <w:rFonts w:ascii="Times New Roman" w:eastAsia="Times New Roman" w:hAnsi="Times New Roman"/>
      <w:noProof/>
      <w:color w:val="000000"/>
      <w:sz w:val="24"/>
      <w:lang w:val="de-DE" w:eastAsia="de-DE"/>
    </w:rPr>
  </w:style>
  <w:style w:type="paragraph" w:styleId="CommentSubject">
    <w:name w:val="annotation subject"/>
    <w:basedOn w:val="CommentText"/>
    <w:next w:val="CommentText"/>
    <w:link w:val="CommentSubjectChar"/>
    <w:uiPriority w:val="99"/>
    <w:semiHidden/>
    <w:unhideWhenUsed/>
    <w:rsid w:val="004E50DE"/>
    <w:pPr>
      <w:spacing w:after="0" w:line="340" w:lineRule="atLeast"/>
      <w:jc w:val="both"/>
    </w:pPr>
    <w:rPr>
      <w:rFonts w:ascii="Times New Roman" w:eastAsia="Times New Roman" w:hAnsi="Times New Roman"/>
      <w:b/>
      <w:bCs/>
      <w:color w:val="000000"/>
      <w:lang w:val="en-US" w:eastAsia="de-DE"/>
    </w:rPr>
  </w:style>
  <w:style w:type="character" w:customStyle="1" w:styleId="CommentSubjectChar">
    <w:name w:val="Comment Subject Char"/>
    <w:link w:val="CommentSubject"/>
    <w:uiPriority w:val="99"/>
    <w:semiHidden/>
    <w:rsid w:val="004E50DE"/>
    <w:rPr>
      <w:rFonts w:ascii="Times New Roman" w:eastAsia="Times New Roman" w:hAnsi="Times New Roman"/>
      <w:b/>
      <w:bCs/>
      <w:color w:val="000000"/>
      <w:lang w:val="en-US" w:eastAsia="de-DE"/>
    </w:rPr>
  </w:style>
  <w:style w:type="character" w:styleId="FollowedHyperlink">
    <w:name w:val="FollowedHyperlink"/>
    <w:uiPriority w:val="99"/>
    <w:semiHidden/>
    <w:unhideWhenUsed/>
    <w:rsid w:val="00692C04"/>
    <w:rPr>
      <w:color w:val="954F72"/>
      <w:u w:val="single"/>
    </w:rPr>
  </w:style>
  <w:style w:type="paragraph" w:customStyle="1" w:styleId="MDPI15academiceditor">
    <w:name w:val="MDPI_1.5_academic_editor"/>
    <w:basedOn w:val="MDPI62Acknowledgments"/>
    <w:qFormat/>
    <w:rsid w:val="00222D27"/>
    <w:pPr>
      <w:ind w:left="113"/>
      <w:jc w:val="left"/>
    </w:pPr>
    <w:rPr>
      <w:snapToGrid/>
      <w:szCs w:val="22"/>
    </w:rPr>
  </w:style>
  <w:style w:type="paragraph" w:customStyle="1" w:styleId="MDPI19classification">
    <w:name w:val="MDPI_1.9_classification"/>
    <w:basedOn w:val="MDPI31text"/>
    <w:qFormat/>
    <w:rsid w:val="00222D27"/>
    <w:pPr>
      <w:spacing w:before="240"/>
      <w:ind w:left="113" w:firstLine="0"/>
    </w:pPr>
    <w:rPr>
      <w:b/>
      <w:snapToGrid/>
    </w:rPr>
  </w:style>
  <w:style w:type="paragraph" w:customStyle="1" w:styleId="MDPI411onetablecaption">
    <w:name w:val="MDPI_4.1.1_one_table_caption"/>
    <w:basedOn w:val="Normal"/>
    <w:qFormat/>
    <w:rsid w:val="00222D27"/>
    <w:pPr>
      <w:adjustRightInd w:val="0"/>
      <w:snapToGrid w:val="0"/>
      <w:spacing w:before="120" w:after="240" w:line="260" w:lineRule="atLeast"/>
      <w:jc w:val="center"/>
    </w:pPr>
    <w:rPr>
      <w:rFonts w:ascii="Palatino Linotype" w:eastAsiaTheme="minorEastAsia" w:hAnsi="Palatino Linotype" w:cstheme="minorBidi"/>
      <w:sz w:val="20"/>
      <w:szCs w:val="22"/>
      <w:lang w:eastAsia="zh-CN" w:bidi="en-US"/>
    </w:rPr>
  </w:style>
  <w:style w:type="paragraph" w:customStyle="1" w:styleId="MDPI511onefigurecaption">
    <w:name w:val="MDPI_5.1.1_one_figure_caption"/>
    <w:basedOn w:val="Normal"/>
    <w:qFormat/>
    <w:rsid w:val="00222D27"/>
    <w:pPr>
      <w:adjustRightInd w:val="0"/>
      <w:snapToGrid w:val="0"/>
      <w:spacing w:before="120" w:after="240" w:line="260" w:lineRule="atLeast"/>
      <w:jc w:val="center"/>
    </w:pPr>
    <w:rPr>
      <w:rFonts w:ascii="Palatino Linotype" w:eastAsiaTheme="minorEastAsia" w:hAnsi="Palatino Linotype"/>
      <w:sz w:val="20"/>
      <w:lang w:eastAsia="zh-CN" w:bidi="en-US"/>
    </w:rPr>
  </w:style>
  <w:style w:type="paragraph" w:customStyle="1" w:styleId="MDPI72Copyright">
    <w:name w:val="MDPI_7.2_Copyright"/>
    <w:basedOn w:val="MDPI71References"/>
    <w:qFormat/>
    <w:rsid w:val="00222D27"/>
    <w:pPr>
      <w:numPr>
        <w:numId w:val="0"/>
      </w:numPr>
      <w:spacing w:before="400"/>
    </w:pPr>
    <w:rPr>
      <w:noProof/>
      <w:spacing w:val="-2"/>
      <w:lang w:val="en-GB" w:eastAsia="en-GB" w:bidi="ar-SA"/>
    </w:rPr>
  </w:style>
  <w:style w:type="paragraph" w:customStyle="1" w:styleId="MDPI73CopyrightImage">
    <w:name w:val="MDPI_7.3_CopyrightImage"/>
    <w:rsid w:val="00222D27"/>
    <w:pPr>
      <w:adjustRightInd w:val="0"/>
      <w:snapToGrid w:val="0"/>
      <w:spacing w:after="100" w:line="260" w:lineRule="atLeast"/>
      <w:jc w:val="right"/>
    </w:pPr>
    <w:rPr>
      <w:rFonts w:ascii="Palatino Linotype" w:eastAsia="Times New Roman" w:hAnsi="Palatino Linotype"/>
      <w:color w:val="000000"/>
      <w:lang w:val="en-US" w:eastAsia="de-CH"/>
    </w:rPr>
  </w:style>
  <w:style w:type="paragraph" w:customStyle="1" w:styleId="MDPIfooter">
    <w:name w:val="MDPI_footer"/>
    <w:qFormat/>
    <w:rsid w:val="00222D27"/>
    <w:pPr>
      <w:adjustRightInd w:val="0"/>
      <w:snapToGrid w:val="0"/>
      <w:spacing w:before="120" w:line="260" w:lineRule="atLeast"/>
      <w:jc w:val="center"/>
    </w:pPr>
    <w:rPr>
      <w:rFonts w:ascii="Palatino Linotype" w:eastAsia="Times New Roman" w:hAnsi="Palatino Linotype"/>
      <w:color w:val="000000"/>
      <w:lang w:val="en-US" w:eastAsia="de-DE"/>
    </w:rPr>
  </w:style>
  <w:style w:type="paragraph" w:customStyle="1" w:styleId="MDPIheader">
    <w:name w:val="MDPI_header"/>
    <w:qFormat/>
    <w:rsid w:val="00222D27"/>
    <w:pPr>
      <w:adjustRightInd w:val="0"/>
      <w:snapToGrid w:val="0"/>
      <w:spacing w:after="240" w:line="260" w:lineRule="atLeast"/>
      <w:jc w:val="both"/>
    </w:pPr>
    <w:rPr>
      <w:rFonts w:ascii="Palatino Linotype" w:eastAsia="Times New Roman" w:hAnsi="Palatino Linotype"/>
      <w:iCs/>
      <w:color w:val="000000"/>
      <w:sz w:val="16"/>
      <w:lang w:val="en-US" w:eastAsia="de-DE"/>
    </w:rPr>
  </w:style>
  <w:style w:type="paragraph" w:customStyle="1" w:styleId="MDPIheadercitation">
    <w:name w:val="MDPI_header_citation"/>
    <w:basedOn w:val="MDPI62Acknowledgments"/>
    <w:rsid w:val="00222D27"/>
    <w:pPr>
      <w:spacing w:before="0" w:after="240" w:line="240" w:lineRule="auto"/>
      <w:jc w:val="left"/>
    </w:pPr>
  </w:style>
  <w:style w:type="paragraph" w:customStyle="1" w:styleId="MDPIheadermdpilogo">
    <w:name w:val="MDPI_header_mdpi_logo"/>
    <w:qFormat/>
    <w:rsid w:val="00222D27"/>
    <w:pPr>
      <w:adjustRightInd w:val="0"/>
      <w:snapToGrid w:val="0"/>
      <w:spacing w:line="260" w:lineRule="atLeast"/>
      <w:jc w:val="right"/>
    </w:pPr>
    <w:rPr>
      <w:rFonts w:ascii="Palatino Linotype" w:eastAsia="Times New Roman" w:hAnsi="Palatino Linotype"/>
      <w:color w:val="000000"/>
      <w:sz w:val="24"/>
      <w:szCs w:val="22"/>
      <w:lang w:val="en-US" w:eastAsia="de-CH"/>
    </w:rPr>
  </w:style>
  <w:style w:type="paragraph" w:customStyle="1" w:styleId="MDPItext">
    <w:name w:val="MDPI_text"/>
    <w:basedOn w:val="Normal"/>
    <w:qFormat/>
    <w:rsid w:val="00222D27"/>
    <w:pPr>
      <w:kinsoku w:val="0"/>
      <w:overflowPunct w:val="0"/>
      <w:autoSpaceDE w:val="0"/>
      <w:autoSpaceDN w:val="0"/>
      <w:adjustRightInd w:val="0"/>
      <w:snapToGrid w:val="0"/>
      <w:spacing w:line="320" w:lineRule="atLeast"/>
      <w:ind w:left="425" w:right="425" w:firstLine="284"/>
    </w:pPr>
    <w:rPr>
      <w:noProof/>
      <w:snapToGrid w:val="0"/>
      <w:sz w:val="22"/>
      <w:szCs w:val="22"/>
      <w:lang w:bidi="en-US"/>
    </w:rPr>
  </w:style>
  <w:style w:type="paragraph" w:customStyle="1" w:styleId="MDPItitle">
    <w:name w:val="MDPI_title"/>
    <w:qFormat/>
    <w:rsid w:val="00222D27"/>
    <w:pPr>
      <w:adjustRightInd w:val="0"/>
      <w:snapToGrid w:val="0"/>
      <w:spacing w:after="240" w:line="260" w:lineRule="atLeast"/>
      <w:jc w:val="both"/>
    </w:pPr>
    <w:rPr>
      <w:rFonts w:ascii="Palatino Linotype" w:eastAsia="Times New Roman" w:hAnsi="Palatino Linotype"/>
      <w:b/>
      <w:snapToGrid w:val="0"/>
      <w:color w:val="000000"/>
      <w:sz w:val="36"/>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1604">
      <w:bodyDiv w:val="1"/>
      <w:marLeft w:val="0"/>
      <w:marRight w:val="0"/>
      <w:marTop w:val="0"/>
      <w:marBottom w:val="0"/>
      <w:divBdr>
        <w:top w:val="none" w:sz="0" w:space="0" w:color="auto"/>
        <w:left w:val="none" w:sz="0" w:space="0" w:color="auto"/>
        <w:bottom w:val="none" w:sz="0" w:space="0" w:color="auto"/>
        <w:right w:val="none" w:sz="0" w:space="0" w:color="auto"/>
      </w:divBdr>
    </w:div>
    <w:div w:id="386337286">
      <w:bodyDiv w:val="1"/>
      <w:marLeft w:val="0"/>
      <w:marRight w:val="0"/>
      <w:marTop w:val="0"/>
      <w:marBottom w:val="0"/>
      <w:divBdr>
        <w:top w:val="none" w:sz="0" w:space="0" w:color="auto"/>
        <w:left w:val="none" w:sz="0" w:space="0" w:color="auto"/>
        <w:bottom w:val="none" w:sz="0" w:space="0" w:color="auto"/>
        <w:right w:val="none" w:sz="0" w:space="0" w:color="auto"/>
      </w:divBdr>
    </w:div>
    <w:div w:id="1070230546">
      <w:bodyDiv w:val="1"/>
      <w:marLeft w:val="0"/>
      <w:marRight w:val="0"/>
      <w:marTop w:val="0"/>
      <w:marBottom w:val="0"/>
      <w:divBdr>
        <w:top w:val="none" w:sz="0" w:space="0" w:color="auto"/>
        <w:left w:val="none" w:sz="0" w:space="0" w:color="auto"/>
        <w:bottom w:val="none" w:sz="0" w:space="0" w:color="auto"/>
        <w:right w:val="none" w:sz="0" w:space="0" w:color="auto"/>
      </w:divBdr>
    </w:div>
    <w:div w:id="1232732301">
      <w:bodyDiv w:val="1"/>
      <w:marLeft w:val="0"/>
      <w:marRight w:val="0"/>
      <w:marTop w:val="0"/>
      <w:marBottom w:val="0"/>
      <w:divBdr>
        <w:top w:val="none" w:sz="0" w:space="0" w:color="auto"/>
        <w:left w:val="none" w:sz="0" w:space="0" w:color="auto"/>
        <w:bottom w:val="none" w:sz="0" w:space="0" w:color="auto"/>
        <w:right w:val="none" w:sz="0" w:space="0" w:color="auto"/>
      </w:divBdr>
    </w:div>
    <w:div w:id="1486238096">
      <w:bodyDiv w:val="1"/>
      <w:marLeft w:val="0"/>
      <w:marRight w:val="0"/>
      <w:marTop w:val="0"/>
      <w:marBottom w:val="0"/>
      <w:divBdr>
        <w:top w:val="none" w:sz="0" w:space="0" w:color="auto"/>
        <w:left w:val="none" w:sz="0" w:space="0" w:color="auto"/>
        <w:bottom w:val="none" w:sz="0" w:space="0" w:color="auto"/>
        <w:right w:val="none" w:sz="0" w:space="0" w:color="auto"/>
      </w:divBdr>
    </w:div>
    <w:div w:id="2027556131">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e-mail.com" TargetMode="External"/><Relationship Id="rId13" Type="http://schemas.openxmlformats.org/officeDocument/2006/relationships/hyperlink" Target="ttps://www.onlinesurveys.ac.uk/%20" TargetMode="External"/><Relationship Id="rId18" Type="http://schemas.openxmlformats.org/officeDocument/2006/relationships/hyperlink" Target="ttps://doi.org/10.1093/ntr/ntv205."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ttp://dx.doi.org/10.1016/j.whi.2016.09.008." TargetMode="External"/><Relationship Id="rId7" Type="http://schemas.openxmlformats.org/officeDocument/2006/relationships/endnotes" Target="endnotes.xml"/><Relationship Id="rId12" Type="http://schemas.openxmlformats.org/officeDocument/2006/relationships/hyperlink" Target="ttps://www.nice.org.uk/guidance/ph26/evidence/rapid-review-of-interventions-to-prevent-relapse-in-pregnant-exsmokers-376427053%20" TargetMode="External"/><Relationship Id="rId17" Type="http://schemas.openxmlformats.org/officeDocument/2006/relationships/hyperlink" Target="ttps://doi.org/10.1093/ntr/ntv205,"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ttp://dx.doi.org/10.1016/j.addbeh.2016.03.031." TargetMode="External"/><Relationship Id="rId20" Type="http://schemas.openxmlformats.org/officeDocument/2006/relationships/hyperlink" Target="ttp://dx.doi.org/10.1016/j.whi.2016.09.008,"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tp://www.smokinginengland.info/sts-documents/%20" TargetMode="External"/><Relationship Id="rId24"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ttp://dx.doi.org/10.1016/j.ajog.2014.05.041." TargetMode="External"/><Relationship Id="rId23" Type="http://schemas.openxmlformats.org/officeDocument/2006/relationships/hyperlink" Target="https://www.journalslibrary.nihr.ac.uk/programmes/hta/155785" TargetMode="External"/><Relationship Id="rId28" Type="http://schemas.openxmlformats.org/officeDocument/2006/relationships/header" Target="header3.xml"/><Relationship Id="rId10" Type="http://schemas.openxmlformats.org/officeDocument/2006/relationships/hyperlink" Target="ttp://dx.doi.org/10.1016/j.ntt.2012.09.004." TargetMode="External"/><Relationship Id="rId19" Type="http://schemas.openxmlformats.org/officeDocument/2006/relationships/hyperlink" Target="ttp://dx.doi.org/10.1016/j.pmedr.2016.09.00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ttp://dx.doi.org/10.1016/j.puhe.2007.03.015." TargetMode="External"/><Relationship Id="rId14" Type="http://schemas.openxmlformats.org/officeDocument/2006/relationships/hyperlink" Target="ttp://dx.doi.org/10.1016/j.jogn.2016.02.009." TargetMode="External"/><Relationship Id="rId22" Type="http://schemas.openxmlformats.org/officeDocument/2006/relationships/hyperlink" Target="ttp://dx.doi.org/10.1016/j.ypmed.2017.07.030."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zsec\Downloads\ijerph-template%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EFA54-CE50-4827-9CBC-47F59086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ijerph-template (4)</Template>
  <TotalTime>0</TotalTime>
  <Pages>18</Pages>
  <Words>17296</Words>
  <Characters>98593</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A</vt:lpstr>
    </vt:vector>
  </TitlesOfParts>
  <Company/>
  <LinksUpToDate>false</LinksUpToDate>
  <CharactersWithSpaces>115658</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MDPI</dc:creator>
  <cp:keywords/>
  <dc:description/>
  <cp:lastModifiedBy>Dorota Smith</cp:lastModifiedBy>
  <cp:revision>2</cp:revision>
  <cp:lastPrinted>2018-10-26T17:11:00Z</cp:lastPrinted>
  <dcterms:created xsi:type="dcterms:W3CDTF">2018-12-20T13:39:00Z</dcterms:created>
  <dcterms:modified xsi:type="dcterms:W3CDTF">2018-12-20T13:39:00Z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