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32E9" w14:textId="77777777" w:rsidR="00EA6423" w:rsidRPr="00C247D1" w:rsidRDefault="00C6233B" w:rsidP="00C247D1">
      <w:pPr>
        <w:pStyle w:val="MDPI11articletype"/>
      </w:pPr>
      <w:bookmarkStart w:id="0" w:name="_GoBack"/>
      <w:bookmarkEnd w:id="0"/>
      <w:r w:rsidRPr="00C247D1">
        <w:t>Article</w:t>
      </w:r>
    </w:p>
    <w:p w14:paraId="1958F275" w14:textId="77777777" w:rsidR="00C6233B" w:rsidRPr="00C247D1" w:rsidRDefault="00C6233B" w:rsidP="00C247D1">
      <w:pPr>
        <w:adjustRightInd w:val="0"/>
        <w:snapToGrid w:val="0"/>
        <w:spacing w:after="240" w:line="240" w:lineRule="atLeast"/>
        <w:jc w:val="left"/>
        <w:rPr>
          <w:rFonts w:ascii="Palatino Linotype" w:hAnsi="Palatino Linotype"/>
          <w:b/>
          <w:sz w:val="36"/>
        </w:rPr>
      </w:pPr>
      <w:r w:rsidRPr="00C247D1">
        <w:rPr>
          <w:rFonts w:ascii="Palatino Linotype" w:hAnsi="Palatino Linotype"/>
          <w:b/>
          <w:sz w:val="36"/>
        </w:rPr>
        <w:t>Improving behavioral support for smoking cessation in pregnancy: what are the barriers to stopping and which behavior change techniques can influence these? Application of Theoretical Domains Framework.</w:t>
      </w:r>
    </w:p>
    <w:p w14:paraId="13D14471" w14:textId="225D398C" w:rsidR="00C6233B" w:rsidRPr="00C247D1" w:rsidRDefault="00C6233B" w:rsidP="00C247D1">
      <w:pPr>
        <w:pStyle w:val="MDPI13authornames"/>
        <w:rPr>
          <w:vertAlign w:val="superscript"/>
        </w:rPr>
      </w:pPr>
      <w:r w:rsidRPr="00C247D1">
        <w:t>Katarzyna A Campbell</w:t>
      </w:r>
      <w:r w:rsidRPr="00C247D1">
        <w:rPr>
          <w:vertAlign w:val="superscript"/>
        </w:rPr>
        <w:t>1,*</w:t>
      </w:r>
      <w:r w:rsidRPr="00C247D1">
        <w:t>, Libby Fergie</w:t>
      </w:r>
      <w:r w:rsidRPr="00C247D1">
        <w:rPr>
          <w:vertAlign w:val="superscript"/>
        </w:rPr>
        <w:t>1</w:t>
      </w:r>
      <w:r w:rsidRPr="00C247D1">
        <w:t>, Tom Coleman-Haynes</w:t>
      </w:r>
      <w:r w:rsidRPr="00C247D1">
        <w:rPr>
          <w:vertAlign w:val="superscript"/>
        </w:rPr>
        <w:t>1</w:t>
      </w:r>
      <w:r w:rsidRPr="00C247D1">
        <w:t>, Sue Cooper1</w:t>
      </w:r>
      <w:r w:rsidRPr="00C247D1">
        <w:rPr>
          <w:vertAlign w:val="superscript"/>
        </w:rPr>
        <w:t>1</w:t>
      </w:r>
      <w:r w:rsidR="00026567" w:rsidRPr="00C247D1">
        <w:t xml:space="preserve">, Fabiana </w:t>
      </w:r>
      <w:r w:rsidRPr="00C247D1">
        <w:t>Lorencatto</w:t>
      </w:r>
      <w:r w:rsidRPr="00C247D1">
        <w:rPr>
          <w:vertAlign w:val="superscript"/>
        </w:rPr>
        <w:t>2</w:t>
      </w:r>
      <w:r w:rsidRPr="00C247D1">
        <w:t>, Michael Ussher</w:t>
      </w:r>
      <w:r w:rsidRPr="00C247D1">
        <w:rPr>
          <w:vertAlign w:val="superscript"/>
        </w:rPr>
        <w:t>3</w:t>
      </w:r>
      <w:r w:rsidR="00063938" w:rsidRPr="00C247D1">
        <w:rPr>
          <w:vertAlign w:val="superscript"/>
        </w:rPr>
        <w:t>,</w:t>
      </w:r>
      <w:r w:rsidR="00063938" w:rsidRPr="00C247D1">
        <w:t xml:space="preserve"> Jane Dyas</w:t>
      </w:r>
      <w:r w:rsidR="00063938" w:rsidRPr="00C247D1">
        <w:rPr>
          <w:vertAlign w:val="superscript"/>
        </w:rPr>
        <w:t>1</w:t>
      </w:r>
      <w:r w:rsidRPr="00C247D1">
        <w:t xml:space="preserve"> and Tim Coleman</w:t>
      </w:r>
      <w:r w:rsidRPr="00C247D1">
        <w:rPr>
          <w:vertAlign w:val="superscript"/>
        </w:rPr>
        <w:t>1</w:t>
      </w:r>
    </w:p>
    <w:p w14:paraId="5E3B5EC4" w14:textId="3C242CE3" w:rsidR="00C6233B" w:rsidRPr="00554559" w:rsidRDefault="00C6233B" w:rsidP="00C247D1">
      <w:pPr>
        <w:pStyle w:val="MDPI16affiliation"/>
        <w:ind w:left="113" w:firstLine="0"/>
        <w:rPr>
          <w:color w:val="auto"/>
        </w:rPr>
      </w:pPr>
      <w:r w:rsidRPr="00C247D1">
        <w:rPr>
          <w:vertAlign w:val="superscript"/>
        </w:rPr>
        <w:t>1</w:t>
      </w:r>
      <w:r w:rsidR="00C247D1" w:rsidRPr="00554559">
        <w:rPr>
          <w:szCs w:val="20"/>
        </w:rPr>
        <w:tab/>
      </w:r>
      <w:r w:rsidRPr="00554559">
        <w:rPr>
          <w:color w:val="auto"/>
        </w:rPr>
        <w:t xml:space="preserve">University of Nottingham, Division of Primary Care, Room 1406, Tower Building, University Park, Nottingham, NG7 2RD, UK; KAC – </w:t>
      </w:r>
      <w:hyperlink r:id="rId8" w:history="1">
        <w:r w:rsidRPr="00554559">
          <w:rPr>
            <w:rStyle w:val="Hyperlink"/>
            <w:color w:val="auto"/>
            <w:u w:val="none"/>
          </w:rPr>
          <w:t>kasia.campbell@nottingham.ac.uk</w:t>
        </w:r>
      </w:hyperlink>
      <w:r w:rsidRPr="00554559">
        <w:rPr>
          <w:color w:val="auto"/>
        </w:rPr>
        <w:t xml:space="preserve">; LF – </w:t>
      </w:r>
      <w:hyperlink r:id="rId9" w:history="1">
        <w:r w:rsidRPr="00554559">
          <w:rPr>
            <w:rStyle w:val="Hyperlink"/>
            <w:color w:val="auto"/>
            <w:u w:val="none"/>
          </w:rPr>
          <w:t>msxebf@exmail.nottingham.ac.uk</w:t>
        </w:r>
      </w:hyperlink>
      <w:r w:rsidRPr="00554559">
        <w:rPr>
          <w:color w:val="auto"/>
        </w:rPr>
        <w:t xml:space="preserve">; TCH – </w:t>
      </w:r>
      <w:hyperlink r:id="rId10" w:history="1">
        <w:r w:rsidRPr="00554559">
          <w:rPr>
            <w:rStyle w:val="Hyperlink"/>
            <w:color w:val="auto"/>
            <w:u w:val="none"/>
          </w:rPr>
          <w:t>msatc5@exmail.nottingham.ac.uk</w:t>
        </w:r>
      </w:hyperlink>
      <w:r w:rsidRPr="00554559">
        <w:rPr>
          <w:color w:val="auto"/>
        </w:rPr>
        <w:t xml:space="preserve">; SC – </w:t>
      </w:r>
      <w:hyperlink r:id="rId11" w:history="1">
        <w:r w:rsidRPr="00554559">
          <w:rPr>
            <w:rStyle w:val="Hyperlink"/>
            <w:color w:val="auto"/>
            <w:u w:val="none"/>
          </w:rPr>
          <w:t>sue.cooper@nottingham.ac.uk</w:t>
        </w:r>
      </w:hyperlink>
      <w:r w:rsidRPr="00554559">
        <w:rPr>
          <w:color w:val="auto"/>
        </w:rPr>
        <w:t xml:space="preserve">; </w:t>
      </w:r>
      <w:r w:rsidR="00063938" w:rsidRPr="00554559">
        <w:rPr>
          <w:color w:val="auto"/>
        </w:rPr>
        <w:t xml:space="preserve">JD - </w:t>
      </w:r>
      <w:hyperlink r:id="rId12" w:history="1">
        <w:r w:rsidR="00063938" w:rsidRPr="00554559">
          <w:rPr>
            <w:rStyle w:val="Hyperlink"/>
            <w:color w:val="auto"/>
            <w:u w:val="none"/>
          </w:rPr>
          <w:t>manerba.it@hotmail.co.uk</w:t>
        </w:r>
      </w:hyperlink>
      <w:r w:rsidR="00063938" w:rsidRPr="00554559">
        <w:rPr>
          <w:color w:val="auto"/>
        </w:rPr>
        <w:t xml:space="preserve">; </w:t>
      </w:r>
      <w:r w:rsidRPr="00554559">
        <w:rPr>
          <w:color w:val="auto"/>
        </w:rPr>
        <w:t xml:space="preserve">TC – </w:t>
      </w:r>
      <w:hyperlink r:id="rId13" w:history="1">
        <w:r w:rsidRPr="00554559">
          <w:rPr>
            <w:rStyle w:val="Hyperlink"/>
            <w:color w:val="auto"/>
            <w:u w:val="none"/>
          </w:rPr>
          <w:t>tim.coleman@nottingham.ac.uk</w:t>
        </w:r>
      </w:hyperlink>
      <w:r w:rsidRPr="00554559">
        <w:rPr>
          <w:color w:val="auto"/>
        </w:rPr>
        <w:t xml:space="preserve"> </w:t>
      </w:r>
    </w:p>
    <w:p w14:paraId="0E6A346E" w14:textId="3E5390C4" w:rsidR="00931452" w:rsidRPr="00554559" w:rsidRDefault="004638D9" w:rsidP="00C247D1">
      <w:pPr>
        <w:pStyle w:val="MDPI16affiliation"/>
        <w:rPr>
          <w:color w:val="auto"/>
          <w:szCs w:val="20"/>
        </w:rPr>
      </w:pPr>
      <w:r w:rsidRPr="00554559">
        <w:rPr>
          <w:color w:val="auto"/>
          <w:szCs w:val="20"/>
          <w:vertAlign w:val="superscript"/>
        </w:rPr>
        <w:t>2</w:t>
      </w:r>
      <w:r w:rsidR="00554559" w:rsidRPr="00C247D1">
        <w:rPr>
          <w:szCs w:val="20"/>
        </w:rPr>
        <w:tab/>
      </w:r>
      <w:r w:rsidR="00931452" w:rsidRPr="00554559">
        <w:rPr>
          <w:color w:val="auto"/>
          <w:lang w:eastAsia="en-GB"/>
        </w:rPr>
        <w:t>Centre for Behaviour Change, University College London, London, UK, WC1E 7HB</w:t>
      </w:r>
      <w:r w:rsidR="00C6233B" w:rsidRPr="00554559">
        <w:rPr>
          <w:color w:val="auto"/>
          <w:szCs w:val="20"/>
        </w:rPr>
        <w:t xml:space="preserve">; </w:t>
      </w:r>
      <w:hyperlink r:id="rId14" w:history="1">
        <w:r w:rsidR="00C6233B" w:rsidRPr="00554559">
          <w:rPr>
            <w:rStyle w:val="Hyperlink"/>
            <w:color w:val="auto"/>
            <w:szCs w:val="20"/>
            <w:u w:val="none"/>
          </w:rPr>
          <w:t>f.lorencatto@ucl.ac.uk</w:t>
        </w:r>
      </w:hyperlink>
      <w:r w:rsidR="00931452" w:rsidRPr="00554559">
        <w:rPr>
          <w:rStyle w:val="Hyperlink"/>
          <w:color w:val="auto"/>
          <w:szCs w:val="20"/>
          <w:u w:val="none"/>
        </w:rPr>
        <w:t xml:space="preserve">; </w:t>
      </w:r>
    </w:p>
    <w:p w14:paraId="3547A7D8" w14:textId="7472F1D1" w:rsidR="00C6233B" w:rsidRPr="00554559" w:rsidRDefault="00C6233B" w:rsidP="00C247D1">
      <w:pPr>
        <w:pStyle w:val="MDPI16affiliation"/>
        <w:ind w:left="113" w:firstLine="0"/>
        <w:rPr>
          <w:color w:val="auto"/>
        </w:rPr>
      </w:pPr>
      <w:r w:rsidRPr="00554559">
        <w:rPr>
          <w:color w:val="auto"/>
          <w:vertAlign w:val="superscript"/>
        </w:rPr>
        <w:t>3</w:t>
      </w:r>
      <w:r w:rsidR="00C247D1" w:rsidRPr="00554559">
        <w:rPr>
          <w:color w:val="auto"/>
          <w:szCs w:val="20"/>
        </w:rPr>
        <w:tab/>
      </w:r>
      <w:r w:rsidR="00063938" w:rsidRPr="00554559">
        <w:rPr>
          <w:color w:val="auto"/>
        </w:rPr>
        <w:t xml:space="preserve">Division of Population Health Sciences and Education, St George’s University of London, London, UK and Institute of Social Marketing, University of Stirling, Stirling, UK; </w:t>
      </w:r>
      <w:hyperlink r:id="rId15" w:history="1">
        <w:r w:rsidR="00063938" w:rsidRPr="00554559">
          <w:rPr>
            <w:rStyle w:val="Hyperlink"/>
            <w:color w:val="auto"/>
            <w:u w:val="none"/>
          </w:rPr>
          <w:t>mussher@sgul.ac.uk</w:t>
        </w:r>
      </w:hyperlink>
      <w:r w:rsidRPr="00554559">
        <w:rPr>
          <w:color w:val="auto"/>
        </w:rPr>
        <w:t xml:space="preserve"> </w:t>
      </w:r>
    </w:p>
    <w:p w14:paraId="18FEDA8B" w14:textId="77777777" w:rsidR="004638D9" w:rsidRPr="00554559" w:rsidRDefault="004638D9" w:rsidP="00C247D1">
      <w:pPr>
        <w:pStyle w:val="Mdeck2authorcorrespondence"/>
        <w:rPr>
          <w:color w:val="auto"/>
        </w:rPr>
      </w:pPr>
      <w:r w:rsidRPr="00554559">
        <w:rPr>
          <w:b/>
          <w:color w:val="auto"/>
        </w:rPr>
        <w:lastRenderedPageBreak/>
        <w:t>*</w:t>
      </w:r>
      <w:r w:rsidRPr="00554559">
        <w:rPr>
          <w:color w:val="auto"/>
        </w:rPr>
        <w:tab/>
      </w:r>
      <w:r w:rsidR="00C6233B" w:rsidRPr="00554559">
        <w:rPr>
          <w:color w:val="auto"/>
        </w:rPr>
        <w:t xml:space="preserve">University of Nottingham, Division of Primary Care, Room 1406, Tower Building, University Park, Nottingham, NG7 2RD, UK; KAC – </w:t>
      </w:r>
      <w:hyperlink r:id="rId16" w:history="1">
        <w:r w:rsidR="00C6233B" w:rsidRPr="00554559">
          <w:rPr>
            <w:rStyle w:val="Hyperlink"/>
            <w:color w:val="auto"/>
            <w:u w:val="none"/>
          </w:rPr>
          <w:t>kasia.campbell@nottingham.ac.uk</w:t>
        </w:r>
      </w:hyperlink>
      <w:r w:rsidR="00C6233B" w:rsidRPr="00554559">
        <w:rPr>
          <w:color w:val="auto"/>
        </w:rPr>
        <w:t>; Tel.: +44 115 748 4508</w:t>
      </w:r>
    </w:p>
    <w:p w14:paraId="0412CE82" w14:textId="77777777" w:rsidR="007D58E2" w:rsidRPr="00C247D1" w:rsidRDefault="007D58E2" w:rsidP="00C247D1">
      <w:pPr>
        <w:pStyle w:val="MDPI14history"/>
        <w:rPr>
          <w:color w:val="auto"/>
        </w:rPr>
      </w:pPr>
      <w:r w:rsidRPr="00C247D1">
        <w:rPr>
          <w:color w:val="auto"/>
        </w:rPr>
        <w:t>Academic Editor: name</w:t>
      </w:r>
    </w:p>
    <w:p w14:paraId="6088F3B1" w14:textId="77777777" w:rsidR="007D58E2" w:rsidRPr="00C247D1" w:rsidRDefault="007D58E2" w:rsidP="00C247D1">
      <w:pPr>
        <w:pStyle w:val="MDPI15academiceditor"/>
        <w:spacing w:after="0"/>
      </w:pPr>
      <w:r w:rsidRPr="00C247D1">
        <w:t>Received: date; Accepted: date; Published: date</w:t>
      </w:r>
    </w:p>
    <w:p w14:paraId="2B00E693" w14:textId="4596FDC3" w:rsidR="00C247D1" w:rsidRPr="00C247D1" w:rsidRDefault="00EA6423" w:rsidP="00C247D1">
      <w:pPr>
        <w:pStyle w:val="MDPI17abstract"/>
      </w:pPr>
      <w:r w:rsidRPr="00C247D1">
        <w:rPr>
          <w:b/>
        </w:rPr>
        <w:t>Abstract:</w:t>
      </w:r>
      <w:r w:rsidR="00C944CD" w:rsidRPr="00C247D1">
        <w:rPr>
          <w:b/>
        </w:rPr>
        <w:t xml:space="preserve"> </w:t>
      </w:r>
      <w:r w:rsidR="00C944CD" w:rsidRPr="00C247D1">
        <w:t>Behavioral support interventions are used to help pregnant smokers stop; however, of those tested, few are proven effective. Systematic research developing effective pregnancy-specific behavior change techniques (BCTs) is ongoing. This paper reports contributory work identifying potentially-effective BCTs relative to known important barriers and facilitators (B&amp;Fs) to smoking cessation in pregnancy; to detect priority areas for BCTs development.</w:t>
      </w:r>
      <w:r w:rsidR="00C247D1">
        <w:t xml:space="preserve"> </w:t>
      </w:r>
      <w:r w:rsidR="00C944CD" w:rsidRPr="00C247D1">
        <w:t>A Nominal Group Technique with cessation experts (n=12) elicited an expert consensus on B&amp;Fs most influencing women’s smoking cessation and those most</w:t>
      </w:r>
      <w:r w:rsidR="00943AD7" w:rsidRPr="00C247D1">
        <w:t xml:space="preserve"> modifiable through behavioral support</w:t>
      </w:r>
      <w:r w:rsidR="00C944CD" w:rsidRPr="00C247D1">
        <w:t>. Effective cessation interventions in randomized trials from a recent Cochrane review were coded into component BCTs using existing taxonomies. B&amp;Fs were categorized using Theoretical Domains Framework (TDF) domains. Matrices, mapping BCT taxonomi</w:t>
      </w:r>
      <w:r w:rsidR="006245EE" w:rsidRPr="00C247D1">
        <w:t>es against TDF domains, were consulted to investigate the extent to which</w:t>
      </w:r>
      <w:r w:rsidR="00C944CD" w:rsidRPr="00C247D1">
        <w:t xml:space="preserve"> BCTs in existing interventions target key B&amp;Fs.</w:t>
      </w:r>
      <w:r w:rsidR="00C247D1">
        <w:t xml:space="preserve"> </w:t>
      </w:r>
      <w:r w:rsidR="00C944CD" w:rsidRPr="00C247D1">
        <w:t xml:space="preserve">Experts ranked ‘smoking a social norm’ and ‘quitting not a priority’ as most important barriers and ‘desire to protect baby’ an important facilitator to quitting. From 14 trials, 23 potentially-effective BCTs were identified (e.g. ‘information </w:t>
      </w:r>
      <w:r w:rsidR="00C944CD" w:rsidRPr="007E69B2">
        <w:t xml:space="preserve">about consequences). Most B&amp;Fs fell into ‘Social Influences’, ‘Knowledge’, ‘Emotions’ and ‘Intentions’ </w:t>
      </w:r>
      <w:r w:rsidR="00572948" w:rsidRPr="007E69B2">
        <w:t xml:space="preserve">TDF </w:t>
      </w:r>
      <w:r w:rsidR="00C944CD" w:rsidRPr="007E69B2">
        <w:t xml:space="preserve">domains; few potentially-effective BCTs mapped onto each </w:t>
      </w:r>
      <w:r w:rsidR="00572948" w:rsidRPr="007E69B2">
        <w:t xml:space="preserve">TDF </w:t>
      </w:r>
      <w:r w:rsidR="00C944CD" w:rsidRPr="007E69B2">
        <w:t xml:space="preserve">domain. B&amp;Fs identified by experts as important to cessation, are </w:t>
      </w:r>
      <w:r w:rsidR="00C944CD" w:rsidRPr="007E69B2">
        <w:lastRenderedPageBreak/>
        <w:t>not sufficiently targeted by BCT’s currently within interventions for smoking cessation in pregnancy.</w:t>
      </w:r>
    </w:p>
    <w:p w14:paraId="110D6809" w14:textId="23AA4AAA" w:rsidR="00EA6423" w:rsidRPr="00C247D1" w:rsidRDefault="00EA6423" w:rsidP="00C247D1">
      <w:pPr>
        <w:pStyle w:val="MDPI18keywords"/>
      </w:pPr>
      <w:r w:rsidRPr="00C247D1">
        <w:rPr>
          <w:b/>
        </w:rPr>
        <w:t xml:space="preserve">Keywords: </w:t>
      </w:r>
      <w:r w:rsidR="00B82E08" w:rsidRPr="00C247D1">
        <w:t>smoking cessation</w:t>
      </w:r>
      <w:r w:rsidR="00C247D1">
        <w:t xml:space="preserve">; </w:t>
      </w:r>
      <w:r w:rsidR="00B82E08" w:rsidRPr="00C247D1">
        <w:t>pregnancy</w:t>
      </w:r>
      <w:r w:rsidR="00C247D1">
        <w:t xml:space="preserve">; </w:t>
      </w:r>
      <w:r w:rsidR="00B82E08" w:rsidRPr="00C247D1">
        <w:t>behavior change techniques</w:t>
      </w:r>
      <w:r w:rsidR="00C247D1">
        <w:t xml:space="preserve">; </w:t>
      </w:r>
      <w:r w:rsidR="00486174" w:rsidRPr="00C247D1">
        <w:t xml:space="preserve">intervention </w:t>
      </w:r>
      <w:r w:rsidR="00554C41" w:rsidRPr="00C247D1">
        <w:t>development</w:t>
      </w:r>
      <w:r w:rsidR="00C247D1">
        <w:t xml:space="preserve">; </w:t>
      </w:r>
      <w:r w:rsidR="005E49C3" w:rsidRPr="00C247D1">
        <w:t>Theoretical Domains Framework</w:t>
      </w:r>
      <w:r w:rsidR="00B82E08" w:rsidRPr="00C247D1">
        <w:t xml:space="preserve"> </w:t>
      </w:r>
    </w:p>
    <w:p w14:paraId="4A5CD8FB" w14:textId="7EFE8683" w:rsidR="00EA6423" w:rsidRPr="00C247D1" w:rsidRDefault="00EA6423" w:rsidP="00C247D1">
      <w:pPr>
        <w:pStyle w:val="MDPI19line"/>
        <w:pBdr>
          <w:bottom w:val="single" w:sz="4" w:space="1" w:color="auto"/>
        </w:pBdr>
        <w:spacing w:after="480"/>
      </w:pPr>
    </w:p>
    <w:p w14:paraId="36A6DECD" w14:textId="77777777" w:rsidR="00A7670A" w:rsidRDefault="00A7670A" w:rsidP="00C247D1">
      <w:pPr>
        <w:pStyle w:val="MDPI21heading1"/>
        <w:rPr>
          <w:lang w:eastAsia="zh-CN"/>
        </w:rPr>
      </w:pPr>
    </w:p>
    <w:p w14:paraId="0EB7ECE5" w14:textId="77777777" w:rsidR="00A7670A" w:rsidRDefault="00A7670A" w:rsidP="00C247D1">
      <w:pPr>
        <w:pStyle w:val="MDPI21heading1"/>
        <w:rPr>
          <w:lang w:eastAsia="zh-CN"/>
        </w:rPr>
      </w:pPr>
    </w:p>
    <w:p w14:paraId="66FCE940" w14:textId="763C9F4B" w:rsidR="00EA6423" w:rsidRPr="00C247D1" w:rsidRDefault="00C247D1" w:rsidP="00C247D1">
      <w:pPr>
        <w:pStyle w:val="MDPI21heading1"/>
      </w:pPr>
      <w:r w:rsidRPr="00C247D1">
        <w:rPr>
          <w:lang w:eastAsia="zh-CN"/>
        </w:rPr>
        <w:t xml:space="preserve">1. </w:t>
      </w:r>
      <w:r w:rsidR="00EA6423" w:rsidRPr="00C247D1">
        <w:t>Introduction</w:t>
      </w:r>
    </w:p>
    <w:p w14:paraId="0F8D34D0" w14:textId="4906957F" w:rsidR="00486174" w:rsidRPr="00C247D1" w:rsidRDefault="00486174" w:rsidP="00C247D1">
      <w:pPr>
        <w:pStyle w:val="MDPI31text"/>
      </w:pPr>
      <w:r w:rsidRPr="00C247D1">
        <w:t xml:space="preserve">Smoking in pregnancy is detrimental to both mothers’ and babies’ health </w:t>
      </w:r>
      <w:r w:rsidRPr="00C247D1">
        <w:fldChar w:fldCharType="begin">
          <w:fldData xml:space="preserve">PEVuZE5vdGU+PENpdGU+PEF1dGhvcj5Sb3lhbCBDb2xsZWdlIG9mIFBoeXNpY2lhbnM8L0F1dGhv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=
</w:fldData>
        </w:fldChar>
      </w:r>
      <w:r w:rsidR="003C4D9D" w:rsidRPr="00C247D1">
        <w:instrText xml:space="preserve"> ADDIN EN.CITE </w:instrText>
      </w:r>
      <w:r w:rsidR="003C4D9D" w:rsidRPr="00C247D1">
        <w:fldChar w:fldCharType="begin">
          <w:fldData xml:space="preserve">PEVuZE5vdGU+PENpdGU+PEF1dGhvcj5Sb3lhbCBDb2xsZWdlIG9mIFBoeXNpY2lhbnM8L0F1dGhv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=
</w:fldData>
        </w:fldChar>
      </w:r>
      <w:r w:rsidR="003C4D9D" w:rsidRPr="00C247D1">
        <w:instrText xml:space="preserve"> ADDIN EN.CITE.DATA </w:instrText>
      </w:r>
      <w:r w:rsidR="003C4D9D" w:rsidRPr="00C247D1">
        <w:fldChar w:fldCharType="end"/>
      </w:r>
      <w:r w:rsidRPr="00C247D1">
        <w:fldChar w:fldCharType="separate"/>
      </w:r>
      <w:r w:rsidRPr="00C247D1">
        <w:t>[1-3]</w:t>
      </w:r>
      <w:r w:rsidRPr="00C247D1">
        <w:fldChar w:fldCharType="end"/>
      </w:r>
      <w:r w:rsidRPr="00C247D1">
        <w:t>. It is a significant public health concern in developed countries – for example, around 10% of pregnant women are reported to smoke in the UK</w:t>
      </w:r>
      <w:r w:rsidR="00CF3425" w:rsidRPr="00C247D1">
        <w:t xml:space="preserve"> </w:t>
      </w:r>
      <w:r w:rsidR="00CF3425" w:rsidRPr="00C247D1">
        <w:fldChar w:fldCharType="begin"/>
      </w:r>
      <w:r w:rsidR="00CF3425" w:rsidRPr="00C247D1">
        <w:instrText xml:space="preserve"> ADDIN EN.CITE &lt;EndNote&gt;&lt;Cite&gt;&lt;Author&gt;NHS Digital&lt;/Author&gt;&lt;Year&gt;2017&lt;/Year&gt;&lt;RecNum&gt;2321&lt;/RecNum&gt;&lt;DisplayText&gt;[4]&lt;/DisplayText&gt;&lt;record&gt;&lt;rec-number&gt;2321&lt;/rec-number&gt;&lt;foreign-keys&gt;&lt;key app="EN" db-id="zpdpdx0fj2vwsoeeve5peafwt9ttxv29ddvf" timestamp="1509547749"&gt;2321&lt;/key&gt;&lt;key app="ENWeb" db-id=""&gt;0&lt;/key&gt;&lt;/foreign-keys&gt;&lt;ref-type name="Web Page"&gt;12&lt;/ref-type&gt;&lt;contributors&gt;&lt;authors&gt;&lt;author&gt;NHS Digital,&lt;/author&gt;&lt;/authors&gt;&lt;/contributors&gt;&lt;titles&gt;&lt;title&gt;Statistics on Women&amp;apos;s Smoking Status at Time of Delivery. England: April 2016 to March 2017&lt;/title&gt;&lt;/titles&gt;&lt;dates&gt;&lt;year&gt;2017&lt;/year&gt;&lt;/dates&gt;&lt;urls&gt;&lt;related-urls&gt;&lt;url&gt;&lt;style face="underline" font="default" size="100%"&gt;https://digital.nhs.uk/catalogue/PUB24222&lt;/style&gt;&lt;style face="normal" font="default" size="100%"&gt; (viewed October 2017)&lt;/style&gt;&lt;/url&gt;&lt;/related-urls&gt;&lt;/urls&gt;&lt;/record&gt;&lt;/Cite&gt;&lt;/EndNote&gt;</w:instrText>
      </w:r>
      <w:r w:rsidR="00CF3425" w:rsidRPr="00C247D1">
        <w:fldChar w:fldCharType="separate"/>
      </w:r>
      <w:r w:rsidR="00CF3425" w:rsidRPr="00C247D1">
        <w:t>[4]</w:t>
      </w:r>
      <w:r w:rsidR="00CF3425" w:rsidRPr="00C247D1">
        <w:fldChar w:fldCharType="end"/>
      </w:r>
      <w:r w:rsidR="00CF3425" w:rsidRPr="00C247D1">
        <w:t xml:space="preserve"> </w:t>
      </w:r>
      <w:r w:rsidRPr="00C247D1">
        <w:t xml:space="preserve">and Canada </w:t>
      </w:r>
      <w:r w:rsidRPr="00C247D1">
        <w:fldChar w:fldCharType="begin">
          <w:fldData xml:space="preserve">PEVuZE5vdGU+PENpdGU+PEF1dGhvcj5BbC1TYWhhYjwvQXV0aG9yPjxZZWFyPjIwMTA8L1llYXI+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</w:fldData>
        </w:fldChar>
      </w:r>
      <w:r w:rsidR="00CF3425" w:rsidRPr="00C247D1">
        <w:instrText xml:space="preserve"> ADDIN EN.CITE </w:instrText>
      </w:r>
      <w:r w:rsidR="00CF3425" w:rsidRPr="00C247D1">
        <w:fldChar w:fldCharType="begin">
          <w:fldData xml:space="preserve">PEVuZE5vdGU+PENpdGU+PEF1dGhvcj5BbC1TYWhhYjwvQXV0aG9yPjxZZWFyPjIwMTA8L1llYXI+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</w:fldData>
        </w:fldChar>
      </w:r>
      <w:r w:rsidR="00CF3425" w:rsidRPr="00C247D1">
        <w:instrText xml:space="preserve"> ADDIN EN.CITE.DATA </w:instrText>
      </w:r>
      <w:r w:rsidR="00CF3425" w:rsidRPr="00C247D1">
        <w:fldChar w:fldCharType="end"/>
      </w:r>
      <w:r w:rsidRPr="00C247D1">
        <w:fldChar w:fldCharType="separate"/>
      </w:r>
      <w:r w:rsidR="00CF3425" w:rsidRPr="00C247D1">
        <w:t>[5]</w:t>
      </w:r>
      <w:r w:rsidRPr="00C247D1">
        <w:fldChar w:fldCharType="end"/>
      </w:r>
      <w:r w:rsidR="00CF3425" w:rsidRPr="00C247D1">
        <w:t xml:space="preserve">, and 8.4% in the US </w:t>
      </w:r>
      <w:r w:rsidR="00CF3425" w:rsidRPr="007E69B2">
        <w:fldChar w:fldCharType="begin"/>
      </w:r>
      <w:r w:rsidR="00E37C30" w:rsidRPr="007E69B2">
        <w:instrText xml:space="preserve"> ADDIN EN.CITE &lt;EndNote&gt;&lt;Cite&gt;&lt;Author&gt;Curtin&lt;/Author&gt;&lt;Year&gt;2016&lt;/Year&gt;&lt;RecNum&gt;2369&lt;/RecNum&gt;&lt;DisplayText&gt;[6]&lt;/DisplayText&gt;&lt;record&gt;&lt;rec-number&gt;2369&lt;/rec-number&gt;&lt;foreign-keys&gt;&lt;key app="EN" db-id="zpdpdx0fj2vwsoeeve5peafwt9ttxv29ddvf" timestamp="1516201021"&gt;2369&lt;/key&gt;&lt;/foreign-keys&gt;&lt;ref-type name="Journal Article"&gt;17&lt;/ref-type&gt;&lt;contributors&gt;&lt;authors&gt;&lt;author&gt;Curtin, S.C.&lt;/author&gt;&lt;author&gt;Matthews, T.J.&lt;/author&gt;&lt;/authors&gt;&lt;/contributors&gt;&lt;titles&gt;&lt;title&gt;Smoking prevalence and cessation before and during pregnancy: Data from the birth certificate, 2014.&lt;/title&gt;&lt;secondary-title&gt;National Vital Statistics Reports&lt;/secondary-title&gt;&lt;/titles&gt;&lt;periodical&gt;&lt;full-title&gt;National Vital Statistics Reports&lt;/full-title&gt;&lt;abbr-1&gt;Natl. Vital Stat. Rep.&lt;/abbr-1&gt;&lt;abbr-2&gt;Natl Vital Stat Rep&lt;/abbr-2&gt;&lt;/periodical&gt;&lt;volume&gt;65&lt;/volume&gt;&lt;number&gt;1; Hyattsville, MD: National Center for Health Statistics.&lt;/number&gt;&lt;dates&gt;&lt;year&gt;2016&lt;/year&gt;&lt;/dates&gt;&lt;urls&gt;&lt;/urls&gt;&lt;electronic-resource-num&gt;https://www.cdc.gov/nchs/data/nvsr/nvsr65/nvsr65_01.pdf (viewed October 2017)&lt;/electronic-resource-num&gt;&lt;/record&gt;&lt;/Cite&gt;&lt;/EndNote&gt;</w:instrText>
      </w:r>
      <w:r w:rsidR="00CF3425" w:rsidRPr="007E69B2">
        <w:fldChar w:fldCharType="separate"/>
      </w:r>
      <w:r w:rsidR="00CF3425" w:rsidRPr="007E69B2">
        <w:t>[6]</w:t>
      </w:r>
      <w:r w:rsidR="00CF3425" w:rsidRPr="007E69B2">
        <w:fldChar w:fldCharType="end"/>
      </w:r>
      <w:r w:rsidRPr="007E69B2">
        <w:t xml:space="preserve">. </w:t>
      </w:r>
      <w:r w:rsidR="003B1FD0" w:rsidRPr="007E69B2">
        <w:t>Younger women, those in routine or manual occupations and those who never wo</w:t>
      </w:r>
      <w:r w:rsidR="00AA7F29" w:rsidRPr="007E69B2">
        <w:t>rked, as well as women who live</w:t>
      </w:r>
      <w:r w:rsidR="003B1FD0" w:rsidRPr="007E69B2">
        <w:t xml:space="preserve"> with at least one smoker are more likely to smoke throughout their pregnancy </w:t>
      </w:r>
      <w:r w:rsidR="00AA7F29" w:rsidRPr="007E69B2">
        <w:fldChar w:fldCharType="begin"/>
      </w:r>
      <w:r w:rsidR="005F1443" w:rsidRPr="007E69B2">
        <w:instrText xml:space="preserve"> ADDIN EN.CITE &lt;EndNote&gt;&lt;Cite&gt;&lt;Author&gt;McAndrew&lt;/Author&gt;&lt;Year&gt;2012&lt;/Year&gt;&lt;RecNum&gt;2032&lt;/RecNum&gt;&lt;DisplayText&gt;[7]&lt;/DisplayText&gt;&lt;record&gt;&lt;rec-number&gt;2032&lt;/rec-number&gt;&lt;foreign-keys&gt;&lt;key app="EN" db-id="zpdpdx0fj2vwsoeeve5peafwt9ttxv29ddvf" timestamp="1509547410"&gt;2032&lt;/key&gt;&lt;key app="ENWeb" db-id=""&gt;0&lt;/key&gt;&lt;/foreign-keys&gt;&lt;ref-type name="Report"&gt;27&lt;/ref-type&gt;&lt;contributors&gt;&lt;authors&gt;&lt;author&gt;McAndrew, Fiona&lt;/author&gt;&lt;author&gt;Thompson, Jane&lt;/author&gt;&lt;author&gt;Fellows, Lydia&lt;/author&gt;&lt;author&gt;Large, Alice&lt;/author&gt;&lt;author&gt;Speed, Mark&lt;/author&gt;&lt;author&gt;Renfrew, Mary J.&lt;/author&gt;&lt;/authors&gt;&lt;tertiary-authors&gt;&lt;author&gt;Health and Social Care Information Centre&lt;/author&gt;&lt;/tertiary-authors&gt;&lt;/contributors&gt;&lt;titles&gt;&lt;title&gt;Infant Feeding Survey 2010: Health and Social Care Information Centre&lt;/title&gt;&lt;/titles&gt;&lt;dates&gt;&lt;year&gt;2012&lt;/year&gt;&lt;/dates&gt;&lt;urls&gt;&lt;related-urls&gt;&lt;url&gt;http://digital.nhs.uk/catalogue/PUB08694 (viwed January 2018)&lt;/url&gt;&lt;/related-urls&gt;&lt;/urls&gt;&lt;/record&gt;&lt;/Cite&gt;&lt;/EndNote&gt;</w:instrText>
      </w:r>
      <w:r w:rsidR="00AA7F29" w:rsidRPr="007E69B2">
        <w:fldChar w:fldCharType="separate"/>
      </w:r>
      <w:r w:rsidR="00AA7F29" w:rsidRPr="007E69B2">
        <w:rPr>
          <w:noProof/>
        </w:rPr>
        <w:t>[7]</w:t>
      </w:r>
      <w:r w:rsidR="00AA7F29" w:rsidRPr="007E69B2">
        <w:fldChar w:fldCharType="end"/>
      </w:r>
      <w:r w:rsidR="00AA7F29" w:rsidRPr="007E69B2">
        <w:t xml:space="preserve">. Women who are married/living with partner and have support from their partner or other family member are less likely to smoke in pregnancy </w:t>
      </w:r>
      <w:r w:rsidR="00AA7F29" w:rsidRPr="007E69B2">
        <w:fldChar w:fldCharType="begin"/>
      </w:r>
      <w:r w:rsidR="005F1443" w:rsidRPr="007E69B2">
        <w:instrText xml:space="preserve"> ADDIN EN.CITE &lt;EndNote&gt;&lt;Cite&gt;&lt;Author&gt;Walsh&lt;/Author&gt;&lt;Year&gt;1997&lt;/Year&gt;&lt;RecNum&gt;2371&lt;/RecNum&gt;&lt;DisplayText&gt;[8]&lt;/DisplayText&gt;&lt;record&gt;&lt;rec-number&gt;2371&lt;/rec-number&gt;&lt;foreign-keys&gt;&lt;key app="EN" db-id="zpdpdx0fj2vwsoeeve5peafwt9ttxv29ddvf" timestamp="1517407339"&gt;2371&lt;/key&gt;&lt;/foreign-keys&gt;&lt;ref-type name="Journal Article"&gt;17&lt;/ref-type&gt;&lt;contributors&gt;&lt;authors&gt;&lt;author&gt;Walsh, Raoul A.&lt;/author&gt;&lt;author&gt;Redman, Selina&lt;/author&gt;&lt;author&gt;Brinsmead, Maxwell W.&lt;/author&gt;&lt;author&gt;Fryer, Jayne L.&lt;/author&gt;&lt;/authors&gt;&lt;/contributors&gt;&lt;titles&gt;&lt;title&gt;Predictors of smoking in pregnancy and attitudes and knowledge of risks of pregnant smokers&lt;/title&gt;&lt;secondary-title&gt;Drug and Alcohol Review&lt;/secondary-title&gt;&lt;/titles&gt;&lt;periodical&gt;&lt;full-title&gt;Drug and Alcohol Review&lt;/full-title&gt;&lt;abbr-1&gt;Drug Alcohol Rev.&lt;/abbr-1&gt;&lt;abbr-2&gt;Drug Alcohol Rev&lt;/abbr-2&gt;&lt;/periodical&gt;&lt;pages&gt;41-67&lt;/pages&gt;&lt;volume&gt;16&lt;/volume&gt;&lt;number&gt;1&lt;/number&gt;&lt;dates&gt;&lt;year&gt;1997&lt;/year&gt;&lt;pub-dates&gt;&lt;date&gt;1997/01/01&lt;/date&gt;&lt;/pub-dates&gt;&lt;/dates&gt;&lt;publisher&gt;Taylor &amp;amp; Francis&lt;/publisher&gt;&lt;isbn&gt;0959-5236&lt;/isbn&gt;&lt;urls&gt;&lt;related-urls&gt;&lt;url&gt;http://www.tandfonline.com/doi/abs/10.1080/09595239700186321&lt;/url&gt;&lt;/related-urls&gt;&lt;/urls&gt;&lt;electronic-resource-num&gt;https://doi.org/10.1080/09595239700186321&lt;/electronic-resource-num&gt;&lt;/record&gt;&lt;/Cite&gt;&lt;/EndNote&gt;</w:instrText>
      </w:r>
      <w:r w:rsidR="00AA7F29" w:rsidRPr="007E69B2">
        <w:fldChar w:fldCharType="separate"/>
      </w:r>
      <w:r w:rsidR="00AA7F29" w:rsidRPr="007E69B2">
        <w:rPr>
          <w:noProof/>
        </w:rPr>
        <w:t>[8]</w:t>
      </w:r>
      <w:r w:rsidR="00AA7F29" w:rsidRPr="007E69B2">
        <w:fldChar w:fldCharType="end"/>
      </w:r>
      <w:r w:rsidR="00AA7F29" w:rsidRPr="007E69B2">
        <w:t xml:space="preserve"> and those who do smoke, are more likely to quit in pregnancy </w:t>
      </w:r>
      <w:r w:rsidR="00AA7F29" w:rsidRPr="007E69B2">
        <w:fldChar w:fldCharType="begin"/>
      </w:r>
      <w:r w:rsidR="005F1443" w:rsidRPr="007E69B2">
        <w:instrText xml:space="preserve"> ADDIN EN.CITE &lt;EndNote&gt;&lt;Cite&gt;&lt;Author&gt;Riaz&lt;/Author&gt;&lt;Year&gt;2017&lt;/Year&gt;&lt;RecNum&gt;2358&lt;/RecNum&gt;&lt;DisplayText&gt;[9]&lt;/DisplayText&gt;&lt;record&gt;&lt;rec-number&gt;2358&lt;/rec-number&gt;&lt;foreign-keys&gt;&lt;key app="EN" db-id="zpdpdx0fj2vwsoeeve5peafwt9ttxv29ddvf" timestamp="1513596485"&gt;2358&lt;/key&gt;&lt;key app="ENWeb" db-id=""&gt;0&lt;/key&gt;&lt;/foreign-keys&gt;&lt;ref-type name="Journal Article"&gt;17&lt;/ref-type&gt;&lt;contributors&gt;&lt;authors&gt;&lt;author&gt;Riaz, Muhammad&lt;/author&gt;&lt;author&gt;Lewis, Sarah&lt;/author&gt;&lt;author&gt;Naughton, Felix&lt;/author&gt;&lt;author&gt;Ussher, Michael&lt;/author&gt;&lt;/authors&gt;&lt;/contributors&gt;&lt;titles&gt;&lt;title&gt;Predictors of smoking cessation during pregnancy: a systematic review and meta-analysis&lt;/title&gt;&lt;secondary-title&gt;Addiction&lt;/secondary-title&gt;&lt;/titles&gt;&lt;periodical&gt;&lt;full-title&gt;Addiction&lt;/full-title&gt;&lt;abbr-1&gt;Addiction&lt;/abbr-1&gt;&lt;abbr-2&gt;Addiction&lt;/abbr-2&gt;&lt;/periodical&gt;&lt;keywords&gt;&lt;keyword&gt;Smoking&lt;/keyword&gt;&lt;keyword&gt;cessation&lt;/keyword&gt;&lt;keyword&gt;pregnancy&lt;/keyword&gt;&lt;keyword&gt;predictors&lt;/keyword&gt;&lt;keyword&gt;determinants&lt;/keyword&gt;&lt;keyword&gt;systematic review&lt;/keyword&gt;&lt;keyword&gt;meta-analysis&lt;/keyword&gt;&lt;keyword&gt;clinical trials&lt;/keyword&gt;&lt;keyword&gt;observational studies&lt;/keyword&gt;&lt;keyword&gt;interventions&lt;/keyword&gt;&lt;/keywords&gt;&lt;dates&gt;&lt;year&gt;2017&lt;/year&gt;&lt;/dates&gt;&lt;isbn&gt;1360-0443&lt;/isbn&gt;&lt;urls&gt;&lt;related-urls&gt;&lt;url&gt;&lt;style face="underline" font="default" size="100%"&gt;http://dx.doi.org/10.1111/add.14135&lt;/style&gt;&lt;/url&gt;&lt;url&gt;&lt;style face="underline" font="default" size="100%"&gt;http://onlinelibrary.wiley.com/store/10.1111/add.14135/asset/add14135.pdf?v=1&amp;amp;t=jb6ozinp&amp;amp;s=5644fdb9809e357799da3cc718c4702665c6de95&lt;/style&gt;&lt;/url&gt;&lt;/related-urls&gt;&lt;/urls&gt;&lt;electronic-resource-num&gt;https://doi.org/10.1111/add.14135&lt;/electronic-resource-num&gt;&lt;/record&gt;&lt;/Cite&gt;&lt;/EndNote&gt;</w:instrText>
      </w:r>
      <w:r w:rsidR="00AA7F29" w:rsidRPr="007E69B2">
        <w:fldChar w:fldCharType="separate"/>
      </w:r>
      <w:r w:rsidR="00AA7F29" w:rsidRPr="007E69B2">
        <w:rPr>
          <w:noProof/>
        </w:rPr>
        <w:t>[9]</w:t>
      </w:r>
      <w:r w:rsidR="00AA7F29" w:rsidRPr="007E69B2">
        <w:fldChar w:fldCharType="end"/>
      </w:r>
      <w:r w:rsidR="00AA7F29" w:rsidRPr="007E69B2">
        <w:t>.</w:t>
      </w:r>
      <w:r w:rsidR="003B1FD0" w:rsidRPr="007E69B2">
        <w:t xml:space="preserve"> </w:t>
      </w:r>
      <w:r w:rsidRPr="007E69B2">
        <w:t xml:space="preserve">Pregnancy is a special time in women’s lives during which many are motivated to quit and try stopping </w:t>
      </w:r>
      <w:r w:rsidRPr="007E69B2">
        <w:fldChar w:fldCharType="begin"/>
      </w:r>
      <w:r w:rsidR="00AA7F29" w:rsidRPr="007E69B2">
        <w:instrText xml:space="preserve"> ADDIN EN.CITE &lt;EndNote&gt;&lt;Cite&gt;&lt;Author&gt;Taylor&lt;/Author&gt;&lt;Year&gt;2014&lt;/Year&gt;&lt;RecNum&gt;1714&lt;/RecNum&gt;&lt;DisplayText&gt;[10]&lt;/DisplayText&gt;&lt;record&gt;&lt;rec-number&gt;1714&lt;/rec-number&gt;&lt;foreign-keys&gt;&lt;key app="EN" db-id="zpdpdx0fj2vwsoeeve5peafwt9ttxv29ddvf" timestamp="1509546813"&gt;1714&lt;/key&gt;&lt;key app="ENWeb" db-id=""&gt;0&lt;/key&gt;&lt;/foreign-keys&gt;&lt;ref-type name="Journal Article"&gt;17&lt;/ref-type&gt;&lt;contributors&gt;&lt;authors&gt;&lt;author&gt;Taylor, A. E.&lt;/author&gt;&lt;author&gt;Howe, L. D.&lt;/author&gt;&lt;author&gt;Heron, J. E.&lt;/author&gt;&lt;author&gt;Ware, J. J.&lt;/author&gt;&lt;author&gt;Hickman, M.&lt;/author&gt;&lt;author&gt;Munafò, M. R.&lt;/author&gt;&lt;/authors&gt;&lt;/contributors&gt;&lt;titles&gt;&lt;title&gt;Maternal smoking during pregnancy and offspring smoking initiation: assessing the role of intrauterine exposure&lt;/title&gt;&lt;secondary-title&gt;Addiction&lt;/secondary-title&gt;&lt;/titles&gt;&lt;periodical&gt;&lt;full-title&gt;Addiction&lt;/full-title&gt;&lt;abbr-1&gt;Addiction&lt;/abbr-1&gt;&lt;abbr-2&gt;Addiction&lt;/abbr-2&gt;&lt;/periodical&gt;&lt;pages&gt;1013-21&lt;/pages&gt;&lt;volume&gt;109&lt;/volume&gt;&lt;number&gt;6&lt;/number&gt;&lt;dates&gt;&lt;year&gt;2014&lt;/year&gt;&lt;pub-dates&gt;&lt;date&gt;Jun&lt;/date&gt;&lt;/pub-dates&gt;&lt;/dates&gt;&lt;isbn&gt;1360-0443&lt;/isbn&gt;&lt;accession-num&gt;24521169&lt;/accession-num&gt;&lt;urls&gt;&lt;related-urls&gt;&lt;url&gt;http://www.ncbi.nlm.nih.gov/pubmed/24521169&lt;/url&gt;&lt;url&gt;http://onlinelibrary.wiley.com/store/10.1111/add.12514/asset/add12514.pdf?v=1&amp;amp;t=i0qkmuku&amp;amp;s=28b2cf186612bd9d88a5965b76dfbbf549b6275f&lt;/url&gt;&lt;/related-urls&gt;&lt;/urls&gt;&lt;electronic-resource-num&gt;https://doi.org/10.1111/add.12514&lt;/electronic-resource-num&gt;&lt;language&gt;eng&lt;/language&gt;&lt;/record&gt;&lt;/Cite&gt;&lt;/EndNote&gt;</w:instrText>
      </w:r>
      <w:r w:rsidRPr="007E69B2">
        <w:fldChar w:fldCharType="separate"/>
      </w:r>
      <w:r w:rsidR="00AA7F29" w:rsidRPr="007E69B2">
        <w:rPr>
          <w:noProof/>
        </w:rPr>
        <w:t>[10]</w:t>
      </w:r>
      <w:r w:rsidRPr="007E69B2">
        <w:fldChar w:fldCharType="end"/>
      </w:r>
      <w:r w:rsidRPr="007E69B2">
        <w:t xml:space="preserve">. Reducing smoking in pregnancy is a target of health organizations worldwide </w:t>
      </w:r>
      <w:r w:rsidRPr="007E69B2">
        <w:fldChar w:fldCharType="begin"/>
      </w:r>
      <w:r w:rsidR="00AA7F29" w:rsidRPr="007E69B2">
        <w:instrText xml:space="preserve"> ADDIN EN.CITE &lt;EndNote&gt;&lt;Cite&gt;&lt;Author&gt;World Health Organization&lt;/Author&gt;&lt;Year&gt;2013&lt;/Year&gt;&lt;RecNum&gt;1986&lt;/RecNum&gt;&lt;DisplayText&gt;[11,12]&lt;/DisplayText&gt;&lt;record&gt;&lt;rec-number&gt;1986&lt;/rec-number&gt;&lt;foreign-keys&gt;&lt;key app="EN" db-id="zpdpdx0fj2vwsoeeve5peafwt9ttxv29ddvf" timestamp="1509547267"&gt;1986&lt;/key&gt;&lt;key app="ENWeb" db-id=""&gt;0&lt;/key&gt;&lt;/foreign-keys&gt;&lt;ref-type name="Report"&gt;27&lt;/ref-type&gt;&lt;contributors&gt;&lt;authors&gt;&lt;author&gt;World Health Organization,&lt;/author&gt;&lt;/authors&gt;&lt;/contributors&gt;&lt;titles&gt;&lt;title&gt;WHO recommendations for the prevention and management of tobacco use and second-hand smoke exposure in pregnancy&lt;/title&gt;&lt;/titles&gt;&lt;dates&gt;&lt;year&gt;2013&lt;/year&gt;&lt;pub-dates&gt;&lt;date&gt;28.4.16&lt;/date&gt;&lt;/pub-dates&gt;&lt;/dates&gt;&lt;pub-location&gt;Geneva&lt;/pub-location&gt;&lt;publisher&gt;World Health Organisation&lt;/publisher&gt;&lt;urls&gt;&lt;related-urls&gt;&lt;url&gt;http://www.who.int/tobacco/publications/pregnancy/guidelinestobaccosmokeexposure/en/ (viewed October 2017)&lt;/url&gt;&lt;/related-urls&gt;&lt;/urls&gt;&lt;/record&gt;&lt;/Cite&gt;&lt;Cite&gt;&lt;Author&gt;Smoking in Pregnancy Challenge Group&lt;/Author&gt;&lt;Year&gt;2015&lt;/Year&gt;&lt;RecNum&gt;1966&lt;/RecNum&gt;&lt;record&gt;&lt;rec-number&gt;1966&lt;/rec-number&gt;&lt;foreign-keys&gt;&lt;key app="EN" db-id="zpdpdx0fj2vwsoeeve5peafwt9ttxv29ddvf" timestamp="1509547221"&gt;1966&lt;/key&gt;&lt;key app="ENWeb" db-id=""&gt;0&lt;/key&gt;&lt;/foreign-keys&gt;&lt;ref-type name="Report"&gt;27&lt;/ref-type&gt;&lt;contributors&gt;&lt;authors&gt;&lt;author&gt;Smoking in Pregnancy Challenge Group,&lt;/author&gt;&lt;/authors&gt;&lt;/contributors&gt;&lt;titles&gt;&lt;title&gt;Smoking Cessation in Pregnancy. A review of the challenge&lt;/title&gt;&lt;/titles&gt;&lt;dates&gt;&lt;year&gt;2015&lt;/year&gt;&lt;/dates&gt;&lt;urls&gt;&lt;related-urls&gt;&lt;url&gt;http://www.ash.org.uk/files/documents/ASH_979.pdf (viewed October 2017)&lt;/url&gt;&lt;/related-urls&gt;&lt;/urls&gt;&lt;/record&gt;&lt;/Cite&gt;&lt;/EndNote&gt;</w:instrText>
      </w:r>
      <w:r w:rsidRPr="007E69B2">
        <w:fldChar w:fldCharType="separate"/>
      </w:r>
      <w:r w:rsidR="00AA7F29" w:rsidRPr="007E69B2">
        <w:rPr>
          <w:noProof/>
        </w:rPr>
        <w:t>[11,12]</w:t>
      </w:r>
      <w:r w:rsidRPr="007E69B2">
        <w:fldChar w:fldCharType="end"/>
      </w:r>
      <w:r w:rsidRPr="007E69B2">
        <w:t>; beha</w:t>
      </w:r>
      <w:r w:rsidR="00F85ED4" w:rsidRPr="007E69B2">
        <w:t>vioral support interventions can help encourage</w:t>
      </w:r>
      <w:r w:rsidRPr="007E69B2">
        <w:t xml:space="preserve"> smoking cessation and should be offered to pregnant women to improve their chances of permanently stopping </w:t>
      </w:r>
      <w:r w:rsidRPr="007E69B2">
        <w:lastRenderedPageBreak/>
        <w:t xml:space="preserve">smoking </w:t>
      </w:r>
      <w:r w:rsidRPr="007E69B2">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AA7F29" w:rsidRPr="007E69B2">
        <w:instrText xml:space="preserve"> ADDIN EN.CITE </w:instrText>
      </w:r>
      <w:r w:rsidR="00AA7F29" w:rsidRPr="007E69B2">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AA7F29" w:rsidRPr="007E69B2">
        <w:instrText xml:space="preserve"> ADDIN EN.CITE.DATA </w:instrText>
      </w:r>
      <w:r w:rsidR="00AA7F29" w:rsidRPr="007E69B2">
        <w:fldChar w:fldCharType="end"/>
      </w:r>
      <w:r w:rsidRPr="007E69B2">
        <w:fldChar w:fldCharType="separate"/>
      </w:r>
      <w:r w:rsidR="00AA7F29" w:rsidRPr="007E69B2">
        <w:rPr>
          <w:noProof/>
        </w:rPr>
        <w:t>[13]</w:t>
      </w:r>
      <w:r w:rsidRPr="007E69B2">
        <w:fldChar w:fldCharType="end"/>
      </w:r>
      <w:r w:rsidR="00F85ED4" w:rsidRPr="007E69B2">
        <w:t>, however more research is necessary to help establish which aspects of the interventions are effective.</w:t>
      </w:r>
      <w:r w:rsidR="00F85ED4">
        <w:t xml:space="preserve"> </w:t>
      </w:r>
    </w:p>
    <w:p w14:paraId="11164F31" w14:textId="01B4A298" w:rsidR="00277D17" w:rsidRPr="00C247D1" w:rsidRDefault="0047517A" w:rsidP="00C247D1">
      <w:pPr>
        <w:pStyle w:val="MDPI31text"/>
      </w:pPr>
      <w:r w:rsidRPr="00C247D1">
        <w:t>Development of b</w:t>
      </w:r>
      <w:r w:rsidR="00486174" w:rsidRPr="00C247D1">
        <w:t>ehavioral interventions should be guided by approp</w:t>
      </w:r>
      <w:r w:rsidR="00DC5189" w:rsidRPr="00C247D1">
        <w:t xml:space="preserve">riate behavior change </w:t>
      </w:r>
      <w:r w:rsidR="00486174" w:rsidRPr="00C247D1">
        <w:t xml:space="preserve">theories </w:t>
      </w:r>
      <w:r w:rsidR="00486174" w:rsidRPr="00C247D1">
        <w:fldChar w:fldCharType="begin"/>
      </w:r>
      <w:r w:rsidR="00AA7F29">
        <w:instrText xml:space="preserve"> ADDIN EN.CITE &lt;EndNote&gt;&lt;Cite&gt;&lt;Author&gt;Craig&lt;/Author&gt;&lt;Year&gt;2008&lt;/Year&gt;&lt;RecNum&gt;366&lt;/RecNum&gt;&lt;DisplayText&gt;[14]&lt;/DisplayText&gt;&lt;record&gt;&lt;rec-number&gt;366&lt;/rec-number&gt;&lt;foreign-keys&gt;&lt;key app="EN" db-id="zpdpdx0fj2vwsoeeve5peafwt9ttxv29ddvf" timestamp="1509545641"&gt;366&lt;/key&gt;&lt;/foreign-keys&gt;&lt;ref-type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abbr-1&gt;BMJ&lt;/abbr-1&gt;&lt;abbr-2&gt;BMJ&lt;/abbr-2&gt;&lt;/periodical&gt;&lt;pages&gt;a1655&lt;/pages&gt;&lt;volume&gt;337&lt;/volume&gt;&lt;number&gt;sep29_1&lt;/number&gt;&lt;reprint-edition&gt;NOT IN FILE&lt;/reprint-edition&gt;&lt;dates&gt;&lt;year&gt;2008&lt;/year&gt;&lt;/dates&gt;&lt;urls&gt;&lt;related-urls&gt;&lt;url&gt;http://www.bmj.com&lt;/url&gt;&lt;/related-urls&gt;&lt;/urls&gt;&lt;electronic-resource-num&gt; https://doi.org/10.1136/bmj.a1655&lt;/electronic-resource-num&gt;&lt;/record&gt;&lt;/Cite&gt;&lt;/EndNote&gt;</w:instrText>
      </w:r>
      <w:r w:rsidR="00486174" w:rsidRPr="00C247D1">
        <w:fldChar w:fldCharType="separate"/>
      </w:r>
      <w:r w:rsidR="00AA7F29">
        <w:rPr>
          <w:noProof/>
        </w:rPr>
        <w:t>[14]</w:t>
      </w:r>
      <w:r w:rsidR="00486174" w:rsidRPr="00C247D1">
        <w:fldChar w:fldCharType="end"/>
      </w:r>
      <w:r w:rsidR="00486174" w:rsidRPr="00C247D1">
        <w:t xml:space="preserve"> and the efficacy o</w:t>
      </w:r>
      <w:r w:rsidRPr="00C247D1">
        <w:t xml:space="preserve">f behavioral smoking cessation </w:t>
      </w:r>
      <w:r w:rsidR="00486174" w:rsidRPr="00C247D1">
        <w:t xml:space="preserve">interventions will likely be maximized if these address determinants of cessation and successfully </w:t>
      </w:r>
      <w:r w:rsidR="004E6BA3" w:rsidRPr="00C247D1">
        <w:t xml:space="preserve">target </w:t>
      </w:r>
      <w:r w:rsidRPr="00C247D1">
        <w:t xml:space="preserve">barriers against and </w:t>
      </w:r>
      <w:r w:rsidR="00486174" w:rsidRPr="00C247D1">
        <w:t xml:space="preserve">facilitators for (B&amp;Fs) stopping smoking in pregnancy </w:t>
      </w:r>
      <w:r w:rsidR="00486174" w:rsidRPr="00C247D1">
        <w:fldChar w:fldCharType="begin"/>
      </w:r>
      <w:r w:rsidR="00474C8C">
        <w:instrText xml:space="preserve"> ADDIN EN.CITE &lt;EndNote&gt;&lt;Cite&gt;&lt;Author&gt;Michie&lt;/Author&gt;&lt;Year&gt;2014&lt;/Year&gt;&lt;RecNum&gt;563&lt;/RecNum&gt;&lt;DisplayText&gt;[15]&lt;/DisplayText&gt;&lt;record&gt;&lt;rec-number&gt;563&lt;/rec-number&gt;&lt;foreign-keys&gt;&lt;key app="EN" db-id="rfsrr52xpwfza9esfz5v5fxlfszf05ttsxre" timestamp="1507105939"&gt;563&lt;/key&gt;&lt;/foreign-keys&gt;&lt;ref-type name="Book"&gt;6&lt;/ref-type&gt;&lt;contributors&gt;&lt;authors&gt;&lt;author&gt;Michie, Susan&lt;/author&gt;&lt;author&gt;Atkins, Lou&lt;/author&gt;&lt;author&gt;West, Robert&lt;/author&gt;&lt;/authors&gt;&lt;/contributors&gt;&lt;titles&gt;&lt;title&gt;The behaviour change wheel: a guide to designing interventions&lt;/title&gt;&lt;/titles&gt;&lt;edition&gt;1st ed.&lt;/edition&gt;&lt;dates&gt;&lt;year&gt;2014&lt;/year&gt;&lt;/dates&gt;&lt;pub-location&gt;Great Britain&lt;/pub-location&gt;&lt;publisher&gt;Silverback Publishing&lt;/publisher&gt;&lt;isbn&gt;978-1-291-84605-8&lt;/isbn&gt;&lt;urls&gt;&lt;/urls&gt;&lt;/record&gt;&lt;/Cite&gt;&lt;/EndNote&gt;</w:instrText>
      </w:r>
      <w:r w:rsidR="00486174" w:rsidRPr="00C247D1">
        <w:fldChar w:fldCharType="separate"/>
      </w:r>
      <w:r w:rsidR="00AA7F29">
        <w:rPr>
          <w:noProof/>
        </w:rPr>
        <w:t>[15]</w:t>
      </w:r>
      <w:r w:rsidR="00486174" w:rsidRPr="00C247D1">
        <w:fldChar w:fldCharType="end"/>
      </w:r>
      <w:r w:rsidR="00486174" w:rsidRPr="00C247D1">
        <w:t xml:space="preserve">. Additionally, </w:t>
      </w:r>
      <w:r w:rsidR="00403E37" w:rsidRPr="00C247D1">
        <w:t xml:space="preserve">interventions </w:t>
      </w:r>
      <w:r w:rsidR="00486174" w:rsidRPr="00C247D1">
        <w:t xml:space="preserve">should be comprised of relevant and effective behavior change techniques (BCTs), which help overcome specific barriers against or amplify particular facilitators towards stopping smoking in pregnancy </w:t>
      </w:r>
      <w:r w:rsidR="00486174" w:rsidRPr="00C247D1">
        <w:fldChar w:fldCharType="begin"/>
      </w:r>
      <w:r w:rsidR="00474C8C">
        <w:instrText xml:space="preserve"> ADDIN EN.CITE &lt;EndNote&gt;&lt;Cite&gt;&lt;Author&gt;Michie&lt;/Author&gt;&lt;Year&gt;2014&lt;/Year&gt;&lt;RecNum&gt;563&lt;/RecNum&gt;&lt;DisplayText&gt;[15]&lt;/DisplayText&gt;&lt;record&gt;&lt;rec-number&gt;563&lt;/rec-number&gt;&lt;foreign-keys&gt;&lt;key app="EN" db-id="rfsrr52xpwfza9esfz5v5fxlfszf05ttsxre" timestamp="1507105939"&gt;563&lt;/key&gt;&lt;/foreign-keys&gt;&lt;ref-type name="Book"&gt;6&lt;/ref-type&gt;&lt;contributors&gt;&lt;authors&gt;&lt;author&gt;Michie, Susan&lt;/author&gt;&lt;author&gt;Atkins, Lou&lt;/author&gt;&lt;author&gt;West, Robert&lt;/author&gt;&lt;/authors&gt;&lt;/contributors&gt;&lt;titles&gt;&lt;title&gt;The behaviour change wheel: a guide to designing interventions&lt;/title&gt;&lt;/titles&gt;&lt;edition&gt;1st ed.&lt;/edition&gt;&lt;dates&gt;&lt;year&gt;2014&lt;/year&gt;&lt;/dates&gt;&lt;pub-location&gt;Great Britain&lt;/pub-location&gt;&lt;publisher&gt;Silverback Publishing&lt;/publisher&gt;&lt;isbn&gt;978-1-291-84605-8&lt;/isbn&gt;&lt;urls&gt;&lt;/urls&gt;&lt;/record&gt;&lt;/Cite&gt;&lt;/EndNote&gt;</w:instrText>
      </w:r>
      <w:r w:rsidR="00486174" w:rsidRPr="00C247D1">
        <w:fldChar w:fldCharType="separate"/>
      </w:r>
      <w:r w:rsidR="00AA7F29">
        <w:rPr>
          <w:noProof/>
        </w:rPr>
        <w:t>[15]</w:t>
      </w:r>
      <w:r w:rsidR="00486174" w:rsidRPr="00C247D1">
        <w:fldChar w:fldCharType="end"/>
      </w:r>
      <w:r w:rsidR="00486174" w:rsidRPr="00C247D1">
        <w:t xml:space="preserve">. BCTs have been </w:t>
      </w:r>
      <w:r w:rsidR="004E6BA3" w:rsidRPr="00C247D1">
        <w:t xml:space="preserve">defined </w:t>
      </w:r>
      <w:r w:rsidR="00486174" w:rsidRPr="00C247D1">
        <w:t xml:space="preserve">as interventions’ ‘active ingredients’ which are ‘observable, replicable and irreducible components of an intervention designed to alter or redirect causal processes that regulate behavior’ </w:t>
      </w:r>
      <w:r w:rsidR="004E6BA3" w:rsidRPr="00C247D1">
        <w:t xml:space="preserve">(e.g. goal setting, problem solving, action planning) </w:t>
      </w:r>
      <w:r w:rsidR="00486174" w:rsidRPr="00C247D1">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 </w:instrText>
      </w:r>
      <w:r w:rsidR="00AA7F29">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EN.CITE.DATA </w:instrText>
      </w:r>
      <w:r w:rsidR="00AA7F29">
        <w:fldChar w:fldCharType="end"/>
      </w:r>
      <w:r w:rsidR="00486174" w:rsidRPr="00C247D1">
        <w:fldChar w:fldCharType="separate"/>
      </w:r>
      <w:r w:rsidR="00AA7F29">
        <w:rPr>
          <w:noProof/>
        </w:rPr>
        <w:t>[16]</w:t>
      </w:r>
      <w:r w:rsidR="00486174" w:rsidRPr="00C247D1">
        <w:fldChar w:fldCharType="end"/>
      </w:r>
      <w:r w:rsidR="00DC5189" w:rsidRPr="00C247D1">
        <w:t xml:space="preserve">. </w:t>
      </w:r>
    </w:p>
    <w:p w14:paraId="2A78CD4F" w14:textId="366C5112" w:rsidR="00D45E69" w:rsidRPr="00C247D1" w:rsidRDefault="00486174" w:rsidP="00C247D1">
      <w:pPr>
        <w:pStyle w:val="MDPI31text"/>
      </w:pPr>
      <w:r w:rsidRPr="00C247D1">
        <w:t>For stopping smoking in pregnancy, a systematic review of 38 quali</w:t>
      </w:r>
      <w:r w:rsidR="00DC5189" w:rsidRPr="00C247D1">
        <w:t xml:space="preserve">tative studies collated </w:t>
      </w:r>
      <w:r w:rsidRPr="00C247D1">
        <w:t xml:space="preserve">B&amp;Fs to cessation reported by pregnant smokers </w:t>
      </w:r>
      <w:r w:rsidRPr="00C247D1">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 </w:instrText>
      </w:r>
      <w:r w:rsidR="00AA7F29">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EN.CITE.DATA </w:instrText>
      </w:r>
      <w:r w:rsidR="00AA7F29">
        <w:fldChar w:fldCharType="end"/>
      </w:r>
      <w:r w:rsidRPr="00C247D1">
        <w:fldChar w:fldCharType="separate"/>
      </w:r>
      <w:r w:rsidR="00AA7F29">
        <w:rPr>
          <w:noProof/>
        </w:rPr>
        <w:t>[17]</w:t>
      </w:r>
      <w:r w:rsidRPr="00C247D1">
        <w:fldChar w:fldCharType="end"/>
      </w:r>
      <w:r w:rsidRPr="00C247D1">
        <w:t>.</w:t>
      </w:r>
      <w:r w:rsidR="009529A9" w:rsidRPr="00C247D1">
        <w:t xml:space="preserve"> These B&amp;Fs were classified into four major domains relating to women’s psychological wellbeing</w:t>
      </w:r>
      <w:r w:rsidR="00403E37" w:rsidRPr="00C247D1">
        <w:t>,</w:t>
      </w:r>
      <w:r w:rsidR="009529A9" w:rsidRPr="00C247D1">
        <w:t xml:space="preserve"> their relationships with others</w:t>
      </w:r>
      <w:r w:rsidR="00403E37" w:rsidRPr="00C247D1">
        <w:t>,</w:t>
      </w:r>
      <w:r w:rsidR="009529A9" w:rsidRPr="00C247D1">
        <w:t xml:space="preserve"> understanding </w:t>
      </w:r>
      <w:r w:rsidR="00403E37" w:rsidRPr="00C247D1">
        <w:t xml:space="preserve">the </w:t>
      </w:r>
      <w:r w:rsidR="009529A9" w:rsidRPr="00C247D1">
        <w:t>risks of smoking in pregnancy</w:t>
      </w:r>
      <w:r w:rsidR="00403E37" w:rsidRPr="00C247D1">
        <w:t>,</w:t>
      </w:r>
      <w:r w:rsidR="009529A9" w:rsidRPr="00C247D1">
        <w:t xml:space="preserve"> and the changing connection with the baby throughout the pregnancy. A</w:t>
      </w:r>
      <w:r w:rsidR="00C10B19" w:rsidRPr="00C247D1">
        <w:t>nother</w:t>
      </w:r>
      <w:r w:rsidR="009529A9" w:rsidRPr="00C247D1">
        <w:t xml:space="preserve"> review</w:t>
      </w:r>
      <w:r w:rsidRPr="00C247D1">
        <w:t xml:space="preserve"> </w:t>
      </w:r>
      <w:r w:rsidRPr="00C247D1">
        <w:fldChar w:fldCharType="begin"/>
      </w:r>
      <w:r w:rsidR="00AA7F29">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Pr="00C247D1">
        <w:fldChar w:fldCharType="separate"/>
      </w:r>
      <w:r w:rsidR="00AA7F29">
        <w:rPr>
          <w:noProof/>
        </w:rPr>
        <w:t>[18]</w:t>
      </w:r>
      <w:r w:rsidRPr="00C247D1">
        <w:fldChar w:fldCharType="end"/>
      </w:r>
      <w:r w:rsidR="009529A9" w:rsidRPr="00C247D1">
        <w:t xml:space="preserve"> identified</w:t>
      </w:r>
      <w:r w:rsidRPr="00C247D1">
        <w:t xml:space="preserve"> </w:t>
      </w:r>
      <w:r w:rsidR="003342B0" w:rsidRPr="00C247D1">
        <w:t xml:space="preserve">component </w:t>
      </w:r>
      <w:r w:rsidRPr="00C247D1">
        <w:t xml:space="preserve">BCTs in smoking cessation interventions for pregnant women, for which there was </w:t>
      </w:r>
      <w:r w:rsidR="00DC5189" w:rsidRPr="00C247D1">
        <w:t>randomized controlled trial (</w:t>
      </w:r>
      <w:r w:rsidRPr="00C247D1">
        <w:t>RCT</w:t>
      </w:r>
      <w:r w:rsidR="00DC5189" w:rsidRPr="00C247D1">
        <w:t>)</w:t>
      </w:r>
      <w:r w:rsidRPr="00C247D1">
        <w:t xml:space="preserve"> le</w:t>
      </w:r>
      <w:r w:rsidR="003342B0" w:rsidRPr="00C247D1">
        <w:t>vel evidence of</w:t>
      </w:r>
      <w:r w:rsidRPr="00C247D1">
        <w:t xml:space="preserve"> effective</w:t>
      </w:r>
      <w:r w:rsidR="003342B0" w:rsidRPr="00C247D1">
        <w:t>ness</w:t>
      </w:r>
      <w:r w:rsidR="00C7249A" w:rsidRPr="00C247D1">
        <w:t xml:space="preserve">. </w:t>
      </w:r>
      <w:r w:rsidR="00C92F34" w:rsidRPr="00C247D1">
        <w:t>A systematic</w:t>
      </w:r>
      <w:r w:rsidR="003C4D9D" w:rsidRPr="00C247D1">
        <w:t xml:space="preserve"> method of identifying component BCTs within behavior change interventions</w:t>
      </w:r>
      <w:r w:rsidR="00C92F34" w:rsidRPr="00C247D1">
        <w:t xml:space="preserve"> are BCT taxonomies, which </w:t>
      </w:r>
      <w:r w:rsidR="005908B1" w:rsidRPr="00C247D1">
        <w:t xml:space="preserve">describe individual BCTs consistently and organize them hierarchically into broader categories </w:t>
      </w:r>
      <w:r w:rsidR="005908B1" w:rsidRPr="00C247D1">
        <w:fldChar w:fldCharType="begin">
          <w:fldData xml:space="preserve">PEVuZE5vdGU+PENpdGU+PEF1dGhvcj5NaWNoaWU8L0F1dGhvcj48WWVhcj4yMDEzPC9ZZWFyPjxS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</w:fldData>
        </w:fldChar>
      </w:r>
      <w:r w:rsidR="00AA7F29">
        <w:instrText xml:space="preserve"> ADDIN EN.CITE </w:instrText>
      </w:r>
      <w:r w:rsidR="00AA7F29">
        <w:fldChar w:fldCharType="begin">
          <w:fldData xml:space="preserve">PEVuZE5vdGU+PENpdGU+PEF1dGhvcj5NaWNoaWU8L0F1dGhvcj48WWVhcj4yMDEzPC9ZZWFyPjxS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</w:fldData>
        </w:fldChar>
      </w:r>
      <w:r w:rsidR="00AA7F29">
        <w:instrText xml:space="preserve"> ADDIN EN.CITE.DATA </w:instrText>
      </w:r>
      <w:r w:rsidR="00AA7F29">
        <w:fldChar w:fldCharType="end"/>
      </w:r>
      <w:r w:rsidR="005908B1" w:rsidRPr="00C247D1">
        <w:fldChar w:fldCharType="separate"/>
      </w:r>
      <w:r w:rsidR="00AA7F29">
        <w:rPr>
          <w:noProof/>
        </w:rPr>
        <w:t>[16,19]</w:t>
      </w:r>
      <w:r w:rsidR="005908B1" w:rsidRPr="00C247D1">
        <w:fldChar w:fldCharType="end"/>
      </w:r>
      <w:r w:rsidR="003342B0" w:rsidRPr="00C247D1">
        <w:t>.</w:t>
      </w:r>
      <w:r w:rsidR="005908B1" w:rsidRPr="00C247D1">
        <w:t xml:space="preserve"> The authors</w:t>
      </w:r>
      <w:r w:rsidR="00992484" w:rsidRPr="00C247D1">
        <w:t xml:space="preserve"> of the</w:t>
      </w:r>
      <w:r w:rsidR="003342B0" w:rsidRPr="00C247D1">
        <w:t xml:space="preserve"> review</w:t>
      </w:r>
      <w:r w:rsidR="00270606" w:rsidRPr="00C247D1">
        <w:t xml:space="preserve"> </w:t>
      </w:r>
      <w:r w:rsidR="00270606" w:rsidRPr="00C247D1">
        <w:fldChar w:fldCharType="begin"/>
      </w:r>
      <w:r w:rsidR="00AA7F29">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00270606" w:rsidRPr="00C247D1">
        <w:fldChar w:fldCharType="separate"/>
      </w:r>
      <w:r w:rsidR="00AA7F29">
        <w:rPr>
          <w:noProof/>
        </w:rPr>
        <w:t>[18]</w:t>
      </w:r>
      <w:r w:rsidR="00270606" w:rsidRPr="00C247D1">
        <w:fldChar w:fldCharType="end"/>
      </w:r>
      <w:r w:rsidR="003342B0" w:rsidRPr="00C247D1">
        <w:t xml:space="preserve"> employed</w:t>
      </w:r>
      <w:r w:rsidR="005908B1" w:rsidRPr="00C247D1">
        <w:t xml:space="preserve"> a smoking-specific</w:t>
      </w:r>
      <w:r w:rsidR="00C92F34" w:rsidRPr="00C247D1">
        <w:t xml:space="preserve"> </w:t>
      </w:r>
      <w:r w:rsidR="00992484" w:rsidRPr="00C247D1">
        <w:t>taxonomy comprising 43 BCTs</w:t>
      </w:r>
      <w:r w:rsidR="005908B1" w:rsidRPr="00C247D1">
        <w:t xml:space="preserve"> </w:t>
      </w:r>
      <w:r w:rsidR="005908B1" w:rsidRPr="00C247D1">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 </w:instrText>
      </w:r>
      <w:r w:rsidR="00AA7F29">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EN.CITE.DATA </w:instrText>
      </w:r>
      <w:r w:rsidR="00AA7F29">
        <w:fldChar w:fldCharType="end"/>
      </w:r>
      <w:r w:rsidR="005908B1" w:rsidRPr="00C247D1">
        <w:fldChar w:fldCharType="separate"/>
      </w:r>
      <w:r w:rsidR="00AA7F29">
        <w:rPr>
          <w:noProof/>
        </w:rPr>
        <w:t>[19]</w:t>
      </w:r>
      <w:r w:rsidR="005908B1" w:rsidRPr="00C247D1">
        <w:fldChar w:fldCharType="end"/>
      </w:r>
      <w:r w:rsidR="003342B0" w:rsidRPr="00C247D1">
        <w:t>;</w:t>
      </w:r>
      <w:r w:rsidR="00DC5189" w:rsidRPr="00C247D1">
        <w:t xml:space="preserve"> </w:t>
      </w:r>
      <w:r w:rsidR="00992484" w:rsidRPr="00C247D1">
        <w:lastRenderedPageBreak/>
        <w:t xml:space="preserve">they found that </w:t>
      </w:r>
      <w:r w:rsidR="00DC5189" w:rsidRPr="00C247D1">
        <w:t xml:space="preserve">only </w:t>
      </w:r>
      <w:r w:rsidR="00270606" w:rsidRPr="00C247D1">
        <w:t>11 of these BCTs</w:t>
      </w:r>
      <w:r w:rsidRPr="00C247D1">
        <w:t xml:space="preserve"> were deployed w</w:t>
      </w:r>
      <w:r w:rsidR="00C92F34" w:rsidRPr="00C247D1">
        <w:t>ithin effective interventions, including ‘</w:t>
      </w:r>
      <w:r w:rsidR="003342B0" w:rsidRPr="00C247D1">
        <w:t>information</w:t>
      </w:r>
      <w:r w:rsidR="00E14B9A" w:rsidRPr="00C247D1">
        <w:t xml:space="preserve"> about consequences of smoking/cessation</w:t>
      </w:r>
      <w:r w:rsidR="00C92F34" w:rsidRPr="00C247D1">
        <w:t>’,</w:t>
      </w:r>
      <w:r w:rsidR="00270606" w:rsidRPr="00C247D1">
        <w:t xml:space="preserve"> ‘goal setting’</w:t>
      </w:r>
      <w:r w:rsidR="00992484" w:rsidRPr="00C247D1">
        <w:t xml:space="preserve"> and</w:t>
      </w:r>
      <w:r w:rsidR="00C92F34" w:rsidRPr="00C247D1">
        <w:t xml:space="preserve"> ‘relapse prevention</w:t>
      </w:r>
      <w:r w:rsidR="00270606" w:rsidRPr="00C247D1">
        <w:t>’</w:t>
      </w:r>
      <w:r w:rsidR="00992484" w:rsidRPr="00C247D1">
        <w:t>. Furthermore, o</w:t>
      </w:r>
      <w:r w:rsidRPr="00C247D1">
        <w:t>nly 15% of treatment manuals u</w:t>
      </w:r>
      <w:r w:rsidR="00992484" w:rsidRPr="00C247D1">
        <w:t>sed by UK Stop Smoking Services</w:t>
      </w:r>
      <w:r w:rsidRPr="00C247D1">
        <w:t xml:space="preserve"> advocated smoking cessation adviso</w:t>
      </w:r>
      <w:r w:rsidR="00761F70" w:rsidRPr="00C247D1">
        <w:t xml:space="preserve">rs use all 11 of the </w:t>
      </w:r>
      <w:r w:rsidRPr="00C247D1">
        <w:t xml:space="preserve">effective BCTs </w:t>
      </w:r>
      <w:r w:rsidRPr="00C247D1">
        <w:fldChar w:fldCharType="begin"/>
      </w:r>
      <w:r w:rsidR="00AA7F29">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Pr="00C247D1">
        <w:fldChar w:fldCharType="separate"/>
      </w:r>
      <w:r w:rsidR="00AA7F29">
        <w:rPr>
          <w:noProof/>
        </w:rPr>
        <w:t>[18]</w:t>
      </w:r>
      <w:r w:rsidRPr="00C247D1">
        <w:fldChar w:fldCharType="end"/>
      </w:r>
      <w:r w:rsidRPr="00C247D1">
        <w:t>.</w:t>
      </w:r>
      <w:r w:rsidR="00992484" w:rsidRPr="00C247D1">
        <w:t xml:space="preserve"> </w:t>
      </w:r>
      <w:r w:rsidR="00761F70" w:rsidRPr="00C247D1">
        <w:t>The e</w:t>
      </w:r>
      <w:r w:rsidR="00992484" w:rsidRPr="00C247D1">
        <w:t xml:space="preserve">xtent to which BCTs used in existing </w:t>
      </w:r>
      <w:r w:rsidR="000B2B42" w:rsidRPr="00C247D1">
        <w:t xml:space="preserve">effective </w:t>
      </w:r>
      <w:r w:rsidR="00992484" w:rsidRPr="00C247D1">
        <w:t>interventions target key B&amp;Fs to smoking cessation in pregnancy is</w:t>
      </w:r>
      <w:r w:rsidR="00027401" w:rsidRPr="00C247D1">
        <w:t xml:space="preserve"> currently</w:t>
      </w:r>
      <w:r w:rsidR="00992484" w:rsidRPr="00C247D1">
        <w:t xml:space="preserve"> unclear</w:t>
      </w:r>
      <w:r w:rsidR="00027401" w:rsidRPr="00C247D1">
        <w:t>.</w:t>
      </w:r>
      <w:r w:rsidR="00761F70" w:rsidRPr="00C247D1">
        <w:t xml:space="preserve"> </w:t>
      </w:r>
    </w:p>
    <w:p w14:paraId="0D300FE4" w14:textId="65F6D618" w:rsidR="00992484" w:rsidRPr="00C247D1" w:rsidRDefault="00761F70" w:rsidP="00C247D1">
      <w:pPr>
        <w:pStyle w:val="MDPI31text"/>
      </w:pPr>
      <w:r w:rsidRPr="00C247D1">
        <w:t xml:space="preserve">The Theoretical Domains Framework (TDF) </w:t>
      </w:r>
      <w:r w:rsidR="00D45E69" w:rsidRPr="00C247D1">
        <w:t xml:space="preserve">is an integrative theoretical model </w:t>
      </w:r>
      <w:r w:rsidR="00403E37" w:rsidRPr="00C247D1">
        <w:t xml:space="preserve">that </w:t>
      </w:r>
      <w:r w:rsidR="00D45E69" w:rsidRPr="00C247D1">
        <w:t>synthesizes main behavior change constructs across key theories, into 14 domains</w:t>
      </w:r>
      <w:r w:rsidR="007715FF" w:rsidRPr="00C247D1">
        <w:t>, such as ‘Knowledge’ or ‘Goals’</w:t>
      </w:r>
      <w:r w:rsidR="00D45E69" w:rsidRPr="00C247D1">
        <w:t xml:space="preserve"> </w:t>
      </w:r>
      <w:r w:rsidR="00D45E69" w:rsidRPr="00C247D1">
        <w:fldChar w:fldCharType="begin"/>
      </w:r>
      <w:r w:rsidR="00AA7F29">
        <w:instrText xml:space="preserve"> ADDIN EN.CITE &lt;EndNote&gt;&lt;Cite&gt;&lt;Author&gt;Cane&lt;/Author&gt;&lt;Year&gt;2012&lt;/Year&gt;&lt;RecNum&gt;1961&lt;/RecNum&gt;&lt;DisplayText&gt;[20]&lt;/DisplayText&gt;&lt;record&gt;&lt;rec-number&gt;1961&lt;/rec-number&gt;&lt;foreign-keys&gt;&lt;key app="EN" db-id="zpdpdx0fj2vwsoeeve5peafwt9ttxv29ddvf" timestamp="1509547207"&gt;1961&lt;/key&gt;&lt;key app="ENWeb" db-id=""&gt;0&lt;/key&gt;&lt;/foreign-keys&gt;&lt;ref-type name="Journal Article"&gt;17&lt;/ref-type&gt;&lt;contributors&gt;&lt;authors&gt;&lt;author&gt;Cane, J.&lt;/author&gt;&lt;author&gt;O&amp;apos;Connor, D.&lt;/author&gt;&lt;author&gt;Michie, S.&lt;/author&gt;&lt;/authors&gt;&lt;/contributors&gt;&lt;auth-address&gt;School of Psychology, Keynes College, University of Kent, Canterbury, Kent CT2 7NP, UK.&lt;/auth-address&gt;&lt;titles&gt;&lt;title&gt;Validation of the theoretical domains framework for use in behaviour change and implementation research&lt;/title&gt;&lt;secondary-title&gt;Implementation Science&lt;/secondary-title&gt;&lt;alt-title&gt;Implementation science : IS&lt;/alt-title&gt;&lt;/titles&gt;&lt;periodical&gt;&lt;full-title&gt;Implementation Science&lt;/full-title&gt;&lt;abbr-1&gt;Implement Sci&lt;/abbr-1&gt;&lt;abbr-2&gt;Implement Sci&lt;/abbr-2&gt;&lt;/periodical&gt;&lt;pages&gt;37&lt;/pages&gt;&lt;volume&gt;7&lt;/volume&gt;&lt;keywords&gt;&lt;keyword&gt;Adult&lt;/keyword&gt;&lt;keyword&gt;Behavior Control/methods/*standards&lt;/keyword&gt;&lt;keyword&gt;Behavior Therapy/methods/*standards&lt;/keyword&gt;&lt;keyword&gt;Cross-Sectional Studies&lt;/keyword&gt;&lt;keyword&gt;Female&lt;/keyword&gt;&lt;keyword&gt;Humans&lt;/keyword&gt;&lt;keyword&gt;Male&lt;/keyword&gt;&lt;keyword&gt;Middle Aged&lt;/keyword&gt;&lt;keyword&gt;Reproducibility of Results&lt;/keyword&gt;&lt;keyword&gt;Young Adult&lt;/keyword&gt;&lt;/keywords&gt;&lt;dates&gt;&lt;year&gt;2012&lt;/year&gt;&lt;/dates&gt;&lt;isbn&gt;1748-5908 (Electronic)&amp;#xD;1748-5908 (Linking)&lt;/isbn&gt;&lt;accession-num&gt;22530986&lt;/accession-num&gt;&lt;urls&gt;&lt;related-urls&gt;&lt;url&gt;http://www.ncbi.nlm.nih.gov/pubmed/22530986&lt;/url&gt;&lt;url&gt;http://www.ncbi.nlm.nih.gov/pmc/articles/PMC3483008/pdf/1748-5908-7-37.pdf&lt;/url&gt;&lt;/related-urls&gt;&lt;/urls&gt;&lt;custom2&gt;3483008&lt;/custom2&gt;&lt;electronic-resource-num&gt;https://doi.org/10.1186/1748-5908-7-37&lt;/electronic-resource-num&gt;&lt;/record&gt;&lt;/Cite&gt;&lt;/EndNote&gt;</w:instrText>
      </w:r>
      <w:r w:rsidR="00D45E69" w:rsidRPr="00C247D1">
        <w:fldChar w:fldCharType="separate"/>
      </w:r>
      <w:r w:rsidR="00AA7F29">
        <w:rPr>
          <w:noProof/>
        </w:rPr>
        <w:t>[20]</w:t>
      </w:r>
      <w:r w:rsidR="00D45E69" w:rsidRPr="00C247D1">
        <w:fldChar w:fldCharType="end"/>
      </w:r>
      <w:r w:rsidR="00D45E69" w:rsidRPr="00C247D1">
        <w:t>. It has been used</w:t>
      </w:r>
      <w:r w:rsidRPr="00C247D1">
        <w:t xml:space="preserve"> to inform development of behavior change interventions </w:t>
      </w:r>
      <w:r w:rsidRPr="00C247D1">
        <w:fldChar w:fldCharType="begin">
          <w:fldData xml:space="preserve">PEVuZE5vdGU+PENpdGU+PEF1dGhvcj5CdXNzacOocmVzPC9BdXRob3I+PFllYXI+MjAxMjwvWWVh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</w:fldData>
        </w:fldChar>
      </w:r>
      <w:r w:rsidR="00AA7F29">
        <w:instrText xml:space="preserve"> ADDIN EN.CITE </w:instrText>
      </w:r>
      <w:r w:rsidR="00AA7F29">
        <w:fldChar w:fldCharType="begin">
          <w:fldData xml:space="preserve">PEVuZE5vdGU+PENpdGU+PEF1dGhvcj5CdXNzacOocmVzPC9BdXRob3I+PFllYXI+MjAxMjwvWWVh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</w:fldData>
        </w:fldChar>
      </w:r>
      <w:r w:rsidR="00AA7F29">
        <w:instrText xml:space="preserve"> ADDIN EN.CITE.DATA </w:instrText>
      </w:r>
      <w:r w:rsidR="00AA7F29">
        <w:fldChar w:fldCharType="end"/>
      </w:r>
      <w:r w:rsidRPr="00C247D1">
        <w:fldChar w:fldCharType="separate"/>
      </w:r>
      <w:r w:rsidR="00AA7F29">
        <w:rPr>
          <w:noProof/>
        </w:rPr>
        <w:t>[21,22]</w:t>
      </w:r>
      <w:r w:rsidRPr="00C247D1">
        <w:fldChar w:fldCharType="end"/>
      </w:r>
      <w:r w:rsidRPr="00C247D1">
        <w:t>,</w:t>
      </w:r>
      <w:r w:rsidR="00D45E69" w:rsidRPr="00C247D1">
        <w:t xml:space="preserve"> including smoking cessation </w:t>
      </w:r>
      <w:r w:rsidR="00D45E69" w:rsidRPr="00C247D1">
        <w:fldChar w:fldCharType="begin"/>
      </w:r>
      <w:r w:rsidR="00AA7F29">
        <w:instrText xml:space="preserve"> ADDIN EN.CITE &lt;EndNote&gt;&lt;Cite&gt;&lt;Author&gt;Fulton&lt;/Author&gt;&lt;Year&gt;2016&lt;/Year&gt;&lt;RecNum&gt;2242&lt;/RecNum&gt;&lt;DisplayText&gt;[23]&lt;/DisplayText&gt;&lt;record&gt;&lt;rec-number&gt;2242&lt;/rec-number&gt;&lt;foreign-keys&gt;&lt;key app="EN" db-id="zpdpdx0fj2vwsoeeve5peafwt9ttxv29ddvf" timestamp="1509547694"&gt;2242&lt;/key&gt;&lt;/foreign-keys&gt;&lt;ref-type name="Journal Article"&gt;17&lt;/ref-type&gt;&lt;contributors&gt;&lt;authors&gt;&lt;author&gt;Fulton, Emily Anne&lt;/author&gt;&lt;author&gt;Brown, Katherine E&lt;/author&gt;&lt;author&gt;Kwah, Kayleigh L&lt;/author&gt;&lt;author&gt;Wild, Sue&lt;/author&gt;&lt;/authors&gt;&lt;/contributors&gt;&lt;titles&gt;&lt;title&gt;StopApp: using the behaviour change wheel to develop an app to increase uptake and attendance at NHS Stop Smoking Services&lt;/title&gt;&lt;secondary-title&gt;Healthcare&lt;/secondary-title&gt;&lt;/titles&gt;&lt;pages&gt;31&lt;/pages&gt;&lt;volume&gt;4&lt;/volume&gt;&lt;number&gt;2&lt;/number&gt;&lt;dates&gt;&lt;year&gt;2016&lt;/year&gt;&lt;/dates&gt;&lt;publisher&gt;Multidisciplinary Digital Publishing Institute&lt;/publisher&gt;&lt;urls&gt;&lt;/urls&gt;&lt;electronic-resource-num&gt;https://doi.org/10.3390/healthcare4020031&lt;/electronic-resource-num&gt;&lt;/record&gt;&lt;/Cite&gt;&lt;/EndNote&gt;</w:instrText>
      </w:r>
      <w:r w:rsidR="00D45E69" w:rsidRPr="00C247D1">
        <w:fldChar w:fldCharType="separate"/>
      </w:r>
      <w:r w:rsidR="00AA7F29">
        <w:rPr>
          <w:noProof/>
        </w:rPr>
        <w:t>[23]</w:t>
      </w:r>
      <w:r w:rsidR="00D45E69" w:rsidRPr="00C247D1">
        <w:fldChar w:fldCharType="end"/>
      </w:r>
      <w:r w:rsidR="000B2B42" w:rsidRPr="00C247D1">
        <w:t>. The application of the TDF</w:t>
      </w:r>
      <w:r w:rsidR="00027401" w:rsidRPr="00C247D1">
        <w:t xml:space="preserve"> can help highlight in which domains the key B&amp;Fs to smoking cessation in pregnancy lie and help identify BCTs that might effectively target these. </w:t>
      </w:r>
    </w:p>
    <w:p w14:paraId="3FD8771B" w14:textId="443A2B1C" w:rsidR="00486174" w:rsidRPr="00C247D1" w:rsidRDefault="00403E37" w:rsidP="00C247D1">
      <w:pPr>
        <w:pStyle w:val="MDPI31text"/>
      </w:pPr>
      <w:r w:rsidRPr="00C247D1">
        <w:t>As part of a larger project, which aims to develop an improved behavioral smoking cessation intervention for pregnant women, t</w:t>
      </w:r>
      <w:r w:rsidR="00486174" w:rsidRPr="00C247D1">
        <w:t xml:space="preserve">his paper describes the first parts of </w:t>
      </w:r>
      <w:r w:rsidRPr="00C247D1">
        <w:t xml:space="preserve">the </w:t>
      </w:r>
      <w:r w:rsidR="000B2B42" w:rsidRPr="00C247D1">
        <w:t xml:space="preserve">process </w:t>
      </w:r>
      <w:r w:rsidR="00486174" w:rsidRPr="00C247D1">
        <w:t xml:space="preserve">and relates </w:t>
      </w:r>
      <w:r w:rsidRPr="00C247D1">
        <w:t xml:space="preserve">these </w:t>
      </w:r>
      <w:r w:rsidR="00486174" w:rsidRPr="00C247D1">
        <w:t xml:space="preserve">findings. </w:t>
      </w:r>
      <w:r w:rsidRPr="00C247D1">
        <w:t>In this initial work, w</w:t>
      </w:r>
      <w:r w:rsidR="00486174" w:rsidRPr="00C247D1">
        <w:t xml:space="preserve">e aimed to derive an expert consensus on </w:t>
      </w:r>
      <w:r w:rsidRPr="00C247D1">
        <w:t xml:space="preserve">the </w:t>
      </w:r>
      <w:r w:rsidR="00486174" w:rsidRPr="00C247D1">
        <w:t xml:space="preserve">B&amp;Fs </w:t>
      </w:r>
      <w:r w:rsidRPr="00C247D1">
        <w:t xml:space="preserve">that </w:t>
      </w:r>
      <w:r w:rsidR="00486174" w:rsidRPr="00C247D1">
        <w:t xml:space="preserve">most influence women’s smoking cessation and are most </w:t>
      </w:r>
      <w:r w:rsidR="00027401" w:rsidRPr="00C247D1">
        <w:t>modifiable</w:t>
      </w:r>
      <w:r w:rsidR="007715FF" w:rsidRPr="00C247D1">
        <w:t xml:space="preserve"> through behavioral support</w:t>
      </w:r>
      <w:r w:rsidR="00DC5189" w:rsidRPr="00C247D1">
        <w:t xml:space="preserve">; to describe any BCTs used in </w:t>
      </w:r>
      <w:r w:rsidR="00B1074C" w:rsidRPr="00C247D1">
        <w:t xml:space="preserve">recent </w:t>
      </w:r>
      <w:r w:rsidR="00486174" w:rsidRPr="00C247D1">
        <w:t>behavioral cessation interventions for pregna</w:t>
      </w:r>
      <w:r w:rsidR="00B1074C" w:rsidRPr="00C247D1">
        <w:t>nt women</w:t>
      </w:r>
      <w:r w:rsidR="00D8715F" w:rsidRPr="00C247D1">
        <w:t xml:space="preserve"> with</w:t>
      </w:r>
      <w:r w:rsidR="00486174" w:rsidRPr="00C247D1">
        <w:t xml:space="preserve"> randomized control</w:t>
      </w:r>
      <w:r w:rsidR="00D8715F" w:rsidRPr="00C247D1">
        <w:t>led trial-evidence of</w:t>
      </w:r>
      <w:r w:rsidR="00486174" w:rsidRPr="00C247D1">
        <w:t xml:space="preserve"> effectiveness </w:t>
      </w:r>
      <w:r w:rsidR="00486174" w:rsidRPr="00C247D1">
        <w:fldChar w:fldCharType="begin"/>
      </w:r>
      <w:r w:rsidR="00AA7F29">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00486174" w:rsidRPr="00C247D1">
        <w:fldChar w:fldCharType="separate"/>
      </w:r>
      <w:r w:rsidR="00AA7F29">
        <w:rPr>
          <w:noProof/>
        </w:rPr>
        <w:t>[18]</w:t>
      </w:r>
      <w:r w:rsidR="00486174" w:rsidRPr="00C247D1">
        <w:fldChar w:fldCharType="end"/>
      </w:r>
      <w:r w:rsidR="00DC5189" w:rsidRPr="00C247D1">
        <w:t xml:space="preserve">; </w:t>
      </w:r>
      <w:r w:rsidR="00486174" w:rsidRPr="00C247D1">
        <w:t xml:space="preserve">and, in the context of the Theoretical Domains Framework (TDF) </w:t>
      </w:r>
      <w:r w:rsidR="00486174" w:rsidRPr="00C247D1">
        <w:fldChar w:fldCharType="begin"/>
      </w:r>
      <w:r w:rsidR="00AA7F29">
        <w:instrText xml:space="preserve"> ADDIN EN.CITE &lt;EndNote&gt;&lt;Cite&gt;&lt;Author&gt;Cane&lt;/Author&gt;&lt;Year&gt;2012&lt;/Year&gt;&lt;RecNum&gt;1961&lt;/RecNum&gt;&lt;DisplayText&gt;[20]&lt;/DisplayText&gt;&lt;record&gt;&lt;rec-number&gt;1961&lt;/rec-number&gt;&lt;foreign-keys&gt;&lt;key app="EN" db-id="zpdpdx0fj2vwsoeeve5peafwt9ttxv29ddvf" timestamp="1509547207"&gt;1961&lt;/key&gt;&lt;key app="ENWeb" db-id=""&gt;0&lt;/key&gt;&lt;/foreign-keys&gt;&lt;ref-type name="Journal Article"&gt;17&lt;/ref-type&gt;&lt;contributors&gt;&lt;authors&gt;&lt;author&gt;Cane, J.&lt;/author&gt;&lt;author&gt;O&amp;apos;Connor, D.&lt;/author&gt;&lt;author&gt;Michie, S.&lt;/author&gt;&lt;/authors&gt;&lt;/contributors&gt;&lt;auth-address&gt;School of Psychology, Keynes College, University of Kent, Canterbury, Kent CT2 7NP, UK.&lt;/auth-address&gt;&lt;titles&gt;&lt;title&gt;Validation of the theoretical domains framework for use in behaviour change and implementation research&lt;/title&gt;&lt;secondary-title&gt;Implementation Science&lt;/secondary-title&gt;&lt;alt-title&gt;Implementation science : IS&lt;/alt-title&gt;&lt;/titles&gt;&lt;periodical&gt;&lt;full-title&gt;Implementation Science&lt;/full-title&gt;&lt;abbr-1&gt;Implement Sci&lt;/abbr-1&gt;&lt;abbr-2&gt;Implement Sci&lt;/abbr-2&gt;&lt;/periodical&gt;&lt;pages&gt;37&lt;/pages&gt;&lt;volume&gt;7&lt;/volume&gt;&lt;keywords&gt;&lt;keyword&gt;Adult&lt;/keyword&gt;&lt;keyword&gt;Behavior Control/methods/*standards&lt;/keyword&gt;&lt;keyword&gt;Behavior Therapy/methods/*standards&lt;/keyword&gt;&lt;keyword&gt;Cross-Sectional Studies&lt;/keyword&gt;&lt;keyword&gt;Female&lt;/keyword&gt;&lt;keyword&gt;Humans&lt;/keyword&gt;&lt;keyword&gt;Male&lt;/keyword&gt;&lt;keyword&gt;Middle Aged&lt;/keyword&gt;&lt;keyword&gt;Reproducibility of Results&lt;/keyword&gt;&lt;keyword&gt;Young Adult&lt;/keyword&gt;&lt;/keywords&gt;&lt;dates&gt;&lt;year&gt;2012&lt;/year&gt;&lt;/dates&gt;&lt;isbn&gt;1748-5908 (Electronic)&amp;#xD;1748-5908 (Linking)&lt;/isbn&gt;&lt;accession-num&gt;22530986&lt;/accession-num&gt;&lt;urls&gt;&lt;related-urls&gt;&lt;url&gt;http://www.ncbi.nlm.nih.gov/pubmed/22530986&lt;/url&gt;&lt;url&gt;http://www.ncbi.nlm.nih.gov/pmc/articles/PMC3483008/pdf/1748-5908-7-37.pdf&lt;/url&gt;&lt;/related-urls&gt;&lt;/urls&gt;&lt;custom2&gt;3483008&lt;/custom2&gt;&lt;electronic-resource-num&gt;https://doi.org/10.1186/1748-5908-7-37&lt;/electronic-resource-num&gt;&lt;/record&gt;&lt;/Cite&gt;&lt;/EndNote&gt;</w:instrText>
      </w:r>
      <w:r w:rsidR="00486174" w:rsidRPr="00C247D1">
        <w:fldChar w:fldCharType="separate"/>
      </w:r>
      <w:r w:rsidR="00AA7F29">
        <w:rPr>
          <w:noProof/>
        </w:rPr>
        <w:t>[20]</w:t>
      </w:r>
      <w:r w:rsidR="00486174" w:rsidRPr="00C247D1">
        <w:fldChar w:fldCharType="end"/>
      </w:r>
      <w:r w:rsidR="00486174" w:rsidRPr="00C247D1">
        <w:t xml:space="preserve">, to match all </w:t>
      </w:r>
      <w:r w:rsidR="00D8715F" w:rsidRPr="00C247D1">
        <w:t xml:space="preserve">these </w:t>
      </w:r>
      <w:r w:rsidR="00486174" w:rsidRPr="00C247D1">
        <w:t>potentially-effective BCTs to B&amp;Fs</w:t>
      </w:r>
      <w:r w:rsidR="00DC5189" w:rsidRPr="00C247D1">
        <w:t>. Thus we aimed to identify all</w:t>
      </w:r>
      <w:r w:rsidR="00D8715F" w:rsidRPr="00C247D1">
        <w:t xml:space="preserve"> tested </w:t>
      </w:r>
      <w:r w:rsidR="00486174" w:rsidRPr="00C247D1">
        <w:t>BCTs</w:t>
      </w:r>
      <w:r w:rsidR="00D8715F" w:rsidRPr="00C247D1">
        <w:t xml:space="preserve"> with evidence of effectiveness</w:t>
      </w:r>
      <w:r w:rsidR="00486174" w:rsidRPr="00C247D1">
        <w:t xml:space="preserve"> and, using an appropr</w:t>
      </w:r>
      <w:r w:rsidR="00DC5189" w:rsidRPr="00C247D1">
        <w:t xml:space="preserve">iate theoretical framework, to </w:t>
      </w:r>
      <w:r w:rsidR="00486174" w:rsidRPr="00C247D1">
        <w:t xml:space="preserve">relate these to </w:t>
      </w:r>
      <w:r w:rsidR="00B1074C" w:rsidRPr="00C247D1">
        <w:t>important but modifiable</w:t>
      </w:r>
      <w:r w:rsidR="00A16C61" w:rsidRPr="00C247D1">
        <w:t xml:space="preserve"> B&amp;Fs </w:t>
      </w:r>
      <w:r w:rsidR="00486174" w:rsidRPr="00C247D1">
        <w:t xml:space="preserve">to help </w:t>
      </w:r>
      <w:r w:rsidR="00486174" w:rsidRPr="00C247D1">
        <w:lastRenderedPageBreak/>
        <w:t>priorities future BCT development such that this might be expected to maximally increase the effectiveness of behavioral interventions for s</w:t>
      </w:r>
      <w:r w:rsidR="00CF7E7E" w:rsidRPr="00C247D1">
        <w:t>topping smoking in pregnancy</w:t>
      </w:r>
      <w:r w:rsidR="00A16C61" w:rsidRPr="00C247D1">
        <w:t xml:space="preserve">. </w:t>
      </w:r>
    </w:p>
    <w:p w14:paraId="6E5E152E" w14:textId="72E09066" w:rsidR="00004544" w:rsidRPr="00C247D1" w:rsidRDefault="00C247D1" w:rsidP="00C247D1">
      <w:pPr>
        <w:pStyle w:val="MDPI21heading1"/>
      </w:pPr>
      <w:r w:rsidRPr="00C247D1">
        <w:rPr>
          <w:lang w:eastAsia="zh-CN"/>
        </w:rPr>
        <w:t xml:space="preserve">2. </w:t>
      </w:r>
      <w:r w:rsidR="00004544" w:rsidRPr="00C247D1">
        <w:t xml:space="preserve">Materials </w:t>
      </w:r>
      <w:r>
        <w:t>and</w:t>
      </w:r>
      <w:r w:rsidRPr="00C247D1">
        <w:t xml:space="preserve"> </w:t>
      </w:r>
      <w:r w:rsidR="00004544" w:rsidRPr="00C247D1">
        <w:t xml:space="preserve">Methods </w:t>
      </w:r>
    </w:p>
    <w:p w14:paraId="2A5F85C4" w14:textId="19AA486A" w:rsidR="00486174" w:rsidRPr="00C247D1" w:rsidRDefault="00486174" w:rsidP="00C247D1">
      <w:pPr>
        <w:pStyle w:val="MDPI31text"/>
      </w:pPr>
      <w:r w:rsidRPr="00C247D1">
        <w:t>Ethical approval was obtained from East of Scotland Research Ethics Service REC 1, REC reference number 16/ES/0125.</w:t>
      </w:r>
      <w:r w:rsidR="00DC5189" w:rsidRPr="00C247D1">
        <w:t xml:space="preserve"> </w:t>
      </w:r>
    </w:p>
    <w:p w14:paraId="2D9B7404" w14:textId="260B05CC" w:rsidR="00486174" w:rsidRPr="00C247D1" w:rsidRDefault="00C247D1" w:rsidP="00C247D1">
      <w:pPr>
        <w:pStyle w:val="MDPI22heading2"/>
      </w:pPr>
      <w:r w:rsidRPr="00C247D1">
        <w:t>2.1</w:t>
      </w:r>
      <w:r>
        <w:t>.</w:t>
      </w:r>
      <w:r w:rsidRPr="00C247D1">
        <w:t xml:space="preserve"> </w:t>
      </w:r>
      <w:r w:rsidR="00486174" w:rsidRPr="00C247D1">
        <w:t xml:space="preserve">Step </w:t>
      </w:r>
      <w:r w:rsidRPr="00C247D1">
        <w:t xml:space="preserve">One: </w:t>
      </w:r>
      <w:r w:rsidR="00486174" w:rsidRPr="00C247D1">
        <w:t xml:space="preserve">Identification </w:t>
      </w:r>
      <w:r>
        <w:t>of</w:t>
      </w:r>
      <w:r w:rsidRPr="00C247D1">
        <w:t xml:space="preserve"> Key Barriers </w:t>
      </w:r>
      <w:r>
        <w:t>and</w:t>
      </w:r>
      <w:r w:rsidRPr="00C247D1">
        <w:t xml:space="preserve"> Facilitators </w:t>
      </w:r>
      <w:r>
        <w:t>to</w:t>
      </w:r>
      <w:r w:rsidRPr="00C247D1">
        <w:t xml:space="preserve"> Smoking Cessation </w:t>
      </w:r>
      <w:r>
        <w:t>in</w:t>
      </w:r>
      <w:r w:rsidRPr="00C247D1">
        <w:t xml:space="preserve"> Pregnancy</w:t>
      </w:r>
    </w:p>
    <w:p w14:paraId="3FBE7FB1" w14:textId="0336E50C" w:rsidR="00486174" w:rsidRPr="00C247D1" w:rsidRDefault="00486174" w:rsidP="00C247D1">
      <w:pPr>
        <w:pStyle w:val="MDPI31text"/>
      </w:pPr>
      <w:r w:rsidRPr="00C247D1">
        <w:t xml:space="preserve">We used </w:t>
      </w:r>
      <w:r w:rsidR="007715FF" w:rsidRPr="00C247D1">
        <w:t>Nominal Group Technique</w:t>
      </w:r>
      <w:r w:rsidRPr="00C247D1">
        <w:t xml:space="preserve"> to generate experts’ consensus about which B&amp;Fs are perceived most likely to influence smoking cessation in pregnancy</w:t>
      </w:r>
      <w:r w:rsidR="007715FF" w:rsidRPr="00C247D1">
        <w:t xml:space="preserve"> </w:t>
      </w:r>
      <w:r w:rsidR="007715FF" w:rsidRPr="00C247D1">
        <w:fldChar w:fldCharType="begin"/>
      </w:r>
      <w:r w:rsidR="00AA7F29">
        <w:instrText xml:space="preserve"> ADDIN EN.CITE &lt;EndNote&gt;&lt;Cite&gt;&lt;Author&gt;Murphy&lt;/Author&gt;&lt;Year&gt;1998&lt;/Year&gt;&lt;RecNum&gt;356&lt;/RecNum&gt;&lt;DisplayText&gt;[24]&lt;/DisplayText&gt;&lt;record&gt;&lt;rec-number&gt;356&lt;/rec-number&gt;&lt;foreign-keys&gt;&lt;key app="EN" db-id="rfsrr52xpwfza9esfz5v5fxlfszf05ttsxre" timestamp="1490706007"&gt;356&lt;/key&gt;&lt;/foreign-keys&gt;&lt;ref-type name="Journal Article"&gt;17&lt;/ref-type&gt;&lt;contributors&gt;&lt;authors&gt;&lt;author&gt;Murphy, M. K.&lt;/author&gt;&lt;author&gt;Black, N. A.&lt;/author&gt;&lt;author&gt;Lamping, D. L.&lt;/author&gt;&lt;author&gt;McKee, C. M.&lt;/author&gt;&lt;author&gt;Sanderson, C. F.&lt;/author&gt;&lt;author&gt;Askham, J.&lt;/author&gt;&lt;author&gt;Marteau, T.&lt;/author&gt;&lt;/authors&gt;&lt;/contributors&gt;&lt;auth-address&gt;Health Services Research Unit, London School of Hygiene &amp;amp; Tropical Medicine, London.&lt;/auth-address&gt;&lt;titles&gt;&lt;title&gt;Consensus development methods, and their use in clinical guideline development&lt;/title&gt;&lt;secondary-title&gt;Health Technol Assess&lt;/secondary-title&gt;&lt;/titles&gt;&lt;periodical&gt;&lt;full-title&gt;Health Technol Assess&lt;/full-title&gt;&lt;/periodical&gt;&lt;pages&gt;i-iv, 1-88&lt;/pages&gt;&lt;volume&gt;2&lt;/volume&gt;&lt;number&gt;3&lt;/number&gt;&lt;keywords&gt;&lt;keyword&gt;*Consensus Development Conferences as Topic&lt;/keyword&gt;&lt;keyword&gt;*Decision Making, Organizational&lt;/keyword&gt;&lt;keyword&gt;Evidence-Based Medicine&lt;/keyword&gt;&lt;keyword&gt;*Group Processes&lt;/keyword&gt;&lt;keyword&gt;Humans&lt;/keyword&gt;&lt;keyword&gt;*Interprofessional Relations&lt;/keyword&gt;&lt;keyword&gt;Judgment&lt;/keyword&gt;&lt;keyword&gt;Logic&lt;/keyword&gt;&lt;keyword&gt;Models, Psychological&lt;/keyword&gt;&lt;keyword&gt;*Practice Guidelines as Topic&lt;/keyword&gt;&lt;keyword&gt;Problem Solving&lt;/keyword&gt;&lt;keyword&gt;Research Design&lt;/keyword&gt;&lt;keyword&gt;Technology Assessment, Biomedical&lt;/keyword&gt;&lt;/keywords&gt;&lt;dates&gt;&lt;year&gt;1998&lt;/year&gt;&lt;/dates&gt;&lt;isbn&gt;1366-5278 (Print)&amp;#xD;1366-5278 (Linking)&lt;/isbn&gt;&lt;accession-num&gt;9561895&lt;/accession-num&gt;&lt;urls&gt;&lt;related-urls&gt;&lt;url&gt;https://www.ncbi.nlm.nih.gov/pubmed/9561895&lt;/url&gt;&lt;/related-urls&gt;&lt;/urls&gt;&lt;electronic-resource-num&gt;https://doi.org/10.3310/hta2030&lt;/electronic-resource-num&gt;&lt;/record&gt;&lt;/Cite&gt;&lt;/EndNote&gt;</w:instrText>
      </w:r>
      <w:r w:rsidR="007715FF" w:rsidRPr="00C247D1">
        <w:fldChar w:fldCharType="separate"/>
      </w:r>
      <w:r w:rsidR="00AA7F29">
        <w:rPr>
          <w:noProof/>
        </w:rPr>
        <w:t>[24]</w:t>
      </w:r>
      <w:r w:rsidR="007715FF" w:rsidRPr="00C247D1">
        <w:fldChar w:fldCharType="end"/>
      </w:r>
      <w:r w:rsidR="007715FF" w:rsidRPr="00C247D1">
        <w:t>. Nominal Group Technique</w:t>
      </w:r>
      <w:r w:rsidRPr="00C247D1">
        <w:t xml:space="preserve"> uses facilitated, structured face-to-face group interactions between experts to generate new ideas</w:t>
      </w:r>
      <w:r w:rsidR="00AE7872" w:rsidRPr="00C247D1">
        <w:t xml:space="preserve"> and</w:t>
      </w:r>
      <w:r w:rsidRPr="00C247D1">
        <w:t xml:space="preserve"> usually starts with independent generation of ideas, which are shared with the group and discussed within the group until a final, ranked list of ideas is agreed </w:t>
      </w:r>
      <w:r w:rsidRPr="00C247D1">
        <w:fldChar w:fldCharType="begin">
          <w:fldData xml:space="preserve">PEVuZE5vdGU+PENpdGU+PEF1dGhvcj5NdXJwaHk8L0F1dGhvcj48WWVhcj4xOTk4PC9ZZWFyPjxS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</w:fldData>
        </w:fldChar>
      </w:r>
      <w:r w:rsidR="00AA7F29">
        <w:instrText xml:space="preserve"> ADDIN EN.CITE </w:instrText>
      </w:r>
      <w:r w:rsidR="00AA7F29">
        <w:fldChar w:fldCharType="begin">
          <w:fldData xml:space="preserve">PEVuZE5vdGU+PENpdGU+PEF1dGhvcj5NdXJwaHk8L0F1dGhvcj48WWVhcj4xOTk4PC9ZZWFyPjxS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</w:fldData>
        </w:fldChar>
      </w:r>
      <w:r w:rsidR="00AA7F29">
        <w:instrText xml:space="preserve"> ADDIN EN.CITE.DATA </w:instrText>
      </w:r>
      <w:r w:rsidR="00AA7F29">
        <w:fldChar w:fldCharType="end"/>
      </w:r>
      <w:r w:rsidRPr="00C247D1">
        <w:fldChar w:fldCharType="separate"/>
      </w:r>
      <w:r w:rsidR="00AA7F29">
        <w:rPr>
          <w:noProof/>
        </w:rPr>
        <w:t>[24,25]</w:t>
      </w:r>
      <w:r w:rsidRPr="00C247D1">
        <w:fldChar w:fldCharType="end"/>
      </w:r>
      <w:r w:rsidRPr="00C247D1">
        <w:t>.</w:t>
      </w:r>
    </w:p>
    <w:p w14:paraId="0A3572A9" w14:textId="593AB4BA" w:rsidR="00486174" w:rsidRPr="00C247D1" w:rsidRDefault="00C247D1" w:rsidP="00C247D1">
      <w:pPr>
        <w:pStyle w:val="MDPI23heading3"/>
      </w:pPr>
      <w:r w:rsidRPr="00C247D1">
        <w:t>2.1.1</w:t>
      </w:r>
      <w:r>
        <w:t>.</w:t>
      </w:r>
      <w:r w:rsidRPr="00C247D1">
        <w:t xml:space="preserve"> </w:t>
      </w:r>
      <w:r w:rsidR="00486174" w:rsidRPr="00C247D1">
        <w:t>Procedure</w:t>
      </w:r>
    </w:p>
    <w:p w14:paraId="3F7C6A34" w14:textId="398809EA" w:rsidR="005A088D" w:rsidRPr="00C247D1" w:rsidRDefault="005A088D" w:rsidP="00C247D1">
      <w:pPr>
        <w:pStyle w:val="MDPI31text"/>
      </w:pPr>
      <w:r w:rsidRPr="00C247D1">
        <w:rPr>
          <w:iCs/>
        </w:rPr>
        <w:t>The recommend</w:t>
      </w:r>
      <w:r w:rsidR="007715FF" w:rsidRPr="00C247D1">
        <w:rPr>
          <w:iCs/>
        </w:rPr>
        <w:t>ed number of participants in Nominal Group Technique</w:t>
      </w:r>
      <w:r w:rsidRPr="00C247D1">
        <w:rPr>
          <w:iCs/>
        </w:rPr>
        <w:t xml:space="preserve"> meetings is 9 to 12</w:t>
      </w:r>
      <w:r w:rsidRPr="00C247D1">
        <w:t xml:space="preserve"> </w:t>
      </w:r>
      <w:r w:rsidRPr="00C247D1">
        <w:fldChar w:fldCharType="begin"/>
      </w:r>
      <w:r w:rsidR="00AA7F29">
        <w:instrText xml:space="preserve"> ADDIN EN.CITE &lt;EndNote&gt;&lt;Cite&gt;&lt;Author&gt;Jones&lt;/Author&gt;&lt;Year&gt;1995&lt;/Year&gt;&lt;RecNum&gt;354&lt;/RecNum&gt;&lt;DisplayText&gt;[25]&lt;/DisplayText&gt;&lt;record&gt;&lt;rec-number&gt;354&lt;/rec-number&gt;&lt;foreign-keys&gt;&lt;key app="EN" db-id="rfsrr52xpwfza9esfz5v5fxlfszf05ttsxre" timestamp="1490703523"&gt;354&lt;/key&gt;&lt;/foreign-keys&gt;&lt;ref-type name="Journal Article"&gt;17&lt;/ref-type&gt;&lt;contributors&gt;&lt;authors&gt;&lt;author&gt;Jones, J.&lt;/author&gt;&lt;author&gt;Hunter, D.&lt;/author&gt;&lt;/authors&gt;&lt;/contributors&gt;&lt;auth-address&gt;Nuffield Community Care Studies Unit, Department of Epidemiology and Public Health, University of Leicester.&lt;/auth-address&gt;&lt;titles&gt;&lt;title&gt;Consensus methods for medical and health services research&lt;/title&gt;&lt;secondary-title&gt;BMJ&lt;/secondary-title&gt;&lt;/titles&gt;&lt;periodical&gt;&lt;full-title&gt;BMJ&lt;/full-title&gt;&lt;/periodical&gt;&lt;pages&gt;376-80&lt;/pages&gt;&lt;volume&gt;311&lt;/volume&gt;&lt;number&gt;7001&lt;/number&gt;&lt;keywords&gt;&lt;keyword&gt;Consensus Development Conferences as Topic&lt;/keyword&gt;&lt;keyword&gt;*Decision Making&lt;/keyword&gt;&lt;keyword&gt;Delphi Technique&lt;/keyword&gt;&lt;keyword&gt;Feedback&lt;/keyword&gt;&lt;keyword&gt;*Health Services Research&lt;/keyword&gt;&lt;/keywords&gt;&lt;dates&gt;&lt;year&gt;1995&lt;/year&gt;&lt;pub-dates&gt;&lt;date&gt;Aug 05&lt;/date&gt;&lt;/pub-dates&gt;&lt;/dates&gt;&lt;isbn&gt;0959-8138 (Print)&amp;#xD;0959-535X (Linking)&lt;/isbn&gt;&lt;accession-num&gt;7640549&lt;/accession-num&gt;&lt;urls&gt;&lt;related-urls&gt;&lt;url&gt;https://www.ncbi.nlm.nih.gov/pubmed/7640549&lt;/url&gt;&lt;url&gt;https://www.ncbi.nlm.nih.gov/pmc/articles/PMC2550437/pdf/bmj00604-0040.pdf&lt;/url&gt;&lt;/related-urls&gt;&lt;/urls&gt;&lt;custom2&gt;PMC2550437&lt;/custom2&gt;&lt;electronic-resource-num&gt; https://doi.org/10.1136/bmj.311.7001.376&lt;/electronic-resource-num&gt;&lt;/record&gt;&lt;/Cite&gt;&lt;/EndNote&gt;</w:instrText>
      </w:r>
      <w:r w:rsidRPr="00C247D1">
        <w:fldChar w:fldCharType="separate"/>
      </w:r>
      <w:r w:rsidR="00AA7F29">
        <w:rPr>
          <w:noProof/>
        </w:rPr>
        <w:t>[25]</w:t>
      </w:r>
      <w:r w:rsidRPr="00C247D1">
        <w:fldChar w:fldCharType="end"/>
      </w:r>
      <w:r w:rsidR="00026567" w:rsidRPr="00C247D1">
        <w:t xml:space="preserve">. </w:t>
      </w:r>
      <w:r w:rsidRPr="00C247D1">
        <w:t xml:space="preserve">We aimed to recruit experts within the UK </w:t>
      </w:r>
      <w:r w:rsidR="007715FF" w:rsidRPr="00C247D1">
        <w:t>who had</w:t>
      </w:r>
      <w:r w:rsidRPr="00C247D1">
        <w:t xml:space="preserve"> practical and</w:t>
      </w:r>
      <w:r w:rsidR="007715FF" w:rsidRPr="00C247D1">
        <w:t>/or</w:t>
      </w:r>
      <w:r w:rsidRPr="00C247D1">
        <w:t xml:space="preserve"> theoretical knowledge of providing smoking cessation support in </w:t>
      </w:r>
      <w:r w:rsidR="00AE7872" w:rsidRPr="00C247D1">
        <w:t xml:space="preserve">pregnancy, </w:t>
      </w:r>
      <w:r w:rsidR="00A2011D" w:rsidRPr="00C247D1">
        <w:t>so w</w:t>
      </w:r>
      <w:r w:rsidR="00AE7872" w:rsidRPr="00C247D1">
        <w:t>e</w:t>
      </w:r>
      <w:r w:rsidRPr="00C247D1">
        <w:t xml:space="preserve"> purposefully selected researchers, public health specialists and cessation advisors working within the field of smoking in pregnancy, </w:t>
      </w:r>
      <w:r w:rsidR="007715FF" w:rsidRPr="00C247D1">
        <w:t xml:space="preserve">but </w:t>
      </w:r>
      <w:r w:rsidRPr="00C247D1">
        <w:t>aiming for a group com</w:t>
      </w:r>
      <w:r w:rsidR="007715FF" w:rsidRPr="00C247D1">
        <w:t>prised predominantly</w:t>
      </w:r>
      <w:r w:rsidRPr="00C247D1">
        <w:t xml:space="preserve"> of cessation advisors who specialized in supporting pregnant women. As the provision of smoking cessation support in </w:t>
      </w:r>
      <w:r w:rsidRPr="00C247D1">
        <w:lastRenderedPageBreak/>
        <w:t xml:space="preserve">pregnancy differs across the country, we </w:t>
      </w:r>
      <w:r w:rsidR="007715FF" w:rsidRPr="00C247D1">
        <w:t>invited experts</w:t>
      </w:r>
      <w:r w:rsidRPr="00C247D1">
        <w:t xml:space="preserve"> from </w:t>
      </w:r>
      <w:r w:rsidR="00D2472F" w:rsidRPr="00C247D1">
        <w:t xml:space="preserve">different areas of </w:t>
      </w:r>
      <w:r w:rsidRPr="00C247D1">
        <w:t>the UK to participate</w:t>
      </w:r>
      <w:r w:rsidR="007715FF" w:rsidRPr="00C247D1">
        <w:t>,</w:t>
      </w:r>
      <w:r w:rsidRPr="00C247D1">
        <w:t xml:space="preserve"> </w:t>
      </w:r>
      <w:r w:rsidR="00D2472F" w:rsidRPr="00C247D1">
        <w:t xml:space="preserve">by </w:t>
      </w:r>
      <w:r w:rsidRPr="00C247D1">
        <w:t xml:space="preserve">sending a study description, participant information sheet and a consent form. </w:t>
      </w:r>
      <w:r w:rsidR="007715FF" w:rsidRPr="00C247D1">
        <w:t>The</w:t>
      </w:r>
      <w:r w:rsidRPr="00C247D1">
        <w:t xml:space="preserve"> meeting was </w:t>
      </w:r>
      <w:r w:rsidR="00D2472F" w:rsidRPr="00C247D1">
        <w:t xml:space="preserve">held </w:t>
      </w:r>
      <w:r w:rsidRPr="00C247D1">
        <w:t>on 30</w:t>
      </w:r>
      <w:r w:rsidRPr="00C247D1">
        <w:rPr>
          <w:vertAlign w:val="superscript"/>
        </w:rPr>
        <w:t>th</w:t>
      </w:r>
      <w:r w:rsidRPr="00C247D1">
        <w:t xml:space="preserve"> January 2017</w:t>
      </w:r>
      <w:r w:rsidR="00D2472F" w:rsidRPr="00C247D1">
        <w:t>;</w:t>
      </w:r>
      <w:r w:rsidRPr="00C247D1">
        <w:t xml:space="preserve"> before giving consent, participants were asked to treat discussions as confidential and informed that these would be audiotaped and </w:t>
      </w:r>
      <w:r w:rsidR="00D2472F" w:rsidRPr="00C247D1">
        <w:t xml:space="preserve">that </w:t>
      </w:r>
      <w:r w:rsidRPr="00C247D1">
        <w:t xml:space="preserve">anonymized quotes might appear in publications.  </w:t>
      </w:r>
    </w:p>
    <w:p w14:paraId="0545CA5F" w14:textId="0E33CEA4" w:rsidR="00750759" w:rsidRPr="00C247D1" w:rsidRDefault="005A088D" w:rsidP="00C247D1">
      <w:pPr>
        <w:pStyle w:val="MDPI31text"/>
      </w:pPr>
      <w:r w:rsidRPr="00C247D1">
        <w:t>The meeting was facilitated by JD, supported by K</w:t>
      </w:r>
      <w:r w:rsidR="00452D58" w:rsidRPr="00C247D1">
        <w:t>A</w:t>
      </w:r>
      <w:r w:rsidRPr="00C247D1">
        <w:t>C and LF</w:t>
      </w:r>
      <w:r w:rsidR="007715FF" w:rsidRPr="00C247D1">
        <w:t>, and observed by SC</w:t>
      </w:r>
      <w:r w:rsidRPr="00C247D1">
        <w:t xml:space="preserve">. </w:t>
      </w:r>
      <w:r w:rsidR="00827375" w:rsidRPr="00C247D1">
        <w:t>At this meeting, p</w:t>
      </w:r>
      <w:r w:rsidRPr="00C247D1">
        <w:t xml:space="preserve">articipants were </w:t>
      </w:r>
      <w:r w:rsidR="00827375" w:rsidRPr="00C247D1">
        <w:t xml:space="preserve">first </w:t>
      </w:r>
      <w:r w:rsidRPr="00C247D1">
        <w:t xml:space="preserve">asked to list five barriers and facilitators (B&amp;Fs) which they perceived as having the most influence on pregnant women’s chances of stopping smoking and which they also believed could be addressed by cessation advisors in behavioral support sessions. </w:t>
      </w:r>
      <w:r w:rsidR="00827375" w:rsidRPr="00C247D1">
        <w:t>Next</w:t>
      </w:r>
      <w:r w:rsidRPr="00C247D1">
        <w:t xml:space="preserve">, participants were given a list of 25 B&amp;Fs to cessation taken from a systematic review of qualitative studies investigating pregnant women’s views </w:t>
      </w:r>
      <w:r w:rsidRPr="00C247D1">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 </w:instrText>
      </w:r>
      <w:r w:rsidR="00AA7F29">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EN.CITE.DATA </w:instrText>
      </w:r>
      <w:r w:rsidR="00AA7F29">
        <w:fldChar w:fldCharType="end"/>
      </w:r>
      <w:r w:rsidRPr="00C247D1">
        <w:fldChar w:fldCharType="separate"/>
      </w:r>
      <w:r w:rsidR="00AA7F29">
        <w:rPr>
          <w:noProof/>
        </w:rPr>
        <w:t>[17]</w:t>
      </w:r>
      <w:r w:rsidRPr="00C247D1">
        <w:fldChar w:fldCharType="end"/>
      </w:r>
      <w:r w:rsidRPr="00C247D1">
        <w:t>. Participants were asked to</w:t>
      </w:r>
      <w:r w:rsidR="00827375" w:rsidRPr="00C247D1">
        <w:t xml:space="preserve"> compare this to their own list and to</w:t>
      </w:r>
      <w:r w:rsidRPr="00C247D1">
        <w:t xml:space="preserve"> highlight</w:t>
      </w:r>
      <w:r w:rsidR="00827375" w:rsidRPr="00C247D1">
        <w:t xml:space="preserve"> any</w:t>
      </w:r>
      <w:r w:rsidRPr="00C247D1">
        <w:t xml:space="preserve"> ‘new’ B&amp;Fs that were not on the systematic review list</w:t>
      </w:r>
      <w:r w:rsidR="00827375" w:rsidRPr="00C247D1">
        <w:t>;</w:t>
      </w:r>
      <w:r w:rsidRPr="00C247D1">
        <w:t xml:space="preserve"> the group </w:t>
      </w:r>
      <w:r w:rsidR="00827375" w:rsidRPr="00C247D1">
        <w:t xml:space="preserve">then </w:t>
      </w:r>
      <w:r w:rsidRPr="00C247D1">
        <w:t xml:space="preserve">discussed each ‘new’ B&amp;F to determine whether or not this was indeed original and </w:t>
      </w:r>
      <w:r w:rsidR="00827375" w:rsidRPr="00C247D1">
        <w:t xml:space="preserve">if it </w:t>
      </w:r>
      <w:r w:rsidRPr="00C247D1">
        <w:t>could be addressed in support</w:t>
      </w:r>
      <w:r w:rsidR="00397AE7" w:rsidRPr="00C247D1">
        <w:t xml:space="preserve"> sessions. </w:t>
      </w:r>
      <w:r w:rsidR="00827375" w:rsidRPr="00C247D1">
        <w:t xml:space="preserve">These </w:t>
      </w:r>
      <w:r w:rsidRPr="00C247D1">
        <w:t>‘</w:t>
      </w:r>
      <w:r w:rsidR="00827375" w:rsidRPr="00C247D1">
        <w:t>o</w:t>
      </w:r>
      <w:r w:rsidRPr="00C247D1">
        <w:t xml:space="preserve">riginal and new’ B&amp;Fs were added to </w:t>
      </w:r>
      <w:r w:rsidR="00827375" w:rsidRPr="00C247D1">
        <w:t xml:space="preserve">the </w:t>
      </w:r>
      <w:r w:rsidRPr="00C247D1">
        <w:t>review B&amp;Fs</w:t>
      </w:r>
      <w:r w:rsidR="00827375" w:rsidRPr="00C247D1">
        <w:t xml:space="preserve"> to</w:t>
      </w:r>
      <w:r w:rsidRPr="00C247D1">
        <w:t xml:space="preserve"> form a combined list of B&amp;Fs</w:t>
      </w:r>
      <w:r w:rsidR="00750759" w:rsidRPr="00C247D1">
        <w:t xml:space="preserve"> which might influence pregnant women’s smoking behavior</w:t>
      </w:r>
      <w:r w:rsidRPr="00C247D1">
        <w:t xml:space="preserve"> and which were also judged amenable to manipulation in support sessions; we refer to these as ‘</w:t>
      </w:r>
      <w:r w:rsidRPr="00C247D1">
        <w:rPr>
          <w:i/>
        </w:rPr>
        <w:t>individual</w:t>
      </w:r>
      <w:r w:rsidRPr="00C247D1">
        <w:t>’ B&amp;Fs and th</w:t>
      </w:r>
      <w:r w:rsidR="00397AE7" w:rsidRPr="00C247D1">
        <w:t xml:space="preserve">ese were used in further work. </w:t>
      </w:r>
      <w:r w:rsidR="00750759" w:rsidRPr="00C247D1">
        <w:t>Any potentially-important B&amp;Fs that were identified, but which could predominantly be addressed by organizational-level actions rather than by advisors in behavioral support sessions were termed ‘</w:t>
      </w:r>
      <w:r w:rsidR="00750759" w:rsidRPr="00C247D1">
        <w:rPr>
          <w:i/>
        </w:rPr>
        <w:t>environmental</w:t>
      </w:r>
      <w:r w:rsidR="00750759" w:rsidRPr="00C247D1">
        <w:t>’ B&amp;Fs and were not discussed further.</w:t>
      </w:r>
    </w:p>
    <w:p w14:paraId="48C3FEB2" w14:textId="332D1769" w:rsidR="005A088D" w:rsidRPr="004B5348" w:rsidRDefault="005A088D" w:rsidP="00C247D1">
      <w:pPr>
        <w:pStyle w:val="MDPI31text"/>
      </w:pPr>
      <w:r w:rsidRPr="004B5348">
        <w:lastRenderedPageBreak/>
        <w:t>From the combined list</w:t>
      </w:r>
      <w:r w:rsidR="0059508D" w:rsidRPr="004B5348">
        <w:t>,</w:t>
      </w:r>
      <w:r w:rsidRPr="004B5348">
        <w:t xml:space="preserve"> </w:t>
      </w:r>
      <w:r w:rsidR="0059508D" w:rsidRPr="004B5348">
        <w:t xml:space="preserve">each </w:t>
      </w:r>
      <w:r w:rsidRPr="004B5348">
        <w:t xml:space="preserve">participant ranked their top 10 B&amp;Fs in terms of </w:t>
      </w:r>
      <w:r w:rsidR="007D263E" w:rsidRPr="004B5348">
        <w:t>influence</w:t>
      </w:r>
      <w:r w:rsidRPr="004B5348">
        <w:t xml:space="preserve"> on pregnant women’s chances of stopping </w:t>
      </w:r>
      <w:r w:rsidRPr="007E69B2">
        <w:t>smoking</w:t>
      </w:r>
      <w:r w:rsidR="00CE4BDB" w:rsidRPr="007E69B2">
        <w:t xml:space="preserve"> (1</w:t>
      </w:r>
      <w:r w:rsidR="00983433" w:rsidRPr="007E69B2">
        <w:rPr>
          <w:vertAlign w:val="superscript"/>
        </w:rPr>
        <w:t>st</w:t>
      </w:r>
      <w:r w:rsidR="00750759" w:rsidRPr="007E69B2">
        <w:t xml:space="preserve"> </w:t>
      </w:r>
      <w:r w:rsidR="00CE4BDB" w:rsidRPr="007E69B2">
        <w:t>=</w:t>
      </w:r>
      <w:r w:rsidR="00750759" w:rsidRPr="007E69B2">
        <w:t xml:space="preserve"> </w:t>
      </w:r>
      <w:r w:rsidR="007D263E" w:rsidRPr="007E69B2">
        <w:t>greatest influence</w:t>
      </w:r>
      <w:r w:rsidRPr="007E69B2">
        <w:t xml:space="preserve">) and we </w:t>
      </w:r>
      <w:r w:rsidR="00C01DA3" w:rsidRPr="007E69B2">
        <w:t xml:space="preserve">then </w:t>
      </w:r>
      <w:r w:rsidRPr="007E69B2">
        <w:t>allocated scores (1-10) to individuals’ rankings</w:t>
      </w:r>
      <w:r w:rsidR="00C01DA3" w:rsidRPr="007E69B2">
        <w:t xml:space="preserve"> whereby the highest ranked</w:t>
      </w:r>
      <w:r w:rsidRPr="007E69B2">
        <w:t xml:space="preserve"> B&amp;Fs </w:t>
      </w:r>
      <w:r w:rsidR="00C01DA3" w:rsidRPr="007E69B2">
        <w:t xml:space="preserve">were given the </w:t>
      </w:r>
      <w:r w:rsidR="0059508D" w:rsidRPr="007E69B2">
        <w:t>h</w:t>
      </w:r>
      <w:r w:rsidR="00C01DA3" w:rsidRPr="007E69B2">
        <w:t>ighest score</w:t>
      </w:r>
      <w:r w:rsidR="0059508D" w:rsidRPr="007E69B2">
        <w:t xml:space="preserve"> </w:t>
      </w:r>
      <w:r w:rsidRPr="007E69B2">
        <w:t>(i.e. 1</w:t>
      </w:r>
      <w:r w:rsidRPr="007E69B2">
        <w:rPr>
          <w:vertAlign w:val="superscript"/>
        </w:rPr>
        <w:t>st</w:t>
      </w:r>
      <w:r w:rsidR="00397AE7" w:rsidRPr="007E69B2">
        <w:t xml:space="preserve"> ranked scored 10</w:t>
      </w:r>
      <w:r w:rsidR="00C01DA3" w:rsidRPr="007E69B2">
        <w:t>, 2</w:t>
      </w:r>
      <w:r w:rsidR="00C01DA3" w:rsidRPr="007E69B2">
        <w:rPr>
          <w:vertAlign w:val="superscript"/>
        </w:rPr>
        <w:t>nd</w:t>
      </w:r>
      <w:r w:rsidR="00C01DA3" w:rsidRPr="007E69B2">
        <w:t xml:space="preserve"> ranked scored 9 etc</w:t>
      </w:r>
      <w:r w:rsidR="00C44E54" w:rsidRPr="007E69B2">
        <w:t>.</w:t>
      </w:r>
      <w:r w:rsidR="00397AE7" w:rsidRPr="007E69B2">
        <w:t xml:space="preserve">). </w:t>
      </w:r>
      <w:r w:rsidRPr="007E69B2">
        <w:t xml:space="preserve">We </w:t>
      </w:r>
      <w:r w:rsidR="00F85ED4" w:rsidRPr="007E69B2">
        <w:t>added</w:t>
      </w:r>
      <w:r w:rsidR="00C01DA3" w:rsidRPr="007E69B2">
        <w:t xml:space="preserve"> all </w:t>
      </w:r>
      <w:r w:rsidRPr="007E69B2">
        <w:t>individual pa</w:t>
      </w:r>
      <w:r w:rsidR="004B5348" w:rsidRPr="007E69B2">
        <w:t xml:space="preserve">rticipants’ scores for each B&amp;F; those with highest total-score were considered to be the most influential. We then </w:t>
      </w:r>
      <w:r w:rsidR="00C01DA3" w:rsidRPr="007E69B2">
        <w:t>re-</w:t>
      </w:r>
      <w:r w:rsidRPr="007E69B2">
        <w:t xml:space="preserve">presented </w:t>
      </w:r>
      <w:r w:rsidR="004B5348" w:rsidRPr="007E69B2">
        <w:t>the participants</w:t>
      </w:r>
      <w:r w:rsidR="00983433" w:rsidRPr="007E69B2">
        <w:t xml:space="preserve"> with a list of </w:t>
      </w:r>
      <w:r w:rsidRPr="007E69B2">
        <w:t xml:space="preserve">the 10 </w:t>
      </w:r>
      <w:r w:rsidR="004B5348" w:rsidRPr="007E69B2">
        <w:t xml:space="preserve">B&amp;Fs </w:t>
      </w:r>
      <w:r w:rsidR="00C01DA3" w:rsidRPr="007E69B2">
        <w:t xml:space="preserve">with the </w:t>
      </w:r>
      <w:r w:rsidRPr="007E69B2">
        <w:t>highest-</w:t>
      </w:r>
      <w:r w:rsidR="00C01DA3" w:rsidRPr="007E69B2">
        <w:t xml:space="preserve">total </w:t>
      </w:r>
      <w:r w:rsidRPr="007E69B2">
        <w:t>scor</w:t>
      </w:r>
      <w:r w:rsidR="00C01DA3" w:rsidRPr="007E69B2">
        <w:t>e</w:t>
      </w:r>
      <w:r w:rsidRPr="007E69B2">
        <w:t xml:space="preserve"> </w:t>
      </w:r>
      <w:r w:rsidR="00983433" w:rsidRPr="007E69B2">
        <w:t xml:space="preserve">to </w:t>
      </w:r>
      <w:r w:rsidRPr="007E69B2">
        <w:t>represent group consensus on tho</w:t>
      </w:r>
      <w:r w:rsidR="007D263E" w:rsidRPr="007E69B2">
        <w:t>se B&amp;Fs perceived most influential</w:t>
      </w:r>
      <w:r w:rsidR="00CE4BDB" w:rsidRPr="007E69B2">
        <w:t xml:space="preserve"> on women’s smoking cessation. </w:t>
      </w:r>
      <w:r w:rsidRPr="007E69B2">
        <w:t xml:space="preserve">Participants </w:t>
      </w:r>
      <w:r w:rsidR="004B5348" w:rsidRPr="007E69B2">
        <w:t>were then asked to</w:t>
      </w:r>
      <w:r w:rsidR="007D263E" w:rsidRPr="007E69B2">
        <w:t xml:space="preserve"> r</w:t>
      </w:r>
      <w:r w:rsidR="004B5348" w:rsidRPr="007E69B2">
        <w:t>ank</w:t>
      </w:r>
      <w:r w:rsidR="007D263E" w:rsidRPr="007E69B2">
        <w:t xml:space="preserve"> these </w:t>
      </w:r>
      <w:r w:rsidR="004B5348" w:rsidRPr="007E69B2">
        <w:t xml:space="preserve">10 </w:t>
      </w:r>
      <w:r w:rsidR="007D263E" w:rsidRPr="007E69B2">
        <w:t>‘most influential</w:t>
      </w:r>
      <w:r w:rsidR="00CE4BDB" w:rsidRPr="007E69B2">
        <w:t>’ B&amp;Fs in terms of how easy/</w:t>
      </w:r>
      <w:r w:rsidRPr="007E69B2">
        <w:t>difficult they might be to address in be</w:t>
      </w:r>
      <w:r w:rsidR="00CE4BDB" w:rsidRPr="007E69B2">
        <w:t>havioral support sessions (1</w:t>
      </w:r>
      <w:r w:rsidR="00983433" w:rsidRPr="007E69B2">
        <w:rPr>
          <w:vertAlign w:val="superscript"/>
        </w:rPr>
        <w:t>st</w:t>
      </w:r>
      <w:r w:rsidR="00750759" w:rsidRPr="007E69B2">
        <w:t xml:space="preserve"> </w:t>
      </w:r>
      <w:r w:rsidR="004B5348" w:rsidRPr="007E69B2">
        <w:t>ranked</w:t>
      </w:r>
      <w:r w:rsidR="00CE4BDB" w:rsidRPr="007E69B2">
        <w:t>=</w:t>
      </w:r>
      <w:r w:rsidR="00750759" w:rsidRPr="007E69B2">
        <w:t xml:space="preserve"> </w:t>
      </w:r>
      <w:r w:rsidRPr="007E69B2">
        <w:t>most difficult to address</w:t>
      </w:r>
      <w:r w:rsidR="004B5348" w:rsidRPr="007E69B2">
        <w:t>; scored 1, 2</w:t>
      </w:r>
      <w:r w:rsidR="004B5348" w:rsidRPr="007E69B2">
        <w:rPr>
          <w:vertAlign w:val="superscript"/>
        </w:rPr>
        <w:t>nd</w:t>
      </w:r>
      <w:r w:rsidR="004B5348" w:rsidRPr="007E69B2">
        <w:t xml:space="preserve"> ranked scored 2 etc</w:t>
      </w:r>
      <w:r w:rsidRPr="007E69B2">
        <w:t>).</w:t>
      </w:r>
      <w:r w:rsidR="004B5348" w:rsidRPr="007E69B2">
        <w:t xml:space="preserve"> Again, we added the scores for each of these 10 B&amp;Fs; those with highest total-score were considered the easiest to address.</w:t>
      </w:r>
      <w:r w:rsidR="004B5348" w:rsidRPr="004B5348">
        <w:t xml:space="preserve">  </w:t>
      </w:r>
      <w:r w:rsidRPr="004B5348">
        <w:t xml:space="preserve">    </w:t>
      </w:r>
    </w:p>
    <w:p w14:paraId="220EC5E9" w14:textId="295F8FD9" w:rsidR="005A088D" w:rsidRPr="00C247D1" w:rsidRDefault="00C247D1" w:rsidP="00C247D1">
      <w:pPr>
        <w:pStyle w:val="MDPI22heading2"/>
      </w:pPr>
      <w:r w:rsidRPr="00C247D1">
        <w:t>2.2</w:t>
      </w:r>
      <w:r>
        <w:t>.</w:t>
      </w:r>
      <w:r w:rsidRPr="00C247D1">
        <w:t xml:space="preserve"> </w:t>
      </w:r>
      <w:r w:rsidR="005A088D" w:rsidRPr="00C247D1">
        <w:t xml:space="preserve">Step </w:t>
      </w:r>
      <w:r w:rsidRPr="00C247D1">
        <w:t xml:space="preserve">Two: </w:t>
      </w:r>
      <w:r w:rsidR="005A088D" w:rsidRPr="00C247D1">
        <w:t xml:space="preserve">Identification </w:t>
      </w:r>
      <w:r>
        <w:t>of</w:t>
      </w:r>
      <w:r w:rsidRPr="00C247D1">
        <w:t xml:space="preserve"> Behaviour Change Techniques Used </w:t>
      </w:r>
      <w:r>
        <w:t>in</w:t>
      </w:r>
      <w:r w:rsidRPr="00C247D1">
        <w:t xml:space="preserve"> Effective Interventions </w:t>
      </w:r>
    </w:p>
    <w:p w14:paraId="2BCB4DEB" w14:textId="2A48CEC9" w:rsidR="005A088D" w:rsidRPr="00C247D1" w:rsidRDefault="005A088D" w:rsidP="00C247D1">
      <w:pPr>
        <w:pStyle w:val="MDPI31text"/>
      </w:pPr>
      <w:r w:rsidRPr="00C247D1">
        <w:t xml:space="preserve">Using methodology described by Michie et al. </w:t>
      </w:r>
      <w:r w:rsidRPr="00C247D1">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 </w:instrText>
      </w:r>
      <w:r w:rsidR="00AA7F29">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EN.CITE.DATA </w:instrText>
      </w:r>
      <w:r w:rsidR="00AA7F29">
        <w:fldChar w:fldCharType="end"/>
      </w:r>
      <w:r w:rsidRPr="00C247D1">
        <w:fldChar w:fldCharType="separate"/>
      </w:r>
      <w:r w:rsidR="00AA7F29">
        <w:rPr>
          <w:noProof/>
        </w:rPr>
        <w:t>[19]</w:t>
      </w:r>
      <w:r w:rsidRPr="00C247D1">
        <w:fldChar w:fldCharType="end"/>
      </w:r>
      <w:r w:rsidRPr="00C247D1">
        <w:t xml:space="preserve"> and replicated by Lorencatto et al. </w:t>
      </w:r>
      <w:r w:rsidRPr="00C247D1">
        <w:fldChar w:fldCharType="begin"/>
      </w:r>
      <w:r w:rsidR="00AA7F29">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Pr="00C247D1">
        <w:fldChar w:fldCharType="separate"/>
      </w:r>
      <w:r w:rsidR="00AA7F29">
        <w:rPr>
          <w:noProof/>
        </w:rPr>
        <w:t>[18]</w:t>
      </w:r>
      <w:r w:rsidRPr="00C247D1">
        <w:fldChar w:fldCharType="end"/>
      </w:r>
      <w:r w:rsidRPr="00C247D1">
        <w:t xml:space="preserve"> we identified BCTs used in smoking cessation interventions </w:t>
      </w:r>
      <w:r w:rsidR="00750759" w:rsidRPr="00C247D1">
        <w:t xml:space="preserve">in pregnancy </w:t>
      </w:r>
      <w:r w:rsidRPr="00C247D1">
        <w:t>for which there was randomized control trial-level (R</w:t>
      </w:r>
      <w:r w:rsidR="00CE4BDB" w:rsidRPr="00C247D1">
        <w:t xml:space="preserve">CT) evidence of effectiveness. </w:t>
      </w:r>
      <w:r w:rsidRPr="00C247D1">
        <w:t>From the most recent Cochrane review of behavioral support interventions for smoking cessation in pregnancy</w:t>
      </w:r>
      <w:r w:rsidR="00452D58" w:rsidRPr="00C247D1">
        <w:t xml:space="preserve"> </w:t>
      </w:r>
      <w:r w:rsidR="00452D58" w:rsidRPr="00C247D1">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AA7F29">
        <w:instrText xml:space="preserve"> ADDIN EN.CITE </w:instrText>
      </w:r>
      <w:r w:rsidR="00AA7F29">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AA7F29">
        <w:instrText xml:space="preserve"> ADDIN EN.CITE.DATA </w:instrText>
      </w:r>
      <w:r w:rsidR="00AA7F29">
        <w:fldChar w:fldCharType="end"/>
      </w:r>
      <w:r w:rsidR="00452D58" w:rsidRPr="00C247D1">
        <w:fldChar w:fldCharType="separate"/>
      </w:r>
      <w:r w:rsidR="00AA7F29">
        <w:rPr>
          <w:noProof/>
        </w:rPr>
        <w:t>[13]</w:t>
      </w:r>
      <w:r w:rsidR="00452D58" w:rsidRPr="00C247D1">
        <w:fldChar w:fldCharType="end"/>
      </w:r>
      <w:r w:rsidRPr="00C247D1">
        <w:t>, we selected RCTs in which a behavioral support intervention was compared with a relevant control (often usual care</w:t>
      </w:r>
      <w:r w:rsidR="00CE4BDB" w:rsidRPr="00C247D1">
        <w:t xml:space="preserve">). </w:t>
      </w:r>
      <w:r w:rsidRPr="00C247D1">
        <w:t xml:space="preserve">We considered that interventions showed evidence of effectiveness when, following intervention, there were statistically significant differences in </w:t>
      </w:r>
      <w:r w:rsidRPr="00C247D1">
        <w:lastRenderedPageBreak/>
        <w:t>cessation rates between trial groups at any point during pregnancy</w:t>
      </w:r>
      <w:r w:rsidR="00CE4BDB" w:rsidRPr="00C247D1">
        <w:t xml:space="preserve">. </w:t>
      </w:r>
      <w:r w:rsidRPr="00C247D1">
        <w:t>Statistical significance was defined as an Odds Ratio (OR) &gt;1.0, with 95% confidence intervals where the lower limit was &gt;1.0</w:t>
      </w:r>
      <w:r w:rsidR="00750759" w:rsidRPr="00C247D1">
        <w:t xml:space="preserve"> or a p value of &lt;0.05</w:t>
      </w:r>
      <w:r w:rsidRPr="00C247D1">
        <w:t xml:space="preserve">. </w:t>
      </w:r>
    </w:p>
    <w:p w14:paraId="3178F4C8" w14:textId="773ED3CA" w:rsidR="005A088D" w:rsidRPr="00C247D1" w:rsidRDefault="005A088D" w:rsidP="00C247D1">
      <w:pPr>
        <w:pStyle w:val="MDPI31text"/>
      </w:pPr>
      <w:r w:rsidRPr="00C247D1">
        <w:t xml:space="preserve">From the trials </w:t>
      </w:r>
      <w:r w:rsidR="00D375BB" w:rsidRPr="00C247D1">
        <w:t>with effective</w:t>
      </w:r>
      <w:r w:rsidRPr="00C247D1">
        <w:t xml:space="preserve"> interventions</w:t>
      </w:r>
      <w:r w:rsidR="00D375BB" w:rsidRPr="00C247D1">
        <w:t>,</w:t>
      </w:r>
      <w:r w:rsidRPr="00C247D1">
        <w:t xml:space="preserve"> we </w:t>
      </w:r>
      <w:r w:rsidR="0074418D" w:rsidRPr="00C247D1">
        <w:t xml:space="preserve">specified </w:t>
      </w:r>
      <w:r w:rsidRPr="00C247D1">
        <w:t xml:space="preserve">interventions’ </w:t>
      </w:r>
      <w:r w:rsidR="0074418D" w:rsidRPr="00C247D1">
        <w:t xml:space="preserve">content in terms of component </w:t>
      </w:r>
      <w:r w:rsidRPr="00C247D1">
        <w:t xml:space="preserve">BCTs using the Behavior Change Techniques Taxonomy version 1 (BCTTv1) </w:t>
      </w:r>
      <w:r w:rsidR="0074418D" w:rsidRPr="00C247D1">
        <w:t xml:space="preserve">as a coding framework </w:t>
      </w:r>
      <w:r w:rsidRPr="00C247D1">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 </w:instrText>
      </w:r>
      <w:r w:rsidR="00AA7F29">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EN.CITE.DATA </w:instrText>
      </w:r>
      <w:r w:rsidR="00AA7F29">
        <w:fldChar w:fldCharType="end"/>
      </w:r>
      <w:r w:rsidRPr="00C247D1">
        <w:fldChar w:fldCharType="separate"/>
      </w:r>
      <w:r w:rsidR="00AA7F29">
        <w:rPr>
          <w:noProof/>
        </w:rPr>
        <w:t>[16]</w:t>
      </w:r>
      <w:r w:rsidRPr="00C247D1">
        <w:fldChar w:fldCharType="end"/>
      </w:r>
      <w:r w:rsidRPr="00C247D1">
        <w:t>, supplemented by a taxonomy describing smoking cessation-specific BCTs and competencies (</w:t>
      </w:r>
      <w:r w:rsidR="00D375BB" w:rsidRPr="00C247D1">
        <w:t xml:space="preserve">i.e. </w:t>
      </w:r>
      <w:r w:rsidRPr="00C247D1">
        <w:t xml:space="preserve">techniques necessary for effective delivery of behavior change techniques, but not able to change behavior in their own right) </w:t>
      </w:r>
      <w:r w:rsidRPr="00C247D1">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 </w:instrText>
      </w:r>
      <w:r w:rsidR="00AA7F29">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EN.CITE.DATA </w:instrText>
      </w:r>
      <w:r w:rsidR="00AA7F29">
        <w:fldChar w:fldCharType="end"/>
      </w:r>
      <w:r w:rsidRPr="00C247D1">
        <w:fldChar w:fldCharType="separate"/>
      </w:r>
      <w:r w:rsidR="00AA7F29">
        <w:rPr>
          <w:noProof/>
        </w:rPr>
        <w:t>[19]</w:t>
      </w:r>
      <w:r w:rsidRPr="00C247D1">
        <w:fldChar w:fldCharType="end"/>
      </w:r>
      <w:r w:rsidRPr="00C247D1">
        <w:t>. Four authors (LF, K</w:t>
      </w:r>
      <w:r w:rsidR="003201E2" w:rsidRPr="00C247D1">
        <w:t>A</w:t>
      </w:r>
      <w:r w:rsidRPr="00C247D1">
        <w:t xml:space="preserve">C, TCH and MU) mapped the 53 smoking-specific BCTs/competencies </w:t>
      </w:r>
      <w:r w:rsidRPr="00C247D1">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 </w:instrText>
      </w:r>
      <w:r w:rsidR="00AA7F29">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EN.CITE.DATA </w:instrText>
      </w:r>
      <w:r w:rsidR="00AA7F29">
        <w:fldChar w:fldCharType="end"/>
      </w:r>
      <w:r w:rsidRPr="00C247D1">
        <w:fldChar w:fldCharType="separate"/>
      </w:r>
      <w:r w:rsidR="00AA7F29">
        <w:rPr>
          <w:noProof/>
        </w:rPr>
        <w:t>[19]</w:t>
      </w:r>
      <w:r w:rsidRPr="00C247D1">
        <w:fldChar w:fldCharType="end"/>
      </w:r>
      <w:r w:rsidRPr="00C247D1">
        <w:t xml:space="preserve"> onto the BCTTv1 </w:t>
      </w:r>
      <w:r w:rsidRPr="00C247D1">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 </w:instrText>
      </w:r>
      <w:r w:rsidR="00AA7F29">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EN.CITE.DATA </w:instrText>
      </w:r>
      <w:r w:rsidR="00AA7F29">
        <w:fldChar w:fldCharType="end"/>
      </w:r>
      <w:r w:rsidRPr="00C247D1">
        <w:fldChar w:fldCharType="separate"/>
      </w:r>
      <w:r w:rsidR="00AA7F29">
        <w:rPr>
          <w:noProof/>
        </w:rPr>
        <w:t>[16]</w:t>
      </w:r>
      <w:r w:rsidRPr="00C247D1">
        <w:fldChar w:fldCharType="end"/>
      </w:r>
      <w:r w:rsidRPr="00C247D1">
        <w:t>; 33 smoking-specific BCTs were mapped on to BCTs in BCTTv1, for example ‘</w:t>
      </w:r>
      <w:r w:rsidR="00CE4BDB" w:rsidRPr="00C247D1">
        <w:t>a</w:t>
      </w:r>
      <w:r w:rsidRPr="00C247D1">
        <w:t>dvise on/facilitate use of social support’ was mapped onto ‘</w:t>
      </w:r>
      <w:r w:rsidR="00CE4BDB" w:rsidRPr="00C247D1">
        <w:t>s</w:t>
      </w:r>
      <w:r w:rsidRPr="00C247D1">
        <w:t>ocial support’. The remaining 20 smoking-specific items, which were all considered to be competencies rather than BCTs, related to the general aspects of interactions and did not correspond to any items within BCTTv1. Consequently, the taxonomy used to code the contents of interventions comprised 113 items, 93 of which were BCTTv1 BCTs, and 20 were smoking-specific</w:t>
      </w:r>
      <w:r w:rsidR="0070064C" w:rsidRPr="00C247D1">
        <w:t xml:space="preserve"> competencies</w:t>
      </w:r>
      <w:r w:rsidR="00452D58" w:rsidRPr="00C247D1">
        <w:t xml:space="preserve"> (see </w:t>
      </w:r>
      <w:r w:rsidR="00E760D0" w:rsidRPr="00C247D1">
        <w:t>List</w:t>
      </w:r>
      <w:r w:rsidR="007D50C0" w:rsidRPr="00C247D1">
        <w:t xml:space="preserve"> A1, Appendix</w:t>
      </w:r>
      <w:r w:rsidR="00452D58" w:rsidRPr="00C247D1">
        <w:t>).</w:t>
      </w:r>
    </w:p>
    <w:p w14:paraId="08537048" w14:textId="23AF3BCC" w:rsidR="005A088D" w:rsidRPr="00C247D1" w:rsidRDefault="00C247D1" w:rsidP="00C247D1">
      <w:pPr>
        <w:pStyle w:val="MDPI23heading3"/>
      </w:pPr>
      <w:r w:rsidRPr="00C247D1">
        <w:t>2.2.1</w:t>
      </w:r>
      <w:r>
        <w:t>.</w:t>
      </w:r>
      <w:r w:rsidRPr="00C247D1">
        <w:t xml:space="preserve"> </w:t>
      </w:r>
      <w:r w:rsidR="005A088D" w:rsidRPr="00C247D1">
        <w:t xml:space="preserve">Data </w:t>
      </w:r>
      <w:r w:rsidRPr="00C247D1">
        <w:t xml:space="preserve">Analysis – </w:t>
      </w:r>
      <w:r w:rsidR="005A088D" w:rsidRPr="00C247D1">
        <w:t xml:space="preserve">Behavior </w:t>
      </w:r>
      <w:r w:rsidRPr="00C247D1">
        <w:t>Change Technique Coding</w:t>
      </w:r>
    </w:p>
    <w:p w14:paraId="0407228C" w14:textId="0F6A7544" w:rsidR="005A088D" w:rsidRPr="00C247D1" w:rsidRDefault="005A088D" w:rsidP="00C247D1">
      <w:pPr>
        <w:pStyle w:val="MDPI31text"/>
      </w:pPr>
      <w:r w:rsidRPr="00C247D1">
        <w:t>Researchers (K</w:t>
      </w:r>
      <w:r w:rsidR="00452D58" w:rsidRPr="00C247D1">
        <w:t>A</w:t>
      </w:r>
      <w:r w:rsidRPr="00C247D1">
        <w:t xml:space="preserve">C and TCH) were trained in BCT coding (see </w:t>
      </w:r>
      <w:hyperlink r:id="rId17" w:history="1">
        <w:r w:rsidRPr="00C247D1">
          <w:rPr>
            <w:rStyle w:val="Hyperlink"/>
          </w:rPr>
          <w:t>http://www.bct-taxonomy.com</w:t>
        </w:r>
      </w:hyperlink>
      <w:r w:rsidRPr="00C247D1">
        <w:t xml:space="preserve">) before analyzing the text describing each effective intervention in trial papers and coding for BCTs/competencies present using the taxonomy above. We report the taxonomy categories of BCTs/competencies, the numbers of BCTs and competencies </w:t>
      </w:r>
      <w:r w:rsidRPr="00C247D1">
        <w:lastRenderedPageBreak/>
        <w:t>per effective intervention and number of interventions in which each BCT was included.</w:t>
      </w:r>
      <w:r w:rsidR="00CE4BDB" w:rsidRPr="00C247D1">
        <w:t xml:space="preserve"> </w:t>
      </w:r>
      <w:r w:rsidRPr="00C247D1">
        <w:t xml:space="preserve">We compared initial </w:t>
      </w:r>
      <w:r w:rsidRPr="00C247D1">
        <w:rPr>
          <w:lang w:eastAsia="x-none"/>
        </w:rPr>
        <w:t xml:space="preserve">agreement between coders, using Cohen’s kappa </w:t>
      </w:r>
      <w:r w:rsidRPr="00C247D1">
        <w:rPr>
          <w:lang w:eastAsia="x-none"/>
        </w:rPr>
        <w:fldChar w:fldCharType="begin"/>
      </w:r>
      <w:r w:rsidR="00AA7F29">
        <w:rPr>
          <w:lang w:eastAsia="x-none"/>
        </w:rPr>
        <w:instrText xml:space="preserve"> ADDIN EN.CITE &lt;EndNote&gt;&lt;Cite&gt;&lt;Author&gt;McHugh&lt;/Author&gt;&lt;Year&gt;2012&lt;/Year&gt;&lt;RecNum&gt;2250&lt;/RecNum&gt;&lt;DisplayText&gt;[26]&lt;/DisplayText&gt;&lt;record&gt;&lt;rec-number&gt;2250&lt;/rec-number&gt;&lt;foreign-keys&gt;&lt;key app="EN" db-id="zpdpdx0fj2vwsoeeve5peafwt9ttxv29ddvf" timestamp="1509547695"&gt;2250&lt;/key&gt;&lt;/foreign-keys&gt;&lt;ref-type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ages&gt;276-282&lt;/pages&gt;&lt;volume&gt;22&lt;/volume&gt;&lt;number&gt;3&lt;/number&gt;&lt;dates&gt;&lt;year&gt;2012&lt;/year&gt;&lt;/dates&gt;&lt;isbn&gt;1330-0962&lt;/isbn&gt;&lt;urls&gt;&lt;/urls&gt;&lt;electronic-resource-num&gt;http://dx.doi.org/10.11613/BM.2012.031&lt;/electronic-resource-num&gt;&lt;/record&gt;&lt;/Cite&gt;&lt;/EndNote&gt;</w:instrText>
      </w:r>
      <w:r w:rsidRPr="00C247D1">
        <w:rPr>
          <w:lang w:eastAsia="x-none"/>
        </w:rPr>
        <w:fldChar w:fldCharType="separate"/>
      </w:r>
      <w:r w:rsidR="00AA7F29">
        <w:rPr>
          <w:noProof/>
          <w:lang w:eastAsia="x-none"/>
        </w:rPr>
        <w:t>[26]</w:t>
      </w:r>
      <w:r w:rsidRPr="00C247D1">
        <w:rPr>
          <w:lang w:eastAsia="x-none"/>
        </w:rPr>
        <w:fldChar w:fldCharType="end"/>
      </w:r>
      <w:r w:rsidRPr="00C247D1">
        <w:rPr>
          <w:lang w:eastAsia="x-none"/>
        </w:rPr>
        <w:t>.</w:t>
      </w:r>
      <w:r w:rsidRPr="00C247D1">
        <w:t xml:space="preserve"> </w:t>
      </w:r>
      <w:r w:rsidRPr="00C247D1">
        <w:rPr>
          <w:lang w:eastAsia="x-none"/>
        </w:rPr>
        <w:t xml:space="preserve">Where coders disagreed, consensus was sought via discussion or, if necessary by consulting a third researcher (FL). We considered a BCT potentially-effective if </w:t>
      </w:r>
      <w:r w:rsidR="00D375BB" w:rsidRPr="00C247D1">
        <w:rPr>
          <w:lang w:eastAsia="x-none"/>
        </w:rPr>
        <w:t xml:space="preserve">it had been </w:t>
      </w:r>
      <w:r w:rsidRPr="00C247D1">
        <w:rPr>
          <w:lang w:eastAsia="x-none"/>
        </w:rPr>
        <w:t xml:space="preserve">used in two or more effective interventions as defined above </w:t>
      </w:r>
      <w:r w:rsidRPr="00C247D1">
        <w:rPr>
          <w:lang w:eastAsia="x-none"/>
        </w:rPr>
        <w:fldChar w:fldCharType="begin"/>
      </w:r>
      <w:r w:rsidR="00AA7F29">
        <w:rPr>
          <w:lang w:eastAsia="x-none"/>
        </w:rPr>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Pr="00C247D1">
        <w:rPr>
          <w:lang w:eastAsia="x-none"/>
        </w:rPr>
        <w:fldChar w:fldCharType="separate"/>
      </w:r>
      <w:r w:rsidR="00AA7F29">
        <w:rPr>
          <w:noProof/>
          <w:lang w:eastAsia="x-none"/>
        </w:rPr>
        <w:t>[18]</w:t>
      </w:r>
      <w:r w:rsidRPr="00C247D1">
        <w:rPr>
          <w:lang w:eastAsia="x-none"/>
        </w:rPr>
        <w:fldChar w:fldCharType="end"/>
      </w:r>
      <w:r w:rsidRPr="00C247D1">
        <w:rPr>
          <w:lang w:eastAsia="x-none"/>
        </w:rPr>
        <w:t>.</w:t>
      </w:r>
    </w:p>
    <w:p w14:paraId="20C504AA" w14:textId="7BA28630" w:rsidR="005A088D" w:rsidRPr="00C247D1" w:rsidRDefault="00C247D1" w:rsidP="00C247D1">
      <w:pPr>
        <w:pStyle w:val="MDPI22heading2"/>
      </w:pPr>
      <w:r w:rsidRPr="00C247D1">
        <w:t>2.3</w:t>
      </w:r>
      <w:r>
        <w:t>.</w:t>
      </w:r>
      <w:r w:rsidRPr="00C247D1">
        <w:t xml:space="preserve"> </w:t>
      </w:r>
      <w:r w:rsidR="005A088D" w:rsidRPr="00C247D1">
        <w:t xml:space="preserve">Step </w:t>
      </w:r>
      <w:r w:rsidRPr="00C247D1">
        <w:t xml:space="preserve">Three: </w:t>
      </w:r>
      <w:r w:rsidR="005A088D" w:rsidRPr="00C247D1">
        <w:t xml:space="preserve">Theoretical Domains Framework </w:t>
      </w:r>
      <w:r w:rsidRPr="00C247D1">
        <w:t>Mapping</w:t>
      </w:r>
    </w:p>
    <w:p w14:paraId="2ADF0CFB" w14:textId="0EE4F71F" w:rsidR="008557E0" w:rsidRPr="007E69B2" w:rsidRDefault="005A088D" w:rsidP="00C247D1">
      <w:pPr>
        <w:pStyle w:val="MDPI31text"/>
      </w:pPr>
      <w:r w:rsidRPr="00C247D1">
        <w:t>We employed the Theoretical Domains Framework (TDF) as our analytical framework</w:t>
      </w:r>
      <w:r w:rsidR="002E0133" w:rsidRPr="00C247D1">
        <w:t xml:space="preserve"> </w:t>
      </w:r>
      <w:r w:rsidR="002E0133" w:rsidRPr="00C247D1">
        <w:fldChar w:fldCharType="begin"/>
      </w:r>
      <w:r w:rsidR="00AA7F29">
        <w:instrText xml:space="preserve"> ADDIN EN.CITE &lt;EndNote&gt;&lt;Cite&gt;&lt;Author&gt;Atkins&lt;/Author&gt;&lt;Year&gt;2017&lt;/Year&gt;&lt;RecNum&gt;2367&lt;/RecNum&gt;&lt;DisplayText&gt;[27]&lt;/DisplayText&gt;&lt;record&gt;&lt;rec-number&gt;2367&lt;/rec-number&gt;&lt;foreign-keys&gt;&lt;key app="EN" db-id="zpdpdx0fj2vwsoeeve5peafwt9ttxv29ddvf" timestamp="1515674836"&gt;2367&lt;/key&gt;&lt;/foreign-keys&gt;&lt;ref-type name="Journal Article"&gt;17&lt;/ref-type&gt;&lt;contributors&gt;&lt;authors&gt;&lt;author&gt;Atkins, Lou&lt;/author&gt;&lt;author&gt;Francis, Jill&lt;/author&gt;&lt;author&gt;Islam, Rafat&lt;/author&gt;&lt;author&gt;O’Connor, Denise&lt;/author&gt;&lt;author&gt;Patey, Andrea&lt;/author&gt;&lt;author&gt;Ivers, Noah&lt;/author&gt;&lt;author&gt;Foy, Robbie&lt;/author&gt;&lt;author&gt;Duncan, Eilidh M&lt;/author&gt;&lt;author&gt;Colquhoun, Heather&lt;/author&gt;&lt;author&gt;Grimshaw, Jeremy M&lt;/author&gt;&lt;/authors&gt;&lt;/contributors&gt;&lt;titles&gt;&lt;title&gt;A guide to using the Theoretical Domains Framework of behaviour change to investigate implementation problems&lt;/title&gt;&lt;secondary-title&gt;Implementation Science&lt;/secondary-title&gt;&lt;/titles&gt;&lt;periodical&gt;&lt;full-title&gt;Implementation Science&lt;/full-title&gt;&lt;abbr-1&gt;Implement Sci&lt;/abbr-1&gt;&lt;abbr-2&gt;Implement Sci&lt;/abbr-2&gt;&lt;/periodical&gt;&lt;pages&gt;77&lt;/pages&gt;&lt;volume&gt;12&lt;/volume&gt;&lt;number&gt;1&lt;/number&gt;&lt;dates&gt;&lt;year&gt;2017&lt;/year&gt;&lt;/dates&gt;&lt;isbn&gt;1748-5908&lt;/isbn&gt;&lt;urls&gt;&lt;related-urls&gt;&lt;url&gt;https://www.ncbi.nlm.nih.gov/pmc/articles/PMC5480145/pdf/13012_2017_Article_605.pdf&lt;/url&gt;&lt;/related-urls&gt;&lt;/urls&gt;&lt;electronic-resource-num&gt;https://doi.org/10.1186/s13012-017-0605-9&lt;/electronic-resource-num&gt;&lt;/record&gt;&lt;/Cite&gt;&lt;/EndNote&gt;</w:instrText>
      </w:r>
      <w:r w:rsidR="002E0133" w:rsidRPr="00C247D1">
        <w:fldChar w:fldCharType="separate"/>
      </w:r>
      <w:r w:rsidR="00AA7F29">
        <w:rPr>
          <w:noProof/>
        </w:rPr>
        <w:t>[27]</w:t>
      </w:r>
      <w:r w:rsidR="002E0133" w:rsidRPr="00C247D1">
        <w:fldChar w:fldCharType="end"/>
      </w:r>
      <w:r w:rsidR="007D50C0" w:rsidRPr="00C247D1">
        <w:t xml:space="preserve"> to match </w:t>
      </w:r>
      <w:r w:rsidR="00AD00E9" w:rsidRPr="00C247D1">
        <w:t>potentially-effective BCTs to key B&amp;Fs to smoking cessation in pregnancy</w:t>
      </w:r>
      <w:r w:rsidRPr="00C247D1">
        <w:t>. LF and K</w:t>
      </w:r>
      <w:r w:rsidR="003201E2" w:rsidRPr="00C247D1">
        <w:t>A</w:t>
      </w:r>
      <w:r w:rsidRPr="00C247D1">
        <w:t>C independently mapped the list of c</w:t>
      </w:r>
      <w:r w:rsidR="00CE4BDB" w:rsidRPr="00C247D1">
        <w:t xml:space="preserve">ombined B&amp;Fs (see section 2.1) </w:t>
      </w:r>
      <w:r w:rsidRPr="00C247D1">
        <w:t xml:space="preserve">onto </w:t>
      </w:r>
      <w:r w:rsidR="00E14B9A" w:rsidRPr="00C247D1">
        <w:t>the</w:t>
      </w:r>
      <w:r w:rsidRPr="00C247D1">
        <w:t xml:space="preserve"> 14 TDF domains </w:t>
      </w:r>
      <w:r w:rsidRPr="00C247D1">
        <w:fldChar w:fldCharType="begin"/>
      </w:r>
      <w:r w:rsidR="00AA7F29">
        <w:instrText xml:space="preserve"> ADDIN EN.CITE &lt;EndNote&gt;&lt;Cite&gt;&lt;Author&gt;Cane&lt;/Author&gt;&lt;Year&gt;2015&lt;/Year&gt;&lt;RecNum&gt;2298&lt;/RecNum&gt;&lt;DisplayText&gt;[28]&lt;/DisplayText&gt;&lt;record&gt;&lt;rec-number&gt;2298&lt;/rec-number&gt;&lt;foreign-keys&gt;&lt;key app="EN" db-id="zpdpdx0fj2vwsoeeve5peafwt9ttxv29ddvf" timestamp="1509547702"&gt;2298&lt;/key&gt;&lt;key app="ENWeb" db-id=""&gt;0&lt;/key&gt;&lt;/foreign-keys&gt;&lt;ref-type name="Journal Article"&gt;17&lt;/ref-type&gt;&lt;contributors&gt;&lt;authors&gt;&lt;author&gt;Cane, James&lt;/author&gt;&lt;author&gt;Richardson, Michelle&lt;/author&gt;&lt;author&gt;Johnston, Marie&lt;/author&gt;&lt;author&gt;Ladha, Ruhina&lt;/author&gt;&lt;author&gt;Michie, Susan&lt;/author&gt;&lt;/authors&gt;&lt;/contributors&gt;&lt;titles&gt;&lt;title&gt;From lists of behaviour change techniques (BCTs) to structured hierarchies: comparison of two methods of developing a hierarchy of BCTs&lt;/title&gt;&lt;secondary-title&gt;British Journal of Health Psychology&lt;/secondary-title&gt;&lt;/titles&gt;&lt;periodical&gt;&lt;full-title&gt;British Journal of Health Psychology&lt;/full-title&gt;&lt;abbr-1&gt;Br. J. Health Psychol.&lt;/abbr-1&gt;&lt;abbr-2&gt;Br J Health Psychol&lt;/abbr-2&gt;&lt;/periodical&gt;&lt;pages&gt;130-150&lt;/pages&gt;&lt;volume&gt;20&lt;/volume&gt;&lt;number&gt;1&lt;/number&gt;&lt;dates&gt;&lt;year&gt;2015&lt;/year&gt;&lt;/dates&gt;&lt;isbn&gt;2044-8287&lt;/isbn&gt;&lt;urls&gt;&lt;related-urls&gt;&lt;url&gt;http://onlinelibrary.wiley.com/store/10.1111/bjhp.12102/asset/bjhp12102.pdf?v=1&amp;amp;t=j9fg193e&amp;amp;s=c52a658cc6bbf6e0762468f3db2eb256dd37561c&lt;/url&gt;&lt;/related-urls&gt;&lt;/urls&gt;&lt;electronic-resource-num&gt;https://doi.org/10.1111/bjhp.12102&lt;/electronic-resource-num&gt;&lt;/record&gt;&lt;/Cite&gt;&lt;/EndNote&gt;</w:instrText>
      </w:r>
      <w:r w:rsidRPr="00C247D1">
        <w:fldChar w:fldCharType="separate"/>
      </w:r>
      <w:r w:rsidR="00AA7F29">
        <w:rPr>
          <w:noProof/>
        </w:rPr>
        <w:t>[28]</w:t>
      </w:r>
      <w:r w:rsidRPr="00C247D1">
        <w:fldChar w:fldCharType="end"/>
      </w:r>
      <w:r w:rsidRPr="00C247D1">
        <w:t xml:space="preserve">. </w:t>
      </w:r>
      <w:r w:rsidR="0074418D" w:rsidRPr="00C247D1">
        <w:t xml:space="preserve">For example, the B&amp;F </w:t>
      </w:r>
      <w:r w:rsidR="00E14B9A" w:rsidRPr="00C247D1">
        <w:t xml:space="preserve">‘women's lack of understanding of issues of safety around using NRT in pregnancy’ </w:t>
      </w:r>
      <w:r w:rsidR="0074418D" w:rsidRPr="00C247D1">
        <w:t>w</w:t>
      </w:r>
      <w:r w:rsidR="00E14B9A" w:rsidRPr="00C247D1">
        <w:t>as coded into the ‘Knowledge’ domain</w:t>
      </w:r>
      <w:r w:rsidR="002C56E2" w:rsidRPr="00C247D1">
        <w:t>.</w:t>
      </w:r>
      <w:r w:rsidR="00E14B9A" w:rsidRPr="00C247D1">
        <w:t xml:space="preserve"> </w:t>
      </w:r>
      <w:r w:rsidRPr="00C247D1">
        <w:t xml:space="preserve">They compared mappings and if a barrier or facilitator was mapped onto more than one domain, discussed which domain was the most appropriate, resolving discrepancies until consensus was reached and each B&amp;F was mapped onto one domain </w:t>
      </w:r>
      <w:r w:rsidR="002C56E2" w:rsidRPr="00C247D1">
        <w:t xml:space="preserve">that was </w:t>
      </w:r>
      <w:r w:rsidRPr="00C247D1">
        <w:t>thou</w:t>
      </w:r>
      <w:r w:rsidR="0079558D">
        <w:t>ght to best reflect its nature</w:t>
      </w:r>
      <w:r w:rsidR="0079558D" w:rsidRPr="007E69B2">
        <w:t xml:space="preserve">. Interrater reliability of the initial coding was calculated using Cohen’s kappa </w:t>
      </w:r>
      <w:r w:rsidR="0079558D" w:rsidRPr="007E69B2">
        <w:fldChar w:fldCharType="begin"/>
      </w:r>
      <w:r w:rsidR="0079558D" w:rsidRPr="007E69B2">
        <w:instrText xml:space="preserve"> ADDIN EN.CITE &lt;EndNote&gt;&lt;Cite&gt;&lt;Author&gt;McHugh&lt;/Author&gt;&lt;Year&gt;2012&lt;/Year&gt;&lt;RecNum&gt;2250&lt;/RecNum&gt;&lt;DisplayText&gt;[26]&lt;/DisplayText&gt;&lt;record&gt;&lt;rec-number&gt;2250&lt;/rec-number&gt;&lt;foreign-keys&gt;&lt;key app="EN" db-id="zpdpdx0fj2vwsoeeve5peafwt9ttxv29ddvf" timestamp="1509547695"&gt;2250&lt;/key&gt;&lt;/foreign-keys&gt;&lt;ref-type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ages&gt;276-282&lt;/pages&gt;&lt;volume&gt;22&lt;/volume&gt;&lt;number&gt;3&lt;/number&gt;&lt;dates&gt;&lt;year&gt;2012&lt;/year&gt;&lt;/dates&gt;&lt;isbn&gt;1330-0962&lt;/isbn&gt;&lt;urls&gt;&lt;/urls&gt;&lt;electronic-resource-num&gt;http://dx.doi.org/10.11613/BM.2012.031&lt;/electronic-resource-num&gt;&lt;/record&gt;&lt;/Cite&gt;&lt;/EndNote&gt;</w:instrText>
      </w:r>
      <w:r w:rsidR="0079558D" w:rsidRPr="007E69B2">
        <w:fldChar w:fldCharType="separate"/>
      </w:r>
      <w:r w:rsidR="0079558D" w:rsidRPr="007E69B2">
        <w:rPr>
          <w:noProof/>
        </w:rPr>
        <w:t>[26]</w:t>
      </w:r>
      <w:r w:rsidR="0079558D" w:rsidRPr="007E69B2">
        <w:fldChar w:fldCharType="end"/>
      </w:r>
      <w:r w:rsidR="0079558D" w:rsidRPr="007E69B2">
        <w:t xml:space="preserve">. </w:t>
      </w:r>
    </w:p>
    <w:p w14:paraId="2ED3EC31" w14:textId="1729F044" w:rsidR="00F37369" w:rsidRPr="00C247D1" w:rsidRDefault="008557E0" w:rsidP="00C247D1">
      <w:pPr>
        <w:pStyle w:val="MDPI31text"/>
      </w:pPr>
      <w:r w:rsidRPr="007E69B2">
        <w:t>Past studies have generated expert consensus</w:t>
      </w:r>
      <w:r w:rsidRPr="00C247D1">
        <w:t xml:space="preserve"> to develop mapping matrices of TDF domains and BCTs with potential to influence each domain </w:t>
      </w:r>
      <w:r w:rsidRPr="00C247D1">
        <w:fldChar w:fldCharType="begin">
          <w:fldData xml:space="preserve">PEVuZE5vdGU+PENpdGU+PEF1dGhvcj5NaWNoaWU8L0F1dGhvcj48WWVhcj4yMDA4PC9ZZWFyPjxS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</w:fldData>
        </w:fldChar>
      </w:r>
      <w:r w:rsidR="00AA7F29">
        <w:instrText xml:space="preserve"> ADDIN EN.CITE </w:instrText>
      </w:r>
      <w:r w:rsidR="00AA7F29">
        <w:fldChar w:fldCharType="begin">
          <w:fldData xml:space="preserve">PEVuZE5vdGU+PENpdGU+PEF1dGhvcj5NaWNoaWU8L0F1dGhvcj48WWVhcj4yMDA4PC9ZZWFyPjxS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</w:fldData>
        </w:fldChar>
      </w:r>
      <w:r w:rsidR="00AA7F29">
        <w:instrText xml:space="preserve"> ADDIN EN.CITE.DATA </w:instrText>
      </w:r>
      <w:r w:rsidR="00AA7F29">
        <w:fldChar w:fldCharType="end"/>
      </w:r>
      <w:r w:rsidRPr="00C247D1">
        <w:fldChar w:fldCharType="separate"/>
      </w:r>
      <w:r w:rsidR="00AA7F29">
        <w:rPr>
          <w:noProof/>
        </w:rPr>
        <w:t>[28,29]</w:t>
      </w:r>
      <w:r w:rsidRPr="00C247D1">
        <w:fldChar w:fldCharType="end"/>
      </w:r>
      <w:r w:rsidR="002E0133" w:rsidRPr="00C247D1">
        <w:t xml:space="preserve">. </w:t>
      </w:r>
      <w:r w:rsidR="00F37369" w:rsidRPr="00C247D1">
        <w:t xml:space="preserve">For example, BCT ‘information about health consequences’ was linked to the ‘Knowledge’ domain. </w:t>
      </w:r>
      <w:r w:rsidR="002E0133" w:rsidRPr="00C247D1">
        <w:t>We used the matrix linking</w:t>
      </w:r>
      <w:r w:rsidRPr="00C247D1">
        <w:t xml:space="preserve"> BCTTv1 with TDF domains </w:t>
      </w:r>
      <w:r w:rsidR="005A088D" w:rsidRPr="00C247D1">
        <w:fldChar w:fldCharType="begin"/>
      </w:r>
      <w:r w:rsidR="00AA7F29">
        <w:instrText xml:space="preserve"> ADDIN EN.CITE &lt;EndNote&gt;&lt;Cite&gt;&lt;Author&gt;Cane&lt;/Author&gt;&lt;Year&gt;2015&lt;/Year&gt;&lt;RecNum&gt;2298&lt;/RecNum&gt;&lt;DisplayText&gt;[28]&lt;/DisplayText&gt;&lt;record&gt;&lt;rec-number&gt;2298&lt;/rec-number&gt;&lt;foreign-keys&gt;&lt;key app="EN" db-id="zpdpdx0fj2vwsoeeve5peafwt9ttxv29ddvf" timestamp="1509547702"&gt;2298&lt;/key&gt;&lt;key app="ENWeb" db-id=""&gt;0&lt;/key&gt;&lt;/foreign-keys&gt;&lt;ref-type name="Journal Article"&gt;17&lt;/ref-type&gt;&lt;contributors&gt;&lt;authors&gt;&lt;author&gt;Cane, James&lt;/author&gt;&lt;author&gt;Richardson, Michelle&lt;/author&gt;&lt;author&gt;Johnston, Marie&lt;/author&gt;&lt;author&gt;Ladha, Ruhina&lt;/author&gt;&lt;author&gt;Michie, Susan&lt;/author&gt;&lt;/authors&gt;&lt;/contributors&gt;&lt;titles&gt;&lt;title&gt;From lists of behaviour change techniques (BCTs) to structured hierarchies: comparison of two methods of developing a hierarchy of BCTs&lt;/title&gt;&lt;secondary-title&gt;British Journal of Health Psychology&lt;/secondary-title&gt;&lt;/titles&gt;&lt;periodical&gt;&lt;full-title&gt;British Journal of Health Psychology&lt;/full-title&gt;&lt;abbr-1&gt;Br. J. Health Psychol.&lt;/abbr-1&gt;&lt;abbr-2&gt;Br J Health Psychol&lt;/abbr-2&gt;&lt;/periodical&gt;&lt;pages&gt;130-150&lt;/pages&gt;&lt;volume&gt;20&lt;/volume&gt;&lt;number&gt;1&lt;/number&gt;&lt;dates&gt;&lt;year&gt;2015&lt;/year&gt;&lt;/dates&gt;&lt;isbn&gt;2044-8287&lt;/isbn&gt;&lt;urls&gt;&lt;related-urls&gt;&lt;url&gt;http://onlinelibrary.wiley.com/store/10.1111/bjhp.12102/asset/bjhp12102.pdf?v=1&amp;amp;t=j9fg193e&amp;amp;s=c52a658cc6bbf6e0762468f3db2eb256dd37561c&lt;/url&gt;&lt;/related-urls&gt;&lt;/urls&gt;&lt;electronic-resource-num&gt;https://doi.org/10.1111/bjhp.12102&lt;/electronic-resource-num&gt;&lt;/record&gt;&lt;/Cite&gt;&lt;/EndNote&gt;</w:instrText>
      </w:r>
      <w:r w:rsidR="005A088D" w:rsidRPr="00C247D1">
        <w:fldChar w:fldCharType="separate"/>
      </w:r>
      <w:r w:rsidR="00AA7F29">
        <w:rPr>
          <w:noProof/>
        </w:rPr>
        <w:t>[28]</w:t>
      </w:r>
      <w:r w:rsidR="005A088D" w:rsidRPr="00C247D1">
        <w:fldChar w:fldCharType="end"/>
      </w:r>
      <w:r w:rsidRPr="00C247D1">
        <w:t xml:space="preserve"> </w:t>
      </w:r>
      <w:r w:rsidR="000A15E0" w:rsidRPr="00C247D1">
        <w:t>to code the BCTs with RCT evidence of effectiveness (see section 2.2.1) onto the TDF domains</w:t>
      </w:r>
      <w:r w:rsidR="005A088D" w:rsidRPr="00C247D1">
        <w:t xml:space="preserve">. </w:t>
      </w:r>
      <w:r w:rsidR="00F37369" w:rsidRPr="00C247D1">
        <w:t>LF</w:t>
      </w:r>
      <w:r w:rsidR="00AF5085" w:rsidRPr="00C247D1">
        <w:t>, KAC</w:t>
      </w:r>
      <w:r w:rsidR="00F37369" w:rsidRPr="00C247D1">
        <w:t xml:space="preserve"> and TCH also coded onto the domains those </w:t>
      </w:r>
      <w:r w:rsidR="000A15E0" w:rsidRPr="00C247D1">
        <w:t xml:space="preserve">BCTs for which there </w:t>
      </w:r>
      <w:r w:rsidR="000A15E0" w:rsidRPr="00C247D1">
        <w:lastRenderedPageBreak/>
        <w:t>was no past consensus regarding which domain they can be linked to</w:t>
      </w:r>
      <w:r w:rsidR="00F37369" w:rsidRPr="00C247D1">
        <w:t>.</w:t>
      </w:r>
      <w:r w:rsidR="000A15E0" w:rsidRPr="00C247D1">
        <w:t xml:space="preserve"> </w:t>
      </w:r>
      <w:r w:rsidR="005A088D" w:rsidRPr="00C247D1">
        <w:t>The competencies were not mapped onto TDF domains, as while they are necessary for intervention delivery, they do n</w:t>
      </w:r>
      <w:r w:rsidR="000A15E0" w:rsidRPr="00C247D1">
        <w:t xml:space="preserve">ot directly influence behavior. </w:t>
      </w:r>
    </w:p>
    <w:p w14:paraId="4150C340" w14:textId="44106D58" w:rsidR="005A088D" w:rsidRPr="00C247D1" w:rsidRDefault="000A15E0" w:rsidP="00C247D1">
      <w:pPr>
        <w:pStyle w:val="MDPI31text"/>
      </w:pPr>
      <w:r w:rsidRPr="00C247D1">
        <w:t xml:space="preserve">The mapping of the B&amp;Fs and BCTs with RCT evidence of effectiveness to relevant TDF domains, </w:t>
      </w:r>
      <w:r w:rsidR="00F37369" w:rsidRPr="00C247D1">
        <w:t xml:space="preserve">was conducted </w:t>
      </w:r>
      <w:r w:rsidRPr="00C247D1">
        <w:t>in order to help priorities areas for which future BCTs should be developed to maximally increase the effectiveness of behavioral smoking cessation in pregnancy interventions.</w:t>
      </w:r>
    </w:p>
    <w:p w14:paraId="525F51C1" w14:textId="16BD8C8F" w:rsidR="00004544" w:rsidRPr="00C247D1" w:rsidRDefault="00C247D1" w:rsidP="00C247D1">
      <w:pPr>
        <w:pStyle w:val="MDPI21heading1"/>
      </w:pPr>
      <w:r w:rsidRPr="00C247D1">
        <w:t xml:space="preserve">3. </w:t>
      </w:r>
      <w:r w:rsidR="00004544" w:rsidRPr="00C247D1">
        <w:t>Results</w:t>
      </w:r>
    </w:p>
    <w:p w14:paraId="2DD03B59" w14:textId="7EC6AAB1" w:rsidR="005A088D" w:rsidRPr="00C247D1" w:rsidRDefault="00C247D1" w:rsidP="00C247D1">
      <w:pPr>
        <w:pStyle w:val="MDPI22heading2"/>
      </w:pPr>
      <w:r w:rsidRPr="00C247D1">
        <w:t>3.1</w:t>
      </w:r>
      <w:r>
        <w:t>.</w:t>
      </w:r>
      <w:r w:rsidRPr="00C247D1">
        <w:t xml:space="preserve"> </w:t>
      </w:r>
      <w:r w:rsidR="005A088D" w:rsidRPr="00C247D1">
        <w:t xml:space="preserve">Step </w:t>
      </w:r>
      <w:r w:rsidRPr="00C247D1">
        <w:t xml:space="preserve">One: </w:t>
      </w:r>
      <w:r w:rsidR="005A088D" w:rsidRPr="00C247D1">
        <w:t xml:space="preserve">Identification </w:t>
      </w:r>
      <w:r>
        <w:t>of</w:t>
      </w:r>
      <w:r w:rsidRPr="00C247D1">
        <w:t xml:space="preserve"> Key Barriers </w:t>
      </w:r>
      <w:r>
        <w:t>and</w:t>
      </w:r>
      <w:r w:rsidRPr="00C247D1">
        <w:t xml:space="preserve"> Facilitators </w:t>
      </w:r>
      <w:r>
        <w:t>to</w:t>
      </w:r>
      <w:r w:rsidRPr="00C247D1">
        <w:t xml:space="preserve"> Smoking Cessation </w:t>
      </w:r>
      <w:r>
        <w:t>in</w:t>
      </w:r>
      <w:r w:rsidRPr="00C247D1">
        <w:t xml:space="preserve"> Pregnancy</w:t>
      </w:r>
    </w:p>
    <w:p w14:paraId="28817DD4" w14:textId="441242B2" w:rsidR="005A088D" w:rsidRPr="00C247D1" w:rsidRDefault="005A088D" w:rsidP="00C247D1">
      <w:pPr>
        <w:pStyle w:val="MDPI31text"/>
      </w:pPr>
      <w:r w:rsidRPr="00C247D1">
        <w:t xml:space="preserve">We invited 28 experts; 19 </w:t>
      </w:r>
      <w:r w:rsidR="002C2B11" w:rsidRPr="00C247D1">
        <w:t xml:space="preserve">expressed </w:t>
      </w:r>
      <w:r w:rsidRPr="00C247D1">
        <w:t>interest</w:t>
      </w:r>
      <w:r w:rsidR="002C2B11" w:rsidRPr="00C247D1">
        <w:t xml:space="preserve"> and</w:t>
      </w:r>
      <w:r w:rsidRPr="00C247D1">
        <w:t xml:space="preserve"> 12 attended the meeting. Participants came from </w:t>
      </w:r>
      <w:r w:rsidR="002C2B11" w:rsidRPr="00C247D1">
        <w:t xml:space="preserve">the </w:t>
      </w:r>
      <w:r w:rsidRPr="00C247D1">
        <w:t>East Midlands, West Midlands, North West</w:t>
      </w:r>
      <w:r w:rsidR="002C2B11" w:rsidRPr="00C247D1">
        <w:t xml:space="preserve"> and</w:t>
      </w:r>
      <w:r w:rsidRPr="00C247D1">
        <w:t xml:space="preserve"> East Engl</w:t>
      </w:r>
      <w:r w:rsidR="003201E2" w:rsidRPr="00C247D1">
        <w:t>and</w:t>
      </w:r>
      <w:r w:rsidR="00AF5085" w:rsidRPr="00C247D1">
        <w:t>,</w:t>
      </w:r>
      <w:r w:rsidR="003201E2" w:rsidRPr="00C247D1">
        <w:t xml:space="preserve"> and </w:t>
      </w:r>
      <w:r w:rsidR="002C2B11" w:rsidRPr="00C247D1">
        <w:t xml:space="preserve">from </w:t>
      </w:r>
      <w:r w:rsidR="003201E2" w:rsidRPr="00C247D1">
        <w:t>Scotland</w:t>
      </w:r>
      <w:r w:rsidRPr="007E69B2">
        <w:t>; eight were smoking cessation advisors</w:t>
      </w:r>
      <w:r w:rsidR="004B5348" w:rsidRPr="007E69B2">
        <w:t xml:space="preserve"> who provided support to pregnant smokers</w:t>
      </w:r>
      <w:r w:rsidRPr="007E69B2">
        <w:t>, three were researchers/academics</w:t>
      </w:r>
      <w:r w:rsidR="004B5348" w:rsidRPr="007E69B2">
        <w:t xml:space="preserve"> in the field of smoking cessation in pregnancy</w:t>
      </w:r>
      <w:r w:rsidRPr="007E69B2">
        <w:t xml:space="preserve"> and one was a public health specialist</w:t>
      </w:r>
      <w:r w:rsidR="004B5348" w:rsidRPr="007E69B2">
        <w:t xml:space="preserve"> with experience and knowledge of smoking cessation issues at policy level</w:t>
      </w:r>
      <w:r w:rsidRPr="007E69B2">
        <w:t>. They</w:t>
      </w:r>
      <w:r w:rsidRPr="00C247D1">
        <w:t xml:space="preserve"> had a mean (SD) 9.96 (5.42) years of experience in a relevant role. </w:t>
      </w:r>
    </w:p>
    <w:p w14:paraId="0AC50636" w14:textId="0A531282" w:rsidR="00A579A6" w:rsidRPr="00C247D1" w:rsidRDefault="005A088D" w:rsidP="00C247D1">
      <w:pPr>
        <w:pStyle w:val="MDPI31text"/>
      </w:pPr>
      <w:r w:rsidRPr="00C247D1">
        <w:t>Twenty three potentially ‘new’ B&amp;Fs</w:t>
      </w:r>
      <w:r w:rsidR="002C2B11" w:rsidRPr="00C247D1">
        <w:t>,</w:t>
      </w:r>
      <w:r w:rsidRPr="00C247D1">
        <w:t xml:space="preserve"> which were perceived influential for pregnant women’s chances of stopping smoking and addressable in support sessions</w:t>
      </w:r>
      <w:r w:rsidR="002C2B11" w:rsidRPr="00C247D1">
        <w:t>,</w:t>
      </w:r>
      <w:r w:rsidRPr="00C247D1">
        <w:t xml:space="preserve"> were identified initially</w:t>
      </w:r>
      <w:r w:rsidR="002C2B11" w:rsidRPr="00C247D1">
        <w:t>;</w:t>
      </w:r>
      <w:r w:rsidRPr="00C247D1">
        <w:t xml:space="preserve"> after discussion</w:t>
      </w:r>
      <w:r w:rsidR="002C2B11" w:rsidRPr="00C247D1">
        <w:t>,</w:t>
      </w:r>
      <w:r w:rsidRPr="00C247D1">
        <w:t xml:space="preserve"> </w:t>
      </w:r>
      <w:r w:rsidR="002C2B11" w:rsidRPr="00C247D1">
        <w:t xml:space="preserve">the group decided that </w:t>
      </w:r>
      <w:r w:rsidRPr="00C247D1">
        <w:t xml:space="preserve">14 </w:t>
      </w:r>
      <w:r w:rsidR="002C2B11" w:rsidRPr="00C247D1">
        <w:t xml:space="preserve">of these </w:t>
      </w:r>
      <w:r w:rsidRPr="00C247D1">
        <w:t>were original (Table 1). Ten were ‘</w:t>
      </w:r>
      <w:r w:rsidRPr="00C247D1">
        <w:rPr>
          <w:i/>
        </w:rPr>
        <w:t>individual</w:t>
      </w:r>
      <w:r w:rsidRPr="00C247D1">
        <w:t xml:space="preserve">’ B&amp;Fs considered addressable in support sessions; these related to women’s knowledge or use of NRT, motivation/self-belief in ability </w:t>
      </w:r>
      <w:r w:rsidRPr="00C247D1">
        <w:lastRenderedPageBreak/>
        <w:t>to quit</w:t>
      </w:r>
      <w:r w:rsidR="002C2B11" w:rsidRPr="00C247D1">
        <w:t>,</w:t>
      </w:r>
      <w:r w:rsidRPr="00C247D1">
        <w:t xml:space="preserve"> and communication with health professionals. The remaining four B&amp;Fs were deemed ‘</w:t>
      </w:r>
      <w:r w:rsidRPr="00C247D1">
        <w:rPr>
          <w:i/>
        </w:rPr>
        <w:t>environmental’</w:t>
      </w:r>
      <w:r w:rsidRPr="00C247D1">
        <w:t xml:space="preserve"> and likely </w:t>
      </w:r>
      <w:r w:rsidR="002C2B11" w:rsidRPr="00C247D1">
        <w:t xml:space="preserve">to </w:t>
      </w:r>
      <w:r w:rsidRPr="00C247D1">
        <w:t xml:space="preserve">require organization-level action to be addressed (e.g. </w:t>
      </w:r>
      <w:r w:rsidR="00CF7E7E" w:rsidRPr="00C247D1">
        <w:t xml:space="preserve">changes to referral systems). </w:t>
      </w:r>
      <w:r w:rsidRPr="00C247D1">
        <w:t xml:space="preserve">Participants’ rankings of the B&amp;Fs are shown in Table 2; the 10 perceived as most influential for pregnant women’s chances of stopping smoking are presented and the ease of addressing these B&amp;Fs within behavioral support sessions is also shown.  Ranked B&amp;Fs were selected from a combined list of 35 B&amp;Fs, the 10 ‘individual and new’ B&amp;Fs added to the previously-identified 25 B&amp;Fs </w:t>
      </w:r>
      <w:r w:rsidRPr="00C247D1">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 </w:instrText>
      </w:r>
      <w:r w:rsidR="00AA7F29">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EN.CITE.DATA </w:instrText>
      </w:r>
      <w:r w:rsidR="00AA7F29">
        <w:fldChar w:fldCharType="end"/>
      </w:r>
      <w:r w:rsidRPr="00C247D1">
        <w:fldChar w:fldCharType="separate"/>
      </w:r>
      <w:r w:rsidR="00AA7F29">
        <w:rPr>
          <w:noProof/>
        </w:rPr>
        <w:t>[17]</w:t>
      </w:r>
      <w:r w:rsidRPr="00C247D1">
        <w:fldChar w:fldCharType="end"/>
      </w:r>
      <w:r w:rsidR="00F15BEB" w:rsidRPr="00C247D1">
        <w:t>.</w:t>
      </w:r>
    </w:p>
    <w:p w14:paraId="438BF113" w14:textId="647212C2" w:rsidR="00A579A6" w:rsidRPr="00C247D1" w:rsidRDefault="00A579A6" w:rsidP="00C247D1">
      <w:pPr>
        <w:pStyle w:val="MDPI41tablecaption"/>
      </w:pPr>
      <w:r w:rsidRPr="00C247D1">
        <w:rPr>
          <w:b/>
        </w:rPr>
        <w:t>Table 1.</w:t>
      </w:r>
      <w:r w:rsidRPr="00C247D1">
        <w:t xml:space="preserve"> </w:t>
      </w:r>
      <w:r w:rsidR="005E1772" w:rsidRPr="00C247D1">
        <w:t>New b</w:t>
      </w:r>
      <w:r w:rsidRPr="00C247D1">
        <w:t>arriers</w:t>
      </w:r>
      <w:r w:rsidR="00AF5085" w:rsidRPr="00C247D1">
        <w:t xml:space="preserve"> (B)</w:t>
      </w:r>
      <w:r w:rsidRPr="00C247D1">
        <w:t xml:space="preserve"> and facilitators</w:t>
      </w:r>
      <w:r w:rsidR="00AF5085" w:rsidRPr="00C247D1">
        <w:t xml:space="preserve"> (F)</w:t>
      </w:r>
      <w:r w:rsidRPr="00C247D1">
        <w:t xml:space="preserve"> to smoking cessation in pregnancy identified in the expert group meeting.</w:t>
      </w:r>
    </w:p>
    <w:tbl>
      <w:tblPr>
        <w:tblStyle w:val="Mdeck5tablebodythreelines"/>
        <w:tblW w:w="5000" w:type="pct"/>
        <w:tblLook w:val="04A0" w:firstRow="1" w:lastRow="0" w:firstColumn="1" w:lastColumn="0" w:noHBand="0" w:noVBand="1"/>
      </w:tblPr>
      <w:tblGrid>
        <w:gridCol w:w="3078"/>
        <w:gridCol w:w="4295"/>
        <w:gridCol w:w="1471"/>
      </w:tblGrid>
      <w:tr w:rsidR="00A579A6" w:rsidRPr="00C247D1" w14:paraId="40994EE2" w14:textId="77777777" w:rsidTr="00C247D1">
        <w:trPr>
          <w:cnfStyle w:val="100000000000" w:firstRow="1" w:lastRow="0" w:firstColumn="0" w:lastColumn="0" w:oddVBand="0" w:evenVBand="0" w:oddHBand="0" w:evenHBand="0" w:firstRowFirstColumn="0" w:firstRowLastColumn="0" w:lastRowFirstColumn="0" w:lastRowLastColumn="0"/>
        </w:trPr>
        <w:tc>
          <w:tcPr>
            <w:tcW w:w="0" w:type="auto"/>
          </w:tcPr>
          <w:p w14:paraId="6AAC4D3A" w14:textId="77777777" w:rsidR="00A579A6" w:rsidRPr="00C247D1" w:rsidRDefault="00A579A6" w:rsidP="00C247D1">
            <w:pPr>
              <w:pStyle w:val="MDPI42tablebody"/>
              <w:autoSpaceDE w:val="0"/>
              <w:autoSpaceDN w:val="0"/>
              <w:spacing w:line="240" w:lineRule="auto"/>
              <w:rPr>
                <w:sz w:val="20"/>
              </w:rPr>
            </w:pPr>
            <w:r w:rsidRPr="00C247D1">
              <w:rPr>
                <w:sz w:val="20"/>
              </w:rPr>
              <w:t>Classification</w:t>
            </w:r>
          </w:p>
        </w:tc>
        <w:tc>
          <w:tcPr>
            <w:tcW w:w="0" w:type="auto"/>
          </w:tcPr>
          <w:p w14:paraId="6F1B966A" w14:textId="77777777" w:rsidR="00A579A6" w:rsidRPr="00C247D1" w:rsidRDefault="00A579A6" w:rsidP="00C247D1">
            <w:pPr>
              <w:pStyle w:val="MDPI42tablebody"/>
              <w:rPr>
                <w:sz w:val="20"/>
              </w:rPr>
            </w:pPr>
            <w:r w:rsidRPr="00C247D1">
              <w:rPr>
                <w:sz w:val="20"/>
              </w:rPr>
              <w:t>Barrier or Facilitator</w:t>
            </w:r>
          </w:p>
        </w:tc>
        <w:tc>
          <w:tcPr>
            <w:tcW w:w="0" w:type="auto"/>
          </w:tcPr>
          <w:p w14:paraId="10665360" w14:textId="447429F9" w:rsidR="00A579A6" w:rsidRPr="00C247D1" w:rsidRDefault="00AF5085" w:rsidP="00C247D1">
            <w:pPr>
              <w:pStyle w:val="MDPI42tablebody"/>
              <w:rPr>
                <w:sz w:val="20"/>
              </w:rPr>
            </w:pPr>
            <w:r w:rsidRPr="00C247D1">
              <w:rPr>
                <w:sz w:val="20"/>
              </w:rPr>
              <w:t>Classification</w:t>
            </w:r>
          </w:p>
        </w:tc>
      </w:tr>
      <w:tr w:rsidR="00A579A6" w:rsidRPr="00C247D1" w14:paraId="5C637785" w14:textId="77777777" w:rsidTr="00C247D1">
        <w:tc>
          <w:tcPr>
            <w:tcW w:w="0" w:type="auto"/>
            <w:vMerge w:val="restart"/>
          </w:tcPr>
          <w:p w14:paraId="5474191B" w14:textId="77777777" w:rsidR="00A579A6" w:rsidRPr="00C247D1" w:rsidRDefault="00A579A6" w:rsidP="00C247D1">
            <w:pPr>
              <w:pStyle w:val="MDPI42tablebody"/>
            </w:pPr>
            <w:r w:rsidRPr="00C247D1">
              <w:t>‘Individual’ B&amp;Fs – i.e. with potential to be influenced by advisors during support sessions.</w:t>
            </w:r>
          </w:p>
        </w:tc>
        <w:tc>
          <w:tcPr>
            <w:tcW w:w="0" w:type="auto"/>
          </w:tcPr>
          <w:p w14:paraId="04F3F4F5" w14:textId="77777777" w:rsidR="00A579A6" w:rsidRPr="00C247D1" w:rsidRDefault="00A579A6" w:rsidP="00C247D1">
            <w:pPr>
              <w:pStyle w:val="MDPI42tablebody"/>
            </w:pPr>
            <w:r w:rsidRPr="00C247D1">
              <w:t>Women's lack of understanding of how to correctly use NRT</w:t>
            </w:r>
          </w:p>
        </w:tc>
        <w:tc>
          <w:tcPr>
            <w:tcW w:w="0" w:type="auto"/>
          </w:tcPr>
          <w:p w14:paraId="1E090DCF" w14:textId="77777777" w:rsidR="00A579A6" w:rsidRPr="00C247D1" w:rsidRDefault="00A579A6" w:rsidP="00C247D1">
            <w:pPr>
              <w:pStyle w:val="MDPI42tablebody"/>
            </w:pPr>
            <w:r w:rsidRPr="00C247D1">
              <w:t>B</w:t>
            </w:r>
          </w:p>
        </w:tc>
      </w:tr>
      <w:tr w:rsidR="00A579A6" w:rsidRPr="00C247D1" w14:paraId="59653696" w14:textId="77777777" w:rsidTr="00C247D1">
        <w:tc>
          <w:tcPr>
            <w:tcW w:w="0" w:type="auto"/>
            <w:vMerge/>
          </w:tcPr>
          <w:p w14:paraId="6EED016E" w14:textId="77777777" w:rsidR="00A579A6" w:rsidRPr="00C247D1" w:rsidRDefault="00A579A6" w:rsidP="00C247D1">
            <w:pPr>
              <w:pStyle w:val="MDPI42tablebody"/>
            </w:pPr>
          </w:p>
        </w:tc>
        <w:tc>
          <w:tcPr>
            <w:tcW w:w="0" w:type="auto"/>
          </w:tcPr>
          <w:p w14:paraId="155CCA2E" w14:textId="77777777" w:rsidR="00A579A6" w:rsidRPr="00C247D1" w:rsidRDefault="00A579A6" w:rsidP="00C247D1">
            <w:pPr>
              <w:pStyle w:val="MDPI42tablebody"/>
            </w:pPr>
            <w:r w:rsidRPr="00C247D1">
              <w:t>Women's lack of understanding of issues of safety around using NRT in pregnancy</w:t>
            </w:r>
          </w:p>
        </w:tc>
        <w:tc>
          <w:tcPr>
            <w:tcW w:w="0" w:type="auto"/>
          </w:tcPr>
          <w:p w14:paraId="23C50BDF" w14:textId="77777777" w:rsidR="00A579A6" w:rsidRPr="00C247D1" w:rsidRDefault="00A579A6" w:rsidP="00C247D1">
            <w:pPr>
              <w:pStyle w:val="MDPI42tablebody"/>
            </w:pPr>
            <w:r w:rsidRPr="00C247D1">
              <w:t>B</w:t>
            </w:r>
          </w:p>
        </w:tc>
      </w:tr>
      <w:tr w:rsidR="00A579A6" w:rsidRPr="00C247D1" w14:paraId="1D588171" w14:textId="77777777" w:rsidTr="00C247D1">
        <w:tc>
          <w:tcPr>
            <w:tcW w:w="0" w:type="auto"/>
            <w:vMerge/>
          </w:tcPr>
          <w:p w14:paraId="1AEC0AC3" w14:textId="77777777" w:rsidR="00A579A6" w:rsidRPr="00C247D1" w:rsidRDefault="00A579A6" w:rsidP="00C247D1">
            <w:pPr>
              <w:pStyle w:val="MDPI42tablebody"/>
            </w:pPr>
          </w:p>
        </w:tc>
        <w:tc>
          <w:tcPr>
            <w:tcW w:w="0" w:type="auto"/>
          </w:tcPr>
          <w:p w14:paraId="6C658E63" w14:textId="77777777" w:rsidR="00A579A6" w:rsidRPr="00C247D1" w:rsidRDefault="00A579A6" w:rsidP="00C247D1">
            <w:pPr>
              <w:pStyle w:val="MDPI42tablebody"/>
            </w:pPr>
            <w:r w:rsidRPr="00C247D1">
              <w:t>Women underestimate their level of addiction</w:t>
            </w:r>
          </w:p>
        </w:tc>
        <w:tc>
          <w:tcPr>
            <w:tcW w:w="0" w:type="auto"/>
          </w:tcPr>
          <w:p w14:paraId="0F146AF9" w14:textId="77777777" w:rsidR="00A579A6" w:rsidRPr="00C247D1" w:rsidRDefault="00A579A6" w:rsidP="00C247D1">
            <w:pPr>
              <w:pStyle w:val="MDPI42tablebody"/>
            </w:pPr>
            <w:r w:rsidRPr="00C247D1">
              <w:t>B</w:t>
            </w:r>
          </w:p>
        </w:tc>
      </w:tr>
      <w:tr w:rsidR="00A579A6" w:rsidRPr="00C247D1" w14:paraId="432A55AE" w14:textId="77777777" w:rsidTr="00C247D1">
        <w:tc>
          <w:tcPr>
            <w:tcW w:w="0" w:type="auto"/>
            <w:vMerge/>
          </w:tcPr>
          <w:p w14:paraId="676A7B41" w14:textId="77777777" w:rsidR="00A579A6" w:rsidRPr="00C247D1" w:rsidRDefault="00A579A6" w:rsidP="00C247D1">
            <w:pPr>
              <w:pStyle w:val="MDPI42tablebody"/>
            </w:pPr>
          </w:p>
        </w:tc>
        <w:tc>
          <w:tcPr>
            <w:tcW w:w="0" w:type="auto"/>
          </w:tcPr>
          <w:p w14:paraId="7B075715" w14:textId="77777777" w:rsidR="00A579A6" w:rsidRPr="00C247D1" w:rsidRDefault="00A579A6" w:rsidP="00C247D1">
            <w:pPr>
              <w:pStyle w:val="MDPI42tablebody"/>
            </w:pPr>
            <w:r w:rsidRPr="00C247D1">
              <w:t>Accurate assessment of the level of tobacco dependence is needed for more appropriate provision of NRT and/or e-cigs</w:t>
            </w:r>
          </w:p>
        </w:tc>
        <w:tc>
          <w:tcPr>
            <w:tcW w:w="0" w:type="auto"/>
          </w:tcPr>
          <w:p w14:paraId="63A4C51A" w14:textId="77777777" w:rsidR="00A579A6" w:rsidRPr="00C247D1" w:rsidRDefault="00A579A6" w:rsidP="00C247D1">
            <w:pPr>
              <w:pStyle w:val="MDPI42tablebody"/>
            </w:pPr>
            <w:r w:rsidRPr="00C247D1">
              <w:t>F</w:t>
            </w:r>
          </w:p>
        </w:tc>
      </w:tr>
      <w:tr w:rsidR="00A579A6" w:rsidRPr="00C247D1" w14:paraId="5F09CBDD" w14:textId="77777777" w:rsidTr="00C247D1">
        <w:tc>
          <w:tcPr>
            <w:tcW w:w="0" w:type="auto"/>
          </w:tcPr>
          <w:p w14:paraId="4A25C8E1" w14:textId="77777777" w:rsidR="00A579A6" w:rsidRPr="00C247D1" w:rsidRDefault="00A579A6" w:rsidP="00C247D1">
            <w:pPr>
              <w:pStyle w:val="MDPI42tablebody"/>
            </w:pPr>
          </w:p>
        </w:tc>
        <w:tc>
          <w:tcPr>
            <w:tcW w:w="0" w:type="auto"/>
          </w:tcPr>
          <w:p w14:paraId="26984352" w14:textId="77777777" w:rsidR="00A579A6" w:rsidRPr="00C247D1" w:rsidRDefault="00A579A6" w:rsidP="00C247D1">
            <w:pPr>
              <w:pStyle w:val="MDPI42tablebody"/>
            </w:pPr>
            <w:r w:rsidRPr="00C247D1">
              <w:t>Women don’t necessarily see quitting smoking as a priority in their complex lives</w:t>
            </w:r>
          </w:p>
        </w:tc>
        <w:tc>
          <w:tcPr>
            <w:tcW w:w="0" w:type="auto"/>
          </w:tcPr>
          <w:p w14:paraId="3A5B63A0" w14:textId="77777777" w:rsidR="00A579A6" w:rsidRPr="00C247D1" w:rsidRDefault="00A579A6" w:rsidP="00C247D1">
            <w:pPr>
              <w:pStyle w:val="MDPI42tablebody"/>
            </w:pPr>
            <w:r w:rsidRPr="00C247D1">
              <w:t>B</w:t>
            </w:r>
          </w:p>
        </w:tc>
      </w:tr>
      <w:tr w:rsidR="00A579A6" w:rsidRPr="00C247D1" w14:paraId="79E67BC6" w14:textId="77777777" w:rsidTr="00C247D1">
        <w:tc>
          <w:tcPr>
            <w:tcW w:w="0" w:type="auto"/>
          </w:tcPr>
          <w:p w14:paraId="15DEB5DA" w14:textId="77777777" w:rsidR="00A579A6" w:rsidRPr="00C247D1" w:rsidRDefault="00A579A6" w:rsidP="00C247D1">
            <w:pPr>
              <w:pStyle w:val="MDPI42tablebody"/>
            </w:pPr>
          </w:p>
        </w:tc>
        <w:tc>
          <w:tcPr>
            <w:tcW w:w="0" w:type="auto"/>
          </w:tcPr>
          <w:p w14:paraId="1BF33A7F" w14:textId="77777777" w:rsidR="00A579A6" w:rsidRPr="00C247D1" w:rsidRDefault="00A579A6" w:rsidP="00C247D1">
            <w:pPr>
              <w:pStyle w:val="MDPI42tablebody"/>
            </w:pPr>
            <w:r w:rsidRPr="00C247D1">
              <w:t>Previous experience of quitting can affect current motivation to quit</w:t>
            </w:r>
          </w:p>
        </w:tc>
        <w:tc>
          <w:tcPr>
            <w:tcW w:w="0" w:type="auto"/>
          </w:tcPr>
          <w:p w14:paraId="5D17ECDB" w14:textId="77777777" w:rsidR="00A579A6" w:rsidRPr="00C247D1" w:rsidRDefault="00A579A6" w:rsidP="00C247D1">
            <w:pPr>
              <w:pStyle w:val="MDPI42tablebody"/>
            </w:pPr>
            <w:r w:rsidRPr="00C247D1">
              <w:t>B or F</w:t>
            </w:r>
          </w:p>
        </w:tc>
      </w:tr>
      <w:tr w:rsidR="00A579A6" w:rsidRPr="00C247D1" w14:paraId="703A6B44" w14:textId="77777777" w:rsidTr="00C247D1">
        <w:tc>
          <w:tcPr>
            <w:tcW w:w="0" w:type="auto"/>
          </w:tcPr>
          <w:p w14:paraId="1A27628D" w14:textId="77777777" w:rsidR="00A579A6" w:rsidRPr="00C247D1" w:rsidRDefault="00A579A6" w:rsidP="00C247D1">
            <w:pPr>
              <w:pStyle w:val="MDPI42tablebody"/>
            </w:pPr>
          </w:p>
        </w:tc>
        <w:tc>
          <w:tcPr>
            <w:tcW w:w="0" w:type="auto"/>
          </w:tcPr>
          <w:p w14:paraId="73FC8C5E" w14:textId="77777777" w:rsidR="00A579A6" w:rsidRPr="00C247D1" w:rsidRDefault="00A579A6" w:rsidP="00C247D1">
            <w:pPr>
              <w:pStyle w:val="MDPI42tablebody"/>
            </w:pPr>
            <w:r w:rsidRPr="00C247D1">
              <w:t>Having both internal (e.g. for own or baby's health) and external motivation to quit (e.g. for approval of family)</w:t>
            </w:r>
          </w:p>
        </w:tc>
        <w:tc>
          <w:tcPr>
            <w:tcW w:w="0" w:type="auto"/>
          </w:tcPr>
          <w:p w14:paraId="3AA1E77D" w14:textId="77777777" w:rsidR="00A579A6" w:rsidRPr="00C247D1" w:rsidRDefault="00A579A6" w:rsidP="00C247D1">
            <w:pPr>
              <w:pStyle w:val="MDPI42tablebody"/>
            </w:pPr>
            <w:r w:rsidRPr="00C247D1">
              <w:t>F</w:t>
            </w:r>
          </w:p>
        </w:tc>
      </w:tr>
      <w:tr w:rsidR="00A579A6" w:rsidRPr="00C247D1" w14:paraId="0E520790" w14:textId="77777777" w:rsidTr="00C247D1">
        <w:tc>
          <w:tcPr>
            <w:tcW w:w="0" w:type="auto"/>
          </w:tcPr>
          <w:p w14:paraId="0C320D23" w14:textId="77777777" w:rsidR="00A579A6" w:rsidRPr="00C247D1" w:rsidRDefault="00A579A6" w:rsidP="00C247D1">
            <w:pPr>
              <w:pStyle w:val="MDPI42tablebody"/>
            </w:pPr>
          </w:p>
        </w:tc>
        <w:tc>
          <w:tcPr>
            <w:tcW w:w="0" w:type="auto"/>
          </w:tcPr>
          <w:p w14:paraId="772EADE3" w14:textId="77777777" w:rsidR="00A579A6" w:rsidRPr="00C247D1" w:rsidRDefault="00A579A6" w:rsidP="00C247D1">
            <w:pPr>
              <w:pStyle w:val="MDPI42tablebody"/>
            </w:pPr>
            <w:r w:rsidRPr="00C247D1">
              <w:t>Women lack self-belief in their ability to stop smoking and stay stopped</w:t>
            </w:r>
          </w:p>
        </w:tc>
        <w:tc>
          <w:tcPr>
            <w:tcW w:w="0" w:type="auto"/>
          </w:tcPr>
          <w:p w14:paraId="54D1C3D1" w14:textId="77777777" w:rsidR="00A579A6" w:rsidRPr="00C247D1" w:rsidRDefault="00A579A6" w:rsidP="00C247D1">
            <w:pPr>
              <w:pStyle w:val="MDPI42tablebody"/>
            </w:pPr>
            <w:r w:rsidRPr="00C247D1">
              <w:t>B</w:t>
            </w:r>
          </w:p>
        </w:tc>
      </w:tr>
      <w:tr w:rsidR="00A579A6" w:rsidRPr="00C247D1" w14:paraId="131E2434" w14:textId="77777777" w:rsidTr="00C247D1">
        <w:tc>
          <w:tcPr>
            <w:tcW w:w="0" w:type="auto"/>
          </w:tcPr>
          <w:p w14:paraId="7BF8E298" w14:textId="77777777" w:rsidR="00A579A6" w:rsidRPr="00C247D1" w:rsidRDefault="00A579A6" w:rsidP="00C247D1">
            <w:pPr>
              <w:pStyle w:val="MDPI42tablebody"/>
            </w:pPr>
          </w:p>
        </w:tc>
        <w:tc>
          <w:tcPr>
            <w:tcW w:w="0" w:type="auto"/>
          </w:tcPr>
          <w:p w14:paraId="1619E5C5" w14:textId="77777777" w:rsidR="00A579A6" w:rsidRPr="00C247D1" w:rsidRDefault="00A579A6" w:rsidP="00C247D1">
            <w:pPr>
              <w:pStyle w:val="MDPI42tablebody"/>
            </w:pPr>
            <w:r w:rsidRPr="00C247D1">
              <w:t>Meaningful, consistent and personal information about cessation intervention can improve women's engagement</w:t>
            </w:r>
          </w:p>
        </w:tc>
        <w:tc>
          <w:tcPr>
            <w:tcW w:w="0" w:type="auto"/>
          </w:tcPr>
          <w:p w14:paraId="7A90767A" w14:textId="77777777" w:rsidR="00A579A6" w:rsidRPr="00C247D1" w:rsidRDefault="00A579A6" w:rsidP="00C247D1">
            <w:pPr>
              <w:pStyle w:val="MDPI42tablebody"/>
            </w:pPr>
            <w:r w:rsidRPr="00C247D1">
              <w:t>F</w:t>
            </w:r>
          </w:p>
        </w:tc>
      </w:tr>
      <w:tr w:rsidR="00A579A6" w:rsidRPr="00C247D1" w14:paraId="33B797A9" w14:textId="77777777" w:rsidTr="00C247D1">
        <w:trPr>
          <w:trHeight w:val="515"/>
        </w:trPr>
        <w:tc>
          <w:tcPr>
            <w:tcW w:w="0" w:type="auto"/>
          </w:tcPr>
          <w:p w14:paraId="065F985D" w14:textId="77777777" w:rsidR="00A579A6" w:rsidRPr="00C247D1" w:rsidRDefault="00A579A6" w:rsidP="00C247D1">
            <w:pPr>
              <w:pStyle w:val="MDPI42tablebody"/>
            </w:pPr>
          </w:p>
        </w:tc>
        <w:tc>
          <w:tcPr>
            <w:tcW w:w="0" w:type="auto"/>
          </w:tcPr>
          <w:p w14:paraId="1C64E77A" w14:textId="77777777" w:rsidR="00A579A6" w:rsidRPr="00C247D1" w:rsidRDefault="00A579A6" w:rsidP="00C247D1">
            <w:pPr>
              <w:pStyle w:val="MDPI42tablebody"/>
            </w:pPr>
            <w:r w:rsidRPr="00C247D1">
              <w:t>Non-existent, inconsistent and conflicting messages from all HPs/care providers.</w:t>
            </w:r>
          </w:p>
        </w:tc>
        <w:tc>
          <w:tcPr>
            <w:tcW w:w="0" w:type="auto"/>
          </w:tcPr>
          <w:p w14:paraId="6610F5EE" w14:textId="77777777" w:rsidR="00A579A6" w:rsidRPr="00C247D1" w:rsidRDefault="00A579A6" w:rsidP="00C247D1">
            <w:pPr>
              <w:pStyle w:val="MDPI42tablebody"/>
            </w:pPr>
            <w:r w:rsidRPr="00C247D1">
              <w:t>B</w:t>
            </w:r>
          </w:p>
        </w:tc>
      </w:tr>
      <w:tr w:rsidR="00A579A6" w:rsidRPr="00C247D1" w14:paraId="0FD83B0B" w14:textId="77777777" w:rsidTr="00C247D1">
        <w:tc>
          <w:tcPr>
            <w:tcW w:w="0" w:type="auto"/>
          </w:tcPr>
          <w:p w14:paraId="2541ECF6" w14:textId="77777777" w:rsidR="00A579A6" w:rsidRPr="00C247D1" w:rsidRDefault="00A579A6" w:rsidP="00C247D1">
            <w:pPr>
              <w:pStyle w:val="MDPI42tablebody"/>
            </w:pPr>
            <w:r w:rsidRPr="00C247D1">
              <w:t>‘Environmental’ B&amp;Fs – i.e. requiring organizational action.</w:t>
            </w:r>
          </w:p>
        </w:tc>
        <w:tc>
          <w:tcPr>
            <w:tcW w:w="0" w:type="auto"/>
          </w:tcPr>
          <w:p w14:paraId="6D2C668A" w14:textId="77777777" w:rsidR="00A579A6" w:rsidRPr="00C247D1" w:rsidRDefault="00A579A6" w:rsidP="00C247D1">
            <w:pPr>
              <w:pStyle w:val="MDPI42tablebody"/>
            </w:pPr>
            <w:r w:rsidRPr="00C247D1">
              <w:t>Smoking cessation services may not be structured appropriately, inflexible and/or inaccessible to women and significant others.</w:t>
            </w:r>
          </w:p>
        </w:tc>
        <w:tc>
          <w:tcPr>
            <w:tcW w:w="0" w:type="auto"/>
          </w:tcPr>
          <w:p w14:paraId="5B66BFC8" w14:textId="77777777" w:rsidR="00A579A6" w:rsidRPr="00C247D1" w:rsidRDefault="00A579A6" w:rsidP="00C247D1">
            <w:pPr>
              <w:pStyle w:val="MDPI42tablebody"/>
            </w:pPr>
            <w:r w:rsidRPr="00C247D1">
              <w:t>B</w:t>
            </w:r>
          </w:p>
        </w:tc>
      </w:tr>
      <w:tr w:rsidR="00A579A6" w:rsidRPr="00C247D1" w14:paraId="4F3F358F" w14:textId="77777777" w:rsidTr="00C247D1">
        <w:tc>
          <w:tcPr>
            <w:tcW w:w="0" w:type="auto"/>
          </w:tcPr>
          <w:p w14:paraId="755DD13C" w14:textId="77777777" w:rsidR="00A579A6" w:rsidRPr="00C247D1" w:rsidRDefault="00A579A6" w:rsidP="00C247D1">
            <w:pPr>
              <w:pStyle w:val="MDPI42tablebody"/>
            </w:pPr>
          </w:p>
        </w:tc>
        <w:tc>
          <w:tcPr>
            <w:tcW w:w="0" w:type="auto"/>
          </w:tcPr>
          <w:p w14:paraId="2B30EC80" w14:textId="77777777" w:rsidR="00A579A6" w:rsidRPr="00C247D1" w:rsidRDefault="00A579A6" w:rsidP="00C247D1">
            <w:pPr>
              <w:pStyle w:val="MDPI42tablebody"/>
            </w:pPr>
            <w:r w:rsidRPr="00C247D1">
              <w:t>Lack of identified behavior change programs suitable for pregnant smokers based on level of engagement/motivation</w:t>
            </w:r>
          </w:p>
        </w:tc>
        <w:tc>
          <w:tcPr>
            <w:tcW w:w="0" w:type="auto"/>
          </w:tcPr>
          <w:p w14:paraId="0EEDAE2A" w14:textId="77777777" w:rsidR="00A579A6" w:rsidRPr="00C247D1" w:rsidRDefault="00A579A6" w:rsidP="00C247D1">
            <w:pPr>
              <w:pStyle w:val="MDPI42tablebody"/>
            </w:pPr>
            <w:r w:rsidRPr="00C247D1">
              <w:t>B</w:t>
            </w:r>
          </w:p>
        </w:tc>
      </w:tr>
      <w:tr w:rsidR="00A579A6" w:rsidRPr="00C247D1" w14:paraId="1F8F4152" w14:textId="77777777" w:rsidTr="00C247D1">
        <w:tc>
          <w:tcPr>
            <w:tcW w:w="0" w:type="auto"/>
          </w:tcPr>
          <w:p w14:paraId="46F6808C" w14:textId="77777777" w:rsidR="00A579A6" w:rsidRPr="00C247D1" w:rsidRDefault="00A579A6" w:rsidP="00C247D1">
            <w:pPr>
              <w:pStyle w:val="MDPI42tablebody"/>
            </w:pPr>
          </w:p>
        </w:tc>
        <w:tc>
          <w:tcPr>
            <w:tcW w:w="0" w:type="auto"/>
          </w:tcPr>
          <w:p w14:paraId="79AE4D47" w14:textId="77777777" w:rsidR="00A579A6" w:rsidRPr="00C247D1" w:rsidRDefault="00A579A6" w:rsidP="00C247D1">
            <w:pPr>
              <w:pStyle w:val="MDPI42tablebody"/>
            </w:pPr>
            <w:r w:rsidRPr="00C247D1">
              <w:t>Addressing smoking is not sufficiently high on the agenda HPs/institutions</w:t>
            </w:r>
          </w:p>
        </w:tc>
        <w:tc>
          <w:tcPr>
            <w:tcW w:w="0" w:type="auto"/>
          </w:tcPr>
          <w:p w14:paraId="2ED79581" w14:textId="77777777" w:rsidR="00A579A6" w:rsidRPr="00C247D1" w:rsidRDefault="00A579A6" w:rsidP="00C247D1">
            <w:pPr>
              <w:pStyle w:val="MDPI42tablebody"/>
            </w:pPr>
            <w:r w:rsidRPr="00C247D1">
              <w:t>B</w:t>
            </w:r>
          </w:p>
        </w:tc>
      </w:tr>
      <w:tr w:rsidR="00A579A6" w:rsidRPr="00C247D1" w14:paraId="454445CE" w14:textId="77777777" w:rsidTr="00C247D1">
        <w:tc>
          <w:tcPr>
            <w:tcW w:w="0" w:type="auto"/>
          </w:tcPr>
          <w:p w14:paraId="55C996E4" w14:textId="77777777" w:rsidR="00A579A6" w:rsidRPr="00C247D1" w:rsidRDefault="00A579A6" w:rsidP="00C247D1">
            <w:pPr>
              <w:pStyle w:val="MDPI42tablebody"/>
            </w:pPr>
          </w:p>
        </w:tc>
        <w:tc>
          <w:tcPr>
            <w:tcW w:w="0" w:type="auto"/>
          </w:tcPr>
          <w:p w14:paraId="31AE9A32" w14:textId="77777777" w:rsidR="00A579A6" w:rsidRPr="00C247D1" w:rsidRDefault="00A579A6" w:rsidP="00C247D1">
            <w:pPr>
              <w:pStyle w:val="MDPI42tablebody"/>
            </w:pPr>
            <w:r w:rsidRPr="00C247D1">
              <w:t>Lack of follow-up referral systems</w:t>
            </w:r>
          </w:p>
        </w:tc>
        <w:tc>
          <w:tcPr>
            <w:tcW w:w="0" w:type="auto"/>
          </w:tcPr>
          <w:p w14:paraId="125E4330" w14:textId="77777777" w:rsidR="00A579A6" w:rsidRPr="00C247D1" w:rsidRDefault="00A579A6" w:rsidP="00C247D1">
            <w:pPr>
              <w:pStyle w:val="MDPI42tablebody"/>
            </w:pPr>
            <w:r w:rsidRPr="00C247D1">
              <w:t>B</w:t>
            </w:r>
          </w:p>
        </w:tc>
      </w:tr>
    </w:tbl>
    <w:p w14:paraId="6736C09B" w14:textId="26B371B2" w:rsidR="00A16C61" w:rsidRPr="00C247D1" w:rsidRDefault="00C247D1" w:rsidP="00C247D1">
      <w:pPr>
        <w:pStyle w:val="MDPI22heading2"/>
      </w:pPr>
      <w:r w:rsidRPr="00C247D1">
        <w:t>3.2</w:t>
      </w:r>
      <w:r>
        <w:t>.</w:t>
      </w:r>
      <w:r w:rsidRPr="00C247D1">
        <w:t xml:space="preserve"> </w:t>
      </w:r>
      <w:r w:rsidR="00A16C61" w:rsidRPr="00C247D1">
        <w:t xml:space="preserve">Step </w:t>
      </w:r>
      <w:r w:rsidRPr="00C247D1">
        <w:t xml:space="preserve">Two: </w:t>
      </w:r>
      <w:r w:rsidR="00A16C61" w:rsidRPr="00C247D1">
        <w:t xml:space="preserve">Identification </w:t>
      </w:r>
      <w:r>
        <w:t>of</w:t>
      </w:r>
      <w:r w:rsidRPr="00C247D1">
        <w:t xml:space="preserve"> Behaviour Change Techniques Used </w:t>
      </w:r>
      <w:r>
        <w:t>in</w:t>
      </w:r>
      <w:r w:rsidRPr="00C247D1">
        <w:t xml:space="preserve"> Effective Interventions </w:t>
      </w:r>
    </w:p>
    <w:p w14:paraId="3A87F32B" w14:textId="2821E10D" w:rsidR="00A16C61" w:rsidRPr="00C247D1" w:rsidRDefault="00A16C61" w:rsidP="00C247D1">
      <w:pPr>
        <w:pStyle w:val="MDPI31text"/>
      </w:pPr>
      <w:r w:rsidRPr="00C247D1">
        <w:t xml:space="preserve">The Cochrane review </w:t>
      </w:r>
      <w:r w:rsidRPr="00C247D1">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AA7F29">
        <w:instrText xml:space="preserve"> ADDIN EN.CITE </w:instrText>
      </w:r>
      <w:r w:rsidR="00AA7F29">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AA7F29">
        <w:instrText xml:space="preserve"> ADDIN EN.CITE.DATA </w:instrText>
      </w:r>
      <w:r w:rsidR="00AA7F29">
        <w:fldChar w:fldCharType="end"/>
      </w:r>
      <w:r w:rsidRPr="00C247D1">
        <w:fldChar w:fldCharType="separate"/>
      </w:r>
      <w:r w:rsidR="00AA7F29">
        <w:rPr>
          <w:noProof/>
        </w:rPr>
        <w:t>[13]</w:t>
      </w:r>
      <w:r w:rsidRPr="00C247D1">
        <w:fldChar w:fldCharType="end"/>
      </w:r>
      <w:r w:rsidR="005E1772" w:rsidRPr="00C247D1">
        <w:t>,</w:t>
      </w:r>
      <w:r w:rsidRPr="00C247D1">
        <w:t xml:space="preserve"> which we used as a starting point to identify trials of effective interventions</w:t>
      </w:r>
      <w:r w:rsidR="005E1772" w:rsidRPr="00C247D1">
        <w:t>,</w:t>
      </w:r>
      <w:r w:rsidRPr="00C247D1">
        <w:t xml:space="preserve"> included 102 trials; 70 were RCTs or cluster RCTs of behavioral support interventions for smoking cessation during pregnancy and of these, 56 tested interventions which were ineffective as judged by our inclusion criteria, leaving for further scrutiny 14 trials in which there was a statistically significant improvement in quit rates in pregnancy in experimental group vs. the control </w:t>
      </w:r>
      <w:r w:rsidRPr="00C247D1">
        <w:fldChar w:fldCharType="begin">
          <w:fldData xml:space="preserve">PEVuZE5vdGU+PENpdGU+PEF1dGhvcj5CdXJsaW5nPC9BdXRob3I+PFllYXI+MTk5MTwvWWVhcj48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</w:fldData>
        </w:fldChar>
      </w:r>
      <w:r w:rsidR="00AA7F29">
        <w:instrText xml:space="preserve"> ADDIN EN.CITE </w:instrText>
      </w:r>
      <w:r w:rsidR="00AA7F29">
        <w:fldChar w:fldCharType="begin">
          <w:fldData xml:space="preserve">PEVuZE5vdGU+PENpdGU+PEF1dGhvcj5CdXJsaW5nPC9BdXRob3I+PFllYXI+MTk5MTwvWWVhcj48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</w:fldData>
        </w:fldChar>
      </w:r>
      <w:r w:rsidR="00AA7F29">
        <w:instrText xml:space="preserve"> ADDIN EN.CITE.DATA </w:instrText>
      </w:r>
      <w:r w:rsidR="00AA7F29">
        <w:fldChar w:fldCharType="end"/>
      </w:r>
      <w:r w:rsidRPr="00C247D1">
        <w:fldChar w:fldCharType="separate"/>
      </w:r>
      <w:r w:rsidR="00AA7F29">
        <w:rPr>
          <w:noProof/>
        </w:rPr>
        <w:t>[30-43]</w:t>
      </w:r>
      <w:r w:rsidRPr="00C247D1">
        <w:fldChar w:fldCharType="end"/>
      </w:r>
      <w:r w:rsidRPr="00C247D1">
        <w:t xml:space="preserve">. These 14 trials comprised 18 study arms in which interventions were tested; two studies had two intervention arms </w:t>
      </w:r>
      <w:r w:rsidRPr="00C247D1">
        <w:fldChar w:fldCharType="begin"/>
      </w:r>
      <w:r w:rsidR="00AA7F29">
        <w:instrText xml:space="preserve"> ADDIN EN.CITE &lt;EndNote&gt;&lt;Cite&gt;&lt;Author&gt;Lawrence&lt;/Author&gt;&lt;Year&gt;2003&lt;/Year&gt;&lt;RecNum&gt;206&lt;/RecNum&gt;&lt;DisplayText&gt;[36]&lt;/DisplayText&gt;&lt;record&gt;&lt;rec-number&gt;206&lt;/rec-number&gt;&lt;foreign-keys&gt;&lt;key app="EN" db-id="rfsrr52xpwfza9esfz5v5fxlfszf05ttsxre" timestamp="1448898028"&gt;206&lt;/key&gt;&lt;/foreign-keys&gt;&lt;ref-type name="Journal Article"&gt;17&lt;/ref-type&gt;&lt;contributors&gt;&lt;authors&gt;&lt;author&gt;Lawrence, T.&lt;/author&gt;&lt;author&gt;Aveyard, P.&lt;/author&gt;&lt;author&gt;Evans, O.&lt;/author&gt;&lt;author&gt;Cheng, K. K.&lt;/author&gt;&lt;/authors&gt;&lt;/contributors&gt;&lt;auth-address&gt;The Department of Public Health and Epidemiology, University of Birmingham, Birmingham, UK. p.t.lawrence@bham.ac.uk&lt;/auth-address&gt;&lt;titles&gt;&lt;title&gt;A cluster randomised controlled trial of smoking cessation in pregnant women comparing interventions based on the transtheoretical (stages of change) model to standard care&lt;/title&gt;&lt;secondary-title&gt;Tobacco control&lt;/secondary-title&gt;&lt;/titles&gt;&lt;periodical&gt;&lt;full-title&gt;Tobacco control&lt;/full-title&gt;&lt;/periodical&gt;&lt;pages&gt;168-77&lt;/pages&gt;&lt;volume&gt;12&lt;/volume&gt;&lt;number&gt;2&lt;/number&gt;&lt;edition&gt;2003/05/30&lt;/edition&gt;&lt;keywords&gt;&lt;keyword&gt;Adolescent&lt;/keyword&gt;&lt;keyword&gt;Adult&lt;/keyword&gt;&lt;keyword&gt;Cluster Analysis&lt;/keyword&gt;&lt;keyword&gt;Female&lt;/keyword&gt;&lt;keyword&gt;Humans&lt;/keyword&gt;&lt;keyword&gt;Pregnancy&lt;/keyword&gt;&lt;keyword&gt;Pregnancy Complications/ prevention &amp;amp; control&lt;/keyword&gt;&lt;keyword&gt;Pregnancy Outcome&lt;/keyword&gt;&lt;keyword&gt;Sample Size&lt;/keyword&gt;&lt;keyword&gt;Smoking Cessation/ methods&lt;/keyword&gt;&lt;/keywords&gt;&lt;dates&gt;&lt;year&gt;2003&lt;/year&gt;&lt;pub-dates&gt;&lt;date&gt;Jun&lt;/date&gt;&lt;/pub-dates&gt;&lt;/dates&gt;&lt;isbn&gt;1468-3318 (Electronic)&amp;#xD;0964-4563 (Linking)&lt;/isbn&gt;&lt;accession-num&gt;12773727&lt;/accession-num&gt;&lt;urls&gt;&lt;related-urls&gt;&lt;url&gt;http://tobaccocontrol.bmj.com/content/12/2/168.full.pdf&lt;/url&gt;&lt;/related-urls&gt;&lt;/urls&gt;&lt;custom2&gt;PMC1747729&lt;/custom2&gt;&lt;electronic-resource-num&gt;https://doi.org/10.1136/tc.12.2.168&lt;/electronic-resource-num&gt;&lt;remote-database-provider&gt;NLM&lt;/remote-database-provider&gt;&lt;language&gt;eng&lt;/language&gt;&lt;/record&gt;&lt;/Cite&gt;&lt;/EndNote&gt;</w:instrText>
      </w:r>
      <w:r w:rsidRPr="00C247D1">
        <w:fldChar w:fldCharType="separate"/>
      </w:r>
      <w:r w:rsidR="00AA7F29">
        <w:rPr>
          <w:noProof/>
        </w:rPr>
        <w:t>[36]</w:t>
      </w:r>
      <w:r w:rsidRPr="00C247D1">
        <w:fldChar w:fldCharType="end"/>
      </w:r>
      <w:r w:rsidRPr="00C247D1">
        <w:t xml:space="preserve">, and one had three </w:t>
      </w:r>
      <w:r w:rsidRPr="00C247D1">
        <w:fldChar w:fldCharType="begin">
          <w:fldData xml:space="preserve">PEVuZE5vdGU+PENpdGU+PEF1dGhvcj5PbmRlcnNtYTwvQXV0aG9yPjxZZWFyPjIwMTI8L1llYXI+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</w:fldData>
        </w:fldChar>
      </w:r>
      <w:r w:rsidR="00AA7F29">
        <w:instrText xml:space="preserve"> ADDIN EN.CITE </w:instrText>
      </w:r>
      <w:r w:rsidR="00AA7F29">
        <w:fldChar w:fldCharType="begin">
          <w:fldData xml:space="preserve">PEVuZE5vdGU+PENpdGU+PEF1dGhvcj5PbmRlcnNtYTwvQXV0aG9yPjxZZWFyPjIwMTI8L1llYXI+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</w:fldData>
        </w:fldChar>
      </w:r>
      <w:r w:rsidR="00AA7F29">
        <w:instrText xml:space="preserve"> ADDIN EN.CITE.DATA </w:instrText>
      </w:r>
      <w:r w:rsidR="00AA7F29">
        <w:fldChar w:fldCharType="end"/>
      </w:r>
      <w:r w:rsidRPr="00C247D1">
        <w:fldChar w:fldCharType="separate"/>
      </w:r>
      <w:r w:rsidR="00AA7F29">
        <w:rPr>
          <w:noProof/>
        </w:rPr>
        <w:t>[37]</w:t>
      </w:r>
      <w:r w:rsidRPr="00C247D1">
        <w:fldChar w:fldCharType="end"/>
      </w:r>
      <w:r w:rsidRPr="00C247D1">
        <w:t xml:space="preserve">, however only one arm in each of the trials showed evidence of effectiveness and so we coded BCTs within 14 intervention arms. These trials were mainly conducted in the USA </w:t>
      </w:r>
      <w:r w:rsidRPr="00C247D1">
        <w:fldChar w:fldCharType="begin">
          <w:fldData xml:space="preserve">PEVuZE5vdGU+PENpdGU+PEF1dGhvcj5CdXJsaW5nPC9BdXRob3I+PFllYXI+MTk5MTwvWWVhcj48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</w:fldData>
        </w:fldChar>
      </w:r>
      <w:r w:rsidR="00AA7F29">
        <w:instrText xml:space="preserve"> ADDIN EN.CITE </w:instrText>
      </w:r>
      <w:r w:rsidR="00AA7F29">
        <w:fldChar w:fldCharType="begin">
          <w:fldData xml:space="preserve">PEVuZE5vdGU+PENpdGU+PEF1dGhvcj5CdXJsaW5nPC9BdXRob3I+PFllYXI+MTk5MTwvWWVhcj48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</w:fldData>
        </w:fldChar>
      </w:r>
      <w:r w:rsidR="00AA7F29">
        <w:instrText xml:space="preserve"> ADDIN EN.CITE.DATA </w:instrText>
      </w:r>
      <w:r w:rsidR="00AA7F29">
        <w:fldChar w:fldCharType="end"/>
      </w:r>
      <w:r w:rsidRPr="00C247D1">
        <w:fldChar w:fldCharType="separate"/>
      </w:r>
      <w:r w:rsidR="00AA7F29">
        <w:rPr>
          <w:noProof/>
        </w:rPr>
        <w:t>[30-33,37,42,43]</w:t>
      </w:r>
      <w:r w:rsidRPr="00C247D1">
        <w:fldChar w:fldCharType="end"/>
      </w:r>
      <w:r w:rsidRPr="00C247D1">
        <w:t xml:space="preserve"> and Europe </w:t>
      </w:r>
      <w:r w:rsidRPr="00C247D1">
        <w:fldChar w:fldCharType="begin">
          <w:fldData xml:space="preserve">PEVuZE5vdGU+PENpdGU+PEF1dGhvcj5IZWdhYXJkPC9BdXRob3I+PFllYXI+MjAwMzwvWWVhcj48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=
</w:fldData>
        </w:fldChar>
      </w:r>
      <w:r w:rsidR="00AA7F29">
        <w:instrText xml:space="preserve"> ADDIN EN.CITE </w:instrText>
      </w:r>
      <w:r w:rsidR="00AA7F29">
        <w:fldChar w:fldCharType="begin">
          <w:fldData xml:space="preserve">PEVuZE5vdGU+PENpdGU+PEF1dGhvcj5IZWdhYXJkPC9BdXRob3I+PFllYXI+MjAwMzwvWWVhcj48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=
</w:fldData>
        </w:fldChar>
      </w:r>
      <w:r w:rsidR="00AA7F29">
        <w:instrText xml:space="preserve"> ADDIN EN.CITE.DATA </w:instrText>
      </w:r>
      <w:r w:rsidR="00AA7F29">
        <w:fldChar w:fldCharType="end"/>
      </w:r>
      <w:r w:rsidRPr="00C247D1">
        <w:fldChar w:fldCharType="separate"/>
      </w:r>
      <w:r w:rsidR="00AA7F29">
        <w:rPr>
          <w:noProof/>
        </w:rPr>
        <w:t>[34-36,38-40]</w:t>
      </w:r>
      <w:r w:rsidRPr="00C247D1">
        <w:fldChar w:fldCharType="end"/>
      </w:r>
      <w:r w:rsidR="00CF7E7E" w:rsidRPr="00C247D1">
        <w:t>.</w:t>
      </w:r>
      <w:r w:rsidRPr="00C247D1">
        <w:t xml:space="preserve"> Nine interventions were delivered face to face or over the </w:t>
      </w:r>
      <w:r w:rsidRPr="00C247D1">
        <w:lastRenderedPageBreak/>
        <w:t xml:space="preserve">telephone by antenatal staff or other trained professionals </w:t>
      </w:r>
      <w:r w:rsidRPr="00C247D1">
        <w:fldChar w:fldCharType="begin">
          <w:fldData xml:space="preserve">PEVuZE5vdGU+PENpdGU+PEF1dGhvcj5Eb25hdGVsbGU8L0F1dGhvcj48WWVhcj4yMDAwPC9ZZWFy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cGVyaW9kaWNhbD48cGFnZXM+MzQyLTk8L3BhZ2VzPjx2b2x1bWU+NjQ8L3ZvbHVtZT48bnVtYmVy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</w:fldData>
        </w:fldChar>
      </w:r>
      <w:r w:rsidR="00AA7F29">
        <w:instrText xml:space="preserve"> ADDIN EN.CITE </w:instrText>
      </w:r>
      <w:r w:rsidR="00AA7F29">
        <w:fldChar w:fldCharType="begin">
          <w:fldData xml:space="preserve">PEVuZE5vdGU+PENpdGU+PEF1dGhvcj5Eb25hdGVsbGU8L0F1dGhvcj48WWVhcj4yMDAwPC9ZZWFy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cGVyaW9kaWNhbD48cGFnZXM+MzQyLTk8L3BhZ2VzPjx2b2x1bWU+NjQ8L3ZvbHVtZT48bnVtYmVy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</w:fldData>
        </w:fldChar>
      </w:r>
      <w:r w:rsidR="00AA7F29">
        <w:instrText xml:space="preserve"> ADDIN EN.CITE.DATA </w:instrText>
      </w:r>
      <w:r w:rsidR="00AA7F29">
        <w:fldChar w:fldCharType="end"/>
      </w:r>
      <w:r w:rsidRPr="00C247D1">
        <w:fldChar w:fldCharType="separate"/>
      </w:r>
      <w:r w:rsidR="00AA7F29">
        <w:rPr>
          <w:noProof/>
        </w:rPr>
        <w:t>[31-34,38-42]</w:t>
      </w:r>
      <w:r w:rsidRPr="00C247D1">
        <w:fldChar w:fldCharType="end"/>
      </w:r>
      <w:r w:rsidRPr="00C247D1">
        <w:t>; the majority of th</w:t>
      </w:r>
      <w:r w:rsidR="005E1772" w:rsidRPr="00C247D1">
        <w:t>e</w:t>
      </w:r>
      <w:r w:rsidRPr="00C247D1">
        <w:t xml:space="preserve">se also offered written materials and two included computer or video delivered materials. The remaining interventions were delivered predominantly as printed materials </w:t>
      </w:r>
      <w:r w:rsidRPr="00C247D1">
        <w:fldChar w:fldCharType="begin">
          <w:fldData xml:space="preserve">PEVuZE5vdGU+PENpdGU+PEF1dGhvcj5CdXJsaW5nPC9BdXRob3I+PFllYXI+MTk5MTwvWWVhcj48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</w:fldData>
        </w:fldChar>
      </w:r>
      <w:r w:rsidR="00AA7F29">
        <w:instrText xml:space="preserve"> ADDIN EN.CITE </w:instrText>
      </w:r>
      <w:r w:rsidR="00AA7F29">
        <w:fldChar w:fldCharType="begin">
          <w:fldData xml:space="preserve">PEVuZE5vdGU+PENpdGU+PEF1dGhvcj5CdXJsaW5nPC9BdXRob3I+PFllYXI+MTk5MTwvWWVhcj48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</w:fldData>
        </w:fldChar>
      </w:r>
      <w:r w:rsidR="00AA7F29">
        <w:instrText xml:space="preserve"> ADDIN EN.CITE.DATA </w:instrText>
      </w:r>
      <w:r w:rsidR="00AA7F29">
        <w:fldChar w:fldCharType="end"/>
      </w:r>
      <w:r w:rsidRPr="00C247D1">
        <w:fldChar w:fldCharType="separate"/>
      </w:r>
      <w:r w:rsidR="00AA7F29">
        <w:rPr>
          <w:noProof/>
        </w:rPr>
        <w:t>[30,35,36]</w:t>
      </w:r>
      <w:r w:rsidRPr="00C247D1">
        <w:fldChar w:fldCharType="end"/>
      </w:r>
      <w:r w:rsidRPr="00C247D1">
        <w:t xml:space="preserve">, videotape </w:t>
      </w:r>
      <w:r w:rsidRPr="00C247D1">
        <w:fldChar w:fldCharType="begin">
          <w:fldData xml:space="preserve">PEVuZE5vdGU+PENpdGU+PEF1dGhvcj5TZWNrZXItV2Fsa2VyPC9BdXRob3I+PFllYXI+MTk5Nzwv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</w:fldData>
        </w:fldChar>
      </w:r>
      <w:r w:rsidR="00AA7F29">
        <w:instrText xml:space="preserve"> ADDIN EN.CITE </w:instrText>
      </w:r>
      <w:r w:rsidR="00AA7F29">
        <w:fldChar w:fldCharType="begin">
          <w:fldData xml:space="preserve">PEVuZE5vdGU+PENpdGU+PEF1dGhvcj5TZWNrZXItV2Fsa2VyPC9BdXRob3I+PFllYXI+MTk5Nzwv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</w:fldData>
        </w:fldChar>
      </w:r>
      <w:r w:rsidR="00AA7F29">
        <w:instrText xml:space="preserve"> ADDIN EN.CITE.DATA </w:instrText>
      </w:r>
      <w:r w:rsidR="00AA7F29">
        <w:fldChar w:fldCharType="end"/>
      </w:r>
      <w:r w:rsidRPr="00C247D1">
        <w:fldChar w:fldCharType="separate"/>
      </w:r>
      <w:r w:rsidR="00AA7F29">
        <w:rPr>
          <w:noProof/>
        </w:rPr>
        <w:t>[43]</w:t>
      </w:r>
      <w:r w:rsidRPr="00C247D1">
        <w:fldChar w:fldCharType="end"/>
      </w:r>
      <w:r w:rsidRPr="00C247D1">
        <w:t xml:space="preserve"> and via a computer </w:t>
      </w:r>
      <w:r w:rsidRPr="00C247D1">
        <w:fldChar w:fldCharType="begin">
          <w:fldData xml:space="preserve">PEVuZE5vdGU+PENpdGU+PEF1dGhvcj5PbmRlcnNtYTwvQXV0aG9yPjxZZWFyPjIwMTI8L1llYXI+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</w:fldData>
        </w:fldChar>
      </w:r>
      <w:r w:rsidR="00AA7F29">
        <w:instrText xml:space="preserve"> ADDIN EN.CITE </w:instrText>
      </w:r>
      <w:r w:rsidR="00AA7F29">
        <w:fldChar w:fldCharType="begin">
          <w:fldData xml:space="preserve">PEVuZE5vdGU+PENpdGU+PEF1dGhvcj5PbmRlcnNtYTwvQXV0aG9yPjxZZWFyPjIwMTI8L1llYXI+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</w:fldData>
        </w:fldChar>
      </w:r>
      <w:r w:rsidR="00AA7F29">
        <w:instrText xml:space="preserve"> ADDIN EN.CITE.DATA </w:instrText>
      </w:r>
      <w:r w:rsidR="00AA7F29">
        <w:fldChar w:fldCharType="end"/>
      </w:r>
      <w:r w:rsidRPr="00C247D1">
        <w:fldChar w:fldCharType="separate"/>
      </w:r>
      <w:r w:rsidR="00AA7F29">
        <w:rPr>
          <w:noProof/>
        </w:rPr>
        <w:t>[37]</w:t>
      </w:r>
      <w:r w:rsidRPr="00C247D1">
        <w:fldChar w:fldCharType="end"/>
      </w:r>
      <w:r w:rsidRPr="00C247D1">
        <w:t xml:space="preserve">. Only two studies </w:t>
      </w:r>
      <w:r w:rsidRPr="00C247D1">
        <w:fldChar w:fldCharType="begin">
          <w:fldData xml:space="preserve">PEVuZE5vdGU+PENpdGU+PEF1dGhvcj5PbmRlcnNtYTwvQXV0aG9yPjxZZWFyPjIwMTI8L1llYXI+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</w:fldData>
        </w:fldChar>
      </w:r>
      <w:r w:rsidR="00AA7F29">
        <w:instrText xml:space="preserve"> ADDIN EN.CITE </w:instrText>
      </w:r>
      <w:r w:rsidR="00AA7F29">
        <w:fldChar w:fldCharType="begin">
          <w:fldData xml:space="preserve">PEVuZE5vdGU+PENpdGU+PEF1dGhvcj5PbmRlcnNtYTwvQXV0aG9yPjxZZWFyPjIwMTI8L1llYXI+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</w:fldData>
        </w:fldChar>
      </w:r>
      <w:r w:rsidR="00AA7F29">
        <w:instrText xml:space="preserve"> ADDIN EN.CITE.DATA </w:instrText>
      </w:r>
      <w:r w:rsidR="00AA7F29">
        <w:fldChar w:fldCharType="end"/>
      </w:r>
      <w:r w:rsidRPr="00C247D1">
        <w:fldChar w:fldCharType="separate"/>
      </w:r>
      <w:r w:rsidR="00AA7F29">
        <w:rPr>
          <w:noProof/>
        </w:rPr>
        <w:t>[37,39]</w:t>
      </w:r>
      <w:r w:rsidRPr="00C247D1">
        <w:fldChar w:fldCharType="end"/>
      </w:r>
      <w:r w:rsidRPr="00C247D1">
        <w:t xml:space="preserve"> were published since 2009</w:t>
      </w:r>
      <w:r w:rsidR="004B6CB2" w:rsidRPr="00C247D1">
        <w:t xml:space="preserve">, which was the cut-off point for the previous review </w:t>
      </w:r>
      <w:r w:rsidR="004B6CB2" w:rsidRPr="00C247D1">
        <w:fldChar w:fldCharType="begin">
          <w:fldData xml:space="preserve">PEVuZE5vdGU+PENpdGU+PEF1dGhvcj5Mb3JlbmNhdHRvPC9BdXRob3I+PFllYXI+MjAxMjwvWWVh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</w:fldData>
        </w:fldChar>
      </w:r>
      <w:r w:rsidR="00AA7F29">
        <w:instrText xml:space="preserve"> ADDIN EN.CITE </w:instrText>
      </w:r>
      <w:r w:rsidR="00AA7F29">
        <w:fldChar w:fldCharType="begin">
          <w:fldData xml:space="preserve">PEVuZE5vdGU+PENpdGU+PEF1dGhvcj5Mb3JlbmNhdHRvPC9BdXRob3I+PFllYXI+MjAxMjwvWWVh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</w:fldData>
        </w:fldChar>
      </w:r>
      <w:r w:rsidR="00AA7F29">
        <w:instrText xml:space="preserve"> ADDIN EN.CITE.DATA </w:instrText>
      </w:r>
      <w:r w:rsidR="00AA7F29">
        <w:fldChar w:fldCharType="end"/>
      </w:r>
      <w:r w:rsidR="004B6CB2" w:rsidRPr="00C247D1">
        <w:fldChar w:fldCharType="separate"/>
      </w:r>
      <w:r w:rsidR="00AA7F29">
        <w:rPr>
          <w:noProof/>
        </w:rPr>
        <w:t>[18,44]</w:t>
      </w:r>
      <w:r w:rsidR="004B6CB2" w:rsidRPr="00C247D1">
        <w:fldChar w:fldCharType="end"/>
      </w:r>
      <w:r w:rsidRPr="00C247D1">
        <w:t xml:space="preserve">. </w:t>
      </w:r>
    </w:p>
    <w:p w14:paraId="0C8891F0" w14:textId="2007666A" w:rsidR="00A579A6" w:rsidRPr="00C247D1" w:rsidRDefault="00A579A6" w:rsidP="00C247D1">
      <w:pPr>
        <w:pStyle w:val="MDPI41tablecaption"/>
      </w:pPr>
      <w:r w:rsidRPr="00C247D1">
        <w:rPr>
          <w:b/>
        </w:rPr>
        <w:t>Table</w:t>
      </w:r>
      <w:r w:rsidR="009970B0" w:rsidRPr="00C247D1">
        <w:rPr>
          <w:b/>
        </w:rPr>
        <w:t xml:space="preserve"> 2</w:t>
      </w:r>
      <w:r w:rsidRPr="00C247D1">
        <w:rPr>
          <w:b/>
        </w:rPr>
        <w:t>.</w:t>
      </w:r>
      <w:r w:rsidRPr="00C247D1">
        <w:t xml:space="preserve"> Barriers and facilitators to smoking cessation in pre</w:t>
      </w:r>
      <w:r w:rsidR="007D263E" w:rsidRPr="00C247D1">
        <w:t>gnancy ranked in order of influence</w:t>
      </w:r>
      <w:r w:rsidRPr="00C247D1">
        <w:t xml:space="preserve"> on women’s smoking behavior and difficulty to address in behavioral support.</w:t>
      </w:r>
    </w:p>
    <w:tbl>
      <w:tblPr>
        <w:tblStyle w:val="Mdeck5tablebodythreelines"/>
        <w:tblW w:w="9360" w:type="dxa"/>
        <w:tblLayout w:type="fixed"/>
        <w:tblLook w:val="04A0" w:firstRow="1" w:lastRow="0" w:firstColumn="1" w:lastColumn="0" w:noHBand="0" w:noVBand="1"/>
      </w:tblPr>
      <w:tblGrid>
        <w:gridCol w:w="5245"/>
        <w:gridCol w:w="2057"/>
        <w:gridCol w:w="2058"/>
      </w:tblGrid>
      <w:tr w:rsidR="00A579A6" w:rsidRPr="00C247D1" w14:paraId="248454D6" w14:textId="77777777" w:rsidTr="00C247D1">
        <w:trPr>
          <w:cnfStyle w:val="100000000000" w:firstRow="1" w:lastRow="0" w:firstColumn="0" w:lastColumn="0" w:oddVBand="0" w:evenVBand="0" w:oddHBand="0" w:evenHBand="0" w:firstRowFirstColumn="0" w:firstRowLastColumn="0" w:lastRowFirstColumn="0" w:lastRowLastColumn="0"/>
        </w:trPr>
        <w:tc>
          <w:tcPr>
            <w:tcW w:w="5245" w:type="dxa"/>
          </w:tcPr>
          <w:p w14:paraId="6E536B71" w14:textId="77777777" w:rsidR="00A579A6" w:rsidRPr="00C247D1" w:rsidRDefault="00A579A6" w:rsidP="00C247D1">
            <w:pPr>
              <w:pStyle w:val="MDPI42tablebody"/>
              <w:autoSpaceDE w:val="0"/>
              <w:autoSpaceDN w:val="0"/>
              <w:spacing w:line="240" w:lineRule="auto"/>
              <w:rPr>
                <w:sz w:val="20"/>
              </w:rPr>
            </w:pPr>
            <w:r w:rsidRPr="00C247D1">
              <w:rPr>
                <w:sz w:val="20"/>
              </w:rPr>
              <w:t>Barriers and facilitators to smoking cessation experienced by pregnant smokers</w:t>
            </w:r>
          </w:p>
        </w:tc>
        <w:tc>
          <w:tcPr>
            <w:tcW w:w="2057" w:type="dxa"/>
          </w:tcPr>
          <w:p w14:paraId="114DC44A" w14:textId="1752C90D" w:rsidR="00A579A6" w:rsidRPr="00C247D1" w:rsidRDefault="007D263E" w:rsidP="00C247D1">
            <w:pPr>
              <w:pStyle w:val="MDPI42tablebody"/>
              <w:rPr>
                <w:sz w:val="20"/>
              </w:rPr>
            </w:pPr>
            <w:r w:rsidRPr="00C247D1">
              <w:rPr>
                <w:sz w:val="20"/>
              </w:rPr>
              <w:t>Rank in order of influence</w:t>
            </w:r>
            <w:r w:rsidR="00A579A6" w:rsidRPr="00C247D1">
              <w:rPr>
                <w:sz w:val="20"/>
              </w:rPr>
              <w:t xml:space="preserve"> on women’s smoking behavior</w:t>
            </w:r>
          </w:p>
          <w:p w14:paraId="6F7016A2" w14:textId="7232332C" w:rsidR="00A579A6" w:rsidRPr="00C247D1" w:rsidRDefault="00A579A6" w:rsidP="00C247D1">
            <w:pPr>
              <w:pStyle w:val="MDPI42tablebody"/>
              <w:rPr>
                <w:sz w:val="20"/>
              </w:rPr>
            </w:pPr>
            <w:r w:rsidRPr="00C247D1">
              <w:rPr>
                <w:sz w:val="20"/>
              </w:rPr>
              <w:t>(1</w:t>
            </w:r>
            <w:r w:rsidR="00B013F0" w:rsidRPr="00C247D1">
              <w:rPr>
                <w:sz w:val="20"/>
              </w:rPr>
              <w:t xml:space="preserve"> </w:t>
            </w:r>
            <w:r w:rsidRPr="00C247D1">
              <w:rPr>
                <w:sz w:val="20"/>
              </w:rPr>
              <w:t>=</w:t>
            </w:r>
            <w:r w:rsidR="00B013F0" w:rsidRPr="00C247D1">
              <w:rPr>
                <w:sz w:val="20"/>
              </w:rPr>
              <w:t xml:space="preserve"> </w:t>
            </w:r>
            <w:r w:rsidR="007D263E" w:rsidRPr="00C247D1">
              <w:rPr>
                <w:sz w:val="20"/>
              </w:rPr>
              <w:t>greatest influence</w:t>
            </w:r>
            <w:r w:rsidRPr="00C247D1">
              <w:rPr>
                <w:sz w:val="20"/>
              </w:rPr>
              <w:t>)</w:t>
            </w:r>
          </w:p>
        </w:tc>
        <w:tc>
          <w:tcPr>
            <w:tcW w:w="2058" w:type="dxa"/>
          </w:tcPr>
          <w:p w14:paraId="3A213731" w14:textId="234A07FB" w:rsidR="00A579A6" w:rsidRPr="00C247D1" w:rsidRDefault="00A579A6" w:rsidP="00C247D1">
            <w:pPr>
              <w:pStyle w:val="MDPI42tablebody"/>
              <w:rPr>
                <w:sz w:val="20"/>
              </w:rPr>
            </w:pPr>
            <w:r w:rsidRPr="00C247D1">
              <w:rPr>
                <w:sz w:val="20"/>
              </w:rPr>
              <w:t>Rank o</w:t>
            </w:r>
            <w:r w:rsidR="007D263E" w:rsidRPr="00C247D1">
              <w:rPr>
                <w:sz w:val="20"/>
              </w:rPr>
              <w:t>f those ranked as most influential</w:t>
            </w:r>
            <w:r w:rsidRPr="00C247D1">
              <w:rPr>
                <w:sz w:val="20"/>
              </w:rPr>
              <w:t xml:space="preserve"> in order of difficulty to address by advisors in support sessions</w:t>
            </w:r>
          </w:p>
          <w:p w14:paraId="274F33D6" w14:textId="7E51EFA8" w:rsidR="00A579A6" w:rsidRPr="00C247D1" w:rsidRDefault="00A579A6" w:rsidP="00C247D1">
            <w:pPr>
              <w:pStyle w:val="MDPI42tablebody"/>
              <w:rPr>
                <w:sz w:val="20"/>
              </w:rPr>
            </w:pPr>
            <w:r w:rsidRPr="00C247D1">
              <w:rPr>
                <w:sz w:val="20"/>
              </w:rPr>
              <w:t>(1</w:t>
            </w:r>
            <w:r w:rsidR="00B013F0" w:rsidRPr="00C247D1">
              <w:rPr>
                <w:sz w:val="20"/>
              </w:rPr>
              <w:t xml:space="preserve"> </w:t>
            </w:r>
            <w:r w:rsidRPr="00C247D1">
              <w:rPr>
                <w:sz w:val="20"/>
              </w:rPr>
              <w:t>=</w:t>
            </w:r>
            <w:r w:rsidR="00B013F0" w:rsidRPr="00C247D1">
              <w:rPr>
                <w:sz w:val="20"/>
              </w:rPr>
              <w:t xml:space="preserve"> </w:t>
            </w:r>
            <w:r w:rsidRPr="00C247D1">
              <w:rPr>
                <w:sz w:val="20"/>
              </w:rPr>
              <w:t>most difficult)</w:t>
            </w:r>
          </w:p>
        </w:tc>
      </w:tr>
      <w:tr w:rsidR="00A579A6" w:rsidRPr="00C247D1" w14:paraId="0841CFDB" w14:textId="77777777" w:rsidTr="00C247D1">
        <w:tc>
          <w:tcPr>
            <w:tcW w:w="5245" w:type="dxa"/>
          </w:tcPr>
          <w:p w14:paraId="03B76326" w14:textId="77777777" w:rsidR="00A579A6" w:rsidRPr="00C247D1" w:rsidRDefault="00A579A6" w:rsidP="00C247D1">
            <w:pPr>
              <w:pStyle w:val="MDPI42tablebody"/>
            </w:pPr>
            <w:r w:rsidRPr="00C247D1">
              <w:t>Smoking is a social norm, an acceptable behavior in the women's close social network.</w:t>
            </w:r>
            <w:r w:rsidRPr="00C247D1">
              <w:rPr>
                <w:vertAlign w:val="superscript"/>
              </w:rPr>
              <w:t>1</w:t>
            </w:r>
          </w:p>
        </w:tc>
        <w:tc>
          <w:tcPr>
            <w:tcW w:w="2057" w:type="dxa"/>
          </w:tcPr>
          <w:p w14:paraId="2D634E45" w14:textId="77777777" w:rsidR="00A579A6" w:rsidRPr="00C247D1" w:rsidRDefault="00A579A6" w:rsidP="00C247D1">
            <w:pPr>
              <w:pStyle w:val="MDPI42tablebody"/>
            </w:pPr>
            <w:r w:rsidRPr="00C247D1">
              <w:t>1</w:t>
            </w:r>
          </w:p>
        </w:tc>
        <w:tc>
          <w:tcPr>
            <w:tcW w:w="2058" w:type="dxa"/>
          </w:tcPr>
          <w:p w14:paraId="55BE8003" w14:textId="77777777" w:rsidR="00A579A6" w:rsidRPr="00C247D1" w:rsidRDefault="00A579A6" w:rsidP="00C247D1">
            <w:pPr>
              <w:pStyle w:val="MDPI42tablebody"/>
            </w:pPr>
            <w:r w:rsidRPr="00C247D1">
              <w:t>3</w:t>
            </w:r>
          </w:p>
        </w:tc>
      </w:tr>
      <w:tr w:rsidR="00A579A6" w:rsidRPr="00C247D1" w14:paraId="3EC12E65" w14:textId="77777777" w:rsidTr="00C247D1">
        <w:tc>
          <w:tcPr>
            <w:tcW w:w="5245" w:type="dxa"/>
          </w:tcPr>
          <w:p w14:paraId="5FCFB316" w14:textId="77777777" w:rsidR="00A579A6" w:rsidRPr="00C247D1" w:rsidRDefault="00A579A6" w:rsidP="00C247D1">
            <w:pPr>
              <w:pStyle w:val="MDPI42tablebody"/>
              <w:rPr>
                <w:vertAlign w:val="superscript"/>
              </w:rPr>
            </w:pPr>
            <w:r w:rsidRPr="00C247D1">
              <w:t>Women don’t necessarily see quitting smoking as a p</w:t>
            </w:r>
            <w:r w:rsidR="005B53CF" w:rsidRPr="00C247D1">
              <w:t>riority in their complex lives.</w:t>
            </w:r>
            <w:r w:rsidRPr="00C247D1">
              <w:rPr>
                <w:vertAlign w:val="superscript"/>
              </w:rPr>
              <w:t>2</w:t>
            </w:r>
          </w:p>
        </w:tc>
        <w:tc>
          <w:tcPr>
            <w:tcW w:w="2057" w:type="dxa"/>
          </w:tcPr>
          <w:p w14:paraId="3E164B7A" w14:textId="77777777" w:rsidR="00A579A6" w:rsidRPr="00C247D1" w:rsidRDefault="00A579A6" w:rsidP="00C247D1">
            <w:pPr>
              <w:pStyle w:val="MDPI42tablebody"/>
            </w:pPr>
            <w:r w:rsidRPr="00C247D1">
              <w:t>2</w:t>
            </w:r>
          </w:p>
        </w:tc>
        <w:tc>
          <w:tcPr>
            <w:tcW w:w="2058" w:type="dxa"/>
          </w:tcPr>
          <w:p w14:paraId="785A6427" w14:textId="77777777" w:rsidR="00A579A6" w:rsidRPr="00C247D1" w:rsidRDefault="00A579A6" w:rsidP="00C247D1">
            <w:pPr>
              <w:pStyle w:val="MDPI42tablebody"/>
            </w:pPr>
            <w:r w:rsidRPr="00C247D1">
              <w:t>2</w:t>
            </w:r>
          </w:p>
        </w:tc>
      </w:tr>
      <w:tr w:rsidR="00A579A6" w:rsidRPr="00C247D1" w14:paraId="71D3189F" w14:textId="77777777" w:rsidTr="00C247D1">
        <w:tc>
          <w:tcPr>
            <w:tcW w:w="5245" w:type="dxa"/>
          </w:tcPr>
          <w:p w14:paraId="141DA6D8" w14:textId="77777777" w:rsidR="00A579A6" w:rsidRPr="00C247D1" w:rsidRDefault="00A579A6" w:rsidP="00C247D1">
            <w:pPr>
              <w:pStyle w:val="MDPI42tablebody"/>
              <w:rPr>
                <w:vertAlign w:val="superscript"/>
              </w:rPr>
            </w:pPr>
            <w:r w:rsidRPr="00C247D1">
              <w:t>Women want to protect their unborn baby from the harm of smoking</w:t>
            </w:r>
            <w:r w:rsidR="005B53CF" w:rsidRPr="00C247D1">
              <w:t>.</w:t>
            </w:r>
            <w:r w:rsidRPr="00C247D1">
              <w:rPr>
                <w:vertAlign w:val="superscript"/>
              </w:rPr>
              <w:t>1</w:t>
            </w:r>
          </w:p>
        </w:tc>
        <w:tc>
          <w:tcPr>
            <w:tcW w:w="2057" w:type="dxa"/>
          </w:tcPr>
          <w:p w14:paraId="50967141" w14:textId="77777777" w:rsidR="00A579A6" w:rsidRPr="00C247D1" w:rsidRDefault="00A579A6" w:rsidP="00C247D1">
            <w:pPr>
              <w:pStyle w:val="MDPI42tablebody"/>
            </w:pPr>
            <w:r w:rsidRPr="00C247D1">
              <w:t>3</w:t>
            </w:r>
          </w:p>
        </w:tc>
        <w:tc>
          <w:tcPr>
            <w:tcW w:w="2058" w:type="dxa"/>
          </w:tcPr>
          <w:p w14:paraId="36839AB6" w14:textId="77777777" w:rsidR="00A579A6" w:rsidRPr="00C247D1" w:rsidRDefault="00A579A6" w:rsidP="00C247D1">
            <w:pPr>
              <w:pStyle w:val="MDPI42tablebody"/>
            </w:pPr>
            <w:r w:rsidRPr="00C247D1">
              <w:t>10</w:t>
            </w:r>
          </w:p>
        </w:tc>
      </w:tr>
      <w:tr w:rsidR="00A579A6" w:rsidRPr="00C247D1" w14:paraId="6730D472" w14:textId="77777777" w:rsidTr="00C247D1">
        <w:tc>
          <w:tcPr>
            <w:tcW w:w="5245" w:type="dxa"/>
          </w:tcPr>
          <w:p w14:paraId="4A648A2A" w14:textId="77777777" w:rsidR="00A579A6" w:rsidRPr="00C247D1" w:rsidRDefault="00A579A6" w:rsidP="00C247D1">
            <w:pPr>
              <w:pStyle w:val="MDPI42tablebody"/>
            </w:pPr>
            <w:r w:rsidRPr="00C247D1">
              <w:t>Meaningful, consistent and personal information about cessation intervention can improve wo</w:t>
            </w:r>
            <w:r w:rsidR="005B53CF" w:rsidRPr="00C247D1">
              <w:t>men’s engagement.</w:t>
            </w:r>
            <w:r w:rsidRPr="00C247D1">
              <w:rPr>
                <w:vertAlign w:val="superscript"/>
              </w:rPr>
              <w:t>2</w:t>
            </w:r>
            <w:r w:rsidRPr="00C247D1">
              <w:t xml:space="preserve"> </w:t>
            </w:r>
          </w:p>
        </w:tc>
        <w:tc>
          <w:tcPr>
            <w:tcW w:w="2057" w:type="dxa"/>
          </w:tcPr>
          <w:p w14:paraId="0E155796" w14:textId="77777777" w:rsidR="00A579A6" w:rsidRPr="00C247D1" w:rsidRDefault="00A579A6" w:rsidP="00C247D1">
            <w:pPr>
              <w:pStyle w:val="MDPI42tablebody"/>
            </w:pPr>
            <w:r w:rsidRPr="00C247D1">
              <w:t>4</w:t>
            </w:r>
          </w:p>
        </w:tc>
        <w:tc>
          <w:tcPr>
            <w:tcW w:w="2058" w:type="dxa"/>
          </w:tcPr>
          <w:p w14:paraId="63CDBF4D" w14:textId="77777777" w:rsidR="00A579A6" w:rsidRPr="00C247D1" w:rsidRDefault="00A579A6" w:rsidP="00C247D1">
            <w:pPr>
              <w:pStyle w:val="MDPI42tablebody"/>
            </w:pPr>
            <w:r w:rsidRPr="00C247D1">
              <w:t>7</w:t>
            </w:r>
          </w:p>
        </w:tc>
      </w:tr>
      <w:tr w:rsidR="00A579A6" w:rsidRPr="00C247D1" w14:paraId="777D6BAA" w14:textId="77777777" w:rsidTr="00C247D1">
        <w:tc>
          <w:tcPr>
            <w:tcW w:w="5245" w:type="dxa"/>
          </w:tcPr>
          <w:p w14:paraId="575313B2" w14:textId="77777777" w:rsidR="00A579A6" w:rsidRPr="00C247D1" w:rsidRDefault="00A579A6" w:rsidP="00C247D1">
            <w:pPr>
              <w:pStyle w:val="MDPI42tablebody"/>
              <w:rPr>
                <w:vertAlign w:val="superscript"/>
              </w:rPr>
            </w:pPr>
            <w:r w:rsidRPr="00C247D1">
              <w:t>Non-existent, inconsistent and conflicting messages from all HPs/care providers.</w:t>
            </w:r>
            <w:r w:rsidRPr="00C247D1">
              <w:rPr>
                <w:vertAlign w:val="superscript"/>
              </w:rPr>
              <w:t>2</w:t>
            </w:r>
          </w:p>
        </w:tc>
        <w:tc>
          <w:tcPr>
            <w:tcW w:w="2057" w:type="dxa"/>
          </w:tcPr>
          <w:p w14:paraId="29277E4A" w14:textId="77777777" w:rsidR="00A579A6" w:rsidRPr="00C247D1" w:rsidRDefault="00A579A6" w:rsidP="00C247D1">
            <w:pPr>
              <w:pStyle w:val="MDPI42tablebody"/>
            </w:pPr>
            <w:r w:rsidRPr="00C247D1">
              <w:t>5</w:t>
            </w:r>
          </w:p>
        </w:tc>
        <w:tc>
          <w:tcPr>
            <w:tcW w:w="2058" w:type="dxa"/>
          </w:tcPr>
          <w:p w14:paraId="6B24A290" w14:textId="77777777" w:rsidR="00A579A6" w:rsidRPr="00C247D1" w:rsidRDefault="00A579A6" w:rsidP="00C247D1">
            <w:pPr>
              <w:pStyle w:val="MDPI42tablebody"/>
            </w:pPr>
            <w:r w:rsidRPr="00C247D1">
              <w:t>5</w:t>
            </w:r>
          </w:p>
        </w:tc>
      </w:tr>
      <w:tr w:rsidR="00A579A6" w:rsidRPr="00C247D1" w14:paraId="0D65668A" w14:textId="77777777" w:rsidTr="00C247D1">
        <w:tc>
          <w:tcPr>
            <w:tcW w:w="5245" w:type="dxa"/>
          </w:tcPr>
          <w:p w14:paraId="2198549E" w14:textId="77777777" w:rsidR="00A579A6" w:rsidRPr="00C247D1" w:rsidRDefault="00A579A6" w:rsidP="00C247D1">
            <w:pPr>
              <w:pStyle w:val="MDPI42tablebody"/>
            </w:pPr>
            <w:r w:rsidRPr="00C247D1">
              <w:t>Women lack self-belief in their ability to stop smoking and stay stopped.</w:t>
            </w:r>
            <w:r w:rsidRPr="00C247D1">
              <w:rPr>
                <w:vertAlign w:val="superscript"/>
              </w:rPr>
              <w:t>2</w:t>
            </w:r>
          </w:p>
        </w:tc>
        <w:tc>
          <w:tcPr>
            <w:tcW w:w="2057" w:type="dxa"/>
          </w:tcPr>
          <w:p w14:paraId="6BF2EE9D" w14:textId="77777777" w:rsidR="00A579A6" w:rsidRPr="00C247D1" w:rsidRDefault="00A579A6" w:rsidP="00C247D1">
            <w:pPr>
              <w:pStyle w:val="MDPI42tablebody"/>
            </w:pPr>
            <w:r w:rsidRPr="00C247D1">
              <w:t>6</w:t>
            </w:r>
          </w:p>
        </w:tc>
        <w:tc>
          <w:tcPr>
            <w:tcW w:w="2058" w:type="dxa"/>
          </w:tcPr>
          <w:p w14:paraId="61B8E63C" w14:textId="77777777" w:rsidR="00A579A6" w:rsidRPr="00C247D1" w:rsidRDefault="00A579A6" w:rsidP="00C247D1">
            <w:pPr>
              <w:pStyle w:val="MDPI42tablebody"/>
            </w:pPr>
            <w:r w:rsidRPr="00C247D1">
              <w:t>6</w:t>
            </w:r>
          </w:p>
        </w:tc>
      </w:tr>
      <w:tr w:rsidR="00A579A6" w:rsidRPr="00C247D1" w14:paraId="796AF632" w14:textId="77777777" w:rsidTr="00C247D1">
        <w:tc>
          <w:tcPr>
            <w:tcW w:w="5245" w:type="dxa"/>
          </w:tcPr>
          <w:p w14:paraId="061B6E57" w14:textId="77777777" w:rsidR="00A579A6" w:rsidRPr="00C247D1" w:rsidRDefault="00A579A6" w:rsidP="00C247D1">
            <w:pPr>
              <w:pStyle w:val="MDPI42tablebody"/>
              <w:rPr>
                <w:vertAlign w:val="superscript"/>
              </w:rPr>
            </w:pPr>
            <w:r w:rsidRPr="00C247D1">
              <w:t>Smoking is integral to women's lives</w:t>
            </w:r>
            <w:r w:rsidR="005B53CF" w:rsidRPr="00C247D1">
              <w:t xml:space="preserve"> and culture.</w:t>
            </w:r>
            <w:r w:rsidRPr="00C247D1">
              <w:rPr>
                <w:vertAlign w:val="superscript"/>
              </w:rPr>
              <w:t>1</w:t>
            </w:r>
          </w:p>
        </w:tc>
        <w:tc>
          <w:tcPr>
            <w:tcW w:w="2057" w:type="dxa"/>
          </w:tcPr>
          <w:p w14:paraId="6564A78A" w14:textId="77777777" w:rsidR="00A579A6" w:rsidRPr="00C247D1" w:rsidRDefault="00A579A6" w:rsidP="00C247D1">
            <w:pPr>
              <w:pStyle w:val="MDPI42tablebody"/>
            </w:pPr>
            <w:r w:rsidRPr="00C247D1">
              <w:t>7</w:t>
            </w:r>
          </w:p>
        </w:tc>
        <w:tc>
          <w:tcPr>
            <w:tcW w:w="2058" w:type="dxa"/>
          </w:tcPr>
          <w:p w14:paraId="617C5237" w14:textId="77777777" w:rsidR="00A579A6" w:rsidRPr="00C247D1" w:rsidRDefault="00A579A6" w:rsidP="00C247D1">
            <w:pPr>
              <w:pStyle w:val="MDPI42tablebody"/>
            </w:pPr>
            <w:r w:rsidRPr="00C247D1">
              <w:t>1</w:t>
            </w:r>
          </w:p>
        </w:tc>
      </w:tr>
      <w:tr w:rsidR="00A579A6" w:rsidRPr="00C247D1" w14:paraId="7C23D14A" w14:textId="77777777" w:rsidTr="00C247D1">
        <w:tc>
          <w:tcPr>
            <w:tcW w:w="5245" w:type="dxa"/>
          </w:tcPr>
          <w:p w14:paraId="1773E3C9" w14:textId="77777777" w:rsidR="00A579A6" w:rsidRPr="00C247D1" w:rsidRDefault="00A579A6" w:rsidP="00C247D1">
            <w:pPr>
              <w:pStyle w:val="MDPI42tablebody"/>
            </w:pPr>
            <w:r w:rsidRPr="00C247D1">
              <w:lastRenderedPageBreak/>
              <w:t>Having both internal (e.g. for own or baby’s health) and external motivations to quit (e.g. for approval of family).</w:t>
            </w:r>
            <w:r w:rsidRPr="00C247D1">
              <w:rPr>
                <w:vertAlign w:val="superscript"/>
              </w:rPr>
              <w:t>2</w:t>
            </w:r>
          </w:p>
        </w:tc>
        <w:tc>
          <w:tcPr>
            <w:tcW w:w="2057" w:type="dxa"/>
          </w:tcPr>
          <w:p w14:paraId="53F6672A" w14:textId="77777777" w:rsidR="00A579A6" w:rsidRPr="00C247D1" w:rsidRDefault="00A579A6" w:rsidP="00C247D1">
            <w:pPr>
              <w:pStyle w:val="MDPI42tablebody"/>
            </w:pPr>
            <w:r w:rsidRPr="00C247D1">
              <w:t>8</w:t>
            </w:r>
          </w:p>
        </w:tc>
        <w:tc>
          <w:tcPr>
            <w:tcW w:w="2058" w:type="dxa"/>
          </w:tcPr>
          <w:p w14:paraId="2EE0AB99" w14:textId="77777777" w:rsidR="00A579A6" w:rsidRPr="00C247D1" w:rsidRDefault="00A579A6" w:rsidP="00C247D1">
            <w:pPr>
              <w:pStyle w:val="MDPI42tablebody"/>
            </w:pPr>
            <w:r w:rsidRPr="00C247D1">
              <w:t>4</w:t>
            </w:r>
          </w:p>
        </w:tc>
      </w:tr>
      <w:tr w:rsidR="00A579A6" w:rsidRPr="00C247D1" w14:paraId="41ABA2D0" w14:textId="77777777" w:rsidTr="00C247D1">
        <w:tc>
          <w:tcPr>
            <w:tcW w:w="5245" w:type="dxa"/>
          </w:tcPr>
          <w:p w14:paraId="0520F361" w14:textId="77777777" w:rsidR="00A579A6" w:rsidRPr="00C247D1" w:rsidRDefault="00A579A6" w:rsidP="00C247D1">
            <w:pPr>
              <w:pStyle w:val="MDPI42tablebody"/>
            </w:pPr>
            <w:r w:rsidRPr="00C247D1">
              <w:t>Women underestimate the risks or do</w:t>
            </w:r>
            <w:r w:rsidR="005B53CF" w:rsidRPr="00C247D1">
              <w:t>n’t believe they apply to them.</w:t>
            </w:r>
            <w:r w:rsidRPr="00C247D1">
              <w:rPr>
                <w:vertAlign w:val="superscript"/>
              </w:rPr>
              <w:t>1</w:t>
            </w:r>
          </w:p>
        </w:tc>
        <w:tc>
          <w:tcPr>
            <w:tcW w:w="2057" w:type="dxa"/>
          </w:tcPr>
          <w:p w14:paraId="5C258E81" w14:textId="77777777" w:rsidR="00A579A6" w:rsidRPr="00C247D1" w:rsidRDefault="00A579A6" w:rsidP="00C247D1">
            <w:pPr>
              <w:pStyle w:val="MDPI42tablebody"/>
            </w:pPr>
            <w:r w:rsidRPr="00C247D1">
              <w:t>9</w:t>
            </w:r>
          </w:p>
        </w:tc>
        <w:tc>
          <w:tcPr>
            <w:tcW w:w="2058" w:type="dxa"/>
          </w:tcPr>
          <w:p w14:paraId="27D8C288" w14:textId="77777777" w:rsidR="00A579A6" w:rsidRPr="00C247D1" w:rsidRDefault="00A579A6" w:rsidP="00C247D1">
            <w:pPr>
              <w:pStyle w:val="MDPI42tablebody"/>
            </w:pPr>
            <w:r w:rsidRPr="00C247D1">
              <w:t>8</w:t>
            </w:r>
          </w:p>
        </w:tc>
      </w:tr>
      <w:tr w:rsidR="00A579A6" w:rsidRPr="00C247D1" w14:paraId="24438B3B" w14:textId="77777777" w:rsidTr="00C247D1">
        <w:tc>
          <w:tcPr>
            <w:tcW w:w="5245" w:type="dxa"/>
          </w:tcPr>
          <w:p w14:paraId="7091E35F" w14:textId="77777777" w:rsidR="00A579A6" w:rsidRPr="00C247D1" w:rsidRDefault="00A579A6" w:rsidP="00C247D1">
            <w:pPr>
              <w:pStyle w:val="MDPI42tablebody"/>
            </w:pPr>
            <w:r w:rsidRPr="00C247D1">
              <w:t>Accurate assessment of the level of tobacco dependence is needed for more appropriate provision of NRT and/or e-cigs.</w:t>
            </w:r>
            <w:r w:rsidRPr="00C247D1">
              <w:rPr>
                <w:vertAlign w:val="superscript"/>
              </w:rPr>
              <w:t>2</w:t>
            </w:r>
            <w:r w:rsidRPr="00C247D1">
              <w:t xml:space="preserve"> </w:t>
            </w:r>
          </w:p>
        </w:tc>
        <w:tc>
          <w:tcPr>
            <w:tcW w:w="2057" w:type="dxa"/>
          </w:tcPr>
          <w:p w14:paraId="27CC9D3D" w14:textId="77777777" w:rsidR="00A579A6" w:rsidRPr="00C247D1" w:rsidRDefault="00A579A6" w:rsidP="00C247D1">
            <w:pPr>
              <w:pStyle w:val="MDPI42tablebody"/>
            </w:pPr>
            <w:r w:rsidRPr="00C247D1">
              <w:t>10</w:t>
            </w:r>
          </w:p>
        </w:tc>
        <w:tc>
          <w:tcPr>
            <w:tcW w:w="2058" w:type="dxa"/>
          </w:tcPr>
          <w:p w14:paraId="6FB8EC06" w14:textId="77777777" w:rsidR="00A579A6" w:rsidRPr="00C247D1" w:rsidRDefault="00A579A6" w:rsidP="00C247D1">
            <w:pPr>
              <w:pStyle w:val="MDPI42tablebody"/>
            </w:pPr>
            <w:r w:rsidRPr="00C247D1">
              <w:t>9</w:t>
            </w:r>
          </w:p>
        </w:tc>
      </w:tr>
      <w:tr w:rsidR="004B6CB2" w:rsidRPr="00C247D1" w14:paraId="4E41E896" w14:textId="77777777" w:rsidTr="00C247D1">
        <w:tc>
          <w:tcPr>
            <w:tcW w:w="9360" w:type="dxa"/>
            <w:gridSpan w:val="3"/>
          </w:tcPr>
          <w:p w14:paraId="0E4E733E" w14:textId="72427200" w:rsidR="004B6CB2" w:rsidRPr="00C247D1" w:rsidRDefault="004B6CB2" w:rsidP="00C247D1">
            <w:pPr>
              <w:pStyle w:val="MDPI42tablebody"/>
            </w:pPr>
            <w:r w:rsidRPr="00C247D1">
              <w:rPr>
                <w:vertAlign w:val="superscript"/>
              </w:rPr>
              <w:t xml:space="preserve">1 </w:t>
            </w:r>
            <w:r w:rsidRPr="00C247D1">
              <w:t xml:space="preserve">B&amp;Fs derived from systematic review </w:t>
            </w:r>
            <w:r w:rsidRPr="00C247D1">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 </w:instrText>
            </w:r>
            <w:r w:rsidR="00AA7F29">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EN.CITE.DATA </w:instrText>
            </w:r>
            <w:r w:rsidR="00AA7F29">
              <w:fldChar w:fldCharType="end"/>
            </w:r>
            <w:r w:rsidRPr="00C247D1">
              <w:fldChar w:fldCharType="separate"/>
            </w:r>
            <w:r w:rsidR="00AA7F29">
              <w:rPr>
                <w:noProof/>
              </w:rPr>
              <w:t>[17]</w:t>
            </w:r>
            <w:r w:rsidRPr="00C247D1">
              <w:fldChar w:fldCharType="end"/>
            </w:r>
            <w:r w:rsidR="00AF5085" w:rsidRPr="00C247D1">
              <w:t xml:space="preserve">; </w:t>
            </w:r>
            <w:r w:rsidRPr="00C247D1">
              <w:rPr>
                <w:vertAlign w:val="superscript"/>
              </w:rPr>
              <w:t xml:space="preserve">2 </w:t>
            </w:r>
            <w:r w:rsidRPr="00C247D1">
              <w:t>B&amp;Fs identified in the expert group</w:t>
            </w:r>
          </w:p>
          <w:p w14:paraId="01344B85" w14:textId="1E88E655" w:rsidR="004B6CB2" w:rsidRPr="00C247D1" w:rsidRDefault="004B6CB2" w:rsidP="00C247D1">
            <w:pPr>
              <w:pStyle w:val="MDPI42tablebody"/>
            </w:pPr>
          </w:p>
        </w:tc>
      </w:tr>
    </w:tbl>
    <w:p w14:paraId="3291FCA4" w14:textId="24AA6CDF" w:rsidR="00A16C61" w:rsidRPr="00C247D1" w:rsidRDefault="00C247D1" w:rsidP="00C247D1">
      <w:pPr>
        <w:pStyle w:val="MDPI23heading3"/>
      </w:pPr>
      <w:r w:rsidRPr="00C247D1">
        <w:t>3.2.1</w:t>
      </w:r>
      <w:r>
        <w:t>.</w:t>
      </w:r>
      <w:r w:rsidRPr="00C247D1">
        <w:t xml:space="preserve"> </w:t>
      </w:r>
      <w:r w:rsidR="00A16C61" w:rsidRPr="00C247D1">
        <w:t xml:space="preserve">Interrater </w:t>
      </w:r>
      <w:r w:rsidRPr="00C247D1">
        <w:t>Reliability</w:t>
      </w:r>
    </w:p>
    <w:p w14:paraId="2595FA18" w14:textId="062E9A10" w:rsidR="00A16C61" w:rsidRPr="00C247D1" w:rsidRDefault="00A16C61" w:rsidP="00C247D1">
      <w:pPr>
        <w:pStyle w:val="MDPI31text"/>
      </w:pPr>
      <w:r w:rsidRPr="00C247D1">
        <w:t xml:space="preserve">For eight studies, coders’ independent ratings reached perfect or almost perfect agreement (Cohen’s kappa&gt;0.80); for five there was substantial agreement (Cohen’s kappa&gt;0.60) and for one study agreement was moderate (Cohen’s kappa=0.55) </w:t>
      </w:r>
      <w:r w:rsidRPr="00C247D1">
        <w:fldChar w:fldCharType="begin"/>
      </w:r>
      <w:r w:rsidR="00AA7F29">
        <w:instrText xml:space="preserve"> ADDIN EN.CITE &lt;EndNote&gt;&lt;Cite&gt;&lt;Author&gt;McHugh&lt;/Author&gt;&lt;Year&gt;2012&lt;/Year&gt;&lt;RecNum&gt;2250&lt;/RecNum&gt;&lt;DisplayText&gt;[26]&lt;/DisplayText&gt;&lt;record&gt;&lt;rec-number&gt;2250&lt;/rec-number&gt;&lt;foreign-keys&gt;&lt;key app="EN" db-id="zpdpdx0fj2vwsoeeve5peafwt9ttxv29ddvf" timestamp="1509547695"&gt;2250&lt;/key&gt;&lt;/foreign-keys&gt;&lt;ref-type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ages&gt;276-282&lt;/pages&gt;&lt;volume&gt;22&lt;/volume&gt;&lt;number&gt;3&lt;/number&gt;&lt;dates&gt;&lt;year&gt;2012&lt;/year&gt;&lt;/dates&gt;&lt;isbn&gt;1330-0962&lt;/isbn&gt;&lt;urls&gt;&lt;/urls&gt;&lt;electronic-resource-num&gt;http://dx.doi.org/10.11613/BM.2012.031&lt;/electronic-resource-num&gt;&lt;/record&gt;&lt;/Cite&gt;&lt;/EndNote&gt;</w:instrText>
      </w:r>
      <w:r w:rsidRPr="00C247D1">
        <w:fldChar w:fldCharType="separate"/>
      </w:r>
      <w:r w:rsidR="00AA7F29">
        <w:rPr>
          <w:noProof/>
        </w:rPr>
        <w:t>[26]</w:t>
      </w:r>
      <w:r w:rsidRPr="00C247D1">
        <w:fldChar w:fldCharType="end"/>
      </w:r>
      <w:r w:rsidRPr="00C247D1">
        <w:t>.</w:t>
      </w:r>
    </w:p>
    <w:p w14:paraId="05A82E62" w14:textId="519D09BA" w:rsidR="00A16C61" w:rsidRPr="00C247D1" w:rsidRDefault="00C247D1" w:rsidP="00C247D1">
      <w:pPr>
        <w:pStyle w:val="MDPI23heading3"/>
      </w:pPr>
      <w:r w:rsidRPr="00C247D1">
        <w:t>3.2.2</w:t>
      </w:r>
      <w:r>
        <w:t>.</w:t>
      </w:r>
      <w:r w:rsidRPr="00C247D1">
        <w:t xml:space="preserve"> </w:t>
      </w:r>
      <w:r w:rsidR="00A16C61" w:rsidRPr="00C247D1">
        <w:t xml:space="preserve">Behavior </w:t>
      </w:r>
      <w:r w:rsidRPr="00C247D1">
        <w:t xml:space="preserve">Change Techniques Content </w:t>
      </w:r>
      <w:r>
        <w:t>of</w:t>
      </w:r>
      <w:r w:rsidRPr="00C247D1">
        <w:t xml:space="preserve"> </w:t>
      </w:r>
      <w:r>
        <w:t>the</w:t>
      </w:r>
      <w:r w:rsidRPr="00C247D1">
        <w:t xml:space="preserve"> Interventions</w:t>
      </w:r>
    </w:p>
    <w:p w14:paraId="200819E7" w14:textId="7262A041" w:rsidR="00231078" w:rsidRPr="00C247D1" w:rsidRDefault="00A16C61" w:rsidP="00C247D1">
      <w:pPr>
        <w:pStyle w:val="MDPI31text"/>
      </w:pPr>
      <w:r w:rsidRPr="00C247D1">
        <w:t xml:space="preserve">The 14 interventions </w:t>
      </w:r>
      <w:r w:rsidR="00971BC2" w:rsidRPr="00C247D1">
        <w:t xml:space="preserve">included </w:t>
      </w:r>
      <w:r w:rsidRPr="00C247D1">
        <w:t>a mean (SD) of 9.5 (3.03) BCTs</w:t>
      </w:r>
      <w:r w:rsidR="00CF7E7E" w:rsidRPr="00C247D1">
        <w:t xml:space="preserve">/competencies. </w:t>
      </w:r>
      <w:r w:rsidRPr="00C247D1">
        <w:t>Twenty three (20%) of the 113 BCTs/competencies described in the combined taxonomy were identified as components of two or more interventions found to be effective in RCTs (16 BCTs and 8 competencies</w:t>
      </w:r>
      <w:r w:rsidR="00BF41B0" w:rsidRPr="00C247D1">
        <w:t>; 8 of these BCTs and 5</w:t>
      </w:r>
      <w:r w:rsidR="00124224" w:rsidRPr="00C247D1">
        <w:t xml:space="preserve"> competencies have </w:t>
      </w:r>
      <w:r w:rsidR="00BF41B0" w:rsidRPr="00C247D1">
        <w:t xml:space="preserve">not </w:t>
      </w:r>
      <w:r w:rsidR="00124224" w:rsidRPr="00C247D1">
        <w:t xml:space="preserve">been </w:t>
      </w:r>
      <w:r w:rsidR="00BF41B0" w:rsidRPr="00C247D1">
        <w:t xml:space="preserve">previously </w:t>
      </w:r>
      <w:r w:rsidR="00124224" w:rsidRPr="00C247D1">
        <w:t xml:space="preserve">identified in </w:t>
      </w:r>
      <w:r w:rsidR="00BF41B0" w:rsidRPr="00C247D1">
        <w:t>effective interventions for smoking cessation in pregnancy</w:t>
      </w:r>
      <w:r w:rsidR="00124224" w:rsidRPr="00C247D1">
        <w:t xml:space="preserve"> </w:t>
      </w:r>
      <w:r w:rsidR="00124224" w:rsidRPr="00C247D1">
        <w:fldChar w:fldCharType="begin"/>
      </w:r>
      <w:r w:rsidR="00AA7F29">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00124224" w:rsidRPr="00C247D1">
        <w:fldChar w:fldCharType="separate"/>
      </w:r>
      <w:r w:rsidR="00AA7F29">
        <w:rPr>
          <w:noProof/>
        </w:rPr>
        <w:t>[18]</w:t>
      </w:r>
      <w:r w:rsidR="00124224" w:rsidRPr="00C247D1">
        <w:fldChar w:fldCharType="end"/>
      </w:r>
      <w:r w:rsidR="00891C36" w:rsidRPr="00C247D1">
        <w:t>; see Table 3</w:t>
      </w:r>
      <w:r w:rsidRPr="00C247D1">
        <w:t>). One BCT, ‘information about health consequences’ of smoking/smoking cessation</w:t>
      </w:r>
      <w:r w:rsidR="00971BC2" w:rsidRPr="00C247D1">
        <w:t>,</w:t>
      </w:r>
      <w:r w:rsidRPr="00C247D1">
        <w:t xml:space="preserve"> was present in all 14 interventions. ‘Biofeedback’, using exhaled carbon monoxide levels or cotin</w:t>
      </w:r>
      <w:r w:rsidR="00CF7E7E" w:rsidRPr="00C247D1">
        <w:t>ine levels, was utilized in 86%</w:t>
      </w:r>
      <w:r w:rsidRPr="00C247D1">
        <w:t xml:space="preserve"> </w:t>
      </w:r>
      <w:r w:rsidR="00F966D6" w:rsidRPr="00C247D1">
        <w:t xml:space="preserve">of </w:t>
      </w:r>
      <w:r w:rsidRPr="00C247D1">
        <w:t xml:space="preserve">interventions. Overall, BCTs relating to ‘goals and planning’ </w:t>
      </w:r>
      <w:r w:rsidR="00CF7E7E" w:rsidRPr="00C247D1">
        <w:t>were ide</w:t>
      </w:r>
      <w:r w:rsidR="00504F32" w:rsidRPr="00C247D1">
        <w:t>ntified in 79% interventions; 64</w:t>
      </w:r>
      <w:r w:rsidR="00CF7E7E" w:rsidRPr="00C247D1">
        <w:t>%</w:t>
      </w:r>
      <w:r w:rsidRPr="00C247D1">
        <w:t xml:space="preserve"> </w:t>
      </w:r>
      <w:r w:rsidR="00F966D6" w:rsidRPr="00C247D1">
        <w:t xml:space="preserve">of </w:t>
      </w:r>
      <w:r w:rsidRPr="00C247D1">
        <w:t xml:space="preserve">interventions </w:t>
      </w:r>
      <w:r w:rsidRPr="00C247D1">
        <w:lastRenderedPageBreak/>
        <w:t>used a credible expert to convey information (e.g. midwife</w:t>
      </w:r>
      <w:r w:rsidR="00CF7E7E" w:rsidRPr="00C247D1">
        <w:t>, obstetrician); and 50%</w:t>
      </w:r>
      <w:r w:rsidRPr="00C247D1">
        <w:t xml:space="preserve"> used ‘social support’ – either in the form of offering additional cessation support or, less often, including a ‘buddy’: a close one who would support c</w:t>
      </w:r>
      <w:r w:rsidR="00F966D6" w:rsidRPr="00C247D1">
        <w:t xml:space="preserve">essation attempt. </w:t>
      </w:r>
      <w:r w:rsidR="00461163" w:rsidRPr="00C247D1">
        <w:t>Most (93%)</w:t>
      </w:r>
      <w:r w:rsidRPr="00C247D1">
        <w:t xml:space="preserve"> interventions incorporated competencies relating to ‘general aspects of communication focusing on gathering information’ about smoking behaviors o</w:t>
      </w:r>
      <w:r w:rsidR="00F966D6" w:rsidRPr="00C247D1">
        <w:t>r motivation to quit. A</w:t>
      </w:r>
      <w:r w:rsidR="00B478FE" w:rsidRPr="00C247D1">
        <w:t>pproximately one</w:t>
      </w:r>
      <w:r w:rsidR="00F966D6" w:rsidRPr="00C247D1">
        <w:t xml:space="preserve"> third of interventions</w:t>
      </w:r>
      <w:r w:rsidRPr="00C247D1">
        <w:t xml:space="preserve"> described competenci</w:t>
      </w:r>
      <w:r w:rsidR="00891C36" w:rsidRPr="00C247D1">
        <w:t>es aimed to tailor interactions</w:t>
      </w:r>
      <w:r w:rsidRPr="00C247D1">
        <w:t xml:space="preserve"> to client’s needs. The frequencies of BCTs/competencies identified in two or more effective trials are presented in Table 3.</w:t>
      </w:r>
    </w:p>
    <w:p w14:paraId="71D68483" w14:textId="77777777" w:rsidR="009970B0" w:rsidRPr="00C247D1" w:rsidRDefault="009970B0" w:rsidP="00C247D1">
      <w:pPr>
        <w:pStyle w:val="MDPI41tablecaption"/>
      </w:pPr>
      <w:r w:rsidRPr="00C247D1">
        <w:rPr>
          <w:b/>
        </w:rPr>
        <w:t>Table 3.</w:t>
      </w:r>
      <w:r w:rsidRPr="00C247D1">
        <w:t xml:space="preserve"> Frequency of behavior change techniques (BCTs) and competencies identified in two or more effective interventions.</w:t>
      </w:r>
    </w:p>
    <w:tbl>
      <w:tblPr>
        <w:tblStyle w:val="Mdeck5tablebodythreelines"/>
        <w:tblW w:w="4925" w:type="pct"/>
        <w:tblLook w:val="04A0" w:firstRow="1" w:lastRow="0" w:firstColumn="1" w:lastColumn="0" w:noHBand="0" w:noVBand="1"/>
      </w:tblPr>
      <w:tblGrid>
        <w:gridCol w:w="5483"/>
        <w:gridCol w:w="3228"/>
      </w:tblGrid>
      <w:tr w:rsidR="009970B0" w:rsidRPr="00C247D1" w14:paraId="2245FCE6" w14:textId="77777777" w:rsidTr="00C247D1">
        <w:trPr>
          <w:cnfStyle w:val="100000000000" w:firstRow="1" w:lastRow="0" w:firstColumn="0" w:lastColumn="0" w:oddVBand="0" w:evenVBand="0" w:oddHBand="0" w:evenHBand="0" w:firstRowFirstColumn="0" w:firstRowLastColumn="0" w:lastRowFirstColumn="0" w:lastRowLastColumn="0"/>
        </w:trPr>
        <w:tc>
          <w:tcPr>
            <w:tcW w:w="0" w:type="auto"/>
          </w:tcPr>
          <w:p w14:paraId="09B0CB3A" w14:textId="77777777" w:rsidR="009970B0" w:rsidRPr="00C247D1" w:rsidRDefault="009970B0" w:rsidP="00C247D1">
            <w:pPr>
              <w:pStyle w:val="MDPI42tablebody"/>
              <w:autoSpaceDE w:val="0"/>
              <w:autoSpaceDN w:val="0"/>
              <w:spacing w:line="240" w:lineRule="auto"/>
              <w:rPr>
                <w:sz w:val="20"/>
              </w:rPr>
            </w:pPr>
            <w:r w:rsidRPr="00C247D1">
              <w:rPr>
                <w:sz w:val="20"/>
              </w:rPr>
              <w:t>Grouping and BCT/competency</w:t>
            </w:r>
          </w:p>
        </w:tc>
        <w:tc>
          <w:tcPr>
            <w:tcW w:w="0" w:type="auto"/>
          </w:tcPr>
          <w:p w14:paraId="5E711515" w14:textId="77777777" w:rsidR="009970B0" w:rsidRPr="00C247D1" w:rsidRDefault="009970B0" w:rsidP="00C247D1">
            <w:pPr>
              <w:pStyle w:val="MDPI42tablebody"/>
              <w:rPr>
                <w:sz w:val="20"/>
              </w:rPr>
            </w:pPr>
            <w:r w:rsidRPr="00C247D1">
              <w:rPr>
                <w:sz w:val="20"/>
              </w:rPr>
              <w:t>Present in number of effective trials; n (%)</w:t>
            </w:r>
          </w:p>
          <w:p w14:paraId="3342BC7E" w14:textId="77777777" w:rsidR="009970B0" w:rsidRPr="00C247D1" w:rsidRDefault="009970B0" w:rsidP="00C247D1">
            <w:pPr>
              <w:pStyle w:val="MDPI42tablebody"/>
              <w:rPr>
                <w:sz w:val="20"/>
              </w:rPr>
            </w:pPr>
            <w:r w:rsidRPr="00C247D1">
              <w:rPr>
                <w:sz w:val="20"/>
              </w:rPr>
              <w:t>Total N=14</w:t>
            </w:r>
          </w:p>
        </w:tc>
      </w:tr>
      <w:tr w:rsidR="009970B0" w:rsidRPr="00C247D1" w14:paraId="02443CD3" w14:textId="77777777" w:rsidTr="00C247D1">
        <w:tc>
          <w:tcPr>
            <w:tcW w:w="0" w:type="auto"/>
          </w:tcPr>
          <w:p w14:paraId="7203D633" w14:textId="77777777" w:rsidR="009970B0" w:rsidRPr="00C247D1" w:rsidRDefault="009970B0" w:rsidP="00C247D1">
            <w:pPr>
              <w:pStyle w:val="MDPI42tablebody"/>
              <w:rPr>
                <w:b/>
              </w:rPr>
            </w:pPr>
            <w:r w:rsidRPr="00C247D1">
              <w:rPr>
                <w:b/>
              </w:rPr>
              <w:t>BCTs</w:t>
            </w:r>
          </w:p>
        </w:tc>
        <w:tc>
          <w:tcPr>
            <w:tcW w:w="0" w:type="auto"/>
          </w:tcPr>
          <w:p w14:paraId="183D49C8" w14:textId="77777777" w:rsidR="009970B0" w:rsidRPr="00C247D1" w:rsidRDefault="009970B0" w:rsidP="00C247D1">
            <w:pPr>
              <w:pStyle w:val="MDPI42tablebody"/>
            </w:pPr>
          </w:p>
        </w:tc>
      </w:tr>
      <w:tr w:rsidR="009970B0" w:rsidRPr="00C247D1" w14:paraId="416BB7E6" w14:textId="77777777" w:rsidTr="00C247D1">
        <w:tc>
          <w:tcPr>
            <w:tcW w:w="0" w:type="auto"/>
          </w:tcPr>
          <w:p w14:paraId="0EDE22DA" w14:textId="492537A5" w:rsidR="009970B0" w:rsidRPr="00C247D1" w:rsidRDefault="009970B0" w:rsidP="00C247D1">
            <w:pPr>
              <w:pStyle w:val="MDPI42tablebody"/>
              <w:rPr>
                <w:b/>
              </w:rPr>
            </w:pPr>
            <w:r w:rsidRPr="00C247D1">
              <w:rPr>
                <w:b/>
              </w:rPr>
              <w:t>Goals and Planning</w:t>
            </w:r>
          </w:p>
        </w:tc>
        <w:tc>
          <w:tcPr>
            <w:tcW w:w="0" w:type="auto"/>
          </w:tcPr>
          <w:p w14:paraId="7AEBC183" w14:textId="77777777" w:rsidR="009970B0" w:rsidRPr="00C247D1" w:rsidRDefault="009970B0" w:rsidP="00C247D1">
            <w:pPr>
              <w:pStyle w:val="MDPI42tablebody"/>
              <w:rPr>
                <w:b/>
              </w:rPr>
            </w:pPr>
            <w:r w:rsidRPr="00C247D1">
              <w:rPr>
                <w:b/>
              </w:rPr>
              <w:t>11 (79)</w:t>
            </w:r>
          </w:p>
        </w:tc>
      </w:tr>
      <w:tr w:rsidR="009970B0" w:rsidRPr="00C247D1" w14:paraId="4E8124CD" w14:textId="77777777" w:rsidTr="00C247D1">
        <w:tc>
          <w:tcPr>
            <w:tcW w:w="0" w:type="auto"/>
          </w:tcPr>
          <w:p w14:paraId="5C7ACF64" w14:textId="26C99696" w:rsidR="009970B0" w:rsidRPr="00C247D1" w:rsidRDefault="009970B0" w:rsidP="00C247D1">
            <w:pPr>
              <w:pStyle w:val="MDPI42tablebody"/>
              <w:rPr>
                <w:vertAlign w:val="superscript"/>
              </w:rPr>
            </w:pPr>
            <w:r w:rsidRPr="00C247D1">
              <w:rPr>
                <w:lang w:eastAsia="en-GB"/>
              </w:rPr>
              <w:t xml:space="preserve">Problem solving </w:t>
            </w:r>
            <w:r w:rsidRPr="00C247D1">
              <w:rPr>
                <w:vertAlign w:val="superscript"/>
                <w:lang w:eastAsia="en-GB"/>
              </w:rPr>
              <w:t>b</w:t>
            </w:r>
          </w:p>
        </w:tc>
        <w:tc>
          <w:tcPr>
            <w:tcW w:w="0" w:type="auto"/>
          </w:tcPr>
          <w:p w14:paraId="6E730B30" w14:textId="77777777" w:rsidR="009970B0" w:rsidRPr="00C247D1" w:rsidRDefault="009970B0" w:rsidP="00C247D1">
            <w:pPr>
              <w:pStyle w:val="MDPI42tablebody"/>
            </w:pPr>
            <w:r w:rsidRPr="00C247D1">
              <w:t>8 (57)</w:t>
            </w:r>
          </w:p>
        </w:tc>
      </w:tr>
      <w:tr w:rsidR="009970B0" w:rsidRPr="00C247D1" w14:paraId="790C38A7" w14:textId="77777777" w:rsidTr="00C247D1">
        <w:tc>
          <w:tcPr>
            <w:tcW w:w="0" w:type="auto"/>
          </w:tcPr>
          <w:p w14:paraId="4B6DA9C2" w14:textId="0BC7CC72" w:rsidR="009970B0" w:rsidRPr="00C247D1" w:rsidRDefault="009970B0" w:rsidP="00C247D1">
            <w:pPr>
              <w:pStyle w:val="MDPI42tablebody"/>
              <w:rPr>
                <w:vertAlign w:val="superscript"/>
              </w:rPr>
            </w:pPr>
            <w:r w:rsidRPr="00C247D1">
              <w:rPr>
                <w:lang w:eastAsia="en-GB"/>
              </w:rPr>
              <w:t xml:space="preserve">Goal setting </w:t>
            </w:r>
            <w:r w:rsidRPr="00C247D1">
              <w:rPr>
                <w:vertAlign w:val="superscript"/>
                <w:lang w:eastAsia="en-GB"/>
              </w:rPr>
              <w:t>b</w:t>
            </w:r>
          </w:p>
        </w:tc>
        <w:tc>
          <w:tcPr>
            <w:tcW w:w="0" w:type="auto"/>
          </w:tcPr>
          <w:p w14:paraId="491656C9" w14:textId="77777777" w:rsidR="009970B0" w:rsidRPr="00C247D1" w:rsidRDefault="009970B0" w:rsidP="00C247D1">
            <w:pPr>
              <w:pStyle w:val="MDPI42tablebody"/>
            </w:pPr>
            <w:r w:rsidRPr="00C247D1">
              <w:t>7 (50)</w:t>
            </w:r>
          </w:p>
        </w:tc>
      </w:tr>
      <w:tr w:rsidR="009970B0" w:rsidRPr="00C247D1" w14:paraId="14C77282" w14:textId="77777777" w:rsidTr="00C247D1">
        <w:tc>
          <w:tcPr>
            <w:tcW w:w="0" w:type="auto"/>
          </w:tcPr>
          <w:p w14:paraId="64E6647D" w14:textId="2F4FD15F" w:rsidR="009970B0" w:rsidRPr="00C247D1" w:rsidRDefault="009970B0" w:rsidP="00C247D1">
            <w:pPr>
              <w:pStyle w:val="MDPI42tablebody"/>
              <w:rPr>
                <w:vertAlign w:val="superscript"/>
              </w:rPr>
            </w:pPr>
            <w:r w:rsidRPr="00C247D1">
              <w:rPr>
                <w:lang w:eastAsia="en-GB"/>
              </w:rPr>
              <w:t xml:space="preserve">Action planning </w:t>
            </w:r>
            <w:r w:rsidRPr="00C247D1">
              <w:rPr>
                <w:vertAlign w:val="superscript"/>
                <w:lang w:eastAsia="en-GB"/>
              </w:rPr>
              <w:t>b</w:t>
            </w:r>
          </w:p>
        </w:tc>
        <w:tc>
          <w:tcPr>
            <w:tcW w:w="0" w:type="auto"/>
          </w:tcPr>
          <w:p w14:paraId="75A9F922" w14:textId="77777777" w:rsidR="009970B0" w:rsidRPr="00C247D1" w:rsidRDefault="009970B0" w:rsidP="00C247D1">
            <w:pPr>
              <w:pStyle w:val="MDPI42tablebody"/>
            </w:pPr>
            <w:r w:rsidRPr="00C247D1">
              <w:t>4 (29)</w:t>
            </w:r>
          </w:p>
        </w:tc>
      </w:tr>
      <w:tr w:rsidR="009970B0" w:rsidRPr="00C247D1" w14:paraId="2EA3A9F5" w14:textId="77777777" w:rsidTr="00C247D1">
        <w:tc>
          <w:tcPr>
            <w:tcW w:w="0" w:type="auto"/>
          </w:tcPr>
          <w:p w14:paraId="4280A118" w14:textId="11C01E89" w:rsidR="009970B0" w:rsidRPr="00C247D1" w:rsidRDefault="009970B0" w:rsidP="00C247D1">
            <w:pPr>
              <w:pStyle w:val="MDPI42tablebody"/>
              <w:rPr>
                <w:lang w:eastAsia="en-GB"/>
              </w:rPr>
            </w:pPr>
            <w:r w:rsidRPr="00C247D1">
              <w:rPr>
                <w:lang w:eastAsia="en-GB"/>
              </w:rPr>
              <w:t xml:space="preserve">Commitment </w:t>
            </w:r>
            <w:r w:rsidRPr="00C247D1">
              <w:rPr>
                <w:vertAlign w:val="superscript"/>
                <w:lang w:eastAsia="en-GB"/>
              </w:rPr>
              <w:t>a</w:t>
            </w:r>
          </w:p>
        </w:tc>
        <w:tc>
          <w:tcPr>
            <w:tcW w:w="0" w:type="auto"/>
          </w:tcPr>
          <w:p w14:paraId="5BB0F494" w14:textId="77777777" w:rsidR="009970B0" w:rsidRPr="00C247D1" w:rsidRDefault="009970B0" w:rsidP="00C247D1">
            <w:pPr>
              <w:pStyle w:val="MDPI42tablebody"/>
            </w:pPr>
            <w:r w:rsidRPr="00C247D1">
              <w:t>2 (14)</w:t>
            </w:r>
          </w:p>
        </w:tc>
      </w:tr>
      <w:tr w:rsidR="009970B0" w:rsidRPr="00C247D1" w14:paraId="09A2C92C" w14:textId="77777777" w:rsidTr="00C247D1">
        <w:tc>
          <w:tcPr>
            <w:tcW w:w="0" w:type="auto"/>
          </w:tcPr>
          <w:p w14:paraId="57BBEDD3" w14:textId="340EE737" w:rsidR="009970B0" w:rsidRPr="00C247D1" w:rsidRDefault="009970B0" w:rsidP="00C247D1">
            <w:pPr>
              <w:pStyle w:val="MDPI42tablebody"/>
              <w:rPr>
                <w:b/>
              </w:rPr>
            </w:pPr>
            <w:r w:rsidRPr="00C247D1">
              <w:rPr>
                <w:b/>
              </w:rPr>
              <w:t>Feedback and monitoring</w:t>
            </w:r>
          </w:p>
        </w:tc>
        <w:tc>
          <w:tcPr>
            <w:tcW w:w="0" w:type="auto"/>
          </w:tcPr>
          <w:p w14:paraId="5F9F9EFA" w14:textId="77777777" w:rsidR="009970B0" w:rsidRPr="00C247D1" w:rsidRDefault="009970B0" w:rsidP="00C247D1">
            <w:pPr>
              <w:pStyle w:val="MDPI42tablebody"/>
              <w:rPr>
                <w:b/>
              </w:rPr>
            </w:pPr>
            <w:r w:rsidRPr="00C247D1">
              <w:rPr>
                <w:b/>
              </w:rPr>
              <w:t>12 (86)</w:t>
            </w:r>
          </w:p>
        </w:tc>
      </w:tr>
      <w:tr w:rsidR="009970B0" w:rsidRPr="00C247D1" w14:paraId="4CFB36FC" w14:textId="77777777" w:rsidTr="00C247D1">
        <w:tc>
          <w:tcPr>
            <w:tcW w:w="0" w:type="auto"/>
          </w:tcPr>
          <w:p w14:paraId="450C431F" w14:textId="780D7AF9" w:rsidR="009970B0" w:rsidRPr="00C247D1" w:rsidRDefault="009970B0" w:rsidP="00C247D1">
            <w:pPr>
              <w:pStyle w:val="MDPI42tablebody"/>
            </w:pPr>
            <w:r w:rsidRPr="00C247D1">
              <w:t xml:space="preserve">Feedback on </w:t>
            </w:r>
            <w:r w:rsidR="00A16C61" w:rsidRPr="00C247D1">
              <w:t>behavior</w:t>
            </w:r>
            <w:r w:rsidRPr="00C247D1">
              <w:t xml:space="preserve"> </w:t>
            </w:r>
            <w:r w:rsidRPr="00C247D1">
              <w:rPr>
                <w:vertAlign w:val="superscript"/>
              </w:rPr>
              <w:t>a</w:t>
            </w:r>
          </w:p>
        </w:tc>
        <w:tc>
          <w:tcPr>
            <w:tcW w:w="0" w:type="auto"/>
          </w:tcPr>
          <w:p w14:paraId="0277E790" w14:textId="77777777" w:rsidR="009970B0" w:rsidRPr="00C247D1" w:rsidRDefault="009970B0" w:rsidP="00C247D1">
            <w:pPr>
              <w:pStyle w:val="MDPI42tablebody"/>
            </w:pPr>
            <w:r w:rsidRPr="00C247D1">
              <w:t>3 (21)</w:t>
            </w:r>
          </w:p>
        </w:tc>
      </w:tr>
      <w:tr w:rsidR="009970B0" w:rsidRPr="00C247D1" w14:paraId="27650D33" w14:textId="77777777" w:rsidTr="00C247D1">
        <w:tc>
          <w:tcPr>
            <w:tcW w:w="0" w:type="auto"/>
          </w:tcPr>
          <w:p w14:paraId="5C7939D0" w14:textId="14A0CFA5" w:rsidR="009970B0" w:rsidRPr="00C247D1" w:rsidRDefault="009970B0" w:rsidP="00C247D1">
            <w:pPr>
              <w:pStyle w:val="MDPI42tablebody"/>
              <w:rPr>
                <w:vertAlign w:val="superscript"/>
              </w:rPr>
            </w:pPr>
            <w:r w:rsidRPr="00C247D1">
              <w:t xml:space="preserve">Biofeedback </w:t>
            </w:r>
            <w:r w:rsidRPr="00C247D1">
              <w:rPr>
                <w:vertAlign w:val="superscript"/>
              </w:rPr>
              <w:t>b</w:t>
            </w:r>
          </w:p>
        </w:tc>
        <w:tc>
          <w:tcPr>
            <w:tcW w:w="0" w:type="auto"/>
          </w:tcPr>
          <w:p w14:paraId="31ABD05B" w14:textId="77777777" w:rsidR="009970B0" w:rsidRPr="00C247D1" w:rsidRDefault="009970B0" w:rsidP="00C247D1">
            <w:pPr>
              <w:pStyle w:val="MDPI42tablebody"/>
            </w:pPr>
            <w:r w:rsidRPr="00C247D1">
              <w:t>12 (86)</w:t>
            </w:r>
          </w:p>
        </w:tc>
      </w:tr>
      <w:tr w:rsidR="009970B0" w:rsidRPr="00C247D1" w14:paraId="03FD6CE8" w14:textId="77777777" w:rsidTr="00C247D1">
        <w:tc>
          <w:tcPr>
            <w:tcW w:w="0" w:type="auto"/>
          </w:tcPr>
          <w:p w14:paraId="6AB824B5" w14:textId="3E4F2F50" w:rsidR="009970B0" w:rsidRPr="00C247D1" w:rsidRDefault="009970B0" w:rsidP="00C247D1">
            <w:pPr>
              <w:pStyle w:val="MDPI42tablebody"/>
              <w:rPr>
                <w:b/>
              </w:rPr>
            </w:pPr>
            <w:r w:rsidRPr="00C247D1">
              <w:rPr>
                <w:b/>
              </w:rPr>
              <w:t>Social support</w:t>
            </w:r>
          </w:p>
        </w:tc>
        <w:tc>
          <w:tcPr>
            <w:tcW w:w="0" w:type="auto"/>
          </w:tcPr>
          <w:p w14:paraId="35652306" w14:textId="77777777" w:rsidR="009970B0" w:rsidRPr="00C247D1" w:rsidRDefault="009970B0" w:rsidP="00C247D1">
            <w:pPr>
              <w:pStyle w:val="MDPI42tablebody"/>
              <w:rPr>
                <w:b/>
              </w:rPr>
            </w:pPr>
            <w:r w:rsidRPr="00C247D1">
              <w:rPr>
                <w:b/>
              </w:rPr>
              <w:t>7 (50)</w:t>
            </w:r>
          </w:p>
        </w:tc>
      </w:tr>
      <w:tr w:rsidR="009970B0" w:rsidRPr="00C247D1" w14:paraId="06FD2B54" w14:textId="77777777" w:rsidTr="00C247D1">
        <w:tc>
          <w:tcPr>
            <w:tcW w:w="0" w:type="auto"/>
          </w:tcPr>
          <w:p w14:paraId="2C47BDF3" w14:textId="1D9518E6" w:rsidR="009970B0" w:rsidRPr="00C247D1" w:rsidRDefault="009970B0" w:rsidP="00C247D1">
            <w:pPr>
              <w:pStyle w:val="MDPI42tablebody"/>
              <w:rPr>
                <w:vertAlign w:val="superscript"/>
              </w:rPr>
            </w:pPr>
            <w:r w:rsidRPr="00C247D1">
              <w:t xml:space="preserve">Social support (unspecified) </w:t>
            </w:r>
            <w:r w:rsidRPr="00C247D1">
              <w:rPr>
                <w:vertAlign w:val="superscript"/>
              </w:rPr>
              <w:t>b</w:t>
            </w:r>
          </w:p>
        </w:tc>
        <w:tc>
          <w:tcPr>
            <w:tcW w:w="0" w:type="auto"/>
          </w:tcPr>
          <w:p w14:paraId="574ED98F" w14:textId="77777777" w:rsidR="009970B0" w:rsidRPr="00C247D1" w:rsidRDefault="009970B0" w:rsidP="00C247D1">
            <w:pPr>
              <w:pStyle w:val="MDPI42tablebody"/>
            </w:pPr>
            <w:r w:rsidRPr="00C247D1">
              <w:t>7 (50)</w:t>
            </w:r>
          </w:p>
        </w:tc>
      </w:tr>
      <w:tr w:rsidR="009970B0" w:rsidRPr="00C247D1" w14:paraId="69EF62E1" w14:textId="77777777" w:rsidTr="00C247D1">
        <w:tc>
          <w:tcPr>
            <w:tcW w:w="0" w:type="auto"/>
          </w:tcPr>
          <w:p w14:paraId="3973E9F7" w14:textId="2AB236B5" w:rsidR="009970B0" w:rsidRPr="00C247D1" w:rsidRDefault="009970B0" w:rsidP="00C247D1">
            <w:pPr>
              <w:pStyle w:val="MDPI42tablebody"/>
              <w:rPr>
                <w:b/>
              </w:rPr>
            </w:pPr>
            <w:r w:rsidRPr="00C247D1">
              <w:rPr>
                <w:b/>
              </w:rPr>
              <w:t>Natural consequences</w:t>
            </w:r>
          </w:p>
        </w:tc>
        <w:tc>
          <w:tcPr>
            <w:tcW w:w="0" w:type="auto"/>
          </w:tcPr>
          <w:p w14:paraId="2EE38844" w14:textId="77777777" w:rsidR="009970B0" w:rsidRPr="00C247D1" w:rsidRDefault="009970B0" w:rsidP="00C247D1">
            <w:pPr>
              <w:pStyle w:val="MDPI42tablebody"/>
              <w:rPr>
                <w:b/>
              </w:rPr>
            </w:pPr>
            <w:r w:rsidRPr="00C247D1">
              <w:rPr>
                <w:b/>
              </w:rPr>
              <w:t>14 (100)</w:t>
            </w:r>
          </w:p>
        </w:tc>
      </w:tr>
      <w:tr w:rsidR="009970B0" w:rsidRPr="00C247D1" w14:paraId="349A95F0" w14:textId="77777777" w:rsidTr="00C247D1">
        <w:tc>
          <w:tcPr>
            <w:tcW w:w="0" w:type="auto"/>
          </w:tcPr>
          <w:p w14:paraId="1FB14B33" w14:textId="07549CA1" w:rsidR="009970B0" w:rsidRPr="00C247D1" w:rsidRDefault="009970B0" w:rsidP="00C247D1">
            <w:pPr>
              <w:pStyle w:val="MDPI42tablebody"/>
              <w:rPr>
                <w:vertAlign w:val="superscript"/>
              </w:rPr>
            </w:pPr>
            <w:r w:rsidRPr="00C247D1">
              <w:t xml:space="preserve">Information about health consequences </w:t>
            </w:r>
            <w:r w:rsidRPr="00C247D1">
              <w:rPr>
                <w:vertAlign w:val="superscript"/>
              </w:rPr>
              <w:t>b</w:t>
            </w:r>
          </w:p>
        </w:tc>
        <w:tc>
          <w:tcPr>
            <w:tcW w:w="0" w:type="auto"/>
          </w:tcPr>
          <w:p w14:paraId="6F9EA7DC" w14:textId="77777777" w:rsidR="009970B0" w:rsidRPr="00C247D1" w:rsidRDefault="009970B0" w:rsidP="00C247D1">
            <w:pPr>
              <w:pStyle w:val="MDPI42tablebody"/>
            </w:pPr>
            <w:r w:rsidRPr="00C247D1">
              <w:t>14 (100)</w:t>
            </w:r>
          </w:p>
        </w:tc>
      </w:tr>
      <w:tr w:rsidR="009970B0" w:rsidRPr="00C247D1" w14:paraId="49D2B16E" w14:textId="77777777" w:rsidTr="00C247D1">
        <w:tc>
          <w:tcPr>
            <w:tcW w:w="0" w:type="auto"/>
          </w:tcPr>
          <w:p w14:paraId="2976EB23" w14:textId="2D250146" w:rsidR="009970B0" w:rsidRPr="00C247D1" w:rsidRDefault="009970B0" w:rsidP="00C247D1">
            <w:pPr>
              <w:pStyle w:val="MDPI42tablebody"/>
              <w:rPr>
                <w:b/>
              </w:rPr>
            </w:pPr>
            <w:r w:rsidRPr="00C247D1">
              <w:rPr>
                <w:b/>
              </w:rPr>
              <w:t xml:space="preserve">Comparison of </w:t>
            </w:r>
            <w:r w:rsidR="00A16C61" w:rsidRPr="00C247D1">
              <w:rPr>
                <w:b/>
              </w:rPr>
              <w:t>behavior</w:t>
            </w:r>
          </w:p>
        </w:tc>
        <w:tc>
          <w:tcPr>
            <w:tcW w:w="0" w:type="auto"/>
          </w:tcPr>
          <w:p w14:paraId="5227541D" w14:textId="77777777" w:rsidR="009970B0" w:rsidRPr="00C247D1" w:rsidRDefault="009970B0" w:rsidP="00C247D1">
            <w:pPr>
              <w:pStyle w:val="MDPI42tablebody"/>
              <w:rPr>
                <w:b/>
              </w:rPr>
            </w:pPr>
            <w:r w:rsidRPr="00C247D1">
              <w:rPr>
                <w:b/>
              </w:rPr>
              <w:t>2 (14)</w:t>
            </w:r>
          </w:p>
        </w:tc>
      </w:tr>
      <w:tr w:rsidR="009970B0" w:rsidRPr="00C247D1" w14:paraId="5D391E17" w14:textId="77777777" w:rsidTr="00C247D1">
        <w:tc>
          <w:tcPr>
            <w:tcW w:w="0" w:type="auto"/>
          </w:tcPr>
          <w:p w14:paraId="32ED9B15" w14:textId="43F54DAC" w:rsidR="009970B0" w:rsidRPr="00C247D1" w:rsidRDefault="009970B0" w:rsidP="00C247D1">
            <w:pPr>
              <w:pStyle w:val="MDPI42tablebody"/>
              <w:rPr>
                <w:vertAlign w:val="superscript"/>
              </w:rPr>
            </w:pPr>
            <w:r w:rsidRPr="00C247D1">
              <w:t xml:space="preserve">Social comparison </w:t>
            </w:r>
            <w:r w:rsidRPr="00C247D1">
              <w:rPr>
                <w:vertAlign w:val="superscript"/>
              </w:rPr>
              <w:t>a</w:t>
            </w:r>
          </w:p>
        </w:tc>
        <w:tc>
          <w:tcPr>
            <w:tcW w:w="0" w:type="auto"/>
          </w:tcPr>
          <w:p w14:paraId="60635177" w14:textId="77777777" w:rsidR="009970B0" w:rsidRPr="00C247D1" w:rsidRDefault="009970B0" w:rsidP="00C247D1">
            <w:pPr>
              <w:pStyle w:val="MDPI42tablebody"/>
            </w:pPr>
            <w:r w:rsidRPr="00C247D1">
              <w:t>2 (14)</w:t>
            </w:r>
          </w:p>
        </w:tc>
      </w:tr>
      <w:tr w:rsidR="009970B0" w:rsidRPr="00C247D1" w14:paraId="1A1B4D6E" w14:textId="77777777" w:rsidTr="00C247D1">
        <w:tc>
          <w:tcPr>
            <w:tcW w:w="0" w:type="auto"/>
          </w:tcPr>
          <w:p w14:paraId="73444CB7" w14:textId="0A7AD821" w:rsidR="009970B0" w:rsidRPr="00C247D1" w:rsidRDefault="009970B0" w:rsidP="00C247D1">
            <w:pPr>
              <w:pStyle w:val="MDPI42tablebody"/>
              <w:rPr>
                <w:b/>
              </w:rPr>
            </w:pPr>
            <w:r w:rsidRPr="00C247D1">
              <w:rPr>
                <w:b/>
              </w:rPr>
              <w:t>Repetition and substitution</w:t>
            </w:r>
          </w:p>
        </w:tc>
        <w:tc>
          <w:tcPr>
            <w:tcW w:w="0" w:type="auto"/>
          </w:tcPr>
          <w:p w14:paraId="1E400C0F" w14:textId="77777777" w:rsidR="009970B0" w:rsidRPr="00C247D1" w:rsidRDefault="009970B0" w:rsidP="00C247D1">
            <w:pPr>
              <w:pStyle w:val="MDPI42tablebody"/>
              <w:rPr>
                <w:b/>
              </w:rPr>
            </w:pPr>
            <w:r w:rsidRPr="00C247D1">
              <w:rPr>
                <w:b/>
              </w:rPr>
              <w:t>2 (14)</w:t>
            </w:r>
          </w:p>
        </w:tc>
      </w:tr>
      <w:tr w:rsidR="009970B0" w:rsidRPr="00C247D1" w14:paraId="15BFAA2D" w14:textId="77777777" w:rsidTr="00C247D1">
        <w:tc>
          <w:tcPr>
            <w:tcW w:w="0" w:type="auto"/>
          </w:tcPr>
          <w:p w14:paraId="24762E5C" w14:textId="61020408" w:rsidR="009970B0" w:rsidRPr="00C247D1" w:rsidRDefault="009970B0" w:rsidP="00C247D1">
            <w:pPr>
              <w:pStyle w:val="MDPI42tablebody"/>
              <w:rPr>
                <w:vertAlign w:val="superscript"/>
              </w:rPr>
            </w:pPr>
            <w:r w:rsidRPr="00C247D1">
              <w:lastRenderedPageBreak/>
              <w:t xml:space="preserve">Graded tasks </w:t>
            </w:r>
            <w:r w:rsidRPr="00C247D1">
              <w:rPr>
                <w:vertAlign w:val="superscript"/>
              </w:rPr>
              <w:t>a</w:t>
            </w:r>
          </w:p>
        </w:tc>
        <w:tc>
          <w:tcPr>
            <w:tcW w:w="0" w:type="auto"/>
          </w:tcPr>
          <w:p w14:paraId="64DD3824" w14:textId="77777777" w:rsidR="009970B0" w:rsidRPr="00C247D1" w:rsidRDefault="009970B0" w:rsidP="00C247D1">
            <w:pPr>
              <w:pStyle w:val="MDPI42tablebody"/>
            </w:pPr>
            <w:r w:rsidRPr="00C247D1">
              <w:t>2 (14)</w:t>
            </w:r>
          </w:p>
        </w:tc>
      </w:tr>
      <w:tr w:rsidR="009970B0" w:rsidRPr="00C247D1" w14:paraId="28204A74" w14:textId="77777777" w:rsidTr="00C247D1">
        <w:tc>
          <w:tcPr>
            <w:tcW w:w="0" w:type="auto"/>
          </w:tcPr>
          <w:p w14:paraId="74F045CE" w14:textId="5F6053F3" w:rsidR="009970B0" w:rsidRPr="00C247D1" w:rsidRDefault="009970B0" w:rsidP="00C247D1">
            <w:pPr>
              <w:pStyle w:val="MDPI42tablebody"/>
              <w:rPr>
                <w:b/>
              </w:rPr>
            </w:pPr>
            <w:r w:rsidRPr="00C247D1">
              <w:rPr>
                <w:b/>
              </w:rPr>
              <w:t>Comparison of outcomes</w:t>
            </w:r>
          </w:p>
        </w:tc>
        <w:tc>
          <w:tcPr>
            <w:tcW w:w="0" w:type="auto"/>
          </w:tcPr>
          <w:p w14:paraId="40B2D849" w14:textId="77777777" w:rsidR="009970B0" w:rsidRPr="00C247D1" w:rsidRDefault="009970B0" w:rsidP="00C247D1">
            <w:pPr>
              <w:pStyle w:val="MDPI42tablebody"/>
              <w:rPr>
                <w:b/>
              </w:rPr>
            </w:pPr>
            <w:r w:rsidRPr="00C247D1">
              <w:rPr>
                <w:b/>
              </w:rPr>
              <w:t>10 (71)</w:t>
            </w:r>
          </w:p>
        </w:tc>
      </w:tr>
      <w:tr w:rsidR="009970B0" w:rsidRPr="00C247D1" w14:paraId="38AC3D5F" w14:textId="77777777" w:rsidTr="00C247D1">
        <w:tc>
          <w:tcPr>
            <w:tcW w:w="0" w:type="auto"/>
          </w:tcPr>
          <w:p w14:paraId="79D50720" w14:textId="70A07B27" w:rsidR="009970B0" w:rsidRPr="00C247D1" w:rsidRDefault="00891C36" w:rsidP="00C247D1">
            <w:pPr>
              <w:pStyle w:val="MDPI42tablebody"/>
            </w:pPr>
            <w:r w:rsidRPr="00C247D1">
              <w:t>Credible expert</w:t>
            </w:r>
            <w:r w:rsidR="009970B0" w:rsidRPr="00C247D1">
              <w:t xml:space="preserve"> </w:t>
            </w:r>
            <w:r w:rsidR="009970B0" w:rsidRPr="00C247D1">
              <w:rPr>
                <w:vertAlign w:val="superscript"/>
              </w:rPr>
              <w:t>a</w:t>
            </w:r>
          </w:p>
        </w:tc>
        <w:tc>
          <w:tcPr>
            <w:tcW w:w="0" w:type="auto"/>
          </w:tcPr>
          <w:p w14:paraId="7C7F3F4C" w14:textId="1D811928" w:rsidR="009970B0" w:rsidRPr="00C247D1" w:rsidRDefault="00504F32" w:rsidP="00C247D1">
            <w:pPr>
              <w:pStyle w:val="MDPI42tablebody"/>
            </w:pPr>
            <w:r w:rsidRPr="00C247D1">
              <w:t>9 (64</w:t>
            </w:r>
            <w:r w:rsidR="009970B0" w:rsidRPr="00C247D1">
              <w:t>)</w:t>
            </w:r>
          </w:p>
        </w:tc>
      </w:tr>
      <w:tr w:rsidR="009970B0" w:rsidRPr="00C247D1" w14:paraId="75040E00" w14:textId="77777777" w:rsidTr="00C247D1">
        <w:tc>
          <w:tcPr>
            <w:tcW w:w="0" w:type="auto"/>
          </w:tcPr>
          <w:p w14:paraId="42BB3B9B" w14:textId="369B3467" w:rsidR="009970B0" w:rsidRPr="00C247D1" w:rsidRDefault="009970B0" w:rsidP="00C247D1">
            <w:pPr>
              <w:pStyle w:val="MDPI42tablebody"/>
            </w:pPr>
            <w:r w:rsidRPr="00C247D1">
              <w:t>Pros and cons</w:t>
            </w:r>
            <w:r w:rsidRPr="00C247D1">
              <w:rPr>
                <w:vertAlign w:val="superscript"/>
              </w:rPr>
              <w:t xml:space="preserve"> a</w:t>
            </w:r>
          </w:p>
        </w:tc>
        <w:tc>
          <w:tcPr>
            <w:tcW w:w="0" w:type="auto"/>
          </w:tcPr>
          <w:p w14:paraId="23EA77D6" w14:textId="77777777" w:rsidR="009970B0" w:rsidRPr="00C247D1" w:rsidRDefault="009970B0" w:rsidP="00C247D1">
            <w:pPr>
              <w:pStyle w:val="MDPI42tablebody"/>
            </w:pPr>
            <w:r w:rsidRPr="00C247D1">
              <w:t>4 (29)</w:t>
            </w:r>
          </w:p>
        </w:tc>
      </w:tr>
      <w:tr w:rsidR="009970B0" w:rsidRPr="00C247D1" w14:paraId="6C7461BE" w14:textId="77777777" w:rsidTr="00C247D1">
        <w:tc>
          <w:tcPr>
            <w:tcW w:w="0" w:type="auto"/>
          </w:tcPr>
          <w:p w14:paraId="379A1E38" w14:textId="03F219D2" w:rsidR="009970B0" w:rsidRPr="00C247D1" w:rsidRDefault="009970B0" w:rsidP="00C247D1">
            <w:pPr>
              <w:pStyle w:val="MDPI42tablebody"/>
              <w:rPr>
                <w:b/>
              </w:rPr>
            </w:pPr>
            <w:r w:rsidRPr="00C247D1">
              <w:rPr>
                <w:b/>
              </w:rPr>
              <w:t>Reward and threat</w:t>
            </w:r>
          </w:p>
        </w:tc>
        <w:tc>
          <w:tcPr>
            <w:tcW w:w="0" w:type="auto"/>
          </w:tcPr>
          <w:p w14:paraId="2E862CE0" w14:textId="77777777" w:rsidR="009970B0" w:rsidRPr="00C247D1" w:rsidRDefault="009970B0" w:rsidP="00C247D1">
            <w:pPr>
              <w:pStyle w:val="MDPI42tablebody"/>
              <w:rPr>
                <w:b/>
              </w:rPr>
            </w:pPr>
            <w:r w:rsidRPr="00C247D1">
              <w:rPr>
                <w:b/>
              </w:rPr>
              <w:t>3 (21)</w:t>
            </w:r>
          </w:p>
        </w:tc>
      </w:tr>
      <w:tr w:rsidR="009970B0" w:rsidRPr="00C247D1" w14:paraId="1AAB38BF" w14:textId="77777777" w:rsidTr="00C247D1">
        <w:tc>
          <w:tcPr>
            <w:tcW w:w="0" w:type="auto"/>
          </w:tcPr>
          <w:p w14:paraId="47D6A418" w14:textId="3DB3F683" w:rsidR="009970B0" w:rsidRPr="00C247D1" w:rsidRDefault="009970B0" w:rsidP="00C247D1">
            <w:pPr>
              <w:pStyle w:val="MDPI42tablebody"/>
              <w:rPr>
                <w:vertAlign w:val="superscript"/>
              </w:rPr>
            </w:pPr>
            <w:r w:rsidRPr="00C247D1">
              <w:t xml:space="preserve">Reward (outcome) </w:t>
            </w:r>
            <w:r w:rsidRPr="00C247D1">
              <w:rPr>
                <w:vertAlign w:val="superscript"/>
              </w:rPr>
              <w:t>b</w:t>
            </w:r>
          </w:p>
        </w:tc>
        <w:tc>
          <w:tcPr>
            <w:tcW w:w="0" w:type="auto"/>
          </w:tcPr>
          <w:p w14:paraId="1062001E" w14:textId="77777777" w:rsidR="009970B0" w:rsidRPr="00C247D1" w:rsidRDefault="009970B0" w:rsidP="00C247D1">
            <w:pPr>
              <w:pStyle w:val="MDPI42tablebody"/>
            </w:pPr>
            <w:r w:rsidRPr="00C247D1">
              <w:t>3 (21)</w:t>
            </w:r>
          </w:p>
        </w:tc>
      </w:tr>
      <w:tr w:rsidR="009970B0" w:rsidRPr="00C247D1" w14:paraId="3856D8B6" w14:textId="77777777" w:rsidTr="00C247D1">
        <w:tc>
          <w:tcPr>
            <w:tcW w:w="0" w:type="auto"/>
          </w:tcPr>
          <w:p w14:paraId="35ACB38E" w14:textId="437E96D2" w:rsidR="009970B0" w:rsidRPr="00C247D1" w:rsidRDefault="009970B0" w:rsidP="00C247D1">
            <w:pPr>
              <w:pStyle w:val="MDPI42tablebody"/>
              <w:rPr>
                <w:b/>
              </w:rPr>
            </w:pPr>
            <w:r w:rsidRPr="00C247D1">
              <w:rPr>
                <w:b/>
              </w:rPr>
              <w:t>Regulation</w:t>
            </w:r>
          </w:p>
        </w:tc>
        <w:tc>
          <w:tcPr>
            <w:tcW w:w="0" w:type="auto"/>
          </w:tcPr>
          <w:p w14:paraId="3D7122F5" w14:textId="77777777" w:rsidR="009970B0" w:rsidRPr="00C247D1" w:rsidRDefault="009970B0" w:rsidP="00C247D1">
            <w:pPr>
              <w:pStyle w:val="MDPI42tablebody"/>
              <w:rPr>
                <w:b/>
              </w:rPr>
            </w:pPr>
            <w:r w:rsidRPr="00C247D1">
              <w:rPr>
                <w:b/>
              </w:rPr>
              <w:t>4 (29)</w:t>
            </w:r>
          </w:p>
        </w:tc>
      </w:tr>
      <w:tr w:rsidR="009970B0" w:rsidRPr="00C247D1" w14:paraId="693CC0D2" w14:textId="77777777" w:rsidTr="00C247D1">
        <w:tc>
          <w:tcPr>
            <w:tcW w:w="0" w:type="auto"/>
          </w:tcPr>
          <w:p w14:paraId="76C4916F" w14:textId="383CBB38" w:rsidR="009970B0" w:rsidRPr="00C247D1" w:rsidRDefault="009970B0" w:rsidP="00C247D1">
            <w:pPr>
              <w:pStyle w:val="MDPI42tablebody"/>
            </w:pPr>
            <w:r w:rsidRPr="00C247D1">
              <w:t xml:space="preserve">Pharmacological support </w:t>
            </w:r>
            <w:r w:rsidRPr="00C247D1">
              <w:rPr>
                <w:vertAlign w:val="superscript"/>
              </w:rPr>
              <w:t>a</w:t>
            </w:r>
          </w:p>
        </w:tc>
        <w:tc>
          <w:tcPr>
            <w:tcW w:w="0" w:type="auto"/>
          </w:tcPr>
          <w:p w14:paraId="6E0C4EED" w14:textId="77777777" w:rsidR="009970B0" w:rsidRPr="00C247D1" w:rsidRDefault="009970B0" w:rsidP="00C247D1">
            <w:pPr>
              <w:pStyle w:val="MDPI42tablebody"/>
            </w:pPr>
            <w:r w:rsidRPr="00C247D1">
              <w:t>2 (14)</w:t>
            </w:r>
          </w:p>
        </w:tc>
      </w:tr>
      <w:tr w:rsidR="009970B0" w:rsidRPr="00C247D1" w14:paraId="054C8C0F" w14:textId="77777777" w:rsidTr="00C247D1">
        <w:tc>
          <w:tcPr>
            <w:tcW w:w="0" w:type="auto"/>
          </w:tcPr>
          <w:p w14:paraId="5ABE39B0" w14:textId="219BFC01" w:rsidR="009970B0" w:rsidRPr="00C247D1" w:rsidRDefault="009970B0" w:rsidP="00C247D1">
            <w:pPr>
              <w:pStyle w:val="MDPI42tablebody"/>
            </w:pPr>
            <w:r w:rsidRPr="00C247D1">
              <w:t xml:space="preserve">Reduce negative emotions </w:t>
            </w:r>
            <w:r w:rsidRPr="00C247D1">
              <w:rPr>
                <w:vertAlign w:val="superscript"/>
              </w:rPr>
              <w:t>a</w:t>
            </w:r>
          </w:p>
        </w:tc>
        <w:tc>
          <w:tcPr>
            <w:tcW w:w="0" w:type="auto"/>
          </w:tcPr>
          <w:p w14:paraId="4EB80960" w14:textId="77777777" w:rsidR="009970B0" w:rsidRPr="00C247D1" w:rsidRDefault="009970B0" w:rsidP="00C247D1">
            <w:pPr>
              <w:pStyle w:val="MDPI42tablebody"/>
            </w:pPr>
            <w:r w:rsidRPr="00C247D1">
              <w:t>4 (29)</w:t>
            </w:r>
          </w:p>
        </w:tc>
      </w:tr>
      <w:tr w:rsidR="009970B0" w:rsidRPr="00C247D1" w14:paraId="7AFAF827" w14:textId="77777777" w:rsidTr="00C247D1">
        <w:tc>
          <w:tcPr>
            <w:tcW w:w="0" w:type="auto"/>
          </w:tcPr>
          <w:p w14:paraId="64A5C94E" w14:textId="1A3B224F" w:rsidR="009970B0" w:rsidRPr="00C247D1" w:rsidRDefault="009970B0" w:rsidP="00C247D1">
            <w:pPr>
              <w:pStyle w:val="MDPI42tablebody"/>
              <w:rPr>
                <w:b/>
              </w:rPr>
            </w:pPr>
            <w:r w:rsidRPr="00C247D1">
              <w:rPr>
                <w:b/>
              </w:rPr>
              <w:t>Self-belief</w:t>
            </w:r>
          </w:p>
        </w:tc>
        <w:tc>
          <w:tcPr>
            <w:tcW w:w="0" w:type="auto"/>
          </w:tcPr>
          <w:p w14:paraId="47289578" w14:textId="77777777" w:rsidR="009970B0" w:rsidRPr="00C247D1" w:rsidRDefault="009970B0" w:rsidP="00C247D1">
            <w:pPr>
              <w:pStyle w:val="MDPI42tablebody"/>
              <w:rPr>
                <w:b/>
              </w:rPr>
            </w:pPr>
            <w:r w:rsidRPr="00C247D1">
              <w:rPr>
                <w:b/>
              </w:rPr>
              <w:t>3 (21)</w:t>
            </w:r>
          </w:p>
        </w:tc>
      </w:tr>
      <w:tr w:rsidR="009970B0" w:rsidRPr="00C247D1" w14:paraId="6AF5D84D" w14:textId="77777777" w:rsidTr="00C247D1">
        <w:tc>
          <w:tcPr>
            <w:tcW w:w="0" w:type="auto"/>
          </w:tcPr>
          <w:p w14:paraId="090EEF06" w14:textId="6680678A" w:rsidR="009970B0" w:rsidRPr="00C247D1" w:rsidRDefault="009970B0" w:rsidP="00C247D1">
            <w:pPr>
              <w:pStyle w:val="MDPI42tablebody"/>
            </w:pPr>
            <w:r w:rsidRPr="00C247D1">
              <w:t xml:space="preserve">Verbal persuasion about capability </w:t>
            </w:r>
            <w:r w:rsidRPr="00C247D1">
              <w:rPr>
                <w:vertAlign w:val="superscript"/>
              </w:rPr>
              <w:t>a</w:t>
            </w:r>
          </w:p>
        </w:tc>
        <w:tc>
          <w:tcPr>
            <w:tcW w:w="0" w:type="auto"/>
          </w:tcPr>
          <w:p w14:paraId="1CF48097" w14:textId="77777777" w:rsidR="009970B0" w:rsidRPr="00C247D1" w:rsidRDefault="009970B0" w:rsidP="00C247D1">
            <w:pPr>
              <w:pStyle w:val="MDPI42tablebody"/>
            </w:pPr>
            <w:r w:rsidRPr="00C247D1">
              <w:t>3 (21)</w:t>
            </w:r>
          </w:p>
        </w:tc>
      </w:tr>
      <w:tr w:rsidR="009970B0" w:rsidRPr="00C247D1" w14:paraId="27BB43F4" w14:textId="77777777" w:rsidTr="00C247D1">
        <w:tc>
          <w:tcPr>
            <w:tcW w:w="0" w:type="auto"/>
          </w:tcPr>
          <w:p w14:paraId="7477EBB2" w14:textId="77777777" w:rsidR="009970B0" w:rsidRPr="00C247D1" w:rsidRDefault="009970B0" w:rsidP="00C247D1">
            <w:pPr>
              <w:pStyle w:val="MDPI42tablebody"/>
              <w:rPr>
                <w:b/>
              </w:rPr>
            </w:pPr>
            <w:r w:rsidRPr="00C247D1">
              <w:rPr>
                <w:b/>
              </w:rPr>
              <w:t>Competencies</w:t>
            </w:r>
          </w:p>
        </w:tc>
        <w:tc>
          <w:tcPr>
            <w:tcW w:w="0" w:type="auto"/>
          </w:tcPr>
          <w:p w14:paraId="3799F0E5" w14:textId="77777777" w:rsidR="009970B0" w:rsidRPr="00C247D1" w:rsidRDefault="009970B0" w:rsidP="00C247D1">
            <w:pPr>
              <w:pStyle w:val="MDPI42tablebody"/>
            </w:pPr>
          </w:p>
        </w:tc>
      </w:tr>
      <w:tr w:rsidR="009970B0" w:rsidRPr="00C247D1" w14:paraId="6BBBC44D" w14:textId="77777777" w:rsidTr="00C247D1">
        <w:tc>
          <w:tcPr>
            <w:tcW w:w="0" w:type="auto"/>
          </w:tcPr>
          <w:p w14:paraId="562ABB69" w14:textId="6DDB6CC6" w:rsidR="009970B0" w:rsidRPr="00C247D1" w:rsidRDefault="009970B0" w:rsidP="00C247D1">
            <w:pPr>
              <w:pStyle w:val="MDPI42tablebody"/>
              <w:rPr>
                <w:b/>
              </w:rPr>
            </w:pPr>
            <w:r w:rsidRPr="00C247D1">
              <w:rPr>
                <w:b/>
              </w:rPr>
              <w:t>General aspects of the interaction focusing on gathering information</w:t>
            </w:r>
          </w:p>
        </w:tc>
        <w:tc>
          <w:tcPr>
            <w:tcW w:w="0" w:type="auto"/>
          </w:tcPr>
          <w:p w14:paraId="406487D5" w14:textId="77777777" w:rsidR="009970B0" w:rsidRPr="00C247D1" w:rsidRDefault="009970B0" w:rsidP="00C247D1">
            <w:pPr>
              <w:pStyle w:val="MDPI42tablebody"/>
              <w:rPr>
                <w:b/>
              </w:rPr>
            </w:pPr>
            <w:r w:rsidRPr="00C247D1">
              <w:rPr>
                <w:b/>
              </w:rPr>
              <w:t>13 (93)</w:t>
            </w:r>
          </w:p>
        </w:tc>
      </w:tr>
      <w:tr w:rsidR="009970B0" w:rsidRPr="00C247D1" w14:paraId="5D491C53" w14:textId="77777777" w:rsidTr="00C247D1">
        <w:tc>
          <w:tcPr>
            <w:tcW w:w="0" w:type="auto"/>
          </w:tcPr>
          <w:p w14:paraId="1D66BA95" w14:textId="51275D00" w:rsidR="009970B0" w:rsidRPr="00C247D1" w:rsidRDefault="009970B0" w:rsidP="00C247D1">
            <w:pPr>
              <w:pStyle w:val="MDPI42tablebody"/>
              <w:rPr>
                <w:vertAlign w:val="superscript"/>
              </w:rPr>
            </w:pPr>
            <w:r w:rsidRPr="00C247D1">
              <w:t xml:space="preserve">Assess current and past smoking </w:t>
            </w:r>
            <w:r w:rsidR="00231078" w:rsidRPr="00C247D1">
              <w:t>behaviors</w:t>
            </w:r>
            <w:r w:rsidRPr="00C247D1">
              <w:t xml:space="preserve"> </w:t>
            </w:r>
            <w:r w:rsidRPr="00C247D1">
              <w:rPr>
                <w:vertAlign w:val="superscript"/>
              </w:rPr>
              <w:t>b</w:t>
            </w:r>
          </w:p>
        </w:tc>
        <w:tc>
          <w:tcPr>
            <w:tcW w:w="0" w:type="auto"/>
          </w:tcPr>
          <w:p w14:paraId="09109C4E" w14:textId="77777777" w:rsidR="009970B0" w:rsidRPr="00C247D1" w:rsidRDefault="009970B0" w:rsidP="00C247D1">
            <w:pPr>
              <w:pStyle w:val="MDPI42tablebody"/>
            </w:pPr>
            <w:r w:rsidRPr="00C247D1">
              <w:t>12 (86)</w:t>
            </w:r>
          </w:p>
        </w:tc>
      </w:tr>
      <w:tr w:rsidR="009970B0" w:rsidRPr="00C247D1" w14:paraId="2C2D5C87" w14:textId="77777777" w:rsidTr="00C247D1">
        <w:tc>
          <w:tcPr>
            <w:tcW w:w="0" w:type="auto"/>
          </w:tcPr>
          <w:p w14:paraId="58D07AA3" w14:textId="120C1751" w:rsidR="009970B0" w:rsidRPr="00C247D1" w:rsidRDefault="009970B0" w:rsidP="00C247D1">
            <w:pPr>
              <w:pStyle w:val="MDPI42tablebody"/>
              <w:rPr>
                <w:vertAlign w:val="superscript"/>
              </w:rPr>
            </w:pPr>
            <w:r w:rsidRPr="00C247D1">
              <w:t xml:space="preserve">Assess current readiness and ability to quit </w:t>
            </w:r>
            <w:r w:rsidRPr="00C247D1">
              <w:rPr>
                <w:vertAlign w:val="superscript"/>
              </w:rPr>
              <w:t>b</w:t>
            </w:r>
          </w:p>
        </w:tc>
        <w:tc>
          <w:tcPr>
            <w:tcW w:w="0" w:type="auto"/>
          </w:tcPr>
          <w:p w14:paraId="50FD9AED" w14:textId="77777777" w:rsidR="009970B0" w:rsidRPr="00C247D1" w:rsidRDefault="009970B0" w:rsidP="00C247D1">
            <w:pPr>
              <w:pStyle w:val="MDPI42tablebody"/>
            </w:pPr>
            <w:r w:rsidRPr="00C247D1">
              <w:t>7 (50)</w:t>
            </w:r>
          </w:p>
        </w:tc>
      </w:tr>
      <w:tr w:rsidR="009970B0" w:rsidRPr="00C247D1" w14:paraId="6667ED5A" w14:textId="77777777" w:rsidTr="00C247D1">
        <w:tc>
          <w:tcPr>
            <w:tcW w:w="0" w:type="auto"/>
          </w:tcPr>
          <w:p w14:paraId="63436621" w14:textId="78C1C22F" w:rsidR="009970B0" w:rsidRPr="00C247D1" w:rsidRDefault="009970B0" w:rsidP="00C247D1">
            <w:pPr>
              <w:pStyle w:val="MDPI42tablebody"/>
              <w:rPr>
                <w:vertAlign w:val="superscript"/>
              </w:rPr>
            </w:pPr>
            <w:r w:rsidRPr="00C247D1">
              <w:t xml:space="preserve">Assess past history of quit attempts </w:t>
            </w:r>
            <w:r w:rsidRPr="00C247D1">
              <w:rPr>
                <w:vertAlign w:val="superscript"/>
              </w:rPr>
              <w:t>a</w:t>
            </w:r>
          </w:p>
        </w:tc>
        <w:tc>
          <w:tcPr>
            <w:tcW w:w="0" w:type="auto"/>
          </w:tcPr>
          <w:p w14:paraId="2BB1FDF2" w14:textId="77777777" w:rsidR="009970B0" w:rsidRPr="00C247D1" w:rsidRDefault="009970B0" w:rsidP="00C247D1">
            <w:pPr>
              <w:pStyle w:val="MDPI42tablebody"/>
            </w:pPr>
            <w:r w:rsidRPr="00C247D1">
              <w:t>5 (36)</w:t>
            </w:r>
          </w:p>
        </w:tc>
      </w:tr>
      <w:tr w:rsidR="009970B0" w:rsidRPr="00C247D1" w14:paraId="5A80F0A1" w14:textId="77777777" w:rsidTr="00C247D1">
        <w:tc>
          <w:tcPr>
            <w:tcW w:w="0" w:type="auto"/>
          </w:tcPr>
          <w:p w14:paraId="3C0977A1" w14:textId="0CAAE15E" w:rsidR="009970B0" w:rsidRPr="00C247D1" w:rsidRDefault="009970B0" w:rsidP="00C247D1">
            <w:pPr>
              <w:pStyle w:val="MDPI42tablebody"/>
              <w:rPr>
                <w:vertAlign w:val="superscript"/>
              </w:rPr>
            </w:pPr>
            <w:r w:rsidRPr="00C247D1">
              <w:t xml:space="preserve">Assess nicotine dependence </w:t>
            </w:r>
            <w:r w:rsidRPr="00C247D1">
              <w:rPr>
                <w:vertAlign w:val="superscript"/>
              </w:rPr>
              <w:t>a</w:t>
            </w:r>
          </w:p>
        </w:tc>
        <w:tc>
          <w:tcPr>
            <w:tcW w:w="0" w:type="auto"/>
          </w:tcPr>
          <w:p w14:paraId="523F1E79" w14:textId="77777777" w:rsidR="009970B0" w:rsidRPr="00C247D1" w:rsidRDefault="009970B0" w:rsidP="00C247D1">
            <w:pPr>
              <w:pStyle w:val="MDPI42tablebody"/>
            </w:pPr>
            <w:r w:rsidRPr="00C247D1">
              <w:t>3 (21)</w:t>
            </w:r>
          </w:p>
        </w:tc>
      </w:tr>
      <w:tr w:rsidR="009970B0" w:rsidRPr="00C247D1" w14:paraId="03430CBC" w14:textId="77777777" w:rsidTr="00C247D1">
        <w:tc>
          <w:tcPr>
            <w:tcW w:w="0" w:type="auto"/>
          </w:tcPr>
          <w:p w14:paraId="1F9C472D" w14:textId="15428C58" w:rsidR="009970B0" w:rsidRPr="00C247D1" w:rsidRDefault="009970B0" w:rsidP="00C247D1">
            <w:pPr>
              <w:pStyle w:val="MDPI42tablebody"/>
              <w:rPr>
                <w:vertAlign w:val="superscript"/>
              </w:rPr>
            </w:pPr>
            <w:r w:rsidRPr="00C247D1">
              <w:t xml:space="preserve">Assess number of contacts who smoke </w:t>
            </w:r>
            <w:r w:rsidRPr="00C247D1">
              <w:rPr>
                <w:vertAlign w:val="superscript"/>
              </w:rPr>
              <w:t>a</w:t>
            </w:r>
          </w:p>
        </w:tc>
        <w:tc>
          <w:tcPr>
            <w:tcW w:w="0" w:type="auto"/>
          </w:tcPr>
          <w:p w14:paraId="49635866" w14:textId="77777777" w:rsidR="009970B0" w:rsidRPr="00C247D1" w:rsidRDefault="009970B0" w:rsidP="00C247D1">
            <w:pPr>
              <w:pStyle w:val="MDPI42tablebody"/>
            </w:pPr>
            <w:r w:rsidRPr="00C247D1">
              <w:t>3 (21)</w:t>
            </w:r>
          </w:p>
        </w:tc>
      </w:tr>
      <w:tr w:rsidR="009970B0" w:rsidRPr="00C247D1" w14:paraId="4AE78AC1" w14:textId="77777777" w:rsidTr="00C247D1">
        <w:tc>
          <w:tcPr>
            <w:tcW w:w="0" w:type="auto"/>
          </w:tcPr>
          <w:p w14:paraId="3E4C4D4E" w14:textId="45A119E5" w:rsidR="009970B0" w:rsidRPr="00C247D1" w:rsidRDefault="009970B0" w:rsidP="00C247D1">
            <w:pPr>
              <w:pStyle w:val="MDPI42tablebody"/>
              <w:rPr>
                <w:vertAlign w:val="superscript"/>
              </w:rPr>
            </w:pPr>
            <w:r w:rsidRPr="00C247D1">
              <w:t xml:space="preserve">Assess attitudes to smoking </w:t>
            </w:r>
            <w:r w:rsidRPr="00C247D1">
              <w:rPr>
                <w:vertAlign w:val="superscript"/>
              </w:rPr>
              <w:t>a</w:t>
            </w:r>
          </w:p>
        </w:tc>
        <w:tc>
          <w:tcPr>
            <w:tcW w:w="0" w:type="auto"/>
          </w:tcPr>
          <w:p w14:paraId="103E8E58" w14:textId="77777777" w:rsidR="009970B0" w:rsidRPr="00C247D1" w:rsidRDefault="009970B0" w:rsidP="00C247D1">
            <w:pPr>
              <w:pStyle w:val="MDPI42tablebody"/>
            </w:pPr>
            <w:r w:rsidRPr="00C247D1">
              <w:t>2 (14)</w:t>
            </w:r>
          </w:p>
        </w:tc>
      </w:tr>
      <w:tr w:rsidR="009970B0" w:rsidRPr="00C247D1" w14:paraId="0E6609AB" w14:textId="77777777" w:rsidTr="00C247D1">
        <w:tc>
          <w:tcPr>
            <w:tcW w:w="0" w:type="auto"/>
          </w:tcPr>
          <w:p w14:paraId="2FC2DE37" w14:textId="2DDC880D" w:rsidR="009970B0" w:rsidRPr="00C247D1" w:rsidRDefault="009970B0" w:rsidP="00C247D1">
            <w:pPr>
              <w:pStyle w:val="MDPI42tablebody"/>
              <w:rPr>
                <w:b/>
              </w:rPr>
            </w:pPr>
            <w:r w:rsidRPr="00C247D1">
              <w:rPr>
                <w:b/>
              </w:rPr>
              <w:t>General aspects of the interaction focusing on delivering the intervention</w:t>
            </w:r>
          </w:p>
        </w:tc>
        <w:tc>
          <w:tcPr>
            <w:tcW w:w="0" w:type="auto"/>
          </w:tcPr>
          <w:p w14:paraId="61D39E20" w14:textId="77777777" w:rsidR="009970B0" w:rsidRPr="00C247D1" w:rsidRDefault="009970B0" w:rsidP="00C247D1">
            <w:pPr>
              <w:pStyle w:val="MDPI42tablebody"/>
              <w:rPr>
                <w:b/>
              </w:rPr>
            </w:pPr>
            <w:r w:rsidRPr="00C247D1">
              <w:rPr>
                <w:b/>
              </w:rPr>
              <w:t>4 (29)</w:t>
            </w:r>
          </w:p>
        </w:tc>
      </w:tr>
      <w:tr w:rsidR="009970B0" w:rsidRPr="00C247D1" w14:paraId="0F0DE823" w14:textId="77777777" w:rsidTr="00C247D1">
        <w:tc>
          <w:tcPr>
            <w:tcW w:w="0" w:type="auto"/>
          </w:tcPr>
          <w:p w14:paraId="7B8DA901" w14:textId="47A51640" w:rsidR="009970B0" w:rsidRPr="00C247D1" w:rsidRDefault="009970B0" w:rsidP="00C247D1">
            <w:pPr>
              <w:pStyle w:val="MDPI42tablebody"/>
              <w:rPr>
                <w:vertAlign w:val="superscript"/>
              </w:rPr>
            </w:pPr>
            <w:r w:rsidRPr="00C247D1">
              <w:t xml:space="preserve">Tailor interactions appropriately </w:t>
            </w:r>
            <w:r w:rsidRPr="00C247D1">
              <w:rPr>
                <w:vertAlign w:val="superscript"/>
              </w:rPr>
              <w:t>a</w:t>
            </w:r>
          </w:p>
        </w:tc>
        <w:tc>
          <w:tcPr>
            <w:tcW w:w="0" w:type="auto"/>
          </w:tcPr>
          <w:p w14:paraId="04997AEF" w14:textId="77777777" w:rsidR="009970B0" w:rsidRPr="00C247D1" w:rsidRDefault="009970B0" w:rsidP="00C247D1">
            <w:pPr>
              <w:pStyle w:val="MDPI42tablebody"/>
            </w:pPr>
            <w:r w:rsidRPr="00C247D1">
              <w:t>4 (29)</w:t>
            </w:r>
          </w:p>
        </w:tc>
      </w:tr>
      <w:tr w:rsidR="009970B0" w:rsidRPr="00C247D1" w14:paraId="3F48235D" w14:textId="77777777" w:rsidTr="00C247D1">
        <w:tc>
          <w:tcPr>
            <w:tcW w:w="0" w:type="auto"/>
            <w:gridSpan w:val="2"/>
          </w:tcPr>
          <w:p w14:paraId="238F3ADE" w14:textId="77777777" w:rsidR="009970B0" w:rsidRPr="00C247D1" w:rsidRDefault="009970B0" w:rsidP="00C247D1">
            <w:pPr>
              <w:pStyle w:val="MDPI42tablebody"/>
            </w:pPr>
            <w:r w:rsidRPr="00C247D1">
              <w:rPr>
                <w:vertAlign w:val="superscript"/>
              </w:rPr>
              <w:t xml:space="preserve">a </w:t>
            </w:r>
            <w:r w:rsidRPr="00C247D1">
              <w:t>New BCTs/competencies identified in the current work</w:t>
            </w:r>
          </w:p>
          <w:p w14:paraId="48D21A4F" w14:textId="1E84D8F7" w:rsidR="009970B0" w:rsidRPr="00C247D1" w:rsidRDefault="009970B0" w:rsidP="00AA7F29">
            <w:pPr>
              <w:pStyle w:val="MDPI42tablebody"/>
            </w:pPr>
            <w:r w:rsidRPr="00C247D1">
              <w:rPr>
                <w:vertAlign w:val="superscript"/>
              </w:rPr>
              <w:t xml:space="preserve">b </w:t>
            </w:r>
            <w:r w:rsidRPr="00C247D1">
              <w:t xml:space="preserve">BCTs/competencies identified both in the </w:t>
            </w:r>
            <w:r w:rsidR="00504F32" w:rsidRPr="00C247D1">
              <w:t xml:space="preserve">current work and previously </w:t>
            </w:r>
            <w:r w:rsidR="00504F32" w:rsidRPr="00C247D1">
              <w:fldChar w:fldCharType="begin"/>
            </w:r>
            <w:r w:rsidR="00AA7F29">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00504F32" w:rsidRPr="00C247D1">
              <w:fldChar w:fldCharType="separate"/>
            </w:r>
            <w:r w:rsidR="00AA7F29">
              <w:rPr>
                <w:noProof/>
              </w:rPr>
              <w:t>[18]</w:t>
            </w:r>
            <w:r w:rsidR="00504F32" w:rsidRPr="00C247D1">
              <w:fldChar w:fldCharType="end"/>
            </w:r>
            <w:r w:rsidRPr="00C247D1">
              <w:t xml:space="preserve"> </w:t>
            </w:r>
          </w:p>
        </w:tc>
      </w:tr>
    </w:tbl>
    <w:p w14:paraId="4D817862" w14:textId="3C208CA4" w:rsidR="00F15BEB" w:rsidRPr="00C247D1" w:rsidRDefault="00C247D1" w:rsidP="00C247D1">
      <w:pPr>
        <w:pStyle w:val="MDPI22heading2"/>
      </w:pPr>
      <w:r w:rsidRPr="00C247D1">
        <w:t>3.3</w:t>
      </w:r>
      <w:r>
        <w:t>.</w:t>
      </w:r>
      <w:r w:rsidRPr="00C247D1">
        <w:t xml:space="preserve"> </w:t>
      </w:r>
      <w:r w:rsidR="00F15BEB" w:rsidRPr="00C247D1">
        <w:t xml:space="preserve">Step </w:t>
      </w:r>
      <w:r w:rsidRPr="00C247D1">
        <w:t xml:space="preserve">Three: </w:t>
      </w:r>
      <w:r w:rsidR="00F15BEB" w:rsidRPr="00C247D1">
        <w:t xml:space="preserve">Theoretical Domains Framework </w:t>
      </w:r>
      <w:r w:rsidRPr="00C247D1">
        <w:t>Mapping</w:t>
      </w:r>
    </w:p>
    <w:p w14:paraId="7AF41A05" w14:textId="6871CD1C" w:rsidR="00F15BEB" w:rsidRPr="00C247D1" w:rsidRDefault="00F15BEB" w:rsidP="00C247D1">
      <w:pPr>
        <w:pStyle w:val="MDPI31text"/>
      </w:pPr>
      <w:r w:rsidRPr="00C247D1">
        <w:t>Table 4 shows how the 35 B&amp;Fs ma</w:t>
      </w:r>
      <w:r w:rsidR="00891C36" w:rsidRPr="00C247D1">
        <w:t>p</w:t>
      </w:r>
      <w:r w:rsidR="007D263E" w:rsidRPr="00C247D1">
        <w:t>ped on to the TDF and highlights</w:t>
      </w:r>
      <w:r w:rsidR="00891C36" w:rsidRPr="00C247D1">
        <w:t xml:space="preserve"> </w:t>
      </w:r>
      <w:r w:rsidR="007D263E" w:rsidRPr="00C247D1">
        <w:t xml:space="preserve">the 10 </w:t>
      </w:r>
      <w:r w:rsidR="00891C36" w:rsidRPr="00C247D1">
        <w:t>B&amp;Fs,</w:t>
      </w:r>
      <w:r w:rsidRPr="00C247D1">
        <w:t xml:space="preserve"> which </w:t>
      </w:r>
      <w:r w:rsidR="00891C36" w:rsidRPr="00C247D1">
        <w:t>were identified as having greatest influence on women’s smoking,</w:t>
      </w:r>
      <w:r w:rsidR="00F966D6" w:rsidRPr="00C247D1">
        <w:t xml:space="preserve"> in the</w:t>
      </w:r>
      <w:r w:rsidR="00487A20" w:rsidRPr="00C247D1">
        <w:t xml:space="preserve"> expert</w:t>
      </w:r>
      <w:r w:rsidR="00F966D6" w:rsidRPr="00C247D1">
        <w:t xml:space="preserve"> group consensus.</w:t>
      </w:r>
      <w:r w:rsidRPr="00C247D1">
        <w:t xml:space="preserve"> B&amp;Fs mappe</w:t>
      </w:r>
      <w:r w:rsidR="00A16C61" w:rsidRPr="00C247D1">
        <w:t xml:space="preserve">d to eight (of 14) TDF domains: </w:t>
      </w:r>
      <w:r w:rsidRPr="00C247D1">
        <w:t xml:space="preserve">‘Social influences’, ‘Knowledge’, ‘Emotions’, ‘Intentions’, ‘Beliefs about Capabilities’, ‘Environmental Context’, ‘Optimism’ and ‘Social Role’. Within these eight domains there was a mean </w:t>
      </w:r>
      <w:r w:rsidRPr="00C247D1">
        <w:lastRenderedPageBreak/>
        <w:t>(SD) of 4.38 (3.81) B&amp;Fs mapped</w:t>
      </w:r>
      <w:r w:rsidR="000B7AAC" w:rsidRPr="00C247D1">
        <w:t xml:space="preserve"> to each domain</w:t>
      </w:r>
      <w:r w:rsidR="000B7AAC" w:rsidRPr="007E69B2">
        <w:t>.</w:t>
      </w:r>
      <w:r w:rsidR="004158CB" w:rsidRPr="007E69B2">
        <w:t xml:space="preserve"> The interrater reliability was perfect (kappa=1) for </w:t>
      </w:r>
      <w:r w:rsidR="007E69B2" w:rsidRPr="007E69B2">
        <w:t>27</w:t>
      </w:r>
      <w:r w:rsidR="004158CB" w:rsidRPr="007E69B2">
        <w:t xml:space="preserve"> B</w:t>
      </w:r>
      <w:r w:rsidR="00435A54" w:rsidRPr="007E69B2">
        <w:t>&amp;Fs,</w:t>
      </w:r>
      <w:r w:rsidR="004158CB" w:rsidRPr="007E69B2">
        <w:t xml:space="preserve"> substantial (kappa&gt;0.6) </w:t>
      </w:r>
      <w:r w:rsidR="00E1186F" w:rsidRPr="007E69B2">
        <w:t xml:space="preserve">for </w:t>
      </w:r>
      <w:r w:rsidR="007E69B2" w:rsidRPr="007E69B2">
        <w:t>7</w:t>
      </w:r>
      <w:r w:rsidR="00435A54" w:rsidRPr="007E69B2">
        <w:t>,</w:t>
      </w:r>
      <w:r w:rsidR="00E1186F" w:rsidRPr="007E69B2">
        <w:t xml:space="preserve"> and moderate (kappa=.44) for </w:t>
      </w:r>
      <w:r w:rsidR="00435A54" w:rsidRPr="007E69B2">
        <w:t>1</w:t>
      </w:r>
      <w:r w:rsidR="00E1186F" w:rsidRPr="007E69B2">
        <w:t>.</w:t>
      </w:r>
      <w:r w:rsidR="004158CB">
        <w:t xml:space="preserve">  </w:t>
      </w:r>
    </w:p>
    <w:p w14:paraId="29D9ECC4" w14:textId="78C6C515" w:rsidR="00744034" w:rsidRPr="00C247D1" w:rsidRDefault="00F15BEB" w:rsidP="00C247D1">
      <w:pPr>
        <w:pStyle w:val="MDPI31text"/>
      </w:pPr>
      <w:r w:rsidRPr="00C247D1">
        <w:t>Table 4 also shows that at least one potential</w:t>
      </w:r>
      <w:r w:rsidR="00397AE7" w:rsidRPr="00C247D1">
        <w:t xml:space="preserve">ly-effective BCT mapped onto </w:t>
      </w:r>
      <w:r w:rsidR="00692C15" w:rsidRPr="00C247D1">
        <w:t xml:space="preserve">the same </w:t>
      </w:r>
      <w:r w:rsidR="00397AE7" w:rsidRPr="00C247D1">
        <w:t>seven</w:t>
      </w:r>
      <w:r w:rsidRPr="00C247D1">
        <w:t xml:space="preserve"> TDF domains as the B&amp;Fs; no BCT mapped onto</w:t>
      </w:r>
      <w:r w:rsidR="00D67396" w:rsidRPr="00C247D1">
        <w:t xml:space="preserve"> the</w:t>
      </w:r>
      <w:r w:rsidRPr="00C247D1">
        <w:t xml:space="preserve"> ‘Social Role</w:t>
      </w:r>
      <w:r w:rsidR="00F966D6" w:rsidRPr="00C247D1">
        <w:t>’</w:t>
      </w:r>
      <w:r w:rsidR="00D67396" w:rsidRPr="00C247D1">
        <w:t xml:space="preserve"> domain</w:t>
      </w:r>
      <w:r w:rsidR="00C064B3" w:rsidRPr="00C247D1">
        <w:t xml:space="preserve">. </w:t>
      </w:r>
      <w:r w:rsidRPr="00C247D1">
        <w:t>Within the eight domains there was a me</w:t>
      </w:r>
      <w:r w:rsidR="00C064B3" w:rsidRPr="00C247D1">
        <w:t>an (SD) of 1.5 (1.06</w:t>
      </w:r>
      <w:r w:rsidRPr="00C247D1">
        <w:t xml:space="preserve">) BCTs mapped. </w:t>
      </w:r>
    </w:p>
    <w:p w14:paraId="683CF1CA" w14:textId="77777777" w:rsidR="00024BA8" w:rsidRDefault="00D67396" w:rsidP="00024BA8">
      <w:pPr>
        <w:pStyle w:val="MDPI31text"/>
      </w:pPr>
      <w:r w:rsidRPr="00C247D1">
        <w:t xml:space="preserve">We mapped </w:t>
      </w:r>
      <w:r w:rsidR="00F15BEB" w:rsidRPr="00C247D1">
        <w:t>many B&amp;Fs</w:t>
      </w:r>
      <w:r w:rsidRPr="00C247D1">
        <w:t xml:space="preserve"> to some of the domains,</w:t>
      </w:r>
      <w:r w:rsidR="00F15BEB" w:rsidRPr="00C247D1">
        <w:t xml:space="preserve"> but </w:t>
      </w:r>
      <w:r w:rsidRPr="00C247D1">
        <w:t xml:space="preserve">then identified </w:t>
      </w:r>
      <w:r w:rsidR="00F15BEB" w:rsidRPr="00C247D1">
        <w:t>few BCTs that could potentially address the</w:t>
      </w:r>
      <w:r w:rsidRPr="00C247D1">
        <w:t>se</w:t>
      </w:r>
      <w:r w:rsidR="00F15BEB" w:rsidRPr="00C247D1">
        <w:t xml:space="preserve"> B&amp;F</w:t>
      </w:r>
      <w:r w:rsidRPr="00C247D1">
        <w:t>s</w:t>
      </w:r>
      <w:r w:rsidR="00F15BEB" w:rsidRPr="00C247D1">
        <w:t>. For example, 12 B&amp;Fs, predominantly related to social norms and family influences, mapped with</w:t>
      </w:r>
      <w:r w:rsidR="005449E7" w:rsidRPr="00C247D1">
        <w:t>in</w:t>
      </w:r>
      <w:r w:rsidR="00F15BEB" w:rsidRPr="00C247D1">
        <w:t xml:space="preserve"> the ‘Social Influences’ domain and two of these were identified by </w:t>
      </w:r>
      <w:r w:rsidR="00C064B3" w:rsidRPr="00C247D1">
        <w:t xml:space="preserve">group consensus as potentially </w:t>
      </w:r>
      <w:r w:rsidR="00F15BEB" w:rsidRPr="00C247D1">
        <w:t>influential for women’s chances of stopping smoking</w:t>
      </w:r>
      <w:r w:rsidRPr="00C247D1">
        <w:t>,</w:t>
      </w:r>
      <w:r w:rsidR="00F15BEB" w:rsidRPr="00C247D1">
        <w:t xml:space="preserve"> but only three potentially effective BCTs mapped to this domain. </w:t>
      </w:r>
    </w:p>
    <w:p w14:paraId="1F474880" w14:textId="4F82CE9B" w:rsidR="00F15BEB" w:rsidRPr="00C247D1" w:rsidRDefault="00F15BEB" w:rsidP="00024BA8">
      <w:pPr>
        <w:pStyle w:val="MDPI41tablecaption"/>
      </w:pPr>
      <w:r w:rsidRPr="00C247D1">
        <w:rPr>
          <w:b/>
        </w:rPr>
        <w:t>Table 4.</w:t>
      </w:r>
      <w:r w:rsidRPr="00C247D1">
        <w:t xml:space="preserve"> Theoretical Domains Framework (TDF)</w:t>
      </w:r>
      <w:r w:rsidR="007D667C" w:rsidRPr="00C247D1">
        <w:t xml:space="preserve"> </w:t>
      </w:r>
      <w:r w:rsidR="007D667C" w:rsidRPr="00C247D1">
        <w:fldChar w:fldCharType="begin"/>
      </w:r>
      <w:r w:rsidR="00AA7F29">
        <w:instrText xml:space="preserve"> ADDIN EN.CITE &lt;EndNote&gt;&lt;Cite&gt;&lt;Author&gt;Atkins&lt;/Author&gt;&lt;Year&gt;2017&lt;/Year&gt;&lt;RecNum&gt;2367&lt;/RecNum&gt;&lt;DisplayText&gt;[27]&lt;/DisplayText&gt;&lt;record&gt;&lt;rec-number&gt;2367&lt;/rec-number&gt;&lt;foreign-keys&gt;&lt;key app="EN" db-id="zpdpdx0fj2vwsoeeve5peafwt9ttxv29ddvf" timestamp="1515674836"&gt;2367&lt;/key&gt;&lt;/foreign-keys&gt;&lt;ref-type name="Journal Article"&gt;17&lt;/ref-type&gt;&lt;contributors&gt;&lt;authors&gt;&lt;author&gt;Atkins, Lou&lt;/author&gt;&lt;author&gt;Francis, Jill&lt;/author&gt;&lt;author&gt;Islam, Rafat&lt;/author&gt;&lt;author&gt;O’Connor, Denise&lt;/author&gt;&lt;author&gt;Patey, Andrea&lt;/author&gt;&lt;author&gt;Ivers, Noah&lt;/author&gt;&lt;author&gt;Foy, Robbie&lt;/author&gt;&lt;author&gt;Duncan, Eilidh M&lt;/author&gt;&lt;author&gt;Colquhoun, Heather&lt;/author&gt;&lt;author&gt;Grimshaw, Jeremy M&lt;/author&gt;&lt;/authors&gt;&lt;/contributors&gt;&lt;titles&gt;&lt;title&gt;A guide to using the Theoretical Domains Framework of behaviour change to investigate implementation problems&lt;/title&gt;&lt;secondary-title&gt;Implementation Science&lt;/secondary-title&gt;&lt;/titles&gt;&lt;periodical&gt;&lt;full-title&gt;Implementation Science&lt;/full-title&gt;&lt;abbr-1&gt;Implement Sci&lt;/abbr-1&gt;&lt;abbr-2&gt;Implement Sci&lt;/abbr-2&gt;&lt;/periodical&gt;&lt;pages&gt;77&lt;/pages&gt;&lt;volume&gt;12&lt;/volume&gt;&lt;number&gt;1&lt;/number&gt;&lt;dates&gt;&lt;year&gt;2017&lt;/year&gt;&lt;/dates&gt;&lt;isbn&gt;1748-5908&lt;/isbn&gt;&lt;urls&gt;&lt;related-urls&gt;&lt;url&gt;https://www.ncbi.nlm.nih.gov/pmc/articles/PMC5480145/pdf/13012_2017_Article_605.pdf&lt;/url&gt;&lt;/related-urls&gt;&lt;/urls&gt;&lt;electronic-resource-num&gt;https://doi.org/10.1186/s13012-017-0605-9&lt;/electronic-resource-num&gt;&lt;/record&gt;&lt;/Cite&gt;&lt;/EndNote&gt;</w:instrText>
      </w:r>
      <w:r w:rsidR="007D667C" w:rsidRPr="00C247D1">
        <w:fldChar w:fldCharType="separate"/>
      </w:r>
      <w:r w:rsidR="00AA7F29">
        <w:rPr>
          <w:noProof/>
        </w:rPr>
        <w:t>[27]</w:t>
      </w:r>
      <w:r w:rsidR="007D667C" w:rsidRPr="00C247D1">
        <w:fldChar w:fldCharType="end"/>
      </w:r>
      <w:r w:rsidRPr="00C247D1">
        <w:t xml:space="preserve"> domains within which barriers and facilitators to smoking cessation in pregnancy lie, and corresponding potentially-effective behavior change techniques (BCTs).</w:t>
      </w:r>
    </w:p>
    <w:tbl>
      <w:tblPr>
        <w:tblStyle w:val="Mdeck5tablebodythreelines"/>
        <w:tblW w:w="5000" w:type="pct"/>
        <w:jc w:val="left"/>
        <w:tblLook w:val="04A0" w:firstRow="1" w:lastRow="0" w:firstColumn="1" w:lastColumn="0" w:noHBand="0" w:noVBand="1"/>
      </w:tblPr>
      <w:tblGrid>
        <w:gridCol w:w="3785"/>
        <w:gridCol w:w="3033"/>
        <w:gridCol w:w="2026"/>
      </w:tblGrid>
      <w:tr w:rsidR="00F15BEB" w:rsidRPr="00C247D1" w14:paraId="1361456F" w14:textId="77777777" w:rsidTr="00024BA8">
        <w:trPr>
          <w:cnfStyle w:val="100000000000" w:firstRow="1" w:lastRow="0" w:firstColumn="0" w:lastColumn="0" w:oddVBand="0" w:evenVBand="0" w:oddHBand="0" w:evenHBand="0" w:firstRowFirstColumn="0" w:firstRowLastColumn="0" w:lastRowFirstColumn="0" w:lastRowLastColumn="0"/>
          <w:jc w:val="left"/>
        </w:trPr>
        <w:tc>
          <w:tcPr>
            <w:tcW w:w="0" w:type="auto"/>
            <w:vAlign w:val="top"/>
          </w:tcPr>
          <w:p w14:paraId="6186664F" w14:textId="001B5CE4" w:rsidR="00F15BEB" w:rsidRPr="00C247D1" w:rsidRDefault="00F15BEB" w:rsidP="00805BE4">
            <w:pPr>
              <w:pStyle w:val="MDPI42tablebody"/>
              <w:autoSpaceDE w:val="0"/>
              <w:autoSpaceDN w:val="0"/>
              <w:spacing w:line="240" w:lineRule="auto"/>
              <w:rPr>
                <w:sz w:val="20"/>
              </w:rPr>
            </w:pPr>
            <w:r w:rsidRPr="00C247D1">
              <w:rPr>
                <w:sz w:val="20"/>
              </w:rPr>
              <w:t>Domain</w:t>
            </w:r>
          </w:p>
          <w:p w14:paraId="17CB3ED1" w14:textId="3AE0434D" w:rsidR="00EA7420" w:rsidRPr="00C247D1" w:rsidRDefault="00EA7420" w:rsidP="00805BE4">
            <w:pPr>
              <w:pStyle w:val="MDPI42tablebody"/>
              <w:rPr>
                <w:sz w:val="20"/>
              </w:rPr>
            </w:pPr>
            <w:r w:rsidRPr="00C247D1">
              <w:rPr>
                <w:sz w:val="20"/>
              </w:rPr>
              <w:t xml:space="preserve">(definition; </w:t>
            </w:r>
            <w:r w:rsidRPr="00C247D1">
              <w:fldChar w:fldCharType="begin"/>
            </w:r>
            <w:r w:rsidR="00AA7F29">
              <w:instrText xml:space="preserve"> ADDIN EN.CITE &lt;EndNote&gt;&lt;Cite&gt;&lt;Author&gt;Atkins&lt;/Author&gt;&lt;Year&gt;2017&lt;/Year&gt;&lt;RecNum&gt;2367&lt;/RecNum&gt;&lt;DisplayText&gt;[27]&lt;/DisplayText&gt;&lt;record&gt;&lt;rec-number&gt;2367&lt;/rec-number&gt;&lt;foreign-keys&gt;&lt;key app="EN" db-id="zpdpdx0fj2vwsoeeve5peafwt9ttxv29ddvf" timestamp="1515674836"&gt;2367&lt;/key&gt;&lt;/foreign-keys&gt;&lt;ref-type name="Journal Article"&gt;17&lt;/ref-type&gt;&lt;contributors&gt;&lt;authors&gt;&lt;author&gt;Atkins, Lou&lt;/author&gt;&lt;author&gt;Francis, Jill&lt;/author&gt;&lt;author&gt;Islam, Rafat&lt;/author&gt;&lt;author&gt;O’Connor, Denise&lt;/author&gt;&lt;author&gt;Patey, Andrea&lt;/author&gt;&lt;author&gt;Ivers, Noah&lt;/author&gt;&lt;author&gt;Foy, Robbie&lt;/author&gt;&lt;author&gt;Duncan, Eilidh M&lt;/author&gt;&lt;author&gt;Colquhoun, Heather&lt;/author&gt;&lt;author&gt;Grimshaw, Jeremy M&lt;/author&gt;&lt;/authors&gt;&lt;/contributors&gt;&lt;titles&gt;&lt;title&gt;A guide to using the Theoretical Domains Framework of behaviour change to investigate implementation problems&lt;/title&gt;&lt;secondary-title&gt;Implementation Science&lt;/secondary-title&gt;&lt;/titles&gt;&lt;periodical&gt;&lt;full-title&gt;Implementation Science&lt;/full-title&gt;&lt;abbr-1&gt;Implement Sci&lt;/abbr-1&gt;&lt;abbr-2&gt;Implement Sci&lt;/abbr-2&gt;&lt;/periodical&gt;&lt;pages&gt;77&lt;/pages&gt;&lt;volume&gt;12&lt;/volume&gt;&lt;number&gt;1&lt;/number&gt;&lt;dates&gt;&lt;year&gt;2017&lt;/year&gt;&lt;/dates&gt;&lt;isbn&gt;1748-5908&lt;/isbn&gt;&lt;urls&gt;&lt;related-urls&gt;&lt;url&gt;https://www.ncbi.nlm.nih.gov/pmc/articles/PMC5480145/pdf/13012_2017_Article_605.pdf&lt;/url&gt;&lt;/related-urls&gt;&lt;/urls&gt;&lt;electronic-resource-num&gt;https://doi.org/10.1186/s13012-017-0605-9&lt;/electronic-resource-num&gt;&lt;/record&gt;&lt;/Cite&gt;&lt;/EndNote&gt;</w:instrText>
            </w:r>
            <w:r w:rsidRPr="00C247D1">
              <w:fldChar w:fldCharType="separate"/>
            </w:r>
            <w:r w:rsidR="00AA7F29">
              <w:rPr>
                <w:noProof/>
              </w:rPr>
              <w:t>[27]</w:t>
            </w:r>
            <w:r w:rsidRPr="00C247D1">
              <w:fldChar w:fldCharType="end"/>
            </w:r>
            <w:r w:rsidRPr="00C247D1">
              <w:rPr>
                <w:sz w:val="20"/>
              </w:rPr>
              <w:t>)</w:t>
            </w:r>
          </w:p>
        </w:tc>
        <w:tc>
          <w:tcPr>
            <w:tcW w:w="0" w:type="auto"/>
            <w:vAlign w:val="top"/>
          </w:tcPr>
          <w:p w14:paraId="6B35933B" w14:textId="77777777" w:rsidR="00F15BEB" w:rsidRPr="00C247D1" w:rsidRDefault="00F15BEB" w:rsidP="00024BA8">
            <w:pPr>
              <w:pStyle w:val="MDPI42tablebody"/>
              <w:rPr>
                <w:sz w:val="20"/>
              </w:rPr>
            </w:pPr>
            <w:r w:rsidRPr="00C247D1">
              <w:rPr>
                <w:sz w:val="20"/>
              </w:rPr>
              <w:t>Barriers (B) and facilitators (F) that can be addressed with the woman in behavioral support</w:t>
            </w:r>
          </w:p>
        </w:tc>
        <w:tc>
          <w:tcPr>
            <w:tcW w:w="0" w:type="auto"/>
            <w:vAlign w:val="top"/>
          </w:tcPr>
          <w:p w14:paraId="015E2294" w14:textId="77777777" w:rsidR="00F15BEB" w:rsidRPr="00C247D1" w:rsidRDefault="00F15BEB" w:rsidP="00024BA8">
            <w:pPr>
              <w:pStyle w:val="MDPI42tablebody"/>
              <w:rPr>
                <w:sz w:val="20"/>
              </w:rPr>
            </w:pPr>
            <w:r w:rsidRPr="00C247D1">
              <w:rPr>
                <w:sz w:val="20"/>
              </w:rPr>
              <w:t>Potentially-effective BCTs</w:t>
            </w:r>
          </w:p>
        </w:tc>
      </w:tr>
      <w:tr w:rsidR="00F15BEB" w:rsidRPr="00C247D1" w14:paraId="01967B95" w14:textId="77777777" w:rsidTr="00024BA8">
        <w:trPr>
          <w:jc w:val="left"/>
        </w:trPr>
        <w:tc>
          <w:tcPr>
            <w:tcW w:w="0" w:type="auto"/>
            <w:vAlign w:val="top"/>
          </w:tcPr>
          <w:p w14:paraId="15B1799C" w14:textId="3FFE5FF0" w:rsidR="00F15BEB" w:rsidRPr="00C247D1" w:rsidRDefault="00F15BEB" w:rsidP="00805BE4">
            <w:pPr>
              <w:pStyle w:val="MDPI42tablebody"/>
              <w:rPr>
                <w:b/>
              </w:rPr>
            </w:pPr>
            <w:r w:rsidRPr="00C247D1">
              <w:rPr>
                <w:b/>
              </w:rPr>
              <w:t>Knowledge</w:t>
            </w:r>
          </w:p>
          <w:p w14:paraId="1CB3517B" w14:textId="28E0F88A" w:rsidR="007D667C" w:rsidRPr="00C247D1" w:rsidRDefault="007D667C" w:rsidP="00805BE4">
            <w:pPr>
              <w:pStyle w:val="MDPI42tablebody"/>
            </w:pPr>
            <w:r w:rsidRPr="00C247D1">
              <w:t>(An awareness of the existence of something)</w:t>
            </w:r>
          </w:p>
          <w:p w14:paraId="5493232F" w14:textId="77777777" w:rsidR="00F15BEB" w:rsidRPr="00C247D1" w:rsidRDefault="00F15BEB" w:rsidP="00805BE4">
            <w:pPr>
              <w:pStyle w:val="MDPI42tablebody"/>
            </w:pPr>
          </w:p>
        </w:tc>
        <w:tc>
          <w:tcPr>
            <w:tcW w:w="0" w:type="auto"/>
            <w:vAlign w:val="top"/>
          </w:tcPr>
          <w:p w14:paraId="2BB9AB8A" w14:textId="77777777" w:rsidR="00F15BEB" w:rsidRPr="00C247D1" w:rsidRDefault="00F15BEB" w:rsidP="00024BA8">
            <w:pPr>
              <w:pStyle w:val="MDPI42tablebody"/>
              <w:rPr>
                <w:b/>
                <w:vertAlign w:val="superscript"/>
              </w:rPr>
            </w:pPr>
            <w:r w:rsidRPr="00C247D1">
              <w:rPr>
                <w:b/>
              </w:rPr>
              <w:t>Women underestimate the risks of smoking in pregnancy or don’t believe they apply to them (B)</w:t>
            </w:r>
            <w:r w:rsidRPr="00C247D1">
              <w:rPr>
                <w:b/>
                <w:vertAlign w:val="superscript"/>
              </w:rPr>
              <w:t>a, c</w:t>
            </w:r>
          </w:p>
          <w:p w14:paraId="0CF686AE" w14:textId="34C750C0" w:rsidR="00F15BEB" w:rsidRPr="00C247D1" w:rsidRDefault="00F15BEB" w:rsidP="00024BA8">
            <w:pPr>
              <w:pStyle w:val="MDPI42tablebody"/>
            </w:pPr>
            <w:r w:rsidRPr="00C247D1">
              <w:rPr>
                <w:b/>
              </w:rPr>
              <w:t>Meaningful, consistent and personal information about cessation intervention can improve women's engagement (F)</w:t>
            </w:r>
            <w:r w:rsidRPr="00C247D1">
              <w:rPr>
                <w:b/>
                <w:vertAlign w:val="superscript"/>
              </w:rPr>
              <w:t>b, c</w:t>
            </w:r>
          </w:p>
          <w:p w14:paraId="689987DE" w14:textId="77777777" w:rsidR="00F15BEB" w:rsidRPr="00C247D1" w:rsidRDefault="00F15BEB" w:rsidP="00024BA8">
            <w:pPr>
              <w:pStyle w:val="MDPI42tablebody"/>
              <w:rPr>
                <w:vertAlign w:val="superscript"/>
              </w:rPr>
            </w:pPr>
            <w:r w:rsidRPr="00C247D1">
              <w:lastRenderedPageBreak/>
              <w:t>Women's lack of understanding of how to correctly use NRT (B)</w:t>
            </w:r>
            <w:r w:rsidRPr="00C247D1">
              <w:rPr>
                <w:vertAlign w:val="superscript"/>
              </w:rPr>
              <w:t>b</w:t>
            </w:r>
          </w:p>
          <w:p w14:paraId="64FE3480" w14:textId="77777777" w:rsidR="00F15BEB" w:rsidRPr="00C247D1" w:rsidRDefault="00F15BEB" w:rsidP="00024BA8">
            <w:pPr>
              <w:pStyle w:val="MDPI42tablebody"/>
              <w:rPr>
                <w:vertAlign w:val="superscript"/>
              </w:rPr>
            </w:pPr>
            <w:r w:rsidRPr="00C247D1">
              <w:t>Understanding that it is desirable to quit smoking in pregnancy (F)</w:t>
            </w:r>
            <w:r w:rsidRPr="00C247D1">
              <w:rPr>
                <w:vertAlign w:val="superscript"/>
              </w:rPr>
              <w:t>a</w:t>
            </w:r>
          </w:p>
          <w:p w14:paraId="0730FF13" w14:textId="77777777" w:rsidR="00F15BEB" w:rsidRPr="00C247D1" w:rsidRDefault="00F15BEB" w:rsidP="00024BA8">
            <w:pPr>
              <w:pStyle w:val="MDPI42tablebody"/>
              <w:rPr>
                <w:vertAlign w:val="superscript"/>
              </w:rPr>
            </w:pPr>
            <w:r w:rsidRPr="00C247D1">
              <w:t>Poor understanding of risks related to smoking in pregnancy (B)</w:t>
            </w:r>
            <w:r w:rsidRPr="00C247D1">
              <w:rPr>
                <w:vertAlign w:val="superscript"/>
              </w:rPr>
              <w:t>a</w:t>
            </w:r>
          </w:p>
          <w:p w14:paraId="7DB636F1" w14:textId="77777777" w:rsidR="00F15BEB" w:rsidRPr="00C247D1" w:rsidRDefault="00F15BEB" w:rsidP="00024BA8">
            <w:pPr>
              <w:pStyle w:val="MDPI42tablebody"/>
              <w:rPr>
                <w:vertAlign w:val="superscript"/>
              </w:rPr>
            </w:pPr>
            <w:r w:rsidRPr="00C247D1">
              <w:t>Belief that the stress of quitting will be worse for the baby than continuing to smoke (B)</w:t>
            </w:r>
            <w:r w:rsidRPr="00C247D1">
              <w:rPr>
                <w:vertAlign w:val="superscript"/>
              </w:rPr>
              <w:t>a</w:t>
            </w:r>
          </w:p>
          <w:p w14:paraId="5266C0D9" w14:textId="77777777" w:rsidR="00F15BEB" w:rsidRPr="00C247D1" w:rsidRDefault="00F15BEB" w:rsidP="00024BA8">
            <w:pPr>
              <w:pStyle w:val="MDPI42tablebody"/>
            </w:pPr>
            <w:r w:rsidRPr="00C247D1">
              <w:t>Women's lack of understanding of issues of safety around using NRT in pregnancy (B)</w:t>
            </w:r>
            <w:r w:rsidRPr="00C247D1">
              <w:rPr>
                <w:vertAlign w:val="superscript"/>
              </w:rPr>
              <w:t>b</w:t>
            </w:r>
          </w:p>
          <w:p w14:paraId="4B012411" w14:textId="77777777" w:rsidR="00F15BEB" w:rsidRPr="00C247D1" w:rsidRDefault="00F15BEB" w:rsidP="00024BA8">
            <w:pPr>
              <w:pStyle w:val="MDPI42tablebody"/>
              <w:rPr>
                <w:b/>
                <w:vertAlign w:val="superscript"/>
              </w:rPr>
            </w:pPr>
          </w:p>
        </w:tc>
        <w:tc>
          <w:tcPr>
            <w:tcW w:w="0" w:type="auto"/>
            <w:vAlign w:val="top"/>
          </w:tcPr>
          <w:p w14:paraId="05D174D9" w14:textId="77777777" w:rsidR="00F15BEB" w:rsidRPr="00C247D1" w:rsidRDefault="00F15BEB" w:rsidP="00024BA8">
            <w:pPr>
              <w:pStyle w:val="MDPI42tablebody"/>
            </w:pPr>
            <w:r w:rsidRPr="00C247D1">
              <w:lastRenderedPageBreak/>
              <w:t>2.2 Feedback on behavior</w:t>
            </w:r>
          </w:p>
          <w:p w14:paraId="4F7C660C" w14:textId="77777777" w:rsidR="00F15BEB" w:rsidRPr="00C247D1" w:rsidRDefault="00F15BEB" w:rsidP="00024BA8">
            <w:pPr>
              <w:pStyle w:val="MDPI42tablebody"/>
            </w:pPr>
            <w:r w:rsidRPr="00C247D1">
              <w:t>2.6 Biofeedback (CO monitoring)</w:t>
            </w:r>
          </w:p>
          <w:p w14:paraId="7263C38E" w14:textId="77777777" w:rsidR="00F15BEB" w:rsidRPr="00C247D1" w:rsidRDefault="00F15BEB" w:rsidP="00024BA8">
            <w:pPr>
              <w:pStyle w:val="MDPI42tablebody"/>
            </w:pPr>
            <w:r w:rsidRPr="00C247D1">
              <w:t>5.1 Information about health consequences</w:t>
            </w:r>
          </w:p>
          <w:p w14:paraId="78521FAF" w14:textId="77777777" w:rsidR="00F15BEB" w:rsidRPr="00C247D1" w:rsidRDefault="00F15BEB" w:rsidP="00024BA8">
            <w:pPr>
              <w:pStyle w:val="MDPI42tablebody"/>
            </w:pPr>
          </w:p>
        </w:tc>
      </w:tr>
      <w:tr w:rsidR="00435A54" w:rsidRPr="00C247D1" w14:paraId="4D0B7004" w14:textId="77777777" w:rsidTr="00024BA8">
        <w:trPr>
          <w:jc w:val="left"/>
        </w:trPr>
        <w:tc>
          <w:tcPr>
            <w:tcW w:w="0" w:type="auto"/>
            <w:vAlign w:val="top"/>
          </w:tcPr>
          <w:p w14:paraId="245A48D8" w14:textId="77777777" w:rsidR="00435A54" w:rsidRPr="00C247D1" w:rsidRDefault="00435A54" w:rsidP="00805BE4">
            <w:pPr>
              <w:pStyle w:val="MDPI42tablebody"/>
            </w:pPr>
          </w:p>
        </w:tc>
        <w:tc>
          <w:tcPr>
            <w:tcW w:w="0" w:type="auto"/>
            <w:vAlign w:val="top"/>
          </w:tcPr>
          <w:p w14:paraId="36A948EE" w14:textId="77777777" w:rsidR="00435A54" w:rsidRPr="00C247D1" w:rsidRDefault="00435A54" w:rsidP="00024BA8">
            <w:pPr>
              <w:pStyle w:val="MDPI42tablebody"/>
            </w:pPr>
          </w:p>
        </w:tc>
        <w:tc>
          <w:tcPr>
            <w:tcW w:w="0" w:type="auto"/>
            <w:vAlign w:val="top"/>
          </w:tcPr>
          <w:p w14:paraId="175FB0B9" w14:textId="77777777" w:rsidR="00435A54" w:rsidRPr="00C247D1" w:rsidRDefault="00435A54" w:rsidP="00024BA8">
            <w:pPr>
              <w:pStyle w:val="MDPI42tablebody"/>
            </w:pPr>
          </w:p>
        </w:tc>
      </w:tr>
      <w:tr w:rsidR="00F15BEB" w:rsidRPr="00C247D1" w14:paraId="37BC26A4" w14:textId="77777777" w:rsidTr="00024BA8">
        <w:trPr>
          <w:jc w:val="left"/>
        </w:trPr>
        <w:tc>
          <w:tcPr>
            <w:tcW w:w="0" w:type="auto"/>
            <w:vAlign w:val="top"/>
          </w:tcPr>
          <w:p w14:paraId="71A23C0E" w14:textId="77777777" w:rsidR="00F15BEB" w:rsidRPr="00C247D1" w:rsidRDefault="00F15BEB" w:rsidP="00805BE4">
            <w:pPr>
              <w:pStyle w:val="MDPI42tablebody"/>
              <w:rPr>
                <w:b/>
              </w:rPr>
            </w:pPr>
            <w:r w:rsidRPr="00C247D1">
              <w:rPr>
                <w:b/>
              </w:rPr>
              <w:t>Social Role and Identity</w:t>
            </w:r>
          </w:p>
          <w:p w14:paraId="050FB21D" w14:textId="5D7198E3" w:rsidR="007D667C" w:rsidRPr="00C247D1" w:rsidRDefault="007D667C" w:rsidP="00805BE4">
            <w:pPr>
              <w:pStyle w:val="MDPI42tablebody"/>
            </w:pPr>
            <w:r w:rsidRPr="00C247D1">
              <w:t>(A coherent set of behaviors and personal qualities displayed in a social setting)</w:t>
            </w:r>
          </w:p>
        </w:tc>
        <w:tc>
          <w:tcPr>
            <w:tcW w:w="0" w:type="auto"/>
            <w:vAlign w:val="top"/>
          </w:tcPr>
          <w:p w14:paraId="4630B1BE" w14:textId="77777777" w:rsidR="00F15BEB" w:rsidRPr="00C247D1" w:rsidRDefault="00F15BEB" w:rsidP="00024BA8">
            <w:pPr>
              <w:pStyle w:val="MDPI42tablebody"/>
              <w:rPr>
                <w:vertAlign w:val="superscript"/>
              </w:rPr>
            </w:pPr>
            <w:r w:rsidRPr="00C247D1">
              <w:t>Being a smoking mother is seen as a negative thing (e.g. "good mothers" don't smoke) (F)</w:t>
            </w:r>
            <w:r w:rsidRPr="00C247D1">
              <w:rPr>
                <w:vertAlign w:val="superscript"/>
              </w:rPr>
              <w:t>a</w:t>
            </w:r>
          </w:p>
        </w:tc>
        <w:tc>
          <w:tcPr>
            <w:tcW w:w="0" w:type="auto"/>
            <w:vAlign w:val="top"/>
          </w:tcPr>
          <w:p w14:paraId="551F95A1" w14:textId="77777777" w:rsidR="00F15BEB" w:rsidRPr="00C247D1" w:rsidRDefault="00F15BEB" w:rsidP="00024BA8">
            <w:pPr>
              <w:pStyle w:val="MDPI42tablebody"/>
            </w:pPr>
            <w:r w:rsidRPr="00C247D1">
              <w:t>-</w:t>
            </w:r>
          </w:p>
        </w:tc>
      </w:tr>
      <w:tr w:rsidR="00435A54" w:rsidRPr="00C247D1" w14:paraId="4679A452" w14:textId="77777777" w:rsidTr="00024BA8">
        <w:trPr>
          <w:jc w:val="left"/>
        </w:trPr>
        <w:tc>
          <w:tcPr>
            <w:tcW w:w="0" w:type="auto"/>
            <w:vAlign w:val="top"/>
          </w:tcPr>
          <w:p w14:paraId="4AC03834" w14:textId="77777777" w:rsidR="00435A54" w:rsidRPr="00C247D1" w:rsidRDefault="00435A54" w:rsidP="00805BE4">
            <w:pPr>
              <w:pStyle w:val="MDPI42tablebody"/>
            </w:pPr>
          </w:p>
        </w:tc>
        <w:tc>
          <w:tcPr>
            <w:tcW w:w="0" w:type="auto"/>
            <w:vAlign w:val="top"/>
          </w:tcPr>
          <w:p w14:paraId="4B38F623" w14:textId="77777777" w:rsidR="00435A54" w:rsidRPr="00C247D1" w:rsidRDefault="00435A54" w:rsidP="00024BA8">
            <w:pPr>
              <w:pStyle w:val="MDPI42tablebody"/>
            </w:pPr>
          </w:p>
        </w:tc>
        <w:tc>
          <w:tcPr>
            <w:tcW w:w="0" w:type="auto"/>
            <w:vAlign w:val="top"/>
          </w:tcPr>
          <w:p w14:paraId="63476EFC" w14:textId="77777777" w:rsidR="00435A54" w:rsidRPr="00C247D1" w:rsidRDefault="00435A54" w:rsidP="00024BA8">
            <w:pPr>
              <w:pStyle w:val="MDPI42tablebody"/>
            </w:pPr>
          </w:p>
        </w:tc>
      </w:tr>
      <w:tr w:rsidR="00F15BEB" w:rsidRPr="00C247D1" w14:paraId="5D0C56AF" w14:textId="77777777" w:rsidTr="00024BA8">
        <w:trPr>
          <w:jc w:val="left"/>
        </w:trPr>
        <w:tc>
          <w:tcPr>
            <w:tcW w:w="0" w:type="auto"/>
            <w:vAlign w:val="top"/>
          </w:tcPr>
          <w:p w14:paraId="482343A9" w14:textId="77777777" w:rsidR="00F15BEB" w:rsidRPr="00C247D1" w:rsidRDefault="00F15BEB" w:rsidP="00805BE4">
            <w:pPr>
              <w:pStyle w:val="MDPI42tablebody"/>
              <w:rPr>
                <w:b/>
              </w:rPr>
            </w:pPr>
            <w:r w:rsidRPr="00C247D1">
              <w:rPr>
                <w:b/>
              </w:rPr>
              <w:t>Beliefs about Capabilities</w:t>
            </w:r>
          </w:p>
          <w:p w14:paraId="0BE77B52" w14:textId="2BD145E9" w:rsidR="00F15BEB" w:rsidRPr="00C247D1" w:rsidRDefault="007D667C" w:rsidP="00805BE4">
            <w:pPr>
              <w:pStyle w:val="MDPI42tablebody"/>
            </w:pPr>
            <w:r w:rsidRPr="00C247D1">
              <w:t>(Acceptance of the truth, reality or validity about an ability, talent or facility that a person can put to constructive use)</w:t>
            </w:r>
          </w:p>
        </w:tc>
        <w:tc>
          <w:tcPr>
            <w:tcW w:w="0" w:type="auto"/>
            <w:vAlign w:val="top"/>
          </w:tcPr>
          <w:p w14:paraId="4A72B2DC" w14:textId="77777777" w:rsidR="00F15BEB" w:rsidRPr="00C247D1" w:rsidRDefault="00F15BEB" w:rsidP="00024BA8">
            <w:pPr>
              <w:pStyle w:val="MDPI42tablebody"/>
              <w:rPr>
                <w:b/>
                <w:vertAlign w:val="superscript"/>
              </w:rPr>
            </w:pPr>
            <w:r w:rsidRPr="00C247D1">
              <w:rPr>
                <w:b/>
              </w:rPr>
              <w:t>Women lack self-belief in their ability to stop smoking and stay stopped (B)</w:t>
            </w:r>
            <w:r w:rsidRPr="00C247D1">
              <w:rPr>
                <w:b/>
                <w:vertAlign w:val="superscript"/>
              </w:rPr>
              <w:t>a, c</w:t>
            </w:r>
          </w:p>
          <w:p w14:paraId="2D4472FF" w14:textId="77777777" w:rsidR="00F15BEB" w:rsidRPr="00C247D1" w:rsidRDefault="00F15BEB" w:rsidP="00024BA8">
            <w:pPr>
              <w:pStyle w:val="MDPI42tablebody"/>
              <w:rPr>
                <w:vertAlign w:val="superscript"/>
              </w:rPr>
            </w:pPr>
            <w:r w:rsidRPr="00C247D1">
              <w:t>Previous experience of quitting can affect current motivation to quit (B/F)</w:t>
            </w:r>
            <w:r w:rsidRPr="00C247D1">
              <w:rPr>
                <w:vertAlign w:val="superscript"/>
              </w:rPr>
              <w:t>a</w:t>
            </w:r>
          </w:p>
        </w:tc>
        <w:tc>
          <w:tcPr>
            <w:tcW w:w="0" w:type="auto"/>
            <w:vAlign w:val="top"/>
          </w:tcPr>
          <w:p w14:paraId="35FC68A5" w14:textId="77777777" w:rsidR="00F15BEB" w:rsidRPr="00C247D1" w:rsidRDefault="00F15BEB" w:rsidP="00024BA8">
            <w:pPr>
              <w:pStyle w:val="MDPI42tablebody"/>
              <w:rPr>
                <w:lang w:eastAsia="en-GB"/>
              </w:rPr>
            </w:pPr>
            <w:r w:rsidRPr="00C247D1">
              <w:rPr>
                <w:lang w:eastAsia="en-GB"/>
              </w:rPr>
              <w:t>15.1 Verbal persuasion about capability</w:t>
            </w:r>
          </w:p>
          <w:p w14:paraId="2F474AC6" w14:textId="77777777" w:rsidR="00F15BEB" w:rsidRPr="00C247D1" w:rsidRDefault="00F15BEB" w:rsidP="00024BA8">
            <w:pPr>
              <w:pStyle w:val="MDPI42tablebody"/>
            </w:pPr>
          </w:p>
        </w:tc>
      </w:tr>
      <w:tr w:rsidR="00024BA8" w:rsidRPr="00C247D1" w14:paraId="40D48D01" w14:textId="77777777" w:rsidTr="00024BA8">
        <w:trPr>
          <w:jc w:val="left"/>
        </w:trPr>
        <w:tc>
          <w:tcPr>
            <w:tcW w:w="0" w:type="auto"/>
            <w:vAlign w:val="top"/>
          </w:tcPr>
          <w:p w14:paraId="09B82777" w14:textId="77777777" w:rsidR="00024BA8" w:rsidRPr="00C247D1" w:rsidRDefault="00024BA8" w:rsidP="00805BE4">
            <w:pPr>
              <w:pStyle w:val="MDPI42tablebody"/>
              <w:rPr>
                <w:b/>
              </w:rPr>
            </w:pPr>
          </w:p>
        </w:tc>
        <w:tc>
          <w:tcPr>
            <w:tcW w:w="0" w:type="auto"/>
            <w:vAlign w:val="top"/>
          </w:tcPr>
          <w:p w14:paraId="78CEA4B8" w14:textId="77777777" w:rsidR="00024BA8" w:rsidRPr="00C247D1" w:rsidRDefault="00024BA8" w:rsidP="00024BA8">
            <w:pPr>
              <w:pStyle w:val="MDPI42tablebody"/>
              <w:rPr>
                <w:b/>
              </w:rPr>
            </w:pPr>
          </w:p>
        </w:tc>
        <w:tc>
          <w:tcPr>
            <w:tcW w:w="0" w:type="auto"/>
            <w:vAlign w:val="top"/>
          </w:tcPr>
          <w:p w14:paraId="2A92124B" w14:textId="77777777" w:rsidR="00024BA8" w:rsidRPr="00C247D1" w:rsidRDefault="00024BA8" w:rsidP="00024BA8">
            <w:pPr>
              <w:pStyle w:val="MDPI42tablebody"/>
              <w:rPr>
                <w:lang w:eastAsia="en-GB"/>
              </w:rPr>
            </w:pPr>
          </w:p>
        </w:tc>
      </w:tr>
      <w:tr w:rsidR="00F15BEB" w:rsidRPr="00C247D1" w14:paraId="2FDF1BB7" w14:textId="77777777" w:rsidTr="00024BA8">
        <w:trPr>
          <w:jc w:val="left"/>
        </w:trPr>
        <w:tc>
          <w:tcPr>
            <w:tcW w:w="0" w:type="auto"/>
            <w:vAlign w:val="top"/>
          </w:tcPr>
          <w:p w14:paraId="3D665FBA" w14:textId="77777777" w:rsidR="00F15BEB" w:rsidRPr="00C247D1" w:rsidRDefault="00F15BEB" w:rsidP="00805BE4">
            <w:pPr>
              <w:pStyle w:val="MDPI42tablebody"/>
              <w:rPr>
                <w:b/>
              </w:rPr>
            </w:pPr>
            <w:r w:rsidRPr="00C247D1">
              <w:rPr>
                <w:b/>
              </w:rPr>
              <w:t>Optimism</w:t>
            </w:r>
          </w:p>
          <w:p w14:paraId="1B73287B" w14:textId="13660EE5" w:rsidR="00F15BEB" w:rsidRPr="00C247D1" w:rsidRDefault="007D667C" w:rsidP="00805BE4">
            <w:pPr>
              <w:pStyle w:val="MDPI42tablebody"/>
            </w:pPr>
            <w:r w:rsidRPr="00C247D1">
              <w:t>(The confidence that things will happen for the best)</w:t>
            </w:r>
          </w:p>
        </w:tc>
        <w:tc>
          <w:tcPr>
            <w:tcW w:w="0" w:type="auto"/>
            <w:vAlign w:val="top"/>
          </w:tcPr>
          <w:p w14:paraId="2BE4BC38" w14:textId="77777777" w:rsidR="00F15BEB" w:rsidRPr="00C247D1" w:rsidRDefault="00F15BEB" w:rsidP="00024BA8">
            <w:pPr>
              <w:pStyle w:val="MDPI42tablebody"/>
              <w:rPr>
                <w:vertAlign w:val="superscript"/>
              </w:rPr>
            </w:pPr>
            <w:r w:rsidRPr="00C247D1">
              <w:t>Women underestimate their level of addiction (B)</w:t>
            </w:r>
            <w:r w:rsidRPr="00C247D1">
              <w:rPr>
                <w:vertAlign w:val="superscript"/>
              </w:rPr>
              <w:t>a</w:t>
            </w:r>
          </w:p>
        </w:tc>
        <w:tc>
          <w:tcPr>
            <w:tcW w:w="0" w:type="auto"/>
            <w:vAlign w:val="top"/>
          </w:tcPr>
          <w:p w14:paraId="01157967" w14:textId="77777777" w:rsidR="00F15BEB" w:rsidRPr="00C247D1" w:rsidRDefault="00397AE7" w:rsidP="00024BA8">
            <w:pPr>
              <w:pStyle w:val="MDPI42tablebody"/>
            </w:pPr>
            <w:r w:rsidRPr="00C247D1">
              <w:t>15.1 Verbal persuasion about capability</w:t>
            </w:r>
          </w:p>
        </w:tc>
      </w:tr>
      <w:tr w:rsidR="00024BA8" w:rsidRPr="00C247D1" w14:paraId="2CAF51C7" w14:textId="77777777" w:rsidTr="00024BA8">
        <w:trPr>
          <w:jc w:val="left"/>
        </w:trPr>
        <w:tc>
          <w:tcPr>
            <w:tcW w:w="0" w:type="auto"/>
            <w:vAlign w:val="top"/>
          </w:tcPr>
          <w:p w14:paraId="63988168" w14:textId="77777777" w:rsidR="00024BA8" w:rsidRPr="00C247D1" w:rsidRDefault="00024BA8" w:rsidP="00805BE4">
            <w:pPr>
              <w:pStyle w:val="MDPI42tablebody"/>
              <w:rPr>
                <w:b/>
              </w:rPr>
            </w:pPr>
          </w:p>
        </w:tc>
        <w:tc>
          <w:tcPr>
            <w:tcW w:w="0" w:type="auto"/>
            <w:vAlign w:val="top"/>
          </w:tcPr>
          <w:p w14:paraId="6CA95589" w14:textId="77777777" w:rsidR="00024BA8" w:rsidRPr="00C247D1" w:rsidRDefault="00024BA8" w:rsidP="00024BA8">
            <w:pPr>
              <w:pStyle w:val="MDPI42tablebody"/>
            </w:pPr>
          </w:p>
        </w:tc>
        <w:tc>
          <w:tcPr>
            <w:tcW w:w="0" w:type="auto"/>
            <w:vAlign w:val="top"/>
          </w:tcPr>
          <w:p w14:paraId="3743520B" w14:textId="77777777" w:rsidR="00024BA8" w:rsidRPr="00C247D1" w:rsidRDefault="00024BA8" w:rsidP="00024BA8">
            <w:pPr>
              <w:pStyle w:val="MDPI42tablebody"/>
            </w:pPr>
          </w:p>
        </w:tc>
      </w:tr>
      <w:tr w:rsidR="00F15BEB" w:rsidRPr="00C247D1" w14:paraId="46F73B8E" w14:textId="77777777" w:rsidTr="00024BA8">
        <w:trPr>
          <w:jc w:val="left"/>
        </w:trPr>
        <w:tc>
          <w:tcPr>
            <w:tcW w:w="0" w:type="auto"/>
            <w:vAlign w:val="top"/>
          </w:tcPr>
          <w:p w14:paraId="1D371745" w14:textId="77777777" w:rsidR="00F15BEB" w:rsidRPr="00C247D1" w:rsidRDefault="00F15BEB" w:rsidP="00805BE4">
            <w:pPr>
              <w:pStyle w:val="MDPI42tablebody"/>
              <w:rPr>
                <w:b/>
              </w:rPr>
            </w:pPr>
            <w:r w:rsidRPr="00C247D1">
              <w:rPr>
                <w:b/>
              </w:rPr>
              <w:t>Intentions</w:t>
            </w:r>
          </w:p>
          <w:p w14:paraId="65848499" w14:textId="0DC879F6" w:rsidR="00F15BEB" w:rsidRPr="00C247D1" w:rsidRDefault="007D667C" w:rsidP="00805BE4">
            <w:pPr>
              <w:pStyle w:val="MDPI42tablebody"/>
            </w:pPr>
            <w:r w:rsidRPr="00C247D1">
              <w:t>(A conscious decision to perform a behavior or a resolve to act in a certain way)</w:t>
            </w:r>
          </w:p>
        </w:tc>
        <w:tc>
          <w:tcPr>
            <w:tcW w:w="0" w:type="auto"/>
            <w:vAlign w:val="top"/>
          </w:tcPr>
          <w:p w14:paraId="27DFD190" w14:textId="77777777" w:rsidR="00F15BEB" w:rsidRPr="00C247D1" w:rsidRDefault="00F15BEB" w:rsidP="00024BA8">
            <w:pPr>
              <w:pStyle w:val="MDPI42tablebody"/>
              <w:rPr>
                <w:b/>
                <w:vertAlign w:val="superscript"/>
              </w:rPr>
            </w:pPr>
            <w:r w:rsidRPr="00C247D1">
              <w:rPr>
                <w:b/>
              </w:rPr>
              <w:t>Women don’t necessarily see quitting smoking as a priority in their complex lives (B)</w:t>
            </w:r>
            <w:r w:rsidRPr="00C247D1">
              <w:rPr>
                <w:b/>
                <w:vertAlign w:val="superscript"/>
              </w:rPr>
              <w:t>b, c</w:t>
            </w:r>
          </w:p>
          <w:p w14:paraId="507759BA" w14:textId="46FC6E89" w:rsidR="00F15BEB" w:rsidRPr="00C247D1" w:rsidRDefault="00F15BEB" w:rsidP="00024BA8">
            <w:pPr>
              <w:pStyle w:val="MDPI42tablebody"/>
              <w:rPr>
                <w:b/>
                <w:vertAlign w:val="superscript"/>
              </w:rPr>
            </w:pPr>
            <w:r w:rsidRPr="00C247D1">
              <w:rPr>
                <w:b/>
              </w:rPr>
              <w:lastRenderedPageBreak/>
              <w:t>Having both internal (e.g. for own or baby's health) and external motivation to quit (e.g. for approval of family) (F)</w:t>
            </w:r>
            <w:r w:rsidR="00AF5228" w:rsidRPr="00C247D1">
              <w:rPr>
                <w:b/>
                <w:vertAlign w:val="superscript"/>
              </w:rPr>
              <w:t>b,</w:t>
            </w:r>
            <w:r w:rsidRPr="00C247D1">
              <w:rPr>
                <w:b/>
                <w:vertAlign w:val="superscript"/>
              </w:rPr>
              <w:t>c</w:t>
            </w:r>
          </w:p>
          <w:p w14:paraId="0DBA1B4D" w14:textId="77777777" w:rsidR="00F15BEB" w:rsidRPr="00C247D1" w:rsidRDefault="00F15BEB" w:rsidP="00024BA8">
            <w:pPr>
              <w:pStyle w:val="MDPI42tablebody"/>
              <w:rPr>
                <w:b/>
                <w:vertAlign w:val="superscript"/>
              </w:rPr>
            </w:pPr>
            <w:r w:rsidRPr="00C247D1">
              <w:rPr>
                <w:b/>
              </w:rPr>
              <w:t>Women want to protect their unborn baby from the harm of smoking (F)</w:t>
            </w:r>
            <w:r w:rsidRPr="00C247D1">
              <w:rPr>
                <w:b/>
                <w:vertAlign w:val="superscript"/>
              </w:rPr>
              <w:t>a, c</w:t>
            </w:r>
          </w:p>
          <w:p w14:paraId="5E338782" w14:textId="2B4E25A4" w:rsidR="00F15BEB" w:rsidRPr="00C247D1" w:rsidRDefault="00F15BEB" w:rsidP="00024BA8">
            <w:pPr>
              <w:pStyle w:val="MDPI42tablebody"/>
              <w:rPr>
                <w:vertAlign w:val="superscript"/>
              </w:rPr>
            </w:pPr>
            <w:r w:rsidRPr="00C247D1">
              <w:t>Women want to bring up children in smoke-free environment (F)</w:t>
            </w:r>
            <w:r w:rsidRPr="00C247D1">
              <w:rPr>
                <w:vertAlign w:val="superscript"/>
              </w:rPr>
              <w:t>a</w:t>
            </w:r>
          </w:p>
        </w:tc>
        <w:tc>
          <w:tcPr>
            <w:tcW w:w="0" w:type="auto"/>
            <w:vAlign w:val="top"/>
          </w:tcPr>
          <w:p w14:paraId="4D45B1E2" w14:textId="066A8F66" w:rsidR="00E1186F" w:rsidRDefault="00E1186F" w:rsidP="00024BA8">
            <w:pPr>
              <w:pStyle w:val="MDPI42tablebody"/>
            </w:pPr>
            <w:r>
              <w:lastRenderedPageBreak/>
              <w:t>1.2 Problem solving</w:t>
            </w:r>
          </w:p>
          <w:p w14:paraId="79E26E86" w14:textId="5919C920" w:rsidR="00F15BEB" w:rsidRPr="00C247D1" w:rsidRDefault="00F15BEB" w:rsidP="00024BA8">
            <w:pPr>
              <w:pStyle w:val="MDPI42tablebody"/>
            </w:pPr>
            <w:r w:rsidRPr="00C247D1">
              <w:t>1.3 Goal setting</w:t>
            </w:r>
          </w:p>
          <w:p w14:paraId="7EB704E2" w14:textId="6A031B19" w:rsidR="00F15BEB" w:rsidRPr="00C247D1" w:rsidRDefault="00F15BEB" w:rsidP="00024BA8">
            <w:pPr>
              <w:pStyle w:val="MDPI42tablebody"/>
            </w:pPr>
            <w:r w:rsidRPr="00C247D1">
              <w:t>1.4 Action planning</w:t>
            </w:r>
          </w:p>
          <w:p w14:paraId="4E435C32" w14:textId="1E08F46C" w:rsidR="00F15BEB" w:rsidRPr="00C247D1" w:rsidRDefault="00C7249A" w:rsidP="00024BA8">
            <w:pPr>
              <w:pStyle w:val="MDPI42tablebody"/>
              <w:rPr>
                <w:lang w:eastAsia="en-GB"/>
              </w:rPr>
            </w:pPr>
            <w:r w:rsidRPr="00C247D1">
              <w:rPr>
                <w:lang w:eastAsia="en-GB"/>
              </w:rPr>
              <w:t>1.9 Commitment</w:t>
            </w:r>
          </w:p>
          <w:p w14:paraId="0934BB04" w14:textId="77777777" w:rsidR="00F15BEB" w:rsidRPr="00C247D1" w:rsidRDefault="00F15BEB" w:rsidP="00024BA8">
            <w:pPr>
              <w:pStyle w:val="MDPI42tablebody"/>
              <w:rPr>
                <w:lang w:eastAsia="en-GB"/>
              </w:rPr>
            </w:pPr>
          </w:p>
        </w:tc>
      </w:tr>
      <w:tr w:rsidR="00024BA8" w:rsidRPr="00C247D1" w14:paraId="15C9CF84" w14:textId="77777777" w:rsidTr="00024BA8">
        <w:trPr>
          <w:jc w:val="left"/>
        </w:trPr>
        <w:tc>
          <w:tcPr>
            <w:tcW w:w="0" w:type="auto"/>
            <w:vAlign w:val="top"/>
          </w:tcPr>
          <w:p w14:paraId="5371FCA3" w14:textId="77777777" w:rsidR="00024BA8" w:rsidRPr="00C247D1" w:rsidRDefault="00024BA8" w:rsidP="00805BE4">
            <w:pPr>
              <w:pStyle w:val="MDPI42tablebody"/>
              <w:rPr>
                <w:b/>
              </w:rPr>
            </w:pPr>
          </w:p>
        </w:tc>
        <w:tc>
          <w:tcPr>
            <w:tcW w:w="0" w:type="auto"/>
            <w:vAlign w:val="top"/>
          </w:tcPr>
          <w:p w14:paraId="56F5E051" w14:textId="77777777" w:rsidR="00024BA8" w:rsidRPr="00C247D1" w:rsidRDefault="00024BA8" w:rsidP="00024BA8">
            <w:pPr>
              <w:pStyle w:val="MDPI42tablebody"/>
              <w:rPr>
                <w:b/>
              </w:rPr>
            </w:pPr>
          </w:p>
        </w:tc>
        <w:tc>
          <w:tcPr>
            <w:tcW w:w="0" w:type="auto"/>
            <w:vAlign w:val="top"/>
          </w:tcPr>
          <w:p w14:paraId="31AB5ADE" w14:textId="77777777" w:rsidR="00024BA8" w:rsidRDefault="00024BA8" w:rsidP="00024BA8">
            <w:pPr>
              <w:pStyle w:val="MDPI42tablebody"/>
            </w:pPr>
          </w:p>
        </w:tc>
      </w:tr>
      <w:tr w:rsidR="00F15BEB" w:rsidRPr="00C247D1" w14:paraId="5805C81D" w14:textId="77777777" w:rsidTr="00024BA8">
        <w:trPr>
          <w:jc w:val="left"/>
        </w:trPr>
        <w:tc>
          <w:tcPr>
            <w:tcW w:w="0" w:type="auto"/>
            <w:vAlign w:val="top"/>
          </w:tcPr>
          <w:p w14:paraId="15B48BC8" w14:textId="77777777" w:rsidR="00F15BEB" w:rsidRPr="00C247D1" w:rsidRDefault="00F15BEB" w:rsidP="00805BE4">
            <w:pPr>
              <w:pStyle w:val="MDPI42tablebody"/>
              <w:rPr>
                <w:b/>
              </w:rPr>
            </w:pPr>
            <w:r w:rsidRPr="00C247D1">
              <w:rPr>
                <w:b/>
              </w:rPr>
              <w:t>Environmental Context and Resources</w:t>
            </w:r>
          </w:p>
          <w:p w14:paraId="4A633F4A" w14:textId="428E29EF" w:rsidR="00F15BEB" w:rsidRPr="00C247D1" w:rsidRDefault="007D667C" w:rsidP="00805BE4">
            <w:pPr>
              <w:pStyle w:val="MDPI42tablebody"/>
              <w:rPr>
                <w:rFonts w:cs="RlskqjAdvTTb5929f4c"/>
              </w:rPr>
            </w:pPr>
            <w:r w:rsidRPr="00C247D1">
              <w:rPr>
                <w:rFonts w:cs="RlskqjAdvTTb5929f4c"/>
              </w:rPr>
              <w:t xml:space="preserve">(Any circumstances of a person’s situation or environment that discourages or encourages the development of skills and abilities, </w:t>
            </w:r>
            <w:r w:rsidR="00EA7420" w:rsidRPr="00C247D1">
              <w:rPr>
                <w:rFonts w:cs="RlskqjAdvTTb5929f4c"/>
              </w:rPr>
              <w:t>independence, social competence and adaptive behavior)</w:t>
            </w:r>
          </w:p>
        </w:tc>
        <w:tc>
          <w:tcPr>
            <w:tcW w:w="0" w:type="auto"/>
            <w:vAlign w:val="top"/>
          </w:tcPr>
          <w:p w14:paraId="5C7FC63C" w14:textId="143377BC" w:rsidR="00F15BEB" w:rsidRPr="00C247D1" w:rsidRDefault="00F15BEB" w:rsidP="00024BA8">
            <w:pPr>
              <w:pStyle w:val="MDPI42tablebody"/>
              <w:rPr>
                <w:b/>
              </w:rPr>
            </w:pPr>
            <w:r w:rsidRPr="00C247D1">
              <w:rPr>
                <w:b/>
              </w:rPr>
              <w:t>Accurate assessment of the level of tobacco dependence is needed for more appropriate provision of NRT and/or e-cigs (B)</w:t>
            </w:r>
            <w:r w:rsidRPr="00C247D1">
              <w:rPr>
                <w:b/>
                <w:vertAlign w:val="superscript"/>
              </w:rPr>
              <w:t>b, c</w:t>
            </w:r>
          </w:p>
          <w:p w14:paraId="6005E9CF" w14:textId="14F9F491" w:rsidR="00F15BEB" w:rsidRPr="00024BA8" w:rsidRDefault="00F15BEB" w:rsidP="00024BA8">
            <w:pPr>
              <w:pStyle w:val="MDPI42tablebody"/>
              <w:rPr>
                <w:b/>
                <w:vertAlign w:val="superscript"/>
              </w:rPr>
            </w:pPr>
            <w:r w:rsidRPr="00C247D1">
              <w:rPr>
                <w:b/>
              </w:rPr>
              <w:t>Non-existent, inconsistent and conflicting messages from all HPs/care providers. (B)</w:t>
            </w:r>
            <w:r w:rsidRPr="00C247D1">
              <w:rPr>
                <w:b/>
                <w:vertAlign w:val="superscript"/>
              </w:rPr>
              <w:t>b, c</w:t>
            </w:r>
          </w:p>
        </w:tc>
        <w:tc>
          <w:tcPr>
            <w:tcW w:w="0" w:type="auto"/>
            <w:vAlign w:val="top"/>
          </w:tcPr>
          <w:p w14:paraId="5DE781B7" w14:textId="77777777" w:rsidR="00F15BEB" w:rsidRPr="00C247D1" w:rsidRDefault="00F15BEB" w:rsidP="00024BA8">
            <w:pPr>
              <w:pStyle w:val="MDPI42tablebody"/>
            </w:pPr>
            <w:r w:rsidRPr="00C247D1">
              <w:t>11.1 Pharmacological support</w:t>
            </w:r>
          </w:p>
          <w:p w14:paraId="15682951" w14:textId="77777777" w:rsidR="00F15BEB" w:rsidRPr="00C247D1" w:rsidRDefault="00F15BEB" w:rsidP="00024BA8">
            <w:pPr>
              <w:pStyle w:val="MDPI42tablebody"/>
              <w:rPr>
                <w:lang w:eastAsia="en-GB"/>
              </w:rPr>
            </w:pPr>
          </w:p>
        </w:tc>
      </w:tr>
      <w:tr w:rsidR="00024BA8" w:rsidRPr="00C247D1" w14:paraId="23A663A5" w14:textId="77777777" w:rsidTr="00024BA8">
        <w:trPr>
          <w:jc w:val="left"/>
        </w:trPr>
        <w:tc>
          <w:tcPr>
            <w:tcW w:w="0" w:type="auto"/>
            <w:vAlign w:val="top"/>
          </w:tcPr>
          <w:p w14:paraId="5E9F90D7" w14:textId="77777777" w:rsidR="00024BA8" w:rsidRPr="00C247D1" w:rsidRDefault="00024BA8" w:rsidP="00805BE4">
            <w:pPr>
              <w:pStyle w:val="MDPI42tablebody"/>
              <w:rPr>
                <w:b/>
              </w:rPr>
            </w:pPr>
          </w:p>
        </w:tc>
        <w:tc>
          <w:tcPr>
            <w:tcW w:w="0" w:type="auto"/>
            <w:vAlign w:val="top"/>
          </w:tcPr>
          <w:p w14:paraId="2A8473EE" w14:textId="77777777" w:rsidR="00024BA8" w:rsidRPr="00C247D1" w:rsidRDefault="00024BA8" w:rsidP="00024BA8">
            <w:pPr>
              <w:pStyle w:val="MDPI42tablebody"/>
              <w:rPr>
                <w:b/>
              </w:rPr>
            </w:pPr>
          </w:p>
        </w:tc>
        <w:tc>
          <w:tcPr>
            <w:tcW w:w="0" w:type="auto"/>
            <w:vAlign w:val="top"/>
          </w:tcPr>
          <w:p w14:paraId="3660338C" w14:textId="77777777" w:rsidR="00024BA8" w:rsidRPr="00C247D1" w:rsidRDefault="00024BA8" w:rsidP="00024BA8">
            <w:pPr>
              <w:pStyle w:val="MDPI42tablebody"/>
            </w:pPr>
          </w:p>
        </w:tc>
      </w:tr>
      <w:tr w:rsidR="00F15BEB" w:rsidRPr="00C247D1" w14:paraId="4B33C22E" w14:textId="77777777" w:rsidTr="00024BA8">
        <w:trPr>
          <w:jc w:val="left"/>
        </w:trPr>
        <w:tc>
          <w:tcPr>
            <w:tcW w:w="0" w:type="auto"/>
            <w:vAlign w:val="top"/>
          </w:tcPr>
          <w:p w14:paraId="70DAE982" w14:textId="77777777" w:rsidR="00F15BEB" w:rsidRPr="00C247D1" w:rsidRDefault="00F15BEB" w:rsidP="00805BE4">
            <w:pPr>
              <w:pStyle w:val="MDPI42tablebody"/>
              <w:rPr>
                <w:b/>
              </w:rPr>
            </w:pPr>
            <w:r w:rsidRPr="00C247D1">
              <w:rPr>
                <w:b/>
              </w:rPr>
              <w:t>Social Influences</w:t>
            </w:r>
          </w:p>
          <w:p w14:paraId="193D0C6D" w14:textId="6C0A6540" w:rsidR="00F15BEB" w:rsidRPr="00C247D1" w:rsidRDefault="00EA7420" w:rsidP="00805BE4">
            <w:pPr>
              <w:pStyle w:val="MDPI42tablebody"/>
            </w:pPr>
            <w:r w:rsidRPr="00C247D1">
              <w:t>(Those interpersonal processes that can cause individuals to change their thoughts, feelings or behavior)</w:t>
            </w:r>
          </w:p>
        </w:tc>
        <w:tc>
          <w:tcPr>
            <w:tcW w:w="0" w:type="auto"/>
            <w:vAlign w:val="top"/>
          </w:tcPr>
          <w:p w14:paraId="56127029" w14:textId="77777777" w:rsidR="00F15BEB" w:rsidRPr="00C247D1" w:rsidRDefault="00F15BEB" w:rsidP="00024BA8">
            <w:pPr>
              <w:pStyle w:val="MDPI42tablebody"/>
              <w:rPr>
                <w:b/>
                <w:vertAlign w:val="superscript"/>
              </w:rPr>
            </w:pPr>
            <w:r w:rsidRPr="00C247D1">
              <w:rPr>
                <w:b/>
              </w:rPr>
              <w:t>Smoking is integral to women's lives and culture. (B)</w:t>
            </w:r>
            <w:r w:rsidRPr="00C247D1">
              <w:rPr>
                <w:b/>
                <w:vertAlign w:val="superscript"/>
              </w:rPr>
              <w:t>a, c</w:t>
            </w:r>
          </w:p>
          <w:p w14:paraId="1C65C870" w14:textId="77777777" w:rsidR="00F15BEB" w:rsidRPr="00C247D1" w:rsidRDefault="00F15BEB" w:rsidP="00024BA8">
            <w:pPr>
              <w:pStyle w:val="MDPI42tablebody"/>
              <w:rPr>
                <w:b/>
                <w:vertAlign w:val="superscript"/>
              </w:rPr>
            </w:pPr>
            <w:r w:rsidRPr="00C247D1">
              <w:rPr>
                <w:b/>
              </w:rPr>
              <w:t>Smoking is a social norm, an acceptable behavior in the women's close social network. (B)</w:t>
            </w:r>
            <w:r w:rsidRPr="00C247D1">
              <w:rPr>
                <w:b/>
                <w:vertAlign w:val="superscript"/>
              </w:rPr>
              <w:t>a, c</w:t>
            </w:r>
          </w:p>
          <w:p w14:paraId="07C7279D" w14:textId="77777777" w:rsidR="00F15BEB" w:rsidRPr="00C247D1" w:rsidRDefault="00F15BEB" w:rsidP="00024BA8">
            <w:pPr>
              <w:pStyle w:val="MDPI42tablebody"/>
              <w:rPr>
                <w:vertAlign w:val="superscript"/>
              </w:rPr>
            </w:pPr>
            <w:r w:rsidRPr="00C247D1">
              <w:t>Quitting is just for pregnancy; women and their social circle expect that she will go back to smoking after birth. (B)</w:t>
            </w:r>
            <w:r w:rsidRPr="00C247D1">
              <w:rPr>
                <w:vertAlign w:val="superscript"/>
              </w:rPr>
              <w:t>a</w:t>
            </w:r>
          </w:p>
          <w:p w14:paraId="7E476AFA" w14:textId="292FAFC0" w:rsidR="00F15BEB" w:rsidRPr="00C247D1" w:rsidRDefault="00F15BEB" w:rsidP="00024BA8">
            <w:pPr>
              <w:pStyle w:val="MDPI42tablebody"/>
              <w:rPr>
                <w:b/>
                <w:vertAlign w:val="superscript"/>
              </w:rPr>
            </w:pPr>
            <w:r w:rsidRPr="00C247D1">
              <w:t>Feeling that others disapprove of smoking in pregnancy can m</w:t>
            </w:r>
            <w:r w:rsidR="00E1186F">
              <w:t xml:space="preserve">ake women hide their smoking. </w:t>
            </w:r>
            <w:r w:rsidR="006B4B71">
              <w:t>(B</w:t>
            </w:r>
            <w:r w:rsidRPr="006B4B71">
              <w:t>)</w:t>
            </w:r>
            <w:r w:rsidRPr="006B4B71">
              <w:rPr>
                <w:vertAlign w:val="superscript"/>
              </w:rPr>
              <w:t>a</w:t>
            </w:r>
          </w:p>
          <w:p w14:paraId="14DFFAD3" w14:textId="6AED83C4" w:rsidR="00F15BEB" w:rsidRPr="00C247D1" w:rsidRDefault="00F15BEB" w:rsidP="00024BA8">
            <w:pPr>
              <w:pStyle w:val="MDPI42tablebody"/>
              <w:rPr>
                <w:b/>
                <w:vertAlign w:val="superscript"/>
              </w:rPr>
            </w:pPr>
            <w:r w:rsidRPr="00C247D1">
              <w:lastRenderedPageBreak/>
              <w:t xml:space="preserve">Feeling that others disapprove of smoking in pregnancy </w:t>
            </w:r>
            <w:r w:rsidR="006B4B71">
              <w:t>can lead to quitting smoking</w:t>
            </w:r>
            <w:r w:rsidR="006B4B71" w:rsidRPr="007E69B2">
              <w:t>. (F</w:t>
            </w:r>
            <w:r w:rsidRPr="007E69B2">
              <w:t>)</w:t>
            </w:r>
            <w:r w:rsidRPr="007E69B2">
              <w:rPr>
                <w:vertAlign w:val="superscript"/>
              </w:rPr>
              <w:t>a</w:t>
            </w:r>
          </w:p>
          <w:p w14:paraId="6FA629D2" w14:textId="77777777" w:rsidR="00F15BEB" w:rsidRPr="00C247D1" w:rsidRDefault="00F15BEB" w:rsidP="00024BA8">
            <w:pPr>
              <w:pStyle w:val="MDPI42tablebody"/>
              <w:rPr>
                <w:vertAlign w:val="superscript"/>
              </w:rPr>
            </w:pPr>
            <w:r w:rsidRPr="00C247D1">
              <w:t>Partners’ continued smoking. (B)</w:t>
            </w:r>
            <w:r w:rsidRPr="00C247D1">
              <w:rPr>
                <w:vertAlign w:val="superscript"/>
              </w:rPr>
              <w:t>a</w:t>
            </w:r>
          </w:p>
          <w:p w14:paraId="549F4DD5" w14:textId="77777777" w:rsidR="00F15BEB" w:rsidRPr="00C247D1" w:rsidRDefault="00F15BEB" w:rsidP="00024BA8">
            <w:pPr>
              <w:pStyle w:val="MDPI42tablebody"/>
              <w:rPr>
                <w:b/>
                <w:vertAlign w:val="superscript"/>
              </w:rPr>
            </w:pPr>
            <w:r w:rsidRPr="00C247D1">
              <w:t>Supportive partners (F)</w:t>
            </w:r>
            <w:r w:rsidRPr="00C247D1">
              <w:rPr>
                <w:vertAlign w:val="superscript"/>
              </w:rPr>
              <w:t>a</w:t>
            </w:r>
          </w:p>
          <w:p w14:paraId="7E79B79F" w14:textId="77777777" w:rsidR="00F15BEB" w:rsidRPr="00C247D1" w:rsidRDefault="00F15BEB" w:rsidP="00024BA8">
            <w:pPr>
              <w:pStyle w:val="MDPI42tablebody"/>
              <w:rPr>
                <w:vertAlign w:val="superscript"/>
              </w:rPr>
            </w:pPr>
            <w:r w:rsidRPr="00C247D1">
              <w:t>Lack of support from partners to quit. (B)</w:t>
            </w:r>
            <w:r w:rsidRPr="00C247D1">
              <w:rPr>
                <w:vertAlign w:val="superscript"/>
              </w:rPr>
              <w:t>a</w:t>
            </w:r>
          </w:p>
          <w:p w14:paraId="1E864766" w14:textId="77777777" w:rsidR="00F15BEB" w:rsidRPr="00C247D1" w:rsidRDefault="00F15BEB" w:rsidP="00024BA8">
            <w:pPr>
              <w:pStyle w:val="MDPI42tablebody"/>
              <w:rPr>
                <w:vertAlign w:val="superscript"/>
              </w:rPr>
            </w:pPr>
            <w:r w:rsidRPr="00C247D1">
              <w:t>Lack of support from family to quit. (B)</w:t>
            </w:r>
            <w:r w:rsidRPr="00C247D1">
              <w:rPr>
                <w:vertAlign w:val="superscript"/>
              </w:rPr>
              <w:t>a</w:t>
            </w:r>
          </w:p>
          <w:p w14:paraId="206DD89E" w14:textId="77777777" w:rsidR="00F15BEB" w:rsidRPr="00C247D1" w:rsidRDefault="00F15BEB" w:rsidP="00024BA8">
            <w:pPr>
              <w:pStyle w:val="MDPI42tablebody"/>
              <w:rPr>
                <w:vertAlign w:val="superscript"/>
              </w:rPr>
            </w:pPr>
            <w:r w:rsidRPr="00C247D1">
              <w:t>Support and encouragement from family (F)</w:t>
            </w:r>
            <w:r w:rsidRPr="00C247D1">
              <w:rPr>
                <w:vertAlign w:val="superscript"/>
              </w:rPr>
              <w:t>a</w:t>
            </w:r>
          </w:p>
          <w:p w14:paraId="311BE098" w14:textId="77777777" w:rsidR="00F15BEB" w:rsidRPr="00C247D1" w:rsidRDefault="00F15BEB" w:rsidP="00024BA8">
            <w:pPr>
              <w:pStyle w:val="MDPI42tablebody"/>
              <w:rPr>
                <w:vertAlign w:val="superscript"/>
              </w:rPr>
            </w:pPr>
            <w:r w:rsidRPr="00C247D1">
              <w:t>Quitting can make women feel left out if their partner/friends continue to smoke. (B)</w:t>
            </w:r>
            <w:r w:rsidRPr="00C247D1">
              <w:rPr>
                <w:vertAlign w:val="superscript"/>
              </w:rPr>
              <w:t>a</w:t>
            </w:r>
          </w:p>
          <w:p w14:paraId="1583EDBB" w14:textId="77777777" w:rsidR="00F15BEB" w:rsidRPr="00C247D1" w:rsidRDefault="00F15BEB" w:rsidP="00024BA8">
            <w:pPr>
              <w:pStyle w:val="MDPI42tablebody"/>
              <w:rPr>
                <w:vertAlign w:val="superscript"/>
              </w:rPr>
            </w:pPr>
            <w:r w:rsidRPr="00C247D1">
              <w:t>Positive relationships with health professional based on trust and mutual respect. (F)</w:t>
            </w:r>
            <w:r w:rsidRPr="00C247D1">
              <w:rPr>
                <w:vertAlign w:val="superscript"/>
              </w:rPr>
              <w:t>a</w:t>
            </w:r>
          </w:p>
        </w:tc>
        <w:tc>
          <w:tcPr>
            <w:tcW w:w="0" w:type="auto"/>
            <w:vAlign w:val="top"/>
          </w:tcPr>
          <w:p w14:paraId="0143CF7E" w14:textId="77777777" w:rsidR="00F15BEB" w:rsidRPr="00C247D1" w:rsidRDefault="00F15BEB" w:rsidP="00024BA8">
            <w:pPr>
              <w:pStyle w:val="MDPI42tablebody"/>
            </w:pPr>
            <w:r w:rsidRPr="00C247D1">
              <w:lastRenderedPageBreak/>
              <w:t>3.1 Social support unspecified</w:t>
            </w:r>
          </w:p>
          <w:p w14:paraId="217BBCDD" w14:textId="77777777" w:rsidR="00F15BEB" w:rsidRPr="00C247D1" w:rsidRDefault="00F15BEB" w:rsidP="00024BA8">
            <w:pPr>
              <w:pStyle w:val="MDPI42tablebody"/>
            </w:pPr>
            <w:r w:rsidRPr="00C247D1">
              <w:t>6.1 Social comparison</w:t>
            </w:r>
          </w:p>
          <w:p w14:paraId="23092495" w14:textId="77777777" w:rsidR="00F15BEB" w:rsidRPr="00C247D1" w:rsidRDefault="00F15BEB" w:rsidP="00024BA8">
            <w:pPr>
              <w:pStyle w:val="MDPI42tablebody"/>
              <w:rPr>
                <w:lang w:eastAsia="en-GB"/>
              </w:rPr>
            </w:pPr>
            <w:r w:rsidRPr="00C247D1">
              <w:rPr>
                <w:lang w:eastAsia="en-GB"/>
              </w:rPr>
              <w:t>9.1 Credible source</w:t>
            </w:r>
          </w:p>
          <w:p w14:paraId="30CD333F" w14:textId="77777777" w:rsidR="00F15BEB" w:rsidRPr="00C247D1" w:rsidRDefault="00F15BEB" w:rsidP="00024BA8">
            <w:pPr>
              <w:pStyle w:val="MDPI42tablebody"/>
            </w:pPr>
          </w:p>
        </w:tc>
      </w:tr>
      <w:tr w:rsidR="00024BA8" w:rsidRPr="00C247D1" w14:paraId="4DB0BBCB" w14:textId="77777777" w:rsidTr="00024BA8">
        <w:trPr>
          <w:jc w:val="left"/>
        </w:trPr>
        <w:tc>
          <w:tcPr>
            <w:tcW w:w="0" w:type="auto"/>
            <w:vAlign w:val="top"/>
          </w:tcPr>
          <w:p w14:paraId="03A32F00" w14:textId="77777777" w:rsidR="00024BA8" w:rsidRPr="00C247D1" w:rsidRDefault="00024BA8" w:rsidP="00805BE4">
            <w:pPr>
              <w:pStyle w:val="MDPI42tablebody"/>
              <w:rPr>
                <w:b/>
              </w:rPr>
            </w:pPr>
          </w:p>
        </w:tc>
        <w:tc>
          <w:tcPr>
            <w:tcW w:w="0" w:type="auto"/>
            <w:vAlign w:val="top"/>
          </w:tcPr>
          <w:p w14:paraId="264ECF65" w14:textId="77777777" w:rsidR="00024BA8" w:rsidRPr="00C247D1" w:rsidRDefault="00024BA8" w:rsidP="00024BA8">
            <w:pPr>
              <w:pStyle w:val="MDPI42tablebody"/>
            </w:pPr>
          </w:p>
        </w:tc>
        <w:tc>
          <w:tcPr>
            <w:tcW w:w="0" w:type="auto"/>
            <w:vAlign w:val="top"/>
          </w:tcPr>
          <w:p w14:paraId="3877241A" w14:textId="77777777" w:rsidR="00024BA8" w:rsidRPr="00C247D1" w:rsidRDefault="00024BA8" w:rsidP="00024BA8">
            <w:pPr>
              <w:pStyle w:val="MDPI42tablebody"/>
              <w:rPr>
                <w:lang w:eastAsia="en-GB"/>
              </w:rPr>
            </w:pPr>
          </w:p>
        </w:tc>
      </w:tr>
      <w:tr w:rsidR="00F15BEB" w:rsidRPr="00C247D1" w14:paraId="721D5AF5" w14:textId="77777777" w:rsidTr="00024BA8">
        <w:trPr>
          <w:jc w:val="left"/>
        </w:trPr>
        <w:tc>
          <w:tcPr>
            <w:tcW w:w="0" w:type="auto"/>
            <w:vAlign w:val="top"/>
          </w:tcPr>
          <w:p w14:paraId="1BAD2914" w14:textId="77777777" w:rsidR="00F15BEB" w:rsidRPr="00C247D1" w:rsidRDefault="00F15BEB" w:rsidP="00805BE4">
            <w:pPr>
              <w:pStyle w:val="MDPI42tablebody"/>
              <w:rPr>
                <w:b/>
              </w:rPr>
            </w:pPr>
            <w:r w:rsidRPr="00C247D1">
              <w:rPr>
                <w:b/>
              </w:rPr>
              <w:t>Emotion</w:t>
            </w:r>
          </w:p>
          <w:p w14:paraId="5D0DB5A3" w14:textId="15851F1F" w:rsidR="00F15BEB" w:rsidRPr="00C247D1" w:rsidRDefault="00EA7420" w:rsidP="00805BE4">
            <w:pPr>
              <w:pStyle w:val="MDPI42tablebody"/>
            </w:pPr>
            <w:r w:rsidRPr="00C247D1">
              <w:t>(A complex reaction pattern involving experiential, behavioral and physiological elements by which the individual attempts to deal with a personally significant matter or event)</w:t>
            </w:r>
          </w:p>
        </w:tc>
        <w:tc>
          <w:tcPr>
            <w:tcW w:w="0" w:type="auto"/>
            <w:vAlign w:val="top"/>
          </w:tcPr>
          <w:p w14:paraId="71FE1217" w14:textId="77777777" w:rsidR="00F15BEB" w:rsidRPr="00C247D1" w:rsidRDefault="00F15BEB" w:rsidP="00024BA8">
            <w:pPr>
              <w:pStyle w:val="MDPI42tablebody"/>
              <w:rPr>
                <w:vertAlign w:val="superscript"/>
              </w:rPr>
            </w:pPr>
            <w:r w:rsidRPr="00C247D1">
              <w:t>Smoking can help women cope with everyday stress. (B)</w:t>
            </w:r>
            <w:r w:rsidRPr="00C247D1">
              <w:rPr>
                <w:vertAlign w:val="superscript"/>
              </w:rPr>
              <w:t>a</w:t>
            </w:r>
          </w:p>
          <w:p w14:paraId="3B09016E" w14:textId="77777777" w:rsidR="00F15BEB" w:rsidRPr="00C247D1" w:rsidRDefault="00F15BEB" w:rsidP="00024BA8">
            <w:pPr>
              <w:pStyle w:val="MDPI42tablebody"/>
              <w:rPr>
                <w:vertAlign w:val="superscript"/>
              </w:rPr>
            </w:pPr>
            <w:r w:rsidRPr="00C247D1">
              <w:t>Fragile mental well-being could be made worse by attempting to stop. (B)</w:t>
            </w:r>
            <w:r w:rsidRPr="00C247D1">
              <w:rPr>
                <w:vertAlign w:val="superscript"/>
              </w:rPr>
              <w:t>a</w:t>
            </w:r>
          </w:p>
          <w:p w14:paraId="6388A337" w14:textId="77777777" w:rsidR="00F15BEB" w:rsidRPr="00C247D1" w:rsidRDefault="00F15BEB" w:rsidP="00024BA8">
            <w:pPr>
              <w:pStyle w:val="MDPI42tablebody"/>
              <w:rPr>
                <w:vertAlign w:val="superscript"/>
              </w:rPr>
            </w:pPr>
            <w:r w:rsidRPr="00C247D1">
              <w:t>Fear that quitting smoking could lead to excessive weight gain. (B)</w:t>
            </w:r>
            <w:r w:rsidRPr="00C247D1">
              <w:rPr>
                <w:vertAlign w:val="superscript"/>
              </w:rPr>
              <w:t>a</w:t>
            </w:r>
          </w:p>
          <w:p w14:paraId="0BEA4F0C" w14:textId="77777777" w:rsidR="00F15BEB" w:rsidRPr="00C247D1" w:rsidRDefault="00F15BEB" w:rsidP="00024BA8">
            <w:pPr>
              <w:pStyle w:val="MDPI42tablebody"/>
              <w:rPr>
                <w:vertAlign w:val="superscript"/>
              </w:rPr>
            </w:pPr>
            <w:r w:rsidRPr="00C247D1">
              <w:t>Sense of guilt could facilitate attempts to quit smoking. (B)</w:t>
            </w:r>
            <w:r w:rsidRPr="00C247D1">
              <w:rPr>
                <w:vertAlign w:val="superscript"/>
              </w:rPr>
              <w:t>a</w:t>
            </w:r>
          </w:p>
          <w:p w14:paraId="36E73F93" w14:textId="77777777" w:rsidR="00F15BEB" w:rsidRPr="00C247D1" w:rsidRDefault="00F15BEB" w:rsidP="00024BA8">
            <w:pPr>
              <w:pStyle w:val="MDPI42tablebody"/>
              <w:rPr>
                <w:vertAlign w:val="superscript"/>
              </w:rPr>
            </w:pPr>
            <w:r w:rsidRPr="00C247D1">
              <w:t>Smoking gives women pleasure or brief time out (B)</w:t>
            </w:r>
            <w:r w:rsidRPr="00C247D1">
              <w:rPr>
                <w:vertAlign w:val="superscript"/>
              </w:rPr>
              <w:t>a</w:t>
            </w:r>
          </w:p>
          <w:p w14:paraId="607EB76D" w14:textId="77777777" w:rsidR="00F15BEB" w:rsidRPr="00C247D1" w:rsidRDefault="00F15BEB" w:rsidP="00024BA8">
            <w:pPr>
              <w:pStyle w:val="MDPI42tablebody"/>
              <w:rPr>
                <w:vertAlign w:val="superscript"/>
              </w:rPr>
            </w:pPr>
            <w:r w:rsidRPr="00C247D1">
              <w:t>Smoking can help ease boredom (B)</w:t>
            </w:r>
            <w:r w:rsidRPr="00C247D1">
              <w:rPr>
                <w:vertAlign w:val="superscript"/>
              </w:rPr>
              <w:t>a</w:t>
            </w:r>
          </w:p>
        </w:tc>
        <w:tc>
          <w:tcPr>
            <w:tcW w:w="0" w:type="auto"/>
            <w:vAlign w:val="top"/>
          </w:tcPr>
          <w:p w14:paraId="784FC64F" w14:textId="77777777" w:rsidR="00F15BEB" w:rsidRPr="00C247D1" w:rsidRDefault="00F15BEB" w:rsidP="00024BA8">
            <w:pPr>
              <w:pStyle w:val="MDPI42tablebody"/>
              <w:rPr>
                <w:lang w:eastAsia="en-GB"/>
              </w:rPr>
            </w:pPr>
            <w:r w:rsidRPr="00C247D1">
              <w:rPr>
                <w:lang w:eastAsia="en-GB"/>
              </w:rPr>
              <w:t>11.2 Reduce negative emotions</w:t>
            </w:r>
          </w:p>
          <w:p w14:paraId="2777AC41" w14:textId="77777777" w:rsidR="00F15BEB" w:rsidRPr="00C247D1" w:rsidRDefault="00F15BEB" w:rsidP="00024BA8">
            <w:pPr>
              <w:pStyle w:val="MDPI42tablebody"/>
              <w:rPr>
                <w:lang w:eastAsia="en-GB"/>
              </w:rPr>
            </w:pPr>
          </w:p>
          <w:p w14:paraId="3517EE4A" w14:textId="77777777" w:rsidR="00F15BEB" w:rsidRPr="00C247D1" w:rsidRDefault="00F15BEB" w:rsidP="00024BA8">
            <w:pPr>
              <w:pStyle w:val="MDPI42tablebody"/>
            </w:pPr>
          </w:p>
        </w:tc>
      </w:tr>
      <w:tr w:rsidR="00024BA8" w:rsidRPr="00C247D1" w14:paraId="21ABD6A6" w14:textId="77777777" w:rsidTr="00024BA8">
        <w:trPr>
          <w:jc w:val="left"/>
        </w:trPr>
        <w:tc>
          <w:tcPr>
            <w:tcW w:w="0" w:type="auto"/>
            <w:vAlign w:val="top"/>
          </w:tcPr>
          <w:p w14:paraId="4B6BC904" w14:textId="77777777" w:rsidR="00024BA8" w:rsidRPr="00C247D1" w:rsidRDefault="00024BA8" w:rsidP="00805BE4">
            <w:pPr>
              <w:pStyle w:val="MDPI42tablebody"/>
              <w:rPr>
                <w:b/>
              </w:rPr>
            </w:pPr>
          </w:p>
        </w:tc>
        <w:tc>
          <w:tcPr>
            <w:tcW w:w="0" w:type="auto"/>
            <w:vAlign w:val="top"/>
          </w:tcPr>
          <w:p w14:paraId="010B6EC8" w14:textId="77777777" w:rsidR="00024BA8" w:rsidRPr="00C247D1" w:rsidRDefault="00024BA8" w:rsidP="00024BA8">
            <w:pPr>
              <w:pStyle w:val="MDPI42tablebody"/>
            </w:pPr>
          </w:p>
        </w:tc>
        <w:tc>
          <w:tcPr>
            <w:tcW w:w="0" w:type="auto"/>
            <w:vAlign w:val="top"/>
          </w:tcPr>
          <w:p w14:paraId="2EA59758" w14:textId="77777777" w:rsidR="00024BA8" w:rsidRPr="00C247D1" w:rsidRDefault="00024BA8" w:rsidP="00024BA8">
            <w:pPr>
              <w:pStyle w:val="MDPI42tablebody"/>
              <w:rPr>
                <w:lang w:eastAsia="en-GB"/>
              </w:rPr>
            </w:pPr>
          </w:p>
        </w:tc>
      </w:tr>
      <w:tr w:rsidR="00F15BEB" w:rsidRPr="00C247D1" w14:paraId="6F9D9C0E" w14:textId="77777777" w:rsidTr="00024BA8">
        <w:trPr>
          <w:jc w:val="left"/>
        </w:trPr>
        <w:tc>
          <w:tcPr>
            <w:tcW w:w="0" w:type="auto"/>
            <w:gridSpan w:val="3"/>
            <w:vAlign w:val="top"/>
          </w:tcPr>
          <w:p w14:paraId="6B374D2E" w14:textId="4E89E609" w:rsidR="00F15BEB" w:rsidRPr="00C247D1" w:rsidRDefault="00F15BEB" w:rsidP="00805BE4">
            <w:pPr>
              <w:pStyle w:val="MDPI42tablebody"/>
            </w:pPr>
            <w:r w:rsidRPr="00C247D1">
              <w:rPr>
                <w:color w:val="000000" w:themeColor="text1"/>
                <w:vertAlign w:val="superscript"/>
              </w:rPr>
              <w:t xml:space="preserve">a </w:t>
            </w:r>
            <w:r w:rsidRPr="00C247D1">
              <w:rPr>
                <w:color w:val="000000" w:themeColor="text1"/>
              </w:rPr>
              <w:t>B&amp;Fs deri</w:t>
            </w:r>
            <w:r w:rsidR="00692C15" w:rsidRPr="00C247D1">
              <w:rPr>
                <w:color w:val="000000" w:themeColor="text1"/>
              </w:rPr>
              <w:t xml:space="preserve">ved from the systematic review </w:t>
            </w:r>
            <w:r w:rsidR="00692C15" w:rsidRPr="00C247D1">
              <w:rPr>
                <w:color w:val="000000" w:themeColor="text1"/>
              </w:rPr>
              <w:fldChar w:fldCharType="begin"/>
            </w:r>
            <w:r w:rsidR="00AA7F29">
              <w:rPr>
                <w:color w:val="000000" w:themeColor="text1"/>
              </w:rPr>
              <w:instrText xml:space="preserve"> ADDIN EN.CITE &lt;EndNote&gt;&lt;Cite&gt;&lt;Author&gt;Flemming&lt;/Author&gt;&lt;Year&gt;2015&lt;/Year&gt;&lt;RecNum&gt;1825&lt;/RecNum&gt;&lt;DisplayText&gt;[17]&lt;/DisplayText&gt;&lt;record&gt;&lt;rec-number&gt;1825&lt;/rec-number&gt;&lt;foreign-keys&gt;&lt;key app="EN" db-id="zpdpdx0fj2vwsoeeve5peafwt9ttxv29ddvf" timestamp="1509546926"&gt;1825&lt;/key&gt;&lt;key app="ENWeb" db-id=""&gt;0&lt;/key&gt;&lt;/foreign-keys&gt;&lt;ref-type name="Journal Article"&gt;17&lt;/ref-type&gt;&lt;contributors&gt;&lt;authors&gt;&lt;author&gt;Flemming, Kate&lt;/author&gt;&lt;author&gt;McCaughan, Dorothy&lt;/author&gt;&lt;author&gt;Angus, Kathryn&lt;/author&gt;&lt;author&gt;Graham, Hilary&lt;/author&gt;&lt;/authors&gt;&lt;/contributors&gt;&lt;titles&gt;&lt;title&gt;Qualitative systematic review: barriers and facilitators to smoking cessation experienced by women in pregnancy and following childbirth&lt;/title&gt;&lt;secondary-title&gt;Journal of Advanced Nursing&lt;/secondary-title&gt;&lt;/titles&gt;&lt;periodical&gt;&lt;full-title&gt;Journal of Advanced Nursing&lt;/full-title&gt;&lt;abbr-1&gt;J. Adv. Nurs.&lt;/abbr-1&gt;&lt;abbr-2&gt;J Adv Nurs&lt;/abbr-2&gt;&lt;/periodical&gt;&lt;pages&gt;1210-1226&lt;/pages&gt;&lt;volume&gt;71&lt;/volume&gt;&lt;number&gt;6&lt;/number&gt;&lt;keywords&gt;&lt;keyword&gt;literature review&lt;/keyword&gt;&lt;keyword&gt;midwives&lt;/keyword&gt;&lt;keyword&gt;pregnancy&lt;/keyword&gt;&lt;keyword&gt;qualitative research&lt;/keyword&gt;&lt;keyword&gt;smoking&lt;/keyword&gt;&lt;keyword&gt;systematic review&lt;/keyword&gt;&lt;/keywords&gt;&lt;dates&gt;&lt;year&gt;2015&lt;/year&gt;&lt;/dates&gt;&lt;isbn&gt;1365-2648&lt;/isbn&gt;&lt;urls&gt;&lt;related-urls&gt;&lt;url&gt;http://dx.doi.org/10.1111/jan.12580&lt;/url&gt;&lt;url&gt;http://onlinelibrary.wiley.com/store/10.1111/jan.12580/asset/jan12580.pdf?v=1&amp;amp;t=ibdnmk70&amp;amp;s=16b425283973d2ddb22f425a1eaf1ce969f95ec7&lt;/url&gt;&lt;/related-urls&gt;&lt;/urls&gt;&lt;electronic-resource-num&gt;https://doi.org/10.1111/jan.12580&lt;/electronic-resource-num&gt;&lt;/record&gt;&lt;/Cite&gt;&lt;/EndNote&gt;</w:instrText>
            </w:r>
            <w:r w:rsidR="00692C15" w:rsidRPr="00C247D1">
              <w:rPr>
                <w:color w:val="000000" w:themeColor="text1"/>
              </w:rPr>
              <w:fldChar w:fldCharType="separate"/>
            </w:r>
            <w:r w:rsidR="00AA7F29">
              <w:rPr>
                <w:noProof/>
                <w:color w:val="000000" w:themeColor="text1"/>
              </w:rPr>
              <w:t>[17]</w:t>
            </w:r>
            <w:r w:rsidR="00692C15" w:rsidRPr="00C247D1">
              <w:rPr>
                <w:color w:val="000000" w:themeColor="text1"/>
              </w:rPr>
              <w:fldChar w:fldCharType="end"/>
            </w:r>
          </w:p>
          <w:p w14:paraId="4398D85E" w14:textId="77777777" w:rsidR="00F15BEB" w:rsidRPr="00C247D1" w:rsidRDefault="00F15BEB" w:rsidP="00805BE4">
            <w:pPr>
              <w:pStyle w:val="MDPI42tablebody"/>
              <w:rPr>
                <w:color w:val="000000" w:themeColor="text1"/>
              </w:rPr>
            </w:pPr>
            <w:r w:rsidRPr="00C247D1">
              <w:rPr>
                <w:color w:val="000000" w:themeColor="text1"/>
                <w:vertAlign w:val="superscript"/>
              </w:rPr>
              <w:lastRenderedPageBreak/>
              <w:t xml:space="preserve">b </w:t>
            </w:r>
            <w:r w:rsidRPr="00C247D1">
              <w:rPr>
                <w:color w:val="000000" w:themeColor="text1"/>
              </w:rPr>
              <w:t>B&amp;Fs identified by the experts in the expert group meeting</w:t>
            </w:r>
          </w:p>
          <w:p w14:paraId="07EECF91" w14:textId="0F3AA8D4" w:rsidR="00C73EC9" w:rsidRPr="00C247D1" w:rsidRDefault="00F15BEB" w:rsidP="00805BE4">
            <w:pPr>
              <w:pStyle w:val="MDPI42tablebody"/>
              <w:rPr>
                <w:color w:val="000000" w:themeColor="text1"/>
              </w:rPr>
            </w:pPr>
            <w:r w:rsidRPr="00C247D1">
              <w:rPr>
                <w:color w:val="000000" w:themeColor="text1"/>
                <w:vertAlign w:val="superscript"/>
              </w:rPr>
              <w:t xml:space="preserve">c </w:t>
            </w:r>
            <w:r w:rsidRPr="00C247D1">
              <w:rPr>
                <w:color w:val="000000" w:themeColor="text1"/>
              </w:rPr>
              <w:t>B&amp;Fs rank</w:t>
            </w:r>
            <w:r w:rsidR="00891C36" w:rsidRPr="00C247D1">
              <w:rPr>
                <w:color w:val="000000" w:themeColor="text1"/>
              </w:rPr>
              <w:t>ed as having the greatest influence</w:t>
            </w:r>
            <w:r w:rsidRPr="00C247D1">
              <w:rPr>
                <w:color w:val="000000" w:themeColor="text1"/>
              </w:rPr>
              <w:t xml:space="preserve"> on women’s smoking </w:t>
            </w:r>
            <w:r w:rsidR="00231078" w:rsidRPr="00C247D1">
              <w:rPr>
                <w:color w:val="000000" w:themeColor="text1"/>
              </w:rPr>
              <w:t>behavior</w:t>
            </w:r>
            <w:r w:rsidRPr="00C247D1">
              <w:rPr>
                <w:color w:val="000000" w:themeColor="text1"/>
              </w:rPr>
              <w:t xml:space="preserve"> by the experts in the ex</w:t>
            </w:r>
            <w:r w:rsidR="00692C15" w:rsidRPr="00C247D1">
              <w:rPr>
                <w:color w:val="000000" w:themeColor="text1"/>
              </w:rPr>
              <w:t>pert group meeting (emboldened)</w:t>
            </w:r>
          </w:p>
        </w:tc>
      </w:tr>
    </w:tbl>
    <w:p w14:paraId="0C78AFA3" w14:textId="7A184900" w:rsidR="00004544" w:rsidRPr="00C247D1" w:rsidRDefault="00C247D1" w:rsidP="00C247D1">
      <w:pPr>
        <w:pStyle w:val="MDPI21heading1"/>
      </w:pPr>
      <w:r w:rsidRPr="00C247D1">
        <w:lastRenderedPageBreak/>
        <w:t xml:space="preserve">4. </w:t>
      </w:r>
      <w:r w:rsidR="00004544" w:rsidRPr="00C247D1">
        <w:t>Discussion</w:t>
      </w:r>
    </w:p>
    <w:p w14:paraId="0CF6BF15" w14:textId="056D6F61" w:rsidR="000C08D4" w:rsidRPr="00C247D1" w:rsidRDefault="000C08D4" w:rsidP="00C247D1">
      <w:pPr>
        <w:pStyle w:val="MDPI31text"/>
      </w:pPr>
      <w:r w:rsidRPr="00C247D1">
        <w:t>This is a novel, in-depth study which utilized a comprehensiv</w:t>
      </w:r>
      <w:r w:rsidR="00541DCB" w:rsidRPr="00C247D1">
        <w:t>e theoretical framework and</w:t>
      </w:r>
      <w:r w:rsidRPr="00C247D1">
        <w:t xml:space="preserve"> triangulated</w:t>
      </w:r>
      <w:r w:rsidR="00541DCB" w:rsidRPr="00C247D1">
        <w:t xml:space="preserve"> data</w:t>
      </w:r>
      <w:r w:rsidRPr="00C247D1">
        <w:t xml:space="preserve"> from multiple sources, to explore gaps in the BCT provision in existing effective smoking cessation interventions for pregnant women with the view to guide dev</w:t>
      </w:r>
      <w:r w:rsidR="00541DCB" w:rsidRPr="00C247D1">
        <w:t>elopment of new ones</w:t>
      </w:r>
      <w:r w:rsidRPr="00C247D1">
        <w:t>.</w:t>
      </w:r>
    </w:p>
    <w:p w14:paraId="710D4B50" w14:textId="63B7E2FD" w:rsidR="000C08D4" w:rsidRPr="00C247D1" w:rsidRDefault="000C08D4" w:rsidP="00C247D1">
      <w:pPr>
        <w:pStyle w:val="MDPI31text"/>
      </w:pPr>
      <w:r w:rsidRPr="00C247D1">
        <w:t>To our knowledge, this is the first attempt to rank B&amp;Fs for stopping smoking in pr</w:t>
      </w:r>
      <w:r w:rsidR="00692C15" w:rsidRPr="00C247D1">
        <w:t>egnancy in terms of their influence</w:t>
      </w:r>
      <w:r w:rsidRPr="00C247D1">
        <w:t xml:space="preserve"> and difficulty to address in behavioral support. </w:t>
      </w:r>
      <w:r w:rsidR="00756E70" w:rsidRPr="00C247D1">
        <w:t>We found that</w:t>
      </w:r>
      <w:r w:rsidR="00DF4039" w:rsidRPr="00C247D1">
        <w:t xml:space="preserve"> the most influential barriers to cessation were</w:t>
      </w:r>
      <w:r w:rsidR="00756E70" w:rsidRPr="00C247D1">
        <w:t xml:space="preserve"> </w:t>
      </w:r>
      <w:r w:rsidR="00692C15" w:rsidRPr="00C247D1">
        <w:t>‘</w:t>
      </w:r>
      <w:r w:rsidR="00756E70" w:rsidRPr="00C247D1">
        <w:t>s</w:t>
      </w:r>
      <w:r w:rsidRPr="00C247D1">
        <w:t>moking being a social norm</w:t>
      </w:r>
      <w:r w:rsidR="00692C15" w:rsidRPr="00C247D1">
        <w:t>’</w:t>
      </w:r>
      <w:r w:rsidRPr="00C247D1">
        <w:t xml:space="preserve"> and that </w:t>
      </w:r>
      <w:r w:rsidR="00692C15" w:rsidRPr="00C247D1">
        <w:t>‘</w:t>
      </w:r>
      <w:r w:rsidRPr="00C247D1">
        <w:t>smoking cessation does not appear to be a priority in women’s lives</w:t>
      </w:r>
      <w:r w:rsidR="00692C15" w:rsidRPr="00C247D1">
        <w:t>’;</w:t>
      </w:r>
      <w:r w:rsidRPr="00C247D1">
        <w:t xml:space="preserve"> at the same time, </w:t>
      </w:r>
      <w:r w:rsidR="00DF4039" w:rsidRPr="00C247D1">
        <w:t xml:space="preserve">these were two of the most </w:t>
      </w:r>
      <w:r w:rsidRPr="00C247D1">
        <w:t>difficult to address</w:t>
      </w:r>
      <w:r w:rsidR="00DF4039" w:rsidRPr="00C247D1">
        <w:t xml:space="preserve"> in support sessions</w:t>
      </w:r>
      <w:r w:rsidRPr="00C247D1">
        <w:t xml:space="preserve">. </w:t>
      </w:r>
      <w:r w:rsidR="00692C15" w:rsidRPr="00C247D1">
        <w:t>‘W</w:t>
      </w:r>
      <w:r w:rsidRPr="00C247D1">
        <w:t>omen’s desire to protect their child</w:t>
      </w:r>
      <w:r w:rsidR="00692C15" w:rsidRPr="00C247D1">
        <w:t>’</w:t>
      </w:r>
      <w:r w:rsidRPr="00C247D1">
        <w:t xml:space="preserve"> was an important facilitator,</w:t>
      </w:r>
      <w:r w:rsidR="00DF4039" w:rsidRPr="00C247D1">
        <w:t xml:space="preserve"> and</w:t>
      </w:r>
      <w:r w:rsidRPr="00C247D1">
        <w:t xml:space="preserve"> experts </w:t>
      </w:r>
      <w:r w:rsidR="00DF4039" w:rsidRPr="00C247D1">
        <w:t>considered that this could</w:t>
      </w:r>
      <w:r w:rsidR="0039398F" w:rsidRPr="00C247D1">
        <w:t xml:space="preserve"> more</w:t>
      </w:r>
      <w:r w:rsidR="00DF4039" w:rsidRPr="00C247D1">
        <w:t xml:space="preserve"> </w:t>
      </w:r>
      <w:r w:rsidRPr="00C247D1">
        <w:t xml:space="preserve">easily </w:t>
      </w:r>
      <w:r w:rsidR="0039398F" w:rsidRPr="00C247D1">
        <w:t xml:space="preserve">be </w:t>
      </w:r>
      <w:r w:rsidRPr="00C247D1">
        <w:t xml:space="preserve">built upon in behavioral support sessions.   </w:t>
      </w:r>
    </w:p>
    <w:p w14:paraId="260F2F3B" w14:textId="7E5ECA17" w:rsidR="000C08D4" w:rsidRPr="00C247D1" w:rsidRDefault="000C08D4" w:rsidP="00C247D1">
      <w:pPr>
        <w:pStyle w:val="MDPI31text"/>
      </w:pPr>
      <w:r w:rsidRPr="00C247D1">
        <w:t xml:space="preserve">We identified 14 trials which effectively helped women to stop smoking in pregnancy, only two since </w:t>
      </w:r>
      <w:r w:rsidR="000B7AAC" w:rsidRPr="00C247D1">
        <w:t xml:space="preserve">the previous </w:t>
      </w:r>
      <w:r w:rsidRPr="00C247D1">
        <w:t>2009</w:t>
      </w:r>
      <w:r w:rsidR="000B7AAC" w:rsidRPr="00C247D1">
        <w:t xml:space="preserve"> Cochrane Review</w:t>
      </w:r>
      <w:r w:rsidR="00541DCB" w:rsidRPr="00C247D1">
        <w:t xml:space="preserve"> </w:t>
      </w:r>
      <w:r w:rsidR="00541DCB" w:rsidRPr="00C247D1">
        <w:fldChar w:fldCharType="begin"/>
      </w:r>
      <w:r w:rsidR="00AA7F29">
        <w:instrText xml:space="preserve"> ADDIN EN.CITE &lt;EndNote&gt;&lt;Cite&gt;&lt;Author&gt;Lumley&lt;/Author&gt;&lt;Year&gt;2009&lt;/Year&gt;&lt;RecNum&gt;1593&lt;/RecNum&gt;&lt;DisplayText&gt;[44]&lt;/DisplayText&gt;&lt;record&gt;&lt;rec-number&gt;1593&lt;/rec-number&gt;&lt;foreign-keys&gt;&lt;key app="EN" db-id="zpdpdx0fj2vwsoeeve5peafwt9ttxv29ddvf" timestamp="1509546683"&gt;1593&lt;/key&gt;&lt;key app="ENWeb" db-id=""&gt;0&lt;/key&gt;&lt;/foreign-keys&gt;&lt;ref-type name="Journal Article"&gt;17&lt;/ref-type&gt;&lt;contributors&gt;&lt;authors&gt;&lt;author&gt;Lumley, J.&lt;/author&gt;&lt;author&gt;Chamberlain, C.&lt;/author&gt;&lt;author&gt;Dowswell, T.&lt;/author&gt;&lt;author&gt;Oliver, S.&lt;/author&gt;&lt;author&gt;Oakley, L.&lt;/author&gt;&lt;author&gt;Watson, L.&lt;/author&gt;&lt;/authors&gt;&lt;/contributors&gt;&lt;auth-address&gt;Mother and Child Health Research, La Trobe University, 324-328 Little Lonsdale Street, Melbourne, Victoria, Australia, 3000.&lt;/auth-address&gt;&lt;titles&gt;&lt;title&gt;Interventions for promoting smoking cessation during pregnancy&lt;/title&gt;&lt;secondary-title&gt;Cochrane Database Syst Rev&lt;/secondary-title&gt;&lt;/titles&gt;&lt;pages&gt;CD001055&lt;/pages&gt;&lt;number&gt;3&lt;/number&gt;&lt;edition&gt;2009/07/10&lt;/edition&gt;&lt;keywords&gt;&lt;keyword&gt;Female&lt;/keyword&gt;&lt;keyword&gt;Humans&lt;/keyword&gt;&lt;keyword&gt;Infant, Low Birth Weight&lt;/keyword&gt;&lt;keyword&gt;Infant, Newborn&lt;/keyword&gt;&lt;keyword&gt;Obstetric Labor, Premature/prevention &amp;amp; control&lt;/keyword&gt;&lt;keyword&gt;Patient Education as Topic&lt;/keyword&gt;&lt;keyword&gt;*Pregnancy&lt;/keyword&gt;&lt;keyword&gt;Pregnancy Outcome&lt;/keyword&gt;&lt;keyword&gt;Randomized Controlled Trials as Topic&lt;/keyword&gt;&lt;keyword&gt;Smoking Cessation/*methods&lt;/keyword&gt;&lt;/keywords&gt;&lt;dates&gt;&lt;year&gt;2009&lt;/year&gt;&lt;/dates&gt;&lt;isbn&gt;1469-493X (Electronic)&amp;#xD;1361-6137 (Linking)&lt;/isbn&gt;&lt;accession-num&gt;19588322&lt;/accession-num&gt;&lt;work-type&gt;Meta-Analysis&amp;#xD;Review&lt;/work-type&gt;&lt;urls&gt;&lt;related-urls&gt;&lt;url&gt;http://www.ncbi.nlm.nih.gov/pubmed/19588322&lt;/url&gt;&lt;url&gt;http://onlinelibrary.wiley.com/store/10.1002/14651858.CD001055.pub3/asset/CD001055.pdf?v=1&amp;amp;t=hrkrtot4&amp;amp;s=cf0910820db09ba761738e7c1edde076d962f2f4&lt;/url&gt;&lt;/related-urls&gt;&lt;/urls&gt;&lt;electronic-resource-num&gt;10.1002/14651858.CD001055.pub3&lt;/electronic-resource-num&gt;&lt;language&gt;eng&lt;/language&gt;&lt;/record&gt;&lt;/Cite&gt;&lt;/EndNote&gt;</w:instrText>
      </w:r>
      <w:r w:rsidR="00541DCB" w:rsidRPr="00C247D1">
        <w:fldChar w:fldCharType="separate"/>
      </w:r>
      <w:r w:rsidR="00AA7F29">
        <w:rPr>
          <w:noProof/>
        </w:rPr>
        <w:t>[44]</w:t>
      </w:r>
      <w:r w:rsidR="00541DCB" w:rsidRPr="00C247D1">
        <w:fldChar w:fldCharType="end"/>
      </w:r>
      <w:r w:rsidRPr="00C247D1">
        <w:t xml:space="preserve">. We identified eight new </w:t>
      </w:r>
      <w:r w:rsidR="00F906E6" w:rsidRPr="00C247D1">
        <w:t xml:space="preserve">potentially-effective </w:t>
      </w:r>
      <w:r w:rsidRPr="00C247D1">
        <w:t xml:space="preserve">BCTs and five competencies, such as employing credible experts to deliver interventions, identifying pros and cons to smoking/cessation, and tailoring intervention contents to women’s circumstances, in addition to all BCTs and competencies previously </w:t>
      </w:r>
      <w:r w:rsidR="000B7AAC" w:rsidRPr="00C247D1">
        <w:t xml:space="preserve">identified </w:t>
      </w:r>
      <w:r w:rsidRPr="00C247D1">
        <w:fldChar w:fldCharType="begin"/>
      </w:r>
      <w:r w:rsidR="00AA7F29">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Pr="00C247D1">
        <w:fldChar w:fldCharType="separate"/>
      </w:r>
      <w:r w:rsidR="00AA7F29">
        <w:rPr>
          <w:noProof/>
        </w:rPr>
        <w:t>[18]</w:t>
      </w:r>
      <w:r w:rsidRPr="00C247D1">
        <w:fldChar w:fldCharType="end"/>
      </w:r>
      <w:r w:rsidRPr="00C247D1">
        <w:t>, resulting in a total of 16 BCTs and 8 competencies used across interventions.</w:t>
      </w:r>
    </w:p>
    <w:p w14:paraId="2F93A4F4" w14:textId="6A56E90E" w:rsidR="000C08D4" w:rsidRPr="00C247D1" w:rsidRDefault="000C08D4" w:rsidP="00C247D1">
      <w:pPr>
        <w:pStyle w:val="MDPI31text"/>
      </w:pPr>
      <w:r w:rsidRPr="00C247D1">
        <w:lastRenderedPageBreak/>
        <w:t xml:space="preserve">B&amp;Fs to cessation in pregnancy mapped onto eight out of 14 TDF domains, and </w:t>
      </w:r>
      <w:r w:rsidR="00F906E6" w:rsidRPr="00C247D1">
        <w:t>at least one BCT mapped onto seven</w:t>
      </w:r>
      <w:r w:rsidRPr="00C247D1">
        <w:t xml:space="preserve"> of those; </w:t>
      </w:r>
      <w:r w:rsidR="0039398F" w:rsidRPr="00C247D1">
        <w:t xml:space="preserve">however, </w:t>
      </w:r>
      <w:r w:rsidRPr="00C247D1">
        <w:t xml:space="preserve">overall, few BCTs mapped onto each domain. ‘Social Influences’, ‘Intentions’, ‘Environmental Context’, ‘Knowledge’, ‘Beliefs about Capabilities’ and ‘Emotions’ are the domains to which many key B&amp;Fs map </w:t>
      </w:r>
      <w:r w:rsidR="0039398F" w:rsidRPr="00C247D1">
        <w:t xml:space="preserve">but </w:t>
      </w:r>
      <w:r w:rsidRPr="00C247D1">
        <w:t xml:space="preserve">to which we matched few potentially-effective BCTs. Development and testing of BCTs to address these domains could accelerate the production of effective cessation interventions.  </w:t>
      </w:r>
    </w:p>
    <w:p w14:paraId="4E2BF929" w14:textId="156D0F8A" w:rsidR="000C08D4" w:rsidRPr="00C247D1" w:rsidRDefault="000C08D4" w:rsidP="00C247D1">
      <w:pPr>
        <w:pStyle w:val="MDPI31text"/>
      </w:pPr>
      <w:r w:rsidRPr="00C247D1">
        <w:t xml:space="preserve">It is important to acknowledge the limitations as well as strengths of </w:t>
      </w:r>
      <w:r w:rsidR="00F906E6" w:rsidRPr="00C247D1">
        <w:t>this study. A small, purposefully-selected sample</w:t>
      </w:r>
      <w:r w:rsidRPr="00C247D1">
        <w:t>, with only one group of participants poses a limitation to generalizability of findings from the expert group; however the group was comprised of various experts in the field with different experiences and expertise, offering a multitude of perspectives. In the current work we did not include service use</w:t>
      </w:r>
      <w:r w:rsidR="00F906E6" w:rsidRPr="00C247D1">
        <w:t>rs, however findings from a</w:t>
      </w:r>
      <w:r w:rsidRPr="00C247D1">
        <w:t xml:space="preserve"> </w:t>
      </w:r>
      <w:r w:rsidR="00692C15" w:rsidRPr="00C247D1">
        <w:t xml:space="preserve">recent </w:t>
      </w:r>
      <w:r w:rsidRPr="00C247D1">
        <w:t xml:space="preserve">comprehensive systematic review were used to account for women’s views </w:t>
      </w:r>
      <w:r w:rsidRPr="00C247D1">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 </w:instrText>
      </w:r>
      <w:r w:rsidR="00AA7F29">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EN.CITE.DATA </w:instrText>
      </w:r>
      <w:r w:rsidR="00AA7F29">
        <w:fldChar w:fldCharType="end"/>
      </w:r>
      <w:r w:rsidRPr="00C247D1">
        <w:fldChar w:fldCharType="separate"/>
      </w:r>
      <w:r w:rsidR="00AA7F29">
        <w:rPr>
          <w:noProof/>
        </w:rPr>
        <w:t>[17]</w:t>
      </w:r>
      <w:r w:rsidRPr="00C247D1">
        <w:fldChar w:fldCharType="end"/>
      </w:r>
      <w:r w:rsidRPr="00C247D1">
        <w:t xml:space="preserve">. We used a careful and systematic process to generate a comprehensive list of B&amp;Fs, using data from a systematic review </w:t>
      </w:r>
      <w:r w:rsidRPr="00C247D1">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 </w:instrText>
      </w:r>
      <w:r w:rsidR="00AA7F29">
        <w:fldChar w:fldCharType="begin">
          <w:fldData xml:space="preserve">PEVuZE5vdGU+PENpdGU+PEF1dGhvcj5GbGVtbWluZzwvQXV0aG9yPjxZZWFyPjIwMTU8L1llYXI+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</w:fldData>
        </w:fldChar>
      </w:r>
      <w:r w:rsidR="00AA7F29">
        <w:instrText xml:space="preserve"> ADDIN EN.CITE.DATA </w:instrText>
      </w:r>
      <w:r w:rsidR="00AA7F29">
        <w:fldChar w:fldCharType="end"/>
      </w:r>
      <w:r w:rsidRPr="00C247D1">
        <w:fldChar w:fldCharType="separate"/>
      </w:r>
      <w:r w:rsidR="00AA7F29">
        <w:rPr>
          <w:noProof/>
        </w:rPr>
        <w:t>[17]</w:t>
      </w:r>
      <w:r w:rsidRPr="00C247D1">
        <w:fldChar w:fldCharType="end"/>
      </w:r>
      <w:r w:rsidRPr="00C247D1">
        <w:t xml:space="preserve"> and a nominal group technique, which could be use</w:t>
      </w:r>
      <w:r w:rsidR="005F5910">
        <w:t>d as basis for further research</w:t>
      </w:r>
      <w:r w:rsidR="005F5910" w:rsidRPr="007E69B2">
        <w:t>. Notably, a large proportion of B&amp;Fs identified by the experts in this study as most important, were selected from the B&amp;Fs derived from the expert panel discussion, as compared to B&amp;Fs derived from the systematic review. This might be a significant source of bias; we have since</w:t>
      </w:r>
      <w:r w:rsidRPr="007E69B2">
        <w:t xml:space="preserve"> conducted </w:t>
      </w:r>
      <w:r w:rsidR="00752ACE" w:rsidRPr="007E69B2">
        <w:t xml:space="preserve">an </w:t>
      </w:r>
      <w:r w:rsidRPr="007E69B2">
        <w:t xml:space="preserve">online questionnaire study based on Delphi consensus building technique </w:t>
      </w:r>
      <w:r w:rsidRPr="007E69B2">
        <w:fldChar w:fldCharType="begin"/>
      </w:r>
      <w:r w:rsidR="00AA7F29" w:rsidRPr="007E69B2">
        <w:instrText xml:space="preserve"> ADDIN EN.CITE &lt;EndNote&gt;&lt;Cite&gt;&lt;Author&gt;Hsu&lt;/Author&gt;&lt;Year&gt;2007&lt;/Year&gt;&lt;RecNum&gt;2331&lt;/RecNum&gt;&lt;DisplayText&gt;[45]&lt;/DisplayText&gt;&lt;record&gt;&lt;rec-number&gt;2331&lt;/rec-number&gt;&lt;foreign-keys&gt;&lt;key app="EN" db-id="zpdpdx0fj2vwsoeeve5peafwt9ttxv29ddvf" timestamp="1510658680"&gt;2331&lt;/key&gt;&lt;/foreign-keys&gt;&lt;ref-type name="Journal Article"&gt;17&lt;/ref-type&gt;&lt;contributors&gt;&lt;authors&gt;&lt;author&gt;Hsu, Chia-Chien&lt;/author&gt;&lt;author&gt;Sandford, Brian A&lt;/author&gt;&lt;/authors&gt;&lt;/contributors&gt;&lt;titles&gt;&lt;title&gt;The Delphi technique: making sense of consensus&lt;/title&gt;&lt;secondary-title&gt;Practical assessment, research &amp;amp; evaluation&lt;/secondary-title&gt;&lt;/titles&gt;&lt;pages&gt;1-8&lt;/pages&gt;&lt;volume&gt;12&lt;/volume&gt;&lt;number&gt;10&lt;/number&gt;&lt;dates&gt;&lt;year&gt;2007&lt;/year&gt;&lt;/dates&gt;&lt;urls&gt;&lt;/urls&gt;&lt;electronic-resource-num&gt;http://pareonline.net/pdf/v12n10.pdf (viewed October 2017)&lt;/electronic-resource-num&gt;&lt;/record&gt;&lt;/Cite&gt;&lt;/EndNote&gt;</w:instrText>
      </w:r>
      <w:r w:rsidRPr="007E69B2">
        <w:fldChar w:fldCharType="separate"/>
      </w:r>
      <w:r w:rsidR="00AA7F29" w:rsidRPr="007E69B2">
        <w:rPr>
          <w:noProof/>
        </w:rPr>
        <w:t>[45]</w:t>
      </w:r>
      <w:r w:rsidRPr="007E69B2">
        <w:fldChar w:fldCharType="end"/>
      </w:r>
      <w:r w:rsidRPr="007E69B2">
        <w:t xml:space="preserve">, </w:t>
      </w:r>
      <w:r w:rsidR="005F5910" w:rsidRPr="007E69B2">
        <w:t>to allow</w:t>
      </w:r>
      <w:r w:rsidRPr="007E69B2">
        <w:t xml:space="preserve"> </w:t>
      </w:r>
      <w:r w:rsidR="005F5910" w:rsidRPr="007E69B2">
        <w:t xml:space="preserve">a </w:t>
      </w:r>
      <w:r w:rsidRPr="007E69B2">
        <w:t>large</w:t>
      </w:r>
      <w:r w:rsidR="005F5910" w:rsidRPr="007E69B2">
        <w:t>r group</w:t>
      </w:r>
      <w:r w:rsidRPr="007E69B2">
        <w:t xml:space="preserve"> of experts</w:t>
      </w:r>
      <w:r w:rsidR="005F5910" w:rsidRPr="007E69B2">
        <w:t xml:space="preserve"> previously not involved in creating the B&amp;Fs list,</w:t>
      </w:r>
      <w:r w:rsidRPr="007E69B2">
        <w:t xml:space="preserve"> to provide their views on the importance and amenability to</w:t>
      </w:r>
      <w:r w:rsidR="005F5910" w:rsidRPr="007E69B2">
        <w:t xml:space="preserve"> manipulation of the B&amp;Fs</w:t>
      </w:r>
      <w:r w:rsidRPr="007E69B2">
        <w:t xml:space="preserve"> (unpublished data).</w:t>
      </w:r>
      <w:r w:rsidRPr="00C247D1">
        <w:t xml:space="preserve"> </w:t>
      </w:r>
    </w:p>
    <w:p w14:paraId="08026F8B" w14:textId="17761365" w:rsidR="000C08D4" w:rsidRPr="00C247D1" w:rsidRDefault="000C08D4" w:rsidP="00C247D1">
      <w:pPr>
        <w:pStyle w:val="MDPI31text"/>
      </w:pPr>
      <w:r w:rsidRPr="00C247D1">
        <w:lastRenderedPageBreak/>
        <w:t xml:space="preserve">The way effective BCTs were identified also has limitations. To fully understand why </w:t>
      </w:r>
      <w:r w:rsidR="00752ACE" w:rsidRPr="00C247D1">
        <w:t xml:space="preserve">an </w:t>
      </w:r>
      <w:r w:rsidRPr="00C247D1">
        <w:t>intervention was effective, key elements, such as characteristics/skills of the person delivering it, intensity, f</w:t>
      </w:r>
      <w:r w:rsidR="004245A1" w:rsidRPr="00C247D1">
        <w:t>idelity of delivery etc. should</w:t>
      </w:r>
      <w:r w:rsidRPr="00C247D1">
        <w:t xml:space="preserve"> be considered</w:t>
      </w:r>
      <w:r w:rsidR="004245A1" w:rsidRPr="00C247D1">
        <w:t>,</w:t>
      </w:r>
      <w:r w:rsidRPr="00C247D1">
        <w:t xml:space="preserve"> as well as the intervention contents </w:t>
      </w:r>
      <w:r w:rsidRPr="00C247D1">
        <w:fldChar w:fldCharType="begin"/>
      </w:r>
      <w:r w:rsidR="00AA7F29">
        <w:instrText xml:space="preserve"> ADDIN EN.CITE &lt;EndNote&gt;&lt;Cite&gt;&lt;Author&gt;Davidson&lt;/Author&gt;&lt;Year&gt;2003&lt;/Year&gt;&lt;RecNum&gt;2356&lt;/RecNum&gt;&lt;DisplayText&gt;[46]&lt;/DisplayText&gt;&lt;record&gt;&lt;rec-number&gt;2356&lt;/rec-number&gt;&lt;foreign-keys&gt;&lt;key app="EN" db-id="zpdpdx0fj2vwsoeeve5peafwt9ttxv29ddvf" timestamp="1510921664"&gt;2356&lt;/key&gt;&lt;/foreign-keys&gt;&lt;ref-type name="Journal Article"&gt;17&lt;/ref-type&gt;&lt;contributors&gt;&lt;authors&gt;&lt;author&gt;Davidson, Karina W&lt;/author&gt;&lt;author&gt;Goldstein, Michael&lt;/author&gt;&lt;author&gt;Kaplan, Robert M&lt;/author&gt;&lt;author&gt;Kaufmann, Peter G&lt;/author&gt;&lt;author&gt;Knatterud, Genell L&lt;/author&gt;&lt;author&gt;Orleans, C Tracy&lt;/author&gt;&lt;author&gt;Spring, Bonnie&lt;/author&gt;&lt;author&gt;Trudeau, Kimberlee J&lt;/author&gt;&lt;author&gt;Whitlock, Evelyn P&lt;/author&gt;&lt;/authors&gt;&lt;/contributors&gt;&lt;titles&gt;&lt;title&gt;Evidence-based behavioral medicine: what is it and how do we achieve it?&lt;/title&gt;&lt;secondary-title&gt;Annals of Behavioral Medicine&lt;/secondary-title&gt;&lt;/titles&gt;&lt;periodical&gt;&lt;full-title&gt;Annals of Behavioral Medicine&lt;/full-title&gt;&lt;abbr-1&gt;Ann. Behav. Med.&lt;/abbr-1&gt;&lt;abbr-2&gt;Ann Behav Med&lt;/abbr-2&gt;&lt;/periodical&gt;&lt;pages&gt;161-171&lt;/pages&gt;&lt;volume&gt;26&lt;/volume&gt;&lt;number&gt;3&lt;/number&gt;&lt;dates&gt;&lt;year&gt;2003&lt;/year&gt;&lt;/dates&gt;&lt;isbn&gt;0883-6612&lt;/isbn&gt;&lt;urls&gt;&lt;/urls&gt;&lt;electronic-resource-num&gt;https://doi.org/10.1207/S15324796ABM2603_01&lt;/electronic-resource-num&gt;&lt;/record&gt;&lt;/Cite&gt;&lt;/EndNote&gt;</w:instrText>
      </w:r>
      <w:r w:rsidRPr="00C247D1">
        <w:fldChar w:fldCharType="separate"/>
      </w:r>
      <w:r w:rsidR="00AA7F29">
        <w:rPr>
          <w:noProof/>
        </w:rPr>
        <w:t>[46]</w:t>
      </w:r>
      <w:r w:rsidRPr="00C247D1">
        <w:fldChar w:fldCharType="end"/>
      </w:r>
      <w:r w:rsidR="004245A1" w:rsidRPr="00C247D1">
        <w:t>. A</w:t>
      </w:r>
      <w:r w:rsidRPr="00C247D1">
        <w:t>vailable description</w:t>
      </w:r>
      <w:r w:rsidR="004245A1" w:rsidRPr="00C247D1">
        <w:t>s</w:t>
      </w:r>
      <w:r w:rsidRPr="00C247D1">
        <w:t xml:space="preserve"> of these factors</w:t>
      </w:r>
      <w:r w:rsidR="004245A1" w:rsidRPr="00C247D1">
        <w:t>, however,</w:t>
      </w:r>
      <w:r w:rsidRPr="00C247D1">
        <w:t xml:space="preserve"> were often limited, making it difficult to </w:t>
      </w:r>
      <w:r w:rsidR="00F9314F" w:rsidRPr="00C247D1">
        <w:t>assess how</w:t>
      </w:r>
      <w:r w:rsidRPr="00C247D1">
        <w:t xml:space="preserve"> BCTs</w:t>
      </w:r>
      <w:r w:rsidR="00F9314F" w:rsidRPr="00C247D1">
        <w:t xml:space="preserve"> might be used in practice</w:t>
      </w:r>
      <w:r w:rsidRPr="00C247D1">
        <w:t xml:space="preserve">. Analysis of the ratio of BCTs in effective vs. ineffective trials </w:t>
      </w:r>
      <w:r w:rsidR="00752ACE" w:rsidRPr="00C247D1">
        <w:t>has been</w:t>
      </w:r>
      <w:r w:rsidRPr="00C247D1">
        <w:t xml:space="preserve"> found</w:t>
      </w:r>
      <w:r w:rsidR="00733986" w:rsidRPr="00C247D1">
        <w:t xml:space="preserve"> in the past</w:t>
      </w:r>
      <w:r w:rsidRPr="00C247D1">
        <w:t xml:space="preserve"> to provide greater understanding of BCT effectiveness </w:t>
      </w:r>
      <w:r w:rsidRPr="00C247D1">
        <w:fldChar w:fldCharType="begin"/>
      </w:r>
      <w:r w:rsidR="00AA7F29">
        <w:instrText xml:space="preserve"> ADDIN EN.CITE &lt;EndNote&gt;&lt;Cite&gt;&lt;Author&gt;Martin&lt;/Author&gt;&lt;Year&gt;2013&lt;/Year&gt;&lt;RecNum&gt;2234&lt;/RecNum&gt;&lt;DisplayText&gt;[47]&lt;/DisplayText&gt;&lt;record&gt;&lt;rec-number&gt;2234&lt;/rec-number&gt;&lt;foreign-keys&gt;&lt;key app="EN" db-id="zpdpdx0fj2vwsoeeve5peafwt9ttxv29ddvf" timestamp="1509547684"&gt;2234&lt;/key&gt;&lt;key app="ENWeb" db-id=""&gt;0&lt;/key&gt;&lt;/foreign-keys&gt;&lt;ref-type name="Journal Article"&gt;17&lt;/ref-type&gt;&lt;contributors&gt;&lt;authors&gt;&lt;author&gt;Martin, J.&lt;/author&gt;&lt;author&gt;Chater, A.&lt;/author&gt;&lt;author&gt;Lorencatto, F.&lt;/author&gt;&lt;/authors&gt;&lt;/contributors&gt;&lt;auth-address&gt;Department of Psychology, University of Sheffield, Sheffield, UK.&lt;/auth-address&gt;&lt;titles&gt;&lt;title&gt;Effective behaviour change techniques in the prevention and management of childhood obesity&lt;/title&gt;&lt;secondary-title&gt;Int J Obes (Lond)&lt;/secondary-title&gt;&lt;/titles&gt;&lt;periodical&gt;&lt;full-title&gt;International Journal of Obesity (2005)&lt;/full-title&gt;&lt;abbr-1&gt;Int. J. Obes. (Lond.)&lt;/abbr-1&gt;&lt;abbr-2&gt;Int J Obes (Lond)&lt;/abbr-2&gt;&lt;/periodical&gt;&lt;pages&gt;1287-94&lt;/pages&gt;&lt;volume&gt;37&lt;/volume&gt;&lt;number&gt;10&lt;/number&gt;&lt;keywords&gt;&lt;keyword&gt;Behavior Therapy/*methods&lt;/keyword&gt;&lt;keyword&gt;Body Mass Index&lt;/keyword&gt;&lt;keyword&gt;Child&lt;/keyword&gt;&lt;keyword&gt;*Child Behavior/psychology&lt;/keyword&gt;&lt;keyword&gt;Child, Preschool&lt;/keyword&gt;&lt;keyword&gt;*Exercise&lt;/keyword&gt;&lt;keyword&gt;*Feeding Behavior/psychology&lt;/keyword&gt;&lt;keyword&gt;Female&lt;/keyword&gt;&lt;keyword&gt;Health Education/*methods&lt;/keyword&gt;&lt;keyword&gt;Health Promotion&lt;/keyword&gt;&lt;keyword&gt;Humans&lt;/keyword&gt;&lt;keyword&gt;Male&lt;/keyword&gt;&lt;keyword&gt;Pediatric Obesity/epidemiology/*prevention &amp;amp; control/therapy&lt;/keyword&gt;&lt;keyword&gt;Program Development&lt;/keyword&gt;&lt;keyword&gt;Randomized Controlled Trials as Topic&lt;/keyword&gt;&lt;/keywords&gt;&lt;dates&gt;&lt;year&gt;2013&lt;/year&gt;&lt;pub-dates&gt;&lt;date&gt;Oct&lt;/date&gt;&lt;/pub-dates&gt;&lt;/dates&gt;&lt;isbn&gt;1476-5497 (Electronic)&amp;#xD;0307-0565 (Linking)&lt;/isbn&gt;&lt;accession-num&gt;23756676&lt;/accession-num&gt;&lt;urls&gt;&lt;related-urls&gt;&lt;url&gt;http://www.ncbi.nlm.nih.gov/pubmed/23756676&lt;/url&gt;&lt;url&gt;http://www.nature.com/ijo/journal/v37/n10/pdf/ijo2013107a.pdf&lt;/url&gt;&lt;/related-urls&gt;&lt;/urls&gt;&lt;electronic-resource-num&gt;https://doi.org/10.1038/ijo.2013.107&lt;/electronic-resource-num&gt;&lt;/record&gt;&lt;/Cite&gt;&lt;/EndNote&gt;</w:instrText>
      </w:r>
      <w:r w:rsidRPr="00C247D1">
        <w:fldChar w:fldCharType="separate"/>
      </w:r>
      <w:r w:rsidR="00AA7F29">
        <w:rPr>
          <w:noProof/>
        </w:rPr>
        <w:t>[47]</w:t>
      </w:r>
      <w:r w:rsidRPr="00C247D1">
        <w:fldChar w:fldCharType="end"/>
      </w:r>
      <w:r w:rsidR="003B3EB6" w:rsidRPr="00C247D1">
        <w:t>. Using the ratio</w:t>
      </w:r>
      <w:r w:rsidRPr="00C247D1">
        <w:t xml:space="preserve"> would </w:t>
      </w:r>
      <w:r w:rsidR="003B3EB6" w:rsidRPr="00C247D1">
        <w:t xml:space="preserve">have </w:t>
      </w:r>
      <w:r w:rsidR="00752ACE" w:rsidRPr="00C247D1">
        <w:t xml:space="preserve">been </w:t>
      </w:r>
      <w:r w:rsidRPr="00C247D1">
        <w:t>likely</w:t>
      </w:r>
      <w:r w:rsidR="00752ACE" w:rsidRPr="00C247D1">
        <w:t xml:space="preserve"> to</w:t>
      </w:r>
      <w:r w:rsidRPr="00C247D1">
        <w:t xml:space="preserve"> reduce the list of potentially-effective BCTs identified in the current work; </w:t>
      </w:r>
      <w:r w:rsidR="00752ACE" w:rsidRPr="00C247D1">
        <w:t xml:space="preserve">however, </w:t>
      </w:r>
      <w:r w:rsidRPr="00C247D1">
        <w:t xml:space="preserve">as this </w:t>
      </w:r>
      <w:r w:rsidR="00752ACE" w:rsidRPr="00C247D1">
        <w:t xml:space="preserve">current study </w:t>
      </w:r>
      <w:r w:rsidRPr="00C247D1">
        <w:t xml:space="preserve">is just </w:t>
      </w:r>
      <w:r w:rsidR="00752ACE" w:rsidRPr="00C247D1">
        <w:t xml:space="preserve">our </w:t>
      </w:r>
      <w:r w:rsidRPr="00C247D1">
        <w:t>first step in identifying which BCTs could potentially be used when designing future interventions, the method we used allowed us to generate a larger pool of potential BCTs, which could be further develop</w:t>
      </w:r>
      <w:r w:rsidR="00752ACE" w:rsidRPr="00C247D1">
        <w:t>ed</w:t>
      </w:r>
      <w:r w:rsidRPr="00C247D1">
        <w:t xml:space="preserve"> and tailored for treating pregnant clients. Fur</w:t>
      </w:r>
      <w:r w:rsidR="004245A1" w:rsidRPr="00C247D1">
        <w:t>thermore, trialed interventions</w:t>
      </w:r>
      <w:r w:rsidRPr="00C247D1">
        <w:t xml:space="preserve"> </w:t>
      </w:r>
      <w:r w:rsidR="00752ACE" w:rsidRPr="00C247D1">
        <w:t xml:space="preserve">are likely to </w:t>
      </w:r>
      <w:r w:rsidRPr="00C247D1">
        <w:t xml:space="preserve">contain more BCTs than described in published papers </w:t>
      </w:r>
      <w:r w:rsidRPr="00C247D1">
        <w:fldChar w:fldCharType="begin"/>
      </w:r>
      <w:r w:rsidR="00AA7F29">
        <w:instrText xml:space="preserve"> ADDIN EN.CITE &lt;EndNote&gt;&lt;Cite&gt;&lt;Author&gt;Lorencatto&lt;/Author&gt;&lt;Year&gt;2013&lt;/Year&gt;&lt;RecNum&gt;2235&lt;/RecNum&gt;&lt;DisplayText&gt;[48]&lt;/DisplayText&gt;&lt;record&gt;&lt;rec-number&gt;2235&lt;/rec-number&gt;&lt;foreign-keys&gt;&lt;key app="EN" db-id="zpdpdx0fj2vwsoeeve5peafwt9ttxv29ddvf" timestamp="1509547686"&gt;2235&lt;/key&gt;&lt;key app="ENWeb" db-id=""&gt;0&lt;/key&gt;&lt;/foreign-keys&gt;&lt;ref-type name="Journal Article"&gt;17&lt;/ref-type&gt;&lt;contributors&gt;&lt;authors&gt;&lt;author&gt;Lorencatto, F.&lt;/author&gt;&lt;author&gt;West, R.&lt;/author&gt;&lt;author&gt;Stavri, Z.&lt;/author&gt;&lt;author&gt;Michie, S.&lt;/author&gt;&lt;/authors&gt;&lt;/contributors&gt;&lt;auth-address&gt;NHS Centre for Smoking Cessation and Training, Department of Clinical, Educational and Health Psychology, University College London WC1E 7HB, UK. fabi.lorencatto@ncsct.co.uk&lt;/auth-address&gt;&lt;titles&gt;&lt;title&gt;How well is intervention content described in published reports of smoking cessation interventions?&lt;/title&gt;&lt;secondary-title&gt;Nicotine Tob Res&lt;/secondary-title&gt;&lt;/titles&gt;&lt;pages&gt;1273-82&lt;/pages&gt;&lt;volume&gt;15&lt;/volume&gt;&lt;number&gt;7&lt;/number&gt;&lt;keywords&gt;&lt;keyword&gt;Behavior Therapy/*methods&lt;/keyword&gt;&lt;keyword&gt;Humans&lt;/keyword&gt;&lt;keyword&gt;Publishing&lt;/keyword&gt;&lt;keyword&gt;Randomized Controlled Trials as Topic&lt;/keyword&gt;&lt;keyword&gt;Research Report&lt;/keyword&gt;&lt;keyword&gt;Smoking Cessation/*methods&lt;/keyword&gt;&lt;/keywords&gt;&lt;dates&gt;&lt;year&gt;2013&lt;/year&gt;&lt;pub-dates&gt;&lt;date&gt;Jul&lt;/date&gt;&lt;/pub-dates&gt;&lt;/dates&gt;&lt;isbn&gt;1469-994X (Electronic)&amp;#xD;1462-2203 (Linking)&lt;/isbn&gt;&lt;accession-num&gt;23262584&lt;/accession-num&gt;&lt;urls&gt;&lt;related-urls&gt;&lt;url&gt;http://www.ncbi.nlm.nih.gov/pubmed/23262584&lt;/url&gt;&lt;url&gt;http://ntr.oxfordjournals.org/content/15/7/1273.full.pdf&lt;/url&gt;&lt;/related-urls&gt;&lt;/urls&gt;&lt;electronic-resource-num&gt;https://doi.org/10.1093/ntr/nts266&lt;/electronic-resource-num&gt;&lt;/record&gt;&lt;/Cite&gt;&lt;/EndNote&gt;</w:instrText>
      </w:r>
      <w:r w:rsidRPr="00C247D1">
        <w:fldChar w:fldCharType="separate"/>
      </w:r>
      <w:r w:rsidR="00AA7F29">
        <w:rPr>
          <w:noProof/>
        </w:rPr>
        <w:t>[48]</w:t>
      </w:r>
      <w:r w:rsidRPr="00C247D1">
        <w:fldChar w:fldCharType="end"/>
      </w:r>
      <w:r w:rsidRPr="00C247D1">
        <w:t xml:space="preserve">, </w:t>
      </w:r>
      <w:r w:rsidR="00752ACE" w:rsidRPr="00C247D1">
        <w:t xml:space="preserve">but </w:t>
      </w:r>
      <w:r w:rsidRPr="00C247D1">
        <w:t xml:space="preserve">those described are likely to be the main or key BCTs. </w:t>
      </w:r>
      <w:r w:rsidR="00752ACE" w:rsidRPr="00C247D1">
        <w:t>Finally</w:t>
      </w:r>
      <w:r w:rsidRPr="00C247D1">
        <w:t>, our review may not have identified some important BCTs which a</w:t>
      </w:r>
      <w:r w:rsidR="00733986" w:rsidRPr="00C247D1">
        <w:t>re in routine clinical use</w:t>
      </w:r>
      <w:r w:rsidR="00752ACE" w:rsidRPr="00C247D1">
        <w:t>,</w:t>
      </w:r>
      <w:r w:rsidR="00733986" w:rsidRPr="00C247D1">
        <w:t xml:space="preserve"> but haven’t been tested in trials;</w:t>
      </w:r>
      <w:r w:rsidRPr="00C247D1">
        <w:t xml:space="preserve"> however, as we intend to use this work for developing interventions that are effective, </w:t>
      </w:r>
      <w:r w:rsidR="00752ACE" w:rsidRPr="00C247D1">
        <w:t xml:space="preserve">first </w:t>
      </w:r>
      <w:r w:rsidRPr="00C247D1">
        <w:t xml:space="preserve">looking for BCTs </w:t>
      </w:r>
      <w:r w:rsidR="00752ACE" w:rsidRPr="00C247D1">
        <w:t>with</w:t>
      </w:r>
      <w:r w:rsidRPr="00C247D1">
        <w:t xml:space="preserve"> some evidence for effectiveness is appropriate. </w:t>
      </w:r>
    </w:p>
    <w:p w14:paraId="607DCC36" w14:textId="133079A4" w:rsidR="000C08D4" w:rsidRPr="00C247D1" w:rsidRDefault="000C08D4" w:rsidP="00C247D1">
      <w:pPr>
        <w:pStyle w:val="MDPI31text"/>
      </w:pPr>
      <w:r w:rsidRPr="00C247D1">
        <w:t xml:space="preserve">One strength of this study is the systematic approach to identifying potentially-effective BCTs, </w:t>
      </w:r>
      <w:r w:rsidR="00752ACE" w:rsidRPr="00C247D1">
        <w:t xml:space="preserve">by </w:t>
      </w:r>
      <w:r w:rsidRPr="00C247D1">
        <w:t xml:space="preserve">using a recent systematic review </w:t>
      </w:r>
      <w:r w:rsidRPr="00C247D1">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AA7F29">
        <w:instrText xml:space="preserve"> ADDIN EN.CITE </w:instrText>
      </w:r>
      <w:r w:rsidR="00AA7F29">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AA7F29">
        <w:instrText xml:space="preserve"> ADDIN EN.CITE.DATA </w:instrText>
      </w:r>
      <w:r w:rsidR="00AA7F29">
        <w:fldChar w:fldCharType="end"/>
      </w:r>
      <w:r w:rsidRPr="00C247D1">
        <w:fldChar w:fldCharType="separate"/>
      </w:r>
      <w:r w:rsidR="00AA7F29">
        <w:rPr>
          <w:noProof/>
        </w:rPr>
        <w:t>[13]</w:t>
      </w:r>
      <w:r w:rsidRPr="00C247D1">
        <w:fldChar w:fldCharType="end"/>
      </w:r>
      <w:r w:rsidRPr="00C247D1">
        <w:t xml:space="preserve"> to identify effective trials of appropriate interventions. We also utilized the recently-developed BCTTv1 </w:t>
      </w:r>
      <w:r w:rsidRPr="00C247D1">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 </w:instrText>
      </w:r>
      <w:r w:rsidR="00AA7F29">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EN.CITE.DATA </w:instrText>
      </w:r>
      <w:r w:rsidR="00AA7F29">
        <w:fldChar w:fldCharType="end"/>
      </w:r>
      <w:r w:rsidRPr="00C247D1">
        <w:fldChar w:fldCharType="separate"/>
      </w:r>
      <w:r w:rsidR="00AA7F29">
        <w:rPr>
          <w:noProof/>
        </w:rPr>
        <w:t>[16]</w:t>
      </w:r>
      <w:r w:rsidRPr="00C247D1">
        <w:fldChar w:fldCharType="end"/>
      </w:r>
      <w:r w:rsidRPr="00C247D1">
        <w:t xml:space="preserve"> together with smoking specific taxonomy </w:t>
      </w:r>
      <w:r w:rsidRPr="00C247D1">
        <w:fldChar w:fldCharType="begin"/>
      </w:r>
      <w:r w:rsidR="00AA7F29">
        <w:instrText xml:space="preserve"> ADDIN EN.CITE &lt;EndNote&gt;&lt;Cite&gt;&lt;Author&gt;West&lt;/Author&gt;&lt;Year&gt;2010&lt;/Year&gt;&lt;RecNum&gt;2333&lt;/RecNum&gt;&lt;DisplayText&gt;[49]&lt;/DisplayText&gt;&lt;record&gt;&lt;rec-number&gt;2333&lt;/rec-number&gt;&lt;foreign-keys&gt;&lt;key app="EN" db-id="zpdpdx0fj2vwsoeeve5peafwt9ttxv29ddvf" timestamp="1510659175"&gt;2333&lt;/key&gt;&lt;/foreign-keys&gt;&lt;ref-type name="Journal Article"&gt;17&lt;/ref-type&gt;&lt;contributors&gt;&lt;authors&gt;&lt;author&gt;West, Robert&lt;/author&gt;&lt;author&gt;Walia, Asha&lt;/author&gt;&lt;author&gt;Hyder, Natasha&lt;/author&gt;&lt;author&gt;Shahab, Lion&lt;/author&gt;&lt;author&gt;Michie, Susan&lt;/author&gt;&lt;/authors&gt;&lt;/contributors&gt;&lt;titles&gt;&lt;title&gt;Behavior change techniques used by the English Stop Smoking Services and their associations with short-term quit outcomes&lt;/title&gt;&lt;secondary-title&gt;Nicotine &amp;amp; Tobacco Research&lt;/secondary-title&gt;&lt;/titles&gt;&lt;periodical&gt;&lt;full-title&gt;Nicotine &amp;amp; Tobacco Research&lt;/full-title&gt;&lt;abbr-1&gt;Nicotine Tobacco Res.&lt;/abbr-1&gt;&lt;abbr-2&gt;Nicotine Tobacco Res&lt;/abbr-2&gt;&lt;/periodical&gt;&lt;pages&gt;742-747&lt;/pages&gt;&lt;volume&gt;12&lt;/volume&gt;&lt;number&gt;7&lt;/number&gt;&lt;dates&gt;&lt;year&gt;2010&lt;/year&gt;&lt;/dates&gt;&lt;isbn&gt;1469-994X&lt;/isbn&gt;&lt;urls&gt;&lt;/urls&gt;&lt;electronic-resource-num&gt;https://doi.org/10.1093/ntr/ntq074&lt;/electronic-resource-num&gt;&lt;/record&gt;&lt;/Cite&gt;&lt;/EndNote&gt;</w:instrText>
      </w:r>
      <w:r w:rsidRPr="00C247D1">
        <w:fldChar w:fldCharType="separate"/>
      </w:r>
      <w:r w:rsidR="00AA7F29">
        <w:rPr>
          <w:noProof/>
        </w:rPr>
        <w:t>[49]</w:t>
      </w:r>
      <w:r w:rsidRPr="00C247D1">
        <w:fldChar w:fldCharType="end"/>
      </w:r>
      <w:r w:rsidR="00D85AD7" w:rsidRPr="00C247D1">
        <w:t xml:space="preserve">. Use of the BCTTv1 ensured that BCT descriptions would be </w:t>
      </w:r>
      <w:r w:rsidR="00D85AD7" w:rsidRPr="00C247D1">
        <w:lastRenderedPageBreak/>
        <w:t>comparable with those made in studies describing BCTs used in interventions to modify other unhealthy behaviors</w:t>
      </w:r>
      <w:r w:rsidR="00752ACE" w:rsidRPr="00C247D1">
        <w:t>,</w:t>
      </w:r>
      <w:r w:rsidR="00D85AD7" w:rsidRPr="00C247D1">
        <w:t xml:space="preserve"> and use of the smoking-specific taxonomy allowed greater understanding of the techniques used in smoking cessation.</w:t>
      </w:r>
      <w:r w:rsidRPr="00C247D1">
        <w:t xml:space="preserve"> </w:t>
      </w:r>
    </w:p>
    <w:p w14:paraId="55100D9B" w14:textId="3FB6D517" w:rsidR="000C08D4" w:rsidRPr="00C247D1" w:rsidRDefault="000C08D4" w:rsidP="00C247D1">
      <w:pPr>
        <w:pStyle w:val="MDPI31text"/>
      </w:pPr>
      <w:r w:rsidRPr="00C247D1">
        <w:t xml:space="preserve">Application of the TDF </w:t>
      </w:r>
      <w:r w:rsidR="00C73EC9" w:rsidRPr="00C247D1">
        <w:fldChar w:fldCharType="begin"/>
      </w:r>
      <w:r w:rsidR="00AA7F29">
        <w:instrText xml:space="preserve"> ADDIN EN.CITE &lt;EndNote&gt;&lt;Cite&gt;&lt;Author&gt;Atkins&lt;/Author&gt;&lt;Year&gt;2017&lt;/Year&gt;&lt;RecNum&gt;2367&lt;/RecNum&gt;&lt;DisplayText&gt;[27]&lt;/DisplayText&gt;&lt;record&gt;&lt;rec-number&gt;2367&lt;/rec-number&gt;&lt;foreign-keys&gt;&lt;key app="EN" db-id="zpdpdx0fj2vwsoeeve5peafwt9ttxv29ddvf" timestamp="1515674836"&gt;2367&lt;/key&gt;&lt;/foreign-keys&gt;&lt;ref-type name="Journal Article"&gt;17&lt;/ref-type&gt;&lt;contributors&gt;&lt;authors&gt;&lt;author&gt;Atkins, Lou&lt;/author&gt;&lt;author&gt;Francis, Jill&lt;/author&gt;&lt;author&gt;Islam, Rafat&lt;/author&gt;&lt;author&gt;O’Connor, Denise&lt;/author&gt;&lt;author&gt;Patey, Andrea&lt;/author&gt;&lt;author&gt;Ivers, Noah&lt;/author&gt;&lt;author&gt;Foy, Robbie&lt;/author&gt;&lt;author&gt;Duncan, Eilidh M&lt;/author&gt;&lt;author&gt;Colquhoun, Heather&lt;/author&gt;&lt;author&gt;Grimshaw, Jeremy M&lt;/author&gt;&lt;/authors&gt;&lt;/contributors&gt;&lt;titles&gt;&lt;title&gt;A guide to using the Theoretical Domains Framework of behaviour change to investigate implementation problems&lt;/title&gt;&lt;secondary-title&gt;Implementation Science&lt;/secondary-title&gt;&lt;/titles&gt;&lt;periodical&gt;&lt;full-title&gt;Implementation Science&lt;/full-title&gt;&lt;abbr-1&gt;Implement Sci&lt;/abbr-1&gt;&lt;abbr-2&gt;Implement Sci&lt;/abbr-2&gt;&lt;/periodical&gt;&lt;pages&gt;77&lt;/pages&gt;&lt;volume&gt;12&lt;/volume&gt;&lt;number&gt;1&lt;/number&gt;&lt;dates&gt;&lt;year&gt;2017&lt;/year&gt;&lt;/dates&gt;&lt;isbn&gt;1748-5908&lt;/isbn&gt;&lt;urls&gt;&lt;related-urls&gt;&lt;url&gt;https://www.ncbi.nlm.nih.gov/pmc/articles/PMC5480145/pdf/13012_2017_Article_605.pdf&lt;/url&gt;&lt;/related-urls&gt;&lt;/urls&gt;&lt;electronic-resource-num&gt;https://doi.org/10.1186/s13012-017-0605-9&lt;/electronic-resource-num&gt;&lt;/record&gt;&lt;/Cite&gt;&lt;/EndNote&gt;</w:instrText>
      </w:r>
      <w:r w:rsidR="00C73EC9" w:rsidRPr="00C247D1">
        <w:fldChar w:fldCharType="separate"/>
      </w:r>
      <w:r w:rsidR="00AA7F29">
        <w:rPr>
          <w:noProof/>
        </w:rPr>
        <w:t>[27]</w:t>
      </w:r>
      <w:r w:rsidR="00C73EC9" w:rsidRPr="00C247D1">
        <w:fldChar w:fldCharType="end"/>
      </w:r>
      <w:r w:rsidRPr="00C247D1">
        <w:t xml:space="preserve"> is also a strength of this study, as this theoretical framework</w:t>
      </w:r>
      <w:r w:rsidR="004245A1" w:rsidRPr="00C247D1">
        <w:t xml:space="preserve"> integrates constructs across several theories. It</w:t>
      </w:r>
      <w:r w:rsidRPr="00C247D1">
        <w:t xml:space="preserve"> allow</w:t>
      </w:r>
      <w:r w:rsidR="00752ACE" w:rsidRPr="00C247D1">
        <w:t>ed</w:t>
      </w:r>
      <w:r w:rsidRPr="00C247D1">
        <w:t xml:space="preserve"> us to match the potentially-effective BCTs to the key B&amp;F</w:t>
      </w:r>
      <w:r w:rsidR="00752ACE" w:rsidRPr="00C247D1">
        <w:t>s</w:t>
      </w:r>
      <w:r w:rsidRPr="00C247D1">
        <w:t xml:space="preserve">, </w:t>
      </w:r>
      <w:r w:rsidR="004D1BF8" w:rsidRPr="00C247D1">
        <w:t xml:space="preserve">thus </w:t>
      </w:r>
      <w:r w:rsidRPr="00C247D1">
        <w:t xml:space="preserve">identifying </w:t>
      </w:r>
      <w:r w:rsidR="004245A1" w:rsidRPr="00C247D1">
        <w:t xml:space="preserve">relevant life </w:t>
      </w:r>
      <w:r w:rsidRPr="00C247D1">
        <w:t>domains which are insufficiently targeted in existin</w:t>
      </w:r>
      <w:r w:rsidR="004245A1" w:rsidRPr="00C247D1">
        <w:t>g behavioral support and helping</w:t>
      </w:r>
      <w:r w:rsidRPr="00C247D1">
        <w:t xml:space="preserve"> to prioriti</w:t>
      </w:r>
      <w:r w:rsidR="007649EC" w:rsidRPr="00C247D1">
        <w:t>z</w:t>
      </w:r>
      <w:r w:rsidR="004D1BF8" w:rsidRPr="00C247D1">
        <w:t>e</w:t>
      </w:r>
      <w:r w:rsidRPr="00C247D1">
        <w:t xml:space="preserve"> development of future interventions </w:t>
      </w:r>
      <w:r w:rsidRPr="00C247D1">
        <w:fldChar w:fldCharType="begin">
          <w:fldData xml:space="preserve">PEVuZE5vdGU+PENpdGU+PEF1dGhvcj5DYW5lPC9BdXRob3I+PFllYXI+MjAxMjwvWWVhcj48UmVj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</w:fldData>
        </w:fldChar>
      </w:r>
      <w:r w:rsidR="00AA7F29">
        <w:instrText xml:space="preserve"> ADDIN EN.CITE </w:instrText>
      </w:r>
      <w:r w:rsidR="00AA7F29">
        <w:fldChar w:fldCharType="begin">
          <w:fldData xml:space="preserve">PEVuZE5vdGU+PENpdGU+PEF1dGhvcj5DYW5lPC9BdXRob3I+PFllYXI+MjAxMjwvWWVhcj48UmVj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</w:fldData>
        </w:fldChar>
      </w:r>
      <w:r w:rsidR="00AA7F29">
        <w:instrText xml:space="preserve"> ADDIN EN.CITE.DATA </w:instrText>
      </w:r>
      <w:r w:rsidR="00AA7F29">
        <w:fldChar w:fldCharType="end"/>
      </w:r>
      <w:r w:rsidRPr="00C247D1">
        <w:fldChar w:fldCharType="separate"/>
      </w:r>
      <w:r w:rsidR="00AA7F29">
        <w:rPr>
          <w:noProof/>
        </w:rPr>
        <w:t>[20,50]</w:t>
      </w:r>
      <w:r w:rsidRPr="00C247D1">
        <w:fldChar w:fldCharType="end"/>
      </w:r>
      <w:r w:rsidRPr="00C247D1">
        <w:t xml:space="preserve">. </w:t>
      </w:r>
    </w:p>
    <w:p w14:paraId="63E6D2EA" w14:textId="47F5F069" w:rsidR="000C08D4" w:rsidRPr="00C247D1" w:rsidRDefault="003B3EB6" w:rsidP="00C247D1">
      <w:pPr>
        <w:pStyle w:val="MDPI31text"/>
      </w:pPr>
      <w:r w:rsidRPr="00C247D1">
        <w:t>Our findings suggest that for pregnant women</w:t>
      </w:r>
      <w:r w:rsidR="004D1BF8" w:rsidRPr="00C247D1">
        <w:t>,</w:t>
      </w:r>
      <w:r w:rsidRPr="00C247D1">
        <w:t xml:space="preserve"> the influence of their social networks is a key domain in which the majority of B&amp;F</w:t>
      </w:r>
      <w:r w:rsidR="004D1BF8" w:rsidRPr="00C247D1">
        <w:t>s</w:t>
      </w:r>
      <w:r w:rsidRPr="00C247D1">
        <w:t xml:space="preserve"> to cessation lie. </w:t>
      </w:r>
      <w:r w:rsidR="000C08D4" w:rsidRPr="00C247D1">
        <w:t>This is consistent with past research; having a smoking partner</w:t>
      </w:r>
      <w:r w:rsidR="00B60A3D" w:rsidRPr="00C247D1">
        <w:t xml:space="preserve"> and being exposed to second hand smoke are </w:t>
      </w:r>
      <w:r w:rsidR="004D1BF8" w:rsidRPr="00C247D1">
        <w:t xml:space="preserve">two </w:t>
      </w:r>
      <w:r w:rsidR="00B60A3D" w:rsidRPr="00C247D1">
        <w:t>of the key</w:t>
      </w:r>
      <w:r w:rsidR="000C08D4" w:rsidRPr="00C247D1">
        <w:t xml:space="preserve"> predictors of smoking in pregnancy</w:t>
      </w:r>
      <w:r w:rsidR="009977B9" w:rsidRPr="00C247D1">
        <w:t xml:space="preserve"> </w:t>
      </w:r>
      <w:r w:rsidR="009977B9" w:rsidRPr="00C247D1">
        <w:fldChar w:fldCharType="begin"/>
      </w:r>
      <w:r w:rsidR="005F1443">
        <w:instrText xml:space="preserve"> ADDIN EN.CITE &lt;EndNote&gt;&lt;Cite&gt;&lt;Author&gt;Riaz&lt;/Author&gt;&lt;Year&gt;2017&lt;/Year&gt;&lt;RecNum&gt;2358&lt;/RecNum&gt;&lt;DisplayText&gt;[9]&lt;/DisplayText&gt;&lt;record&gt;&lt;rec-number&gt;2358&lt;/rec-number&gt;&lt;foreign-keys&gt;&lt;key app="EN" db-id="zpdpdx0fj2vwsoeeve5peafwt9ttxv29ddvf" timestamp="1513596485"&gt;2358&lt;/key&gt;&lt;key app="ENWeb" db-id=""&gt;0&lt;/key&gt;&lt;/foreign-keys&gt;&lt;ref-type name="Journal Article"&gt;17&lt;/ref-type&gt;&lt;contributors&gt;&lt;authors&gt;&lt;author&gt;Riaz, Muhammad&lt;/author&gt;&lt;author&gt;Lewis, Sarah&lt;/author&gt;&lt;author&gt;Naughton, Felix&lt;/author&gt;&lt;author&gt;Ussher, Michael&lt;/author&gt;&lt;/authors&gt;&lt;/contributors&gt;&lt;titles&gt;&lt;title&gt;Predictors of smoking cessation during pregnancy: a systematic review and meta-analysis&lt;/title&gt;&lt;secondary-title&gt;Addiction&lt;/secondary-title&gt;&lt;/titles&gt;&lt;periodical&gt;&lt;full-title&gt;Addiction&lt;/full-title&gt;&lt;abbr-1&gt;Addiction&lt;/abbr-1&gt;&lt;abbr-2&gt;Addiction&lt;/abbr-2&gt;&lt;/periodical&gt;&lt;keywords&gt;&lt;keyword&gt;Smoking&lt;/keyword&gt;&lt;keyword&gt;cessation&lt;/keyword&gt;&lt;keyword&gt;pregnancy&lt;/keyword&gt;&lt;keyword&gt;predictors&lt;/keyword&gt;&lt;keyword&gt;determinants&lt;/keyword&gt;&lt;keyword&gt;systematic review&lt;/keyword&gt;&lt;keyword&gt;meta-analysis&lt;/keyword&gt;&lt;keyword&gt;clinical trials&lt;/keyword&gt;&lt;keyword&gt;observational studies&lt;/keyword&gt;&lt;keyword&gt;interventions&lt;/keyword&gt;&lt;/keywords&gt;&lt;dates&gt;&lt;year&gt;2017&lt;/year&gt;&lt;/dates&gt;&lt;isbn&gt;1360-0443&lt;/isbn&gt;&lt;urls&gt;&lt;related-urls&gt;&lt;url&gt;&lt;style face="underline" font="default" size="100%"&gt;http://dx.doi.org/10.1111/add.14135&lt;/style&gt;&lt;/url&gt;&lt;url&gt;&lt;style face="underline" font="default" size="100%"&gt;http://onlinelibrary.wiley.com/store/10.1111/add.14135/asset/add14135.pdf?v=1&amp;amp;t=jb6ozinp&amp;amp;s=5644fdb9809e357799da3cc718c4702665c6de95&lt;/style&gt;&lt;/url&gt;&lt;/related-urls&gt;&lt;/urls&gt;&lt;electronic-resource-num&gt;https://doi.org/10.1111/add.14135&lt;/electronic-resource-num&gt;&lt;/record&gt;&lt;/Cite&gt;&lt;/EndNote&gt;</w:instrText>
      </w:r>
      <w:r w:rsidR="009977B9" w:rsidRPr="00C247D1">
        <w:fldChar w:fldCharType="separate"/>
      </w:r>
      <w:r w:rsidR="00AA7F29">
        <w:rPr>
          <w:noProof/>
        </w:rPr>
        <w:t>[9]</w:t>
      </w:r>
      <w:r w:rsidR="009977B9" w:rsidRPr="00C247D1">
        <w:fldChar w:fldCharType="end"/>
      </w:r>
      <w:r w:rsidR="00C40D71" w:rsidRPr="00C247D1">
        <w:t xml:space="preserve">. Inadequate support from partners and family members </w:t>
      </w:r>
      <w:r w:rsidR="00C40D71" w:rsidRPr="00C247D1">
        <w:fldChar w:fldCharType="begin"/>
      </w:r>
      <w:r w:rsidR="005F1443">
        <w:instrText xml:space="preserve"> ADDIN EN.CITE &lt;EndNote&gt;&lt;Cite&gt;&lt;Author&gt;Riaz&lt;/Author&gt;&lt;Year&gt;2017&lt;/Year&gt;&lt;RecNum&gt;2358&lt;/RecNum&gt;&lt;DisplayText&gt;[9]&lt;/DisplayText&gt;&lt;record&gt;&lt;rec-number&gt;2358&lt;/rec-number&gt;&lt;foreign-keys&gt;&lt;key app="EN" db-id="zpdpdx0fj2vwsoeeve5peafwt9ttxv29ddvf" timestamp="1513596485"&gt;2358&lt;/key&gt;&lt;key app="ENWeb" db-id=""&gt;0&lt;/key&gt;&lt;/foreign-keys&gt;&lt;ref-type name="Journal Article"&gt;17&lt;/ref-type&gt;&lt;contributors&gt;&lt;authors&gt;&lt;author&gt;Riaz, Muhammad&lt;/author&gt;&lt;author&gt;Lewis, Sarah&lt;/author&gt;&lt;author&gt;Naughton, Felix&lt;/author&gt;&lt;author&gt;Ussher, Michael&lt;/author&gt;&lt;/authors&gt;&lt;/contributors&gt;&lt;titles&gt;&lt;title&gt;Predictors of smoking cessation during pregnancy: a systematic review and meta-analysis&lt;/title&gt;&lt;secondary-title&gt;Addiction&lt;/secondary-title&gt;&lt;/titles&gt;&lt;periodical&gt;&lt;full-title&gt;Addiction&lt;/full-title&gt;&lt;abbr-1&gt;Addiction&lt;/abbr-1&gt;&lt;abbr-2&gt;Addiction&lt;/abbr-2&gt;&lt;/periodical&gt;&lt;keywords&gt;&lt;keyword&gt;Smoking&lt;/keyword&gt;&lt;keyword&gt;cessation&lt;/keyword&gt;&lt;keyword&gt;pregnancy&lt;/keyword&gt;&lt;keyword&gt;predictors&lt;/keyword&gt;&lt;keyword&gt;determinants&lt;/keyword&gt;&lt;keyword&gt;systematic review&lt;/keyword&gt;&lt;keyword&gt;meta-analysis&lt;/keyword&gt;&lt;keyword&gt;clinical trials&lt;/keyword&gt;&lt;keyword&gt;observational studies&lt;/keyword&gt;&lt;keyword&gt;interventions&lt;/keyword&gt;&lt;/keywords&gt;&lt;dates&gt;&lt;year&gt;2017&lt;/year&gt;&lt;/dates&gt;&lt;isbn&gt;1360-0443&lt;/isbn&gt;&lt;urls&gt;&lt;related-urls&gt;&lt;url&gt;&lt;style face="underline" font="default" size="100%"&gt;http://dx.doi.org/10.1111/add.14135&lt;/style&gt;&lt;/url&gt;&lt;url&gt;&lt;style face="underline" font="default" size="100%"&gt;http://onlinelibrary.wiley.com/store/10.1111/add.14135/asset/add14135.pdf?v=1&amp;amp;t=jb6ozinp&amp;amp;s=5644fdb9809e357799da3cc718c4702665c6de95&lt;/style&gt;&lt;/url&gt;&lt;/related-urls&gt;&lt;/urls&gt;&lt;electronic-resource-num&gt;https://doi.org/10.1111/add.14135&lt;/electronic-resource-num&gt;&lt;/record&gt;&lt;/Cite&gt;&lt;/EndNote&gt;</w:instrText>
      </w:r>
      <w:r w:rsidR="00C40D71" w:rsidRPr="00C247D1">
        <w:fldChar w:fldCharType="separate"/>
      </w:r>
      <w:r w:rsidR="00AA7F29">
        <w:rPr>
          <w:noProof/>
        </w:rPr>
        <w:t>[9]</w:t>
      </w:r>
      <w:r w:rsidR="00C40D71" w:rsidRPr="00C247D1">
        <w:fldChar w:fldCharType="end"/>
      </w:r>
      <w:r w:rsidR="00C40D71" w:rsidRPr="00C247D1">
        <w:t xml:space="preserve"> </w:t>
      </w:r>
      <w:r w:rsidR="000C08D4" w:rsidRPr="00C247D1">
        <w:t>and living within social n</w:t>
      </w:r>
      <w:r w:rsidR="00B60A3D" w:rsidRPr="00C247D1">
        <w:t xml:space="preserve">etworks of smokers are also </w:t>
      </w:r>
      <w:r w:rsidR="000C08D4" w:rsidRPr="00C247D1">
        <w:t xml:space="preserve">barriers to cessation in pregnancy </w:t>
      </w:r>
      <w:r w:rsidR="000C08D4" w:rsidRPr="00C247D1">
        <w:fldChar w:fldCharType="begin"/>
      </w:r>
      <w:r w:rsidR="00AA7F29">
        <w:instrText xml:space="preserve"> ADDIN EN.CITE &lt;EndNote&gt;&lt;Cite&gt;&lt;Author&gt;Nguyen&lt;/Author&gt;&lt;Year&gt;2012&lt;/Year&gt;&lt;RecNum&gt;2336&lt;/RecNum&gt;&lt;DisplayText&gt;[51]&lt;/DisplayText&gt;&lt;record&gt;&lt;rec-number&gt;2336&lt;/rec-number&gt;&lt;foreign-keys&gt;&lt;key app="EN" db-id="zpdpdx0fj2vwsoeeve5peafwt9ttxv29ddvf" timestamp="1510843356"&gt;2336&lt;/key&gt;&lt;/foreign-keys&gt;&lt;ref-type name="Journal Article"&gt;17&lt;/ref-type&gt;&lt;contributors&gt;&lt;authors&gt;&lt;author&gt;Nguyen, Stephanie N&lt;/author&gt;&lt;author&gt;Von Kohorn, Isabelle&lt;/author&gt;&lt;author&gt;Schulman-Green, Dena&lt;/author&gt;&lt;author&gt;Colson, Eve R&lt;/author&gt;&lt;/authors&gt;&lt;/contributors&gt;&lt;titles&gt;&lt;title&gt;The importance of social networks on smoking: perspectives of women who quit smoking during pregnancy&lt;/title&gt;&lt;secondary-title&gt;Maternal and Child Health Journal&lt;/secondary-title&gt;&lt;/titles&gt;&lt;pages&gt;1312-1318&lt;/pages&gt;&lt;volume&gt;16&lt;/volume&gt;&lt;number&gt;6&lt;/number&gt;&lt;dates&gt;&lt;year&gt;2012&lt;/year&gt;&lt;/dates&gt;&lt;isbn&gt;1092-7875&lt;/isbn&gt;&lt;urls&gt;&lt;related-urls&gt;&lt;url&gt;https://link.springer.com/content/pdf/10.1007%2Fs10995-011-0896-4.pdf&lt;/url&gt;&lt;/related-urls&gt;&lt;/urls&gt;&lt;electronic-resource-num&gt;https://doi.org/10.1007/s10995-011-0896-4&lt;/electronic-resource-num&gt;&lt;/record&gt;&lt;/Cite&gt;&lt;/EndNote&gt;</w:instrText>
      </w:r>
      <w:r w:rsidR="000C08D4" w:rsidRPr="00C247D1">
        <w:fldChar w:fldCharType="separate"/>
      </w:r>
      <w:r w:rsidR="00AA7F29">
        <w:rPr>
          <w:noProof/>
        </w:rPr>
        <w:t>[51]</w:t>
      </w:r>
      <w:r w:rsidR="000C08D4" w:rsidRPr="00C247D1">
        <w:fldChar w:fldCharType="end"/>
      </w:r>
      <w:r w:rsidR="000C08D4" w:rsidRPr="00C247D1">
        <w:t xml:space="preserve">. In the current study, the fact that smoking is ingrained in women’s complex lives, </w:t>
      </w:r>
      <w:r w:rsidR="004D1BF8" w:rsidRPr="00C247D1">
        <w:t xml:space="preserve">including their </w:t>
      </w:r>
      <w:r w:rsidR="00B60A3D" w:rsidRPr="00C247D1">
        <w:t>culture and social networks</w:t>
      </w:r>
      <w:r w:rsidR="004D1BF8" w:rsidRPr="00C247D1">
        <w:t>,</w:t>
      </w:r>
      <w:r w:rsidR="00B60A3D" w:rsidRPr="00C247D1">
        <w:t xml:space="preserve"> was considered by the expert group participants</w:t>
      </w:r>
      <w:r w:rsidR="000C08D4" w:rsidRPr="00C247D1">
        <w:t xml:space="preserve"> to have the highest impact on women’s smoking behaviors, while being the most difficult to address in behavioral support; this closely echoes findings from past studies </w:t>
      </w:r>
      <w:r w:rsidR="000C08D4" w:rsidRPr="00C247D1">
        <w:fldChar w:fldCharType="begin">
          <w:fldData xml:space="preserve">PEVuZE5vdGU+PENpdGU+PEF1dGhvcj5CYXVsZDwvQXV0aG9yPjxZZWFyPjIwMTc8L1llYXI+PFJl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</w:fldData>
        </w:fldChar>
      </w:r>
      <w:r w:rsidR="00AA7F29">
        <w:instrText xml:space="preserve"> ADDIN EN.CITE </w:instrText>
      </w:r>
      <w:r w:rsidR="00AA7F29">
        <w:fldChar w:fldCharType="begin">
          <w:fldData xml:space="preserve">PEVuZE5vdGU+PENpdGU+PEF1dGhvcj5CYXVsZDwvQXV0aG9yPjxZZWFyPjIwMTc8L1llYXI+PFJl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</w:fldData>
        </w:fldChar>
      </w:r>
      <w:r w:rsidR="00AA7F29">
        <w:instrText xml:space="preserve"> ADDIN EN.CITE.DATA </w:instrText>
      </w:r>
      <w:r w:rsidR="00AA7F29">
        <w:fldChar w:fldCharType="end"/>
      </w:r>
      <w:r w:rsidR="000C08D4" w:rsidRPr="00C247D1">
        <w:fldChar w:fldCharType="separate"/>
      </w:r>
      <w:r w:rsidR="00AA7F29">
        <w:rPr>
          <w:noProof/>
        </w:rPr>
        <w:t>[52,53]</w:t>
      </w:r>
      <w:r w:rsidR="000C08D4" w:rsidRPr="00C247D1">
        <w:fldChar w:fldCharType="end"/>
      </w:r>
      <w:r w:rsidR="000C08D4" w:rsidRPr="00C247D1">
        <w:t>, suggesting that these issues should be considered a priority when designing pregnancy specific cessation interventions. Women’s complex lives</w:t>
      </w:r>
      <w:r w:rsidR="004D1BF8" w:rsidRPr="00C247D1">
        <w:t>,</w:t>
      </w:r>
      <w:r w:rsidR="000C08D4" w:rsidRPr="00C247D1">
        <w:t xml:space="preserve"> and the magnitude of influence </w:t>
      </w:r>
      <w:r w:rsidR="004D1BF8" w:rsidRPr="00C247D1">
        <w:t xml:space="preserve">that their </w:t>
      </w:r>
      <w:r w:rsidR="000C08D4" w:rsidRPr="00C247D1">
        <w:t>social networks have on their smoking</w:t>
      </w:r>
      <w:r w:rsidR="004D1BF8" w:rsidRPr="00C247D1">
        <w:t>,</w:t>
      </w:r>
      <w:r w:rsidR="000C08D4" w:rsidRPr="00C247D1">
        <w:t xml:space="preserve"> require</w:t>
      </w:r>
      <w:r w:rsidR="004D1BF8" w:rsidRPr="00C247D1">
        <w:t>s</w:t>
      </w:r>
      <w:r w:rsidR="000C08D4" w:rsidRPr="00C247D1">
        <w:t xml:space="preserve"> complex action </w:t>
      </w:r>
      <w:r w:rsidR="000C08D4" w:rsidRPr="00C247D1">
        <w:fldChar w:fldCharType="begin"/>
      </w:r>
      <w:r w:rsidR="00AA7F29">
        <w:instrText xml:space="preserve"> ADDIN EN.CITE &lt;EndNote&gt;&lt;Cite&gt;&lt;Author&gt;Nguyen&lt;/Author&gt;&lt;Year&gt;2012&lt;/Year&gt;&lt;RecNum&gt;2336&lt;/RecNum&gt;&lt;DisplayText&gt;[51]&lt;/DisplayText&gt;&lt;record&gt;&lt;rec-number&gt;2336&lt;/rec-number&gt;&lt;foreign-keys&gt;&lt;key app="EN" db-id="zpdpdx0fj2vwsoeeve5peafwt9ttxv29ddvf" timestamp="1510843356"&gt;2336&lt;/key&gt;&lt;/foreign-keys&gt;&lt;ref-type name="Journal Article"&gt;17&lt;/ref-type&gt;&lt;contributors&gt;&lt;authors&gt;&lt;author&gt;Nguyen, Stephanie N&lt;/author&gt;&lt;author&gt;Von Kohorn, Isabelle&lt;/author&gt;&lt;author&gt;Schulman-Green, Dena&lt;/author&gt;&lt;author&gt;Colson, Eve R&lt;/author&gt;&lt;/authors&gt;&lt;/contributors&gt;&lt;titles&gt;&lt;title&gt;The importance of social networks on smoking: perspectives of women who quit smoking during pregnancy&lt;/title&gt;&lt;secondary-title&gt;Maternal and Child Health Journal&lt;/secondary-title&gt;&lt;/titles&gt;&lt;pages&gt;1312-1318&lt;/pages&gt;&lt;volume&gt;16&lt;/volume&gt;&lt;number&gt;6&lt;/number&gt;&lt;dates&gt;&lt;year&gt;2012&lt;/year&gt;&lt;/dates&gt;&lt;isbn&gt;1092-7875&lt;/isbn&gt;&lt;urls&gt;&lt;related-urls&gt;&lt;url&gt;https://link.springer.com/content/pdf/10.1007%2Fs10995-011-0896-4.pdf&lt;/url&gt;&lt;/related-urls&gt;&lt;/urls&gt;&lt;electronic-resource-num&gt;https://doi.org/10.1007/s10995-011-0896-4&lt;/electronic-resource-num&gt;&lt;/record&gt;&lt;/Cite&gt;&lt;/EndNote&gt;</w:instrText>
      </w:r>
      <w:r w:rsidR="000C08D4" w:rsidRPr="00C247D1">
        <w:fldChar w:fldCharType="separate"/>
      </w:r>
      <w:r w:rsidR="00AA7F29">
        <w:rPr>
          <w:noProof/>
        </w:rPr>
        <w:t>[51]</w:t>
      </w:r>
      <w:r w:rsidR="000C08D4" w:rsidRPr="00C247D1">
        <w:fldChar w:fldCharType="end"/>
      </w:r>
      <w:r w:rsidR="000C08D4" w:rsidRPr="00C247D1">
        <w:t>; our findings suggest, however, that currently there are few potentially-effective BCTs addressing this issue.</w:t>
      </w:r>
      <w:r w:rsidR="00D179FE" w:rsidRPr="00C247D1">
        <w:t xml:space="preserve"> ‘Social support’ has </w:t>
      </w:r>
      <w:r w:rsidR="00D179FE" w:rsidRPr="00C247D1">
        <w:lastRenderedPageBreak/>
        <w:t>been identified</w:t>
      </w:r>
      <w:r w:rsidR="000C08D4" w:rsidRPr="00C247D1">
        <w:t xml:space="preserve"> in half of the interventions in this study, mainly involving support from cessation specialists or a cessation ‘buddy’. This may not be sufficient</w:t>
      </w:r>
      <w:r w:rsidR="004D1BF8" w:rsidRPr="00C247D1">
        <w:t>,</w:t>
      </w:r>
      <w:r w:rsidR="000C08D4" w:rsidRPr="00C247D1">
        <w:t xml:space="preserve"> and a holistic approach incorporating a number of tailored techniques that could help engage partners and families in cessation process shou</w:t>
      </w:r>
      <w:r w:rsidR="00622A25" w:rsidRPr="00C247D1">
        <w:t>ld be considered. I</w:t>
      </w:r>
      <w:r w:rsidR="000C08D4" w:rsidRPr="00C247D1">
        <w:t xml:space="preserve">n a recent study, expert consensus was reached regarding BCTs that could potentially address B&amp;Fs in </w:t>
      </w:r>
      <w:r w:rsidR="00DD2A11" w:rsidRPr="00C247D1">
        <w:t xml:space="preserve">all </w:t>
      </w:r>
      <w:r w:rsidR="000C08D4" w:rsidRPr="00C247D1">
        <w:t>TDF domains</w:t>
      </w:r>
      <w:r w:rsidR="009977B9" w:rsidRPr="00C247D1">
        <w:t>, across behaviors</w:t>
      </w:r>
      <w:r w:rsidR="000C08D4" w:rsidRPr="00C247D1">
        <w:t xml:space="preserve"> </w:t>
      </w:r>
      <w:r w:rsidR="000C08D4" w:rsidRPr="00C247D1">
        <w:fldChar w:fldCharType="begin"/>
      </w:r>
      <w:r w:rsidR="00AA7F29">
        <w:instrText xml:space="preserve"> ADDIN EN.CITE &lt;EndNote&gt;&lt;Cite&gt;&lt;Author&gt;Cane&lt;/Author&gt;&lt;Year&gt;2015&lt;/Year&gt;&lt;RecNum&gt;2298&lt;/RecNum&gt;&lt;DisplayText&gt;[28]&lt;/DisplayText&gt;&lt;record&gt;&lt;rec-number&gt;2298&lt;/rec-number&gt;&lt;foreign-keys&gt;&lt;key app="EN" db-id="zpdpdx0fj2vwsoeeve5peafwt9ttxv29ddvf" timestamp="1509547702"&gt;2298&lt;/key&gt;&lt;key app="ENWeb" db-id=""&gt;0&lt;/key&gt;&lt;/foreign-keys&gt;&lt;ref-type name="Journal Article"&gt;17&lt;/ref-type&gt;&lt;contributors&gt;&lt;authors&gt;&lt;author&gt;Cane, James&lt;/author&gt;&lt;author&gt;Richardson, Michelle&lt;/author&gt;&lt;author&gt;Johnston, Marie&lt;/author&gt;&lt;author&gt;Ladha, Ruhina&lt;/author&gt;&lt;author&gt;Michie, Susan&lt;/author&gt;&lt;/authors&gt;&lt;/contributors&gt;&lt;titles&gt;&lt;title&gt;From lists of behaviour change techniques (BCTs) to structured hierarchies: comparison of two methods of developing a hierarchy of BCTs&lt;/title&gt;&lt;secondary-title&gt;British Journal of Health Psychology&lt;/secondary-title&gt;&lt;/titles&gt;&lt;periodical&gt;&lt;full-title&gt;British Journal of Health Psychology&lt;/full-title&gt;&lt;abbr-1&gt;Br. J. Health Psychol.&lt;/abbr-1&gt;&lt;abbr-2&gt;Br J Health Psychol&lt;/abbr-2&gt;&lt;/periodical&gt;&lt;pages&gt;130-150&lt;/pages&gt;&lt;volume&gt;20&lt;/volume&gt;&lt;number&gt;1&lt;/number&gt;&lt;dates&gt;&lt;year&gt;2015&lt;/year&gt;&lt;/dates&gt;&lt;isbn&gt;2044-8287&lt;/isbn&gt;&lt;urls&gt;&lt;related-urls&gt;&lt;url&gt;http://onlinelibrary.wiley.com/store/10.1111/bjhp.12102/asset/bjhp12102.pdf?v=1&amp;amp;t=j9fg193e&amp;amp;s=c52a658cc6bbf6e0762468f3db2eb256dd37561c&lt;/url&gt;&lt;/related-urls&gt;&lt;/urls&gt;&lt;electronic-resource-num&gt;https://doi.org/10.1111/bjhp.12102&lt;/electronic-resource-num&gt;&lt;/record&gt;&lt;/Cite&gt;&lt;/EndNote&gt;</w:instrText>
      </w:r>
      <w:r w:rsidR="000C08D4" w:rsidRPr="00C247D1">
        <w:fldChar w:fldCharType="separate"/>
      </w:r>
      <w:r w:rsidR="00AA7F29">
        <w:rPr>
          <w:noProof/>
        </w:rPr>
        <w:t>[28]</w:t>
      </w:r>
      <w:r w:rsidR="000C08D4" w:rsidRPr="00C247D1">
        <w:fldChar w:fldCharType="end"/>
      </w:r>
      <w:r w:rsidR="009977B9" w:rsidRPr="00C247D1">
        <w:t xml:space="preserve">. </w:t>
      </w:r>
      <w:r w:rsidR="00DD2A11" w:rsidRPr="00C247D1">
        <w:t>I</w:t>
      </w:r>
      <w:r w:rsidR="000C08D4" w:rsidRPr="00C247D1">
        <w:t>n addition to BC</w:t>
      </w:r>
      <w:r w:rsidR="00DD2A11" w:rsidRPr="00C247D1">
        <w:t xml:space="preserve">Ts identified in our study, Cane and colleagues </w:t>
      </w:r>
      <w:r w:rsidR="00DD2A11" w:rsidRPr="00C247D1">
        <w:fldChar w:fldCharType="begin"/>
      </w:r>
      <w:r w:rsidR="00AA7F29">
        <w:instrText xml:space="preserve"> ADDIN EN.CITE &lt;EndNote&gt;&lt;Cite&gt;&lt;Author&gt;Cane&lt;/Author&gt;&lt;Year&gt;2015&lt;/Year&gt;&lt;RecNum&gt;2298&lt;/RecNum&gt;&lt;DisplayText&gt;[28]&lt;/DisplayText&gt;&lt;record&gt;&lt;rec-number&gt;2298&lt;/rec-number&gt;&lt;foreign-keys&gt;&lt;key app="EN" db-id="zpdpdx0fj2vwsoeeve5peafwt9ttxv29ddvf" timestamp="1509547702"&gt;2298&lt;/key&gt;&lt;key app="ENWeb" db-id=""&gt;0&lt;/key&gt;&lt;/foreign-keys&gt;&lt;ref-type name="Journal Article"&gt;17&lt;/ref-type&gt;&lt;contributors&gt;&lt;authors&gt;&lt;author&gt;Cane, James&lt;/author&gt;&lt;author&gt;Richardson, Michelle&lt;/author&gt;&lt;author&gt;Johnston, Marie&lt;/author&gt;&lt;author&gt;Ladha, Ruhina&lt;/author&gt;&lt;author&gt;Michie, Susan&lt;/author&gt;&lt;/authors&gt;&lt;/contributors&gt;&lt;titles&gt;&lt;title&gt;From lists of behaviour change techniques (BCTs) to structured hierarchies: comparison of two methods of developing a hierarchy of BCTs&lt;/title&gt;&lt;secondary-title&gt;British Journal of Health Psychology&lt;/secondary-title&gt;&lt;/titles&gt;&lt;periodical&gt;&lt;full-title&gt;British Journal of Health Psychology&lt;/full-title&gt;&lt;abbr-1&gt;Br. J. Health Psychol.&lt;/abbr-1&gt;&lt;abbr-2&gt;Br J Health Psychol&lt;/abbr-2&gt;&lt;/periodical&gt;&lt;pages&gt;130-150&lt;/pages&gt;&lt;volume&gt;20&lt;/volume&gt;&lt;number&gt;1&lt;/number&gt;&lt;dates&gt;&lt;year&gt;2015&lt;/year&gt;&lt;/dates&gt;&lt;isbn&gt;2044-8287&lt;/isbn&gt;&lt;urls&gt;&lt;related-urls&gt;&lt;url&gt;http://onlinelibrary.wiley.com/store/10.1111/bjhp.12102/asset/bjhp12102.pdf?v=1&amp;amp;t=j9fg193e&amp;amp;s=c52a658cc6bbf6e0762468f3db2eb256dd37561c&lt;/url&gt;&lt;/related-urls&gt;&lt;/urls&gt;&lt;electronic-resource-num&gt;https://doi.org/10.1111/bjhp.12102&lt;/electronic-resource-num&gt;&lt;/record&gt;&lt;/Cite&gt;&lt;/EndNote&gt;</w:instrText>
      </w:r>
      <w:r w:rsidR="00DD2A11" w:rsidRPr="00C247D1">
        <w:fldChar w:fldCharType="separate"/>
      </w:r>
      <w:r w:rsidR="00AA7F29">
        <w:rPr>
          <w:noProof/>
        </w:rPr>
        <w:t>[28]</w:t>
      </w:r>
      <w:r w:rsidR="00DD2A11" w:rsidRPr="00C247D1">
        <w:fldChar w:fldCharType="end"/>
      </w:r>
      <w:r w:rsidR="000C08D4" w:rsidRPr="00C247D1">
        <w:t xml:space="preserve"> suggest </w:t>
      </w:r>
      <w:r w:rsidR="00AC0980" w:rsidRPr="00C247D1">
        <w:t xml:space="preserve">eight other </w:t>
      </w:r>
      <w:r w:rsidR="00B60A3D" w:rsidRPr="00C247D1">
        <w:t>techniques such as</w:t>
      </w:r>
      <w:r w:rsidR="000C08D4" w:rsidRPr="00C247D1">
        <w:t xml:space="preserve"> ‘modelling of desired behavior’, which also proved to be effective in a pilot trial with pregnant women </w:t>
      </w:r>
      <w:r w:rsidR="000C08D4" w:rsidRPr="00C247D1">
        <w:fldChar w:fldCharType="begin">
          <w:fldData xml:space="preserve">PEVuZE5vdGU+PENpdGU+PEF1dGhvcj5TZWNrZXItV2Fsa2VyPC9BdXRob3I+PFllYXI+MTk5Nzwv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</w:fldData>
        </w:fldChar>
      </w:r>
      <w:r w:rsidR="00AA7F29">
        <w:instrText xml:space="preserve"> ADDIN EN.CITE </w:instrText>
      </w:r>
      <w:r w:rsidR="00AA7F29">
        <w:fldChar w:fldCharType="begin">
          <w:fldData xml:space="preserve">PEVuZE5vdGU+PENpdGU+PEF1dGhvcj5TZWNrZXItV2Fsa2VyPC9BdXRob3I+PFllYXI+MTk5Nzwv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</w:fldData>
        </w:fldChar>
      </w:r>
      <w:r w:rsidR="00AA7F29">
        <w:instrText xml:space="preserve"> ADDIN EN.CITE.DATA </w:instrText>
      </w:r>
      <w:r w:rsidR="00AA7F29">
        <w:fldChar w:fldCharType="end"/>
      </w:r>
      <w:r w:rsidR="000C08D4" w:rsidRPr="00C247D1">
        <w:fldChar w:fldCharType="separate"/>
      </w:r>
      <w:r w:rsidR="00AA7F29">
        <w:rPr>
          <w:noProof/>
        </w:rPr>
        <w:t>[43]</w:t>
      </w:r>
      <w:r w:rsidR="000C08D4" w:rsidRPr="00C247D1">
        <w:fldChar w:fldCharType="end"/>
      </w:r>
      <w:r w:rsidR="000C08D4" w:rsidRPr="00C247D1">
        <w:t>, ‘social reward’, ‘restruc</w:t>
      </w:r>
      <w:r w:rsidR="00622A25" w:rsidRPr="00C247D1">
        <w:t>turing of social environment’ and</w:t>
      </w:r>
      <w:r w:rsidR="000C08D4" w:rsidRPr="00C247D1">
        <w:t xml:space="preserve"> ‘identification of self as a role model’</w:t>
      </w:r>
      <w:r w:rsidR="005E39EF" w:rsidRPr="00C247D1">
        <w:t xml:space="preserve"> to address B&amp;Fs relating to social influences</w:t>
      </w:r>
      <w:r w:rsidR="000C08D4" w:rsidRPr="00C247D1">
        <w:t>; these BCTs could potentially be tailored and develop</w:t>
      </w:r>
      <w:r w:rsidR="00004174" w:rsidRPr="00C247D1">
        <w:t xml:space="preserve">ed to </w:t>
      </w:r>
      <w:r w:rsidR="00AC0980" w:rsidRPr="00C247D1">
        <w:t xml:space="preserve">specifically </w:t>
      </w:r>
      <w:r w:rsidR="00004174" w:rsidRPr="00C247D1">
        <w:t>address smoking</w:t>
      </w:r>
      <w:r w:rsidR="000C08D4" w:rsidRPr="00C247D1">
        <w:t xml:space="preserve"> in pregnancy. </w:t>
      </w:r>
    </w:p>
    <w:p w14:paraId="29365285" w14:textId="129F0CCA" w:rsidR="000C08D4" w:rsidRPr="00C247D1" w:rsidRDefault="004245A1" w:rsidP="00C247D1">
      <w:pPr>
        <w:pStyle w:val="MDPI31text"/>
      </w:pPr>
      <w:r w:rsidRPr="00C247D1">
        <w:t>This study also highlights the role of support from health professionals</w:t>
      </w:r>
      <w:r w:rsidR="005E39EF" w:rsidRPr="00C247D1">
        <w:t xml:space="preserve"> in helping women to quit in pregnancy;</w:t>
      </w:r>
      <w:r w:rsidRPr="00C247D1">
        <w:t xml:space="preserve"> for example</w:t>
      </w:r>
      <w:r w:rsidR="004D1BF8" w:rsidRPr="00C247D1">
        <w:t>,</w:t>
      </w:r>
      <w:r w:rsidRPr="00C247D1">
        <w:t xml:space="preserve"> </w:t>
      </w:r>
      <w:r w:rsidR="005E39EF" w:rsidRPr="00C247D1">
        <w:t xml:space="preserve">clear and consistent </w:t>
      </w:r>
      <w:r w:rsidRPr="00C247D1">
        <w:t xml:space="preserve">communication </w:t>
      </w:r>
      <w:r w:rsidR="005E39EF" w:rsidRPr="00C247D1">
        <w:t>about smoking and smoking cessation from health professionals</w:t>
      </w:r>
      <w:r w:rsidR="004D1BF8" w:rsidRPr="00C247D1">
        <w:t>,</w:t>
      </w:r>
      <w:r w:rsidR="005E39EF" w:rsidRPr="00C247D1">
        <w:t xml:space="preserve"> </w:t>
      </w:r>
      <w:r w:rsidRPr="00C247D1">
        <w:t>and</w:t>
      </w:r>
      <w:r w:rsidR="000C08D4" w:rsidRPr="00C247D1">
        <w:t xml:space="preserve"> </w:t>
      </w:r>
      <w:r w:rsidRPr="00C247D1">
        <w:t>relationship built on trust and mutual respect</w:t>
      </w:r>
      <w:r w:rsidR="005E39EF" w:rsidRPr="00C247D1">
        <w:t xml:space="preserve"> were also identified </w:t>
      </w:r>
      <w:r w:rsidR="00AC0980" w:rsidRPr="00C247D1">
        <w:t xml:space="preserve">by the expert group </w:t>
      </w:r>
      <w:r w:rsidR="00B60A3D" w:rsidRPr="00C247D1">
        <w:t xml:space="preserve">participants </w:t>
      </w:r>
      <w:r w:rsidR="00AC0980" w:rsidRPr="00C247D1">
        <w:t xml:space="preserve">as </w:t>
      </w:r>
      <w:r w:rsidR="00D179FE" w:rsidRPr="00C247D1">
        <w:t xml:space="preserve">important </w:t>
      </w:r>
      <w:r w:rsidR="00AC0980" w:rsidRPr="00C247D1">
        <w:t>B&amp;Fs to</w:t>
      </w:r>
      <w:r w:rsidR="00D179FE" w:rsidRPr="00C247D1">
        <w:t xml:space="preserve"> cessation. U</w:t>
      </w:r>
      <w:r w:rsidR="000C08D4" w:rsidRPr="00C247D1">
        <w:t xml:space="preserve">sing ‘credible experts’, usually midwives, to deliver support was commonly observed across </w:t>
      </w:r>
      <w:r w:rsidR="00D179FE" w:rsidRPr="00C247D1">
        <w:t xml:space="preserve">the effective </w:t>
      </w:r>
      <w:r w:rsidR="000C08D4" w:rsidRPr="00C247D1">
        <w:t>interventions</w:t>
      </w:r>
      <w:r w:rsidR="00D179FE" w:rsidRPr="00C247D1">
        <w:t xml:space="preserve"> assessed in this study</w:t>
      </w:r>
      <w:r w:rsidR="000C08D4" w:rsidRPr="00C247D1">
        <w:t xml:space="preserve">. Midwives are perceived as </w:t>
      </w:r>
      <w:r w:rsidR="004D1BF8" w:rsidRPr="00C247D1">
        <w:t xml:space="preserve">a </w:t>
      </w:r>
      <w:r w:rsidR="000C08D4" w:rsidRPr="00C247D1">
        <w:t xml:space="preserve">credible source of information by women </w:t>
      </w:r>
      <w:r w:rsidR="000C08D4" w:rsidRPr="00C247D1">
        <w:fldChar w:fldCharType="begin"/>
      </w:r>
      <w:r w:rsidR="00AA7F29">
        <w:instrText xml:space="preserve"> ADDIN EN.CITE &lt;EndNote&gt;&lt;Cite&gt;&lt;Author&gt;Sloan&lt;/Author&gt;&lt;Year&gt;2016&lt;/Year&gt;&lt;RecNum&gt;2189&lt;/RecNum&gt;&lt;DisplayText&gt;[54]&lt;/DisplayText&gt;&lt;record&gt;&lt;rec-number&gt;2189&lt;/rec-number&gt;&lt;foreign-keys&gt;&lt;key app="EN" db-id="zpdpdx0fj2vwsoeeve5peafwt9ttxv29ddvf" timestamp="1509547603"&gt;2189&lt;/key&gt;&lt;key app="ENWeb" db-id=""&gt;0&lt;/key&gt;&lt;/foreign-keys&gt;&lt;ref-type name="Journal Article"&gt;17&lt;/ref-type&gt;&lt;contributors&gt;&lt;authors&gt;&lt;author&gt;Sloan, Melanie&lt;/author&gt;&lt;author&gt;Campbell, Katarzyna A.&lt;/author&gt;&lt;author&gt;Bowker, Katharine&lt;/author&gt;&lt;author&gt;Coleman, Tim&lt;/author&gt;&lt;author&gt;Cooper, Sue&lt;/author&gt;&lt;author&gt;Brafman-Price, Barbara&lt;/author&gt;&lt;author&gt;Naughton, Felix&lt;/author&gt;&lt;/authors&gt;&lt;/contributors&gt;&lt;auth-address&gt;Behavioural Science Group, Institute of Public Health, University of Cambridge, Cambridge, United Kingdom; mas229@medschl.cam.ac.uk.&amp;#xD;Division of Primary Care, University of Nottingham, Nottingham, United Kingdom;&amp;#xD;Division of Primary Care, D1411, Medical School, Queen&amp;apos;s Medical Centre, University of Nottingham, Nottingham, United Kingdom.&amp;#xD;Behavioural Science Group, Institute of Public Health, University of Cambridge, Cambridge, United Kingdom;&lt;/auth-address&gt;&lt;titles&gt;&lt;title&gt;Pregnant women’s experiences and views on an “opt-out” referral rathway to specialist smoking cessation support: a qualitative evaluation&lt;/title&gt;&lt;secondary-title&gt;Nicotine &amp;amp; Tobacco Research&lt;/secondary-title&gt;&lt;/titles&gt;&lt;periodical&gt;&lt;full-title&gt;Nicotine &amp;amp; Tobacco Research&lt;/full-title&gt;&lt;abbr-1&gt;Nicotine Tobacco Res.&lt;/abbr-1&gt;&lt;abbr-2&gt;Nicotine Tobacco Res&lt;/abbr-2&gt;&lt;/periodical&gt;&lt;dates&gt;&lt;year&gt;2016&lt;/year&gt;&lt;pub-dates&gt;&lt;date&gt;January 6, 2016&lt;/date&gt;&lt;/pub-dates&gt;&lt;/dates&gt;&lt;isbn&gt;1469-994X (Electronic)&amp;#xD;1462-2203 (Linking)&lt;/isbn&gt;&lt;accession-num&gt;26743356&lt;/accession-num&gt;&lt;urls&gt;&lt;related-urls&gt;&lt;url&gt;http://ntr.oxfordjournals.org/content/early/2016/01/06/ntr.ntv273.abstract&lt;/url&gt;&lt;url&gt;http://ntr.oxfordjournals.org/content/early/2016/01/06/ntr.ntv273.full.pdf&lt;/url&gt;&lt;/related-urls&gt;&lt;/urls&gt;&lt;electronic-resource-num&gt;https://doi.org/10.1093/ntr/ntv273&lt;/electronic-resource-num&gt;&lt;/record&gt;&lt;/Cite&gt;&lt;/EndNote&gt;</w:instrText>
      </w:r>
      <w:r w:rsidR="000C08D4" w:rsidRPr="00C247D1">
        <w:fldChar w:fldCharType="separate"/>
      </w:r>
      <w:r w:rsidR="00AA7F29">
        <w:rPr>
          <w:noProof/>
        </w:rPr>
        <w:t>[54]</w:t>
      </w:r>
      <w:r w:rsidR="000C08D4" w:rsidRPr="00C247D1">
        <w:fldChar w:fldCharType="end"/>
      </w:r>
      <w:r w:rsidR="000C08D4" w:rsidRPr="00C247D1">
        <w:t>, however</w:t>
      </w:r>
      <w:r w:rsidR="004D1BF8" w:rsidRPr="00C247D1">
        <w:t>,</w:t>
      </w:r>
      <w:r w:rsidR="000C08D4" w:rsidRPr="00C247D1">
        <w:t xml:space="preserve"> they frequently feel underprepared to deliver cessation support </w:t>
      </w:r>
      <w:r w:rsidR="000C08D4" w:rsidRPr="00C247D1">
        <w:fldChar w:fldCharType="begin">
          <w:fldData xml:space="preserve">PEVuZE5vdGU+PENpdGU+PEF1dGhvcj5BYmF0ZW1hcmNvPC9BdXRob3I+PFllYXI+MjAwNzwvWWVh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==
</w:fldData>
        </w:fldChar>
      </w:r>
      <w:r w:rsidR="00AA7F29">
        <w:instrText xml:space="preserve"> ADDIN EN.CITE </w:instrText>
      </w:r>
      <w:r w:rsidR="00AA7F29">
        <w:fldChar w:fldCharType="begin">
          <w:fldData xml:space="preserve">PEVuZE5vdGU+PENpdGU+PEF1dGhvcj5BYmF0ZW1hcmNvPC9BdXRob3I+PFllYXI+MjAwNzwvWWVh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==
</w:fldData>
        </w:fldChar>
      </w:r>
      <w:r w:rsidR="00AA7F29">
        <w:instrText xml:space="preserve"> ADDIN EN.CITE.DATA </w:instrText>
      </w:r>
      <w:r w:rsidR="00AA7F29">
        <w:fldChar w:fldCharType="end"/>
      </w:r>
      <w:r w:rsidR="000C08D4" w:rsidRPr="00C247D1">
        <w:fldChar w:fldCharType="separate"/>
      </w:r>
      <w:r w:rsidR="00AA7F29">
        <w:rPr>
          <w:noProof/>
        </w:rPr>
        <w:t>[55,56]</w:t>
      </w:r>
      <w:r w:rsidR="000C08D4" w:rsidRPr="00C247D1">
        <w:fldChar w:fldCharType="end"/>
      </w:r>
      <w:r w:rsidR="000C08D4" w:rsidRPr="00C247D1">
        <w:t xml:space="preserve">. Offering comprehensive training to </w:t>
      </w:r>
      <w:r w:rsidR="005E39EF" w:rsidRPr="00C247D1">
        <w:t xml:space="preserve">all </w:t>
      </w:r>
      <w:r w:rsidR="000C08D4" w:rsidRPr="00C247D1">
        <w:t>antenatal care staff could better prepare them to deliver cessation interventions more consistently, capitalizing on the trust women have in them.</w:t>
      </w:r>
    </w:p>
    <w:p w14:paraId="2408874B" w14:textId="42C76FE8" w:rsidR="000C08D4" w:rsidRPr="00C247D1" w:rsidRDefault="00004174" w:rsidP="00C247D1">
      <w:pPr>
        <w:pStyle w:val="MDPI31text"/>
      </w:pPr>
      <w:r w:rsidRPr="00C247D1">
        <w:lastRenderedPageBreak/>
        <w:t>Some</w:t>
      </w:r>
      <w:r w:rsidR="000C08D4" w:rsidRPr="00C247D1">
        <w:t xml:space="preserve"> key b</w:t>
      </w:r>
      <w:r w:rsidR="001E4940" w:rsidRPr="00C247D1">
        <w:t>arriers relating to</w:t>
      </w:r>
      <w:r w:rsidR="00622A25" w:rsidRPr="00C247D1">
        <w:t xml:space="preserve"> the use of</w:t>
      </w:r>
      <w:r w:rsidR="001E4940" w:rsidRPr="00C247D1">
        <w:t xml:space="preserve"> </w:t>
      </w:r>
      <w:r w:rsidR="00AC0980" w:rsidRPr="00C247D1">
        <w:t>Nicotine Replacement Therapy (</w:t>
      </w:r>
      <w:r w:rsidR="001E4940" w:rsidRPr="00C247D1">
        <w:t>NRT</w:t>
      </w:r>
      <w:r w:rsidR="00AC0980" w:rsidRPr="00C247D1">
        <w:t>)</w:t>
      </w:r>
      <w:r w:rsidR="001E4940" w:rsidRPr="00C247D1">
        <w:t xml:space="preserve"> mapped onto </w:t>
      </w:r>
      <w:r w:rsidR="004D1BF8" w:rsidRPr="00C247D1">
        <w:t xml:space="preserve">the </w:t>
      </w:r>
      <w:r w:rsidR="001E4940" w:rsidRPr="00C247D1">
        <w:t>‘Knowledge’</w:t>
      </w:r>
      <w:r w:rsidR="004D1BF8" w:rsidRPr="00C247D1">
        <w:t>,</w:t>
      </w:r>
      <w:r w:rsidR="001E4940" w:rsidRPr="00C247D1">
        <w:t xml:space="preserve"> ‘Environmental Context’</w:t>
      </w:r>
      <w:r w:rsidR="00C55EA9" w:rsidRPr="00C247D1">
        <w:t xml:space="preserve"> and ‘Optimism’</w:t>
      </w:r>
      <w:r w:rsidR="001E4940" w:rsidRPr="00C247D1">
        <w:t xml:space="preserve"> domains. </w:t>
      </w:r>
      <w:r w:rsidR="00AC0980" w:rsidRPr="00C247D1">
        <w:t xml:space="preserve">For example, inaccurate assessment of nicotine dependence by health professionals was perceived </w:t>
      </w:r>
      <w:r w:rsidR="00B60A3D" w:rsidRPr="00C247D1">
        <w:t xml:space="preserve">by the expert group participants </w:t>
      </w:r>
      <w:r w:rsidR="00AC0980" w:rsidRPr="00C247D1">
        <w:t xml:space="preserve">to be a potential explanation for inadequate NRT provision, </w:t>
      </w:r>
      <w:r w:rsidR="00741F5F">
        <w:t xml:space="preserve">and </w:t>
      </w:r>
      <w:r w:rsidR="004D1BF8" w:rsidRPr="00C247D1">
        <w:t xml:space="preserve">so </w:t>
      </w:r>
      <w:r w:rsidR="00AC0980" w:rsidRPr="00C247D1">
        <w:t>hindering quit attempts.</w:t>
      </w:r>
      <w:r w:rsidR="00C55EA9" w:rsidRPr="00C247D1">
        <w:t xml:space="preserve"> While nearly all interventions scrutinized in this study assessed smoking behaviors and motivation to quit, only three used tools to assess nicotine dependence; in the future, accurate assessment could ensure appropriate dose of NRT is given, resulting in fewer cravings. P</w:t>
      </w:r>
      <w:r w:rsidR="001E4940" w:rsidRPr="00C247D1">
        <w:t>oor understan</w:t>
      </w:r>
      <w:r w:rsidR="00AC0980" w:rsidRPr="00C247D1">
        <w:t>ding of use and safety of NRT was</w:t>
      </w:r>
      <w:r w:rsidR="001E4940" w:rsidRPr="00C247D1">
        <w:t xml:space="preserve"> </w:t>
      </w:r>
      <w:r w:rsidR="00C55EA9" w:rsidRPr="00C247D1">
        <w:t>also</w:t>
      </w:r>
      <w:r w:rsidR="00AC0980" w:rsidRPr="00C247D1">
        <w:t xml:space="preserve"> highlighted by experts in this study as</w:t>
      </w:r>
      <w:r w:rsidR="00C55EA9" w:rsidRPr="00C247D1">
        <w:t xml:space="preserve"> </w:t>
      </w:r>
      <w:r w:rsidR="001E4940" w:rsidRPr="00C247D1">
        <w:t xml:space="preserve">a barrier to cessation. </w:t>
      </w:r>
      <w:r w:rsidR="00AC0980" w:rsidRPr="00C247D1">
        <w:t>Past studies found that w</w:t>
      </w:r>
      <w:r w:rsidR="000C08D4" w:rsidRPr="00C247D1">
        <w:t xml:space="preserve">omen are often unaware NRT is permissible in pregnancy, and have insufficient knowledge of NRT risks compared to risks of smoking </w:t>
      </w:r>
      <w:r w:rsidR="000C08D4" w:rsidRPr="00C247D1">
        <w:fldChar w:fldCharType="begin">
          <w:fldData xml:space="preserve">PEVuZE5vdGU+PENpdGU+PEF1dGhvcj5Cb3drZXI8L0F1dGhvcj48WWVhcj4yMDE1PC9ZZWFyPjxS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</w:fldData>
        </w:fldChar>
      </w:r>
      <w:r w:rsidR="00AA7F29">
        <w:instrText xml:space="preserve"> ADDIN EN.CITE </w:instrText>
      </w:r>
      <w:r w:rsidR="00AA7F29">
        <w:fldChar w:fldCharType="begin">
          <w:fldData xml:space="preserve">PEVuZE5vdGU+PENpdGU+PEF1dGhvcj5Cb3drZXI8L0F1dGhvcj48WWVhcj4yMDE1PC9ZZWFyPjxS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</w:fldData>
        </w:fldChar>
      </w:r>
      <w:r w:rsidR="00AA7F29">
        <w:instrText xml:space="preserve"> ADDIN EN.CITE.DATA </w:instrText>
      </w:r>
      <w:r w:rsidR="00AA7F29">
        <w:fldChar w:fldCharType="end"/>
      </w:r>
      <w:r w:rsidR="000C08D4" w:rsidRPr="00C247D1">
        <w:fldChar w:fldCharType="separate"/>
      </w:r>
      <w:r w:rsidR="00AA7F29">
        <w:rPr>
          <w:noProof/>
        </w:rPr>
        <w:t>[57-59]</w:t>
      </w:r>
      <w:r w:rsidR="000C08D4" w:rsidRPr="00C247D1">
        <w:fldChar w:fldCharType="end"/>
      </w:r>
      <w:r w:rsidR="000C08D4" w:rsidRPr="00C247D1">
        <w:t xml:space="preserve">, which can lead to poor adherence and hinder quit attempts </w:t>
      </w:r>
      <w:r w:rsidR="000C08D4" w:rsidRPr="00C247D1">
        <w:fldChar w:fldCharType="begin">
          <w:fldData xml:space="preserve">PEVuZE5vdGU+PENpdGU+PEF1dGhvcj5SYXVwYWNoPC9BdXRob3I+PFllYXI+MjAxNDwvWWVhcj48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</w:fldData>
        </w:fldChar>
      </w:r>
      <w:r w:rsidR="00AA7F29">
        <w:instrText xml:space="preserve"> ADDIN EN.CITE </w:instrText>
      </w:r>
      <w:r w:rsidR="00AA7F29">
        <w:fldChar w:fldCharType="begin">
          <w:fldData xml:space="preserve">PEVuZE5vdGU+PENpdGU+PEF1dGhvcj5SYXVwYWNoPC9BdXRob3I+PFllYXI+MjAxNDwvWWVhcj48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</w:fldData>
        </w:fldChar>
      </w:r>
      <w:r w:rsidR="00AA7F29">
        <w:instrText xml:space="preserve"> ADDIN EN.CITE.DATA </w:instrText>
      </w:r>
      <w:r w:rsidR="00AA7F29">
        <w:fldChar w:fldCharType="end"/>
      </w:r>
      <w:r w:rsidR="000C08D4" w:rsidRPr="00C247D1">
        <w:fldChar w:fldCharType="separate"/>
      </w:r>
      <w:r w:rsidR="00AA7F29">
        <w:rPr>
          <w:noProof/>
        </w:rPr>
        <w:t>[60]</w:t>
      </w:r>
      <w:r w:rsidR="000C08D4" w:rsidRPr="00C247D1">
        <w:fldChar w:fldCharType="end"/>
      </w:r>
      <w:r w:rsidR="000C08D4" w:rsidRPr="00C247D1">
        <w:t xml:space="preserve">. </w:t>
      </w:r>
      <w:r w:rsidRPr="00C247D1">
        <w:t xml:space="preserve">Nicotine metabolism appears to be faster during pregnancy, increasing women’s need for </w:t>
      </w:r>
      <w:r w:rsidR="008531C1" w:rsidRPr="00C247D1">
        <w:t xml:space="preserve">sufficient doses and </w:t>
      </w:r>
      <w:r w:rsidRPr="00C247D1">
        <w:t xml:space="preserve">consistent use of NRT to aid cessation </w:t>
      </w:r>
      <w:r w:rsidRPr="00C247D1">
        <w:fldChar w:fldCharType="begin"/>
      </w:r>
      <w:r w:rsidR="00AA7F29">
        <w:instrText xml:space="preserve"> ADDIN EN.CITE &lt;EndNote&gt;&lt;Cite&gt;&lt;Author&gt;Bowker&lt;/Author&gt;&lt;Year&gt;2015&lt;/Year&gt;&lt;RecNum&gt;2190&lt;/RecNum&gt;&lt;DisplayText&gt;[61]&lt;/DisplayText&gt;&lt;record&gt;&lt;rec-number&gt;2190&lt;/rec-number&gt;&lt;foreign-keys&gt;&lt;key app="EN" db-id="zpdpdx0fj2vwsoeeve5peafwt9ttxv29ddvf" timestamp="1509547605"&gt;2190&lt;/key&gt;&lt;key app="ENWeb" db-id=""&gt;0&lt;/key&gt;&lt;/foreign-keys&gt;&lt;ref-type name="Journal Article"&gt;17&lt;/ref-type&gt;&lt;contributors&gt;&lt;authors&gt;&lt;author&gt;Bowker, K.&lt;/author&gt;&lt;author&gt;Lewis, S.&lt;/author&gt;&lt;author&gt;Coleman, T.&lt;/author&gt;&lt;author&gt;Cooper, S.&lt;/author&gt;&lt;/authors&gt;&lt;/contributors&gt;&lt;auth-address&gt;UK Centre for Tobacco and Alcohol Studies and NIHR School for Primary Care Research, Division of Primary Care, University of Nottingham Medical School, Nottingham, UK.&amp;#xD;UK Centre for Tobacco and Alcohol Studies, Division of Epidemiology and Public Health, University of Nottingham, Nottingham, UK.&lt;/auth-address&gt;&lt;titles&gt;&lt;title&gt;Changes in the rate of nicotine metabolism across pregnancy: a longitudinal study&lt;/title&gt;&lt;secondary-title&gt;Addiction&lt;/secondary-title&gt;&lt;/titles&gt;&lt;periodical&gt;&lt;full-title&gt;Addiction&lt;/full-title&gt;&lt;abbr-1&gt;Addiction&lt;/abbr-1&gt;&lt;abbr-2&gt;Addiction&lt;/abbr-2&gt;&lt;/periodical&gt;&lt;pages&gt;1827-32&lt;/pages&gt;&lt;volume&gt;110&lt;/volume&gt;&lt;number&gt;11&lt;/number&gt;&lt;keywords&gt;&lt;keyword&gt;Antenatal&lt;/keyword&gt;&lt;keyword&gt;metabolism&lt;/keyword&gt;&lt;keyword&gt;nicotine&lt;/keyword&gt;&lt;keyword&gt;postpartum&lt;/keyword&gt;&lt;keyword&gt;pregnancy&lt;/keyword&gt;&lt;keyword&gt;smoking&lt;/keyword&gt;&lt;/keywords&gt;&lt;dates&gt;&lt;year&gt;2015&lt;/year&gt;&lt;pub-dates&gt;&lt;date&gt;Nov&lt;/date&gt;&lt;/pub-dates&gt;&lt;/dates&gt;&lt;isbn&gt;1360-0443 (Electronic)&amp;#xD;0965-2140 (Linking)&lt;/isbn&gt;&lt;accession-num&gt;26119134&lt;/accession-num&gt;&lt;urls&gt;&lt;related-urls&gt;&lt;url&gt;http://www.ncbi.nlm.nih.gov/pubmed/26119134&lt;/url&gt;&lt;url&gt;http://onlinelibrary.wiley.com/store/10.1111/add.13029/asset/add13029.pdf?v=1&amp;amp;t=igaqa4xt&amp;amp;s=00ee935c03977e858b5fac50a0b437871ac81318&lt;/url&gt;&lt;/related-urls&gt;&lt;/urls&gt;&lt;electronic-resource-num&gt;https://doi.org/10.1111/add.13029&lt;/electronic-resource-num&gt;&lt;/record&gt;&lt;/Cite&gt;&lt;/EndNote&gt;</w:instrText>
      </w:r>
      <w:r w:rsidRPr="00C247D1">
        <w:fldChar w:fldCharType="separate"/>
      </w:r>
      <w:r w:rsidR="00AA7F29">
        <w:rPr>
          <w:noProof/>
        </w:rPr>
        <w:t>[61]</w:t>
      </w:r>
      <w:r w:rsidRPr="00C247D1">
        <w:fldChar w:fldCharType="end"/>
      </w:r>
      <w:r w:rsidRPr="00C247D1">
        <w:t xml:space="preserve">. </w:t>
      </w:r>
      <w:r w:rsidR="000C08D4" w:rsidRPr="00C247D1">
        <w:t>While all effective interventions in this study provided information about risks of smoking, more could be done to provide consistent, evidence based advice on NRT use</w:t>
      </w:r>
      <w:r w:rsidR="008531C1" w:rsidRPr="00C247D1">
        <w:t xml:space="preserve"> and</w:t>
      </w:r>
      <w:r w:rsidR="00622A25" w:rsidRPr="00C247D1">
        <w:t xml:space="preserve"> </w:t>
      </w:r>
      <w:r w:rsidR="000C08D4" w:rsidRPr="00C247D1">
        <w:t>safety</w:t>
      </w:r>
      <w:r w:rsidR="00C55EA9" w:rsidRPr="00C247D1">
        <w:t xml:space="preserve"> in pregnancy</w:t>
      </w:r>
      <w:r w:rsidR="000C08D4" w:rsidRPr="00C247D1">
        <w:t xml:space="preserve"> </w:t>
      </w:r>
      <w:r w:rsidR="000C08D4" w:rsidRPr="00C247D1">
        <w:fldChar w:fldCharType="begin"/>
      </w:r>
      <w:r w:rsidR="00AA7F29">
        <w:instrText xml:space="preserve"> ADDIN EN.CITE &lt;EndNote&gt;&lt;Cite&gt;&lt;Author&gt;Gamble&lt;/Author&gt;&lt;Year&gt;2015&lt;/Year&gt;&lt;RecNum&gt;2355&lt;/RecNum&gt;&lt;DisplayText&gt;[62]&lt;/DisplayText&gt;&lt;record&gt;&lt;rec-number&gt;2355&lt;/rec-number&gt;&lt;foreign-keys&gt;&lt;key app="EN" db-id="zpdpdx0fj2vwsoeeve5peafwt9ttxv29ddvf" timestamp="1510916396"&gt;2355&lt;/key&gt;&lt;/foreign-keys&gt;&lt;ref-type name="Journal Article"&gt;17&lt;/ref-type&gt;&lt;contributors&gt;&lt;authors&gt;&lt;author&gt;Gamble, Jenni&lt;/author&gt;&lt;author&gt;Grant, Julian&lt;/author&gt;&lt;author&gt;Tsourtos, George&lt;/author&gt;&lt;/authors&gt;&lt;/contributors&gt;&lt;titles&gt;&lt;title&gt;Missed opportunities: A qualitative exploration of the experiences of smoking cessation interventions among socially disadvantaged pregnant women&lt;/title&gt;&lt;secondary-title&gt;Women and Birth&lt;/secondary-title&gt;&lt;/titles&gt;&lt;periodical&gt;&lt;full-title&gt;Women and Birth&lt;/full-title&gt;&lt;abbr-1&gt;Women Birth&lt;/abbr-1&gt;&lt;abbr-2&gt;Women Birth&lt;/abbr-2&gt;&lt;/periodical&gt;&lt;pages&gt;8-15&lt;/pages&gt;&lt;volume&gt;28&lt;/volume&gt;&lt;number&gt;1&lt;/number&gt;&lt;keywords&gt;&lt;keyword&gt;Smoking cessation&lt;/keyword&gt;&lt;keyword&gt;Pregnancy&lt;/keyword&gt;&lt;keyword&gt;Disadvantage&lt;/keyword&gt;&lt;keyword&gt;Antenatal care&lt;/keyword&gt;&lt;keyword&gt;Feminist inquiry&lt;/keyword&gt;&lt;/keywords&gt;&lt;dates&gt;&lt;year&gt;2015&lt;/year&gt;&lt;pub-dates&gt;&lt;date&gt;2015/03/01/&lt;/date&gt;&lt;/pub-dates&gt;&lt;/dates&gt;&lt;isbn&gt;1871-5192&lt;/isbn&gt;&lt;urls&gt;&lt;related-urls&gt;&lt;url&gt;http://www.sciencedirect.com/science/article/pii/S1871519214001012&lt;/url&gt;&lt;/related-urls&gt;&lt;/urls&gt;&lt;electronic-resource-num&gt;https://doi.org/10.1016/j.wombi.2014.11.003&lt;/electronic-resource-num&gt;&lt;/record&gt;&lt;/Cite&gt;&lt;/EndNote&gt;</w:instrText>
      </w:r>
      <w:r w:rsidR="000C08D4" w:rsidRPr="00C247D1">
        <w:fldChar w:fldCharType="separate"/>
      </w:r>
      <w:r w:rsidR="00AA7F29">
        <w:rPr>
          <w:noProof/>
        </w:rPr>
        <w:t>[62]</w:t>
      </w:r>
      <w:r w:rsidR="000C08D4" w:rsidRPr="00C247D1">
        <w:fldChar w:fldCharType="end"/>
      </w:r>
      <w:r w:rsidR="000C08D4" w:rsidRPr="00C247D1">
        <w:t xml:space="preserve">. </w:t>
      </w:r>
    </w:p>
    <w:p w14:paraId="763B0CF4" w14:textId="73801AD0" w:rsidR="000C08D4" w:rsidRPr="00C247D1" w:rsidRDefault="00CA00B3" w:rsidP="00C247D1">
      <w:pPr>
        <w:pStyle w:val="MDPI31text"/>
      </w:pPr>
      <w:r w:rsidRPr="00C247D1">
        <w:t>Several barriers to cessation relating to w</w:t>
      </w:r>
      <w:r w:rsidR="002D117B" w:rsidRPr="00C247D1">
        <w:t xml:space="preserve">omen’s feelings that smoking can help alleviate stress and improve mental well-being </w:t>
      </w:r>
      <w:r w:rsidRPr="00C247D1">
        <w:t>mapped onto the ‘Emotions’ domain</w:t>
      </w:r>
      <w:r w:rsidR="004F5397" w:rsidRPr="00C247D1">
        <w:t>; o</w:t>
      </w:r>
      <w:r w:rsidR="000C08D4" w:rsidRPr="00C247D1">
        <w:t xml:space="preserve">ne </w:t>
      </w:r>
      <w:r w:rsidR="002D117B" w:rsidRPr="00C247D1">
        <w:t xml:space="preserve">potentially-effective </w:t>
      </w:r>
      <w:r w:rsidR="000C08D4" w:rsidRPr="00C247D1">
        <w:t>BCT</w:t>
      </w:r>
      <w:r w:rsidR="002D117B" w:rsidRPr="00C247D1">
        <w:t xml:space="preserve"> that was found to be appropriate to address B&amp;Fs in the ‘Emotions’ domain was described in the trialed interventions</w:t>
      </w:r>
      <w:r w:rsidR="008531C1" w:rsidRPr="00C247D1">
        <w:t xml:space="preserve"> as</w:t>
      </w:r>
      <w:r w:rsidR="000C08D4" w:rsidRPr="00C247D1">
        <w:t xml:space="preserve"> ‘reducing negative emotions’.</w:t>
      </w:r>
      <w:r w:rsidR="004F5397" w:rsidRPr="00C247D1">
        <w:t xml:space="preserve"> Past research, however,</w:t>
      </w:r>
      <w:r w:rsidR="002D117B" w:rsidRPr="00C247D1">
        <w:t xml:space="preserve"> indicate</w:t>
      </w:r>
      <w:r w:rsidR="004F5397" w:rsidRPr="00C247D1">
        <w:t>s</w:t>
      </w:r>
      <w:r w:rsidR="002D117B" w:rsidRPr="00C247D1">
        <w:t xml:space="preserve"> </w:t>
      </w:r>
      <w:r w:rsidR="004F5397" w:rsidRPr="00C247D1">
        <w:t xml:space="preserve">that the opposite is true, i.e. </w:t>
      </w:r>
      <w:r w:rsidR="002D117B" w:rsidRPr="00C247D1">
        <w:t>that s</w:t>
      </w:r>
      <w:r w:rsidR="000C08D4" w:rsidRPr="00C247D1">
        <w:t>mok</w:t>
      </w:r>
      <w:r w:rsidR="000C08D4" w:rsidRPr="00C247D1">
        <w:lastRenderedPageBreak/>
        <w:t xml:space="preserve">ing cessation can help reduce anxiety, depression and stress while improving positive affect </w:t>
      </w:r>
      <w:r w:rsidR="000C08D4" w:rsidRPr="00C247D1">
        <w:fldChar w:fldCharType="begin"/>
      </w:r>
      <w:r w:rsidR="00AA7F29">
        <w:instrText xml:space="preserve"> ADDIN EN.CITE &lt;EndNote&gt;&lt;Cite&gt;&lt;Author&gt;Taylor&lt;/Author&gt;&lt;Year&gt;2014&lt;/Year&gt;&lt;RecNum&gt;2354&lt;/RecNum&gt;&lt;DisplayText&gt;[63]&lt;/DisplayText&gt;&lt;record&gt;&lt;rec-number&gt;2354&lt;/rec-number&gt;&lt;foreign-keys&gt;&lt;key app="EN" db-id="zpdpdx0fj2vwsoeeve5peafwt9ttxv29ddvf" timestamp="1510912748"&gt;2354&lt;/key&gt;&lt;key app="ENWeb" db-id=""&gt;0&lt;/key&gt;&lt;/foreign-keys&gt;&lt;ref-type name="Journal Article"&gt;17&lt;/ref-type&gt;&lt;contributors&gt;&lt;authors&gt;&lt;author&gt;Taylor, Gemma&lt;/author&gt;&lt;author&gt;McNeill, Ann&lt;/author&gt;&lt;author&gt;Girling, Alan&lt;/author&gt;&lt;author&gt;Farley, Amanda&lt;/author&gt;&lt;author&gt;Lindson-Hawley, Nicola&lt;/author&gt;&lt;author&gt;Aveyard, Paul&lt;/author&gt;&lt;/authors&gt;&lt;/contributors&gt;&lt;titles&gt;&lt;title&gt;Change in mental health after smoking cessation: systematic review and meta-analysis&lt;/title&gt;&lt;secondary-title&gt;BMJ&lt;/secondary-title&gt;&lt;/titles&gt;&lt;periodical&gt;&lt;full-title&gt;BMJ&lt;/full-title&gt;&lt;abbr-1&gt;BMJ&lt;/abbr-1&gt;&lt;abbr-2&gt;BMJ&lt;/abbr-2&gt;&lt;/periodical&gt;&lt;pages&gt;g1151&lt;/pages&gt;&lt;volume&gt;348&lt;/volume&gt;&lt;dates&gt;&lt;year&gt;2014&lt;/year&gt;&lt;/dates&gt;&lt;isbn&gt;1756-1833&lt;/isbn&gt;&lt;urls&gt;&lt;related-urls&gt;&lt;url&gt;http://www.bmj.com/content/bmj/348/bmj.g1151.full.pdf&lt;/url&gt;&lt;/related-urls&gt;&lt;/urls&gt;&lt;electronic-resource-num&gt;https://doi.org/10.1136/bmj.g1151&lt;/electronic-resource-num&gt;&lt;/record&gt;&lt;/Cite&gt;&lt;/EndNote&gt;</w:instrText>
      </w:r>
      <w:r w:rsidR="000C08D4" w:rsidRPr="00C247D1">
        <w:fldChar w:fldCharType="separate"/>
      </w:r>
      <w:r w:rsidR="00AA7F29">
        <w:rPr>
          <w:noProof/>
        </w:rPr>
        <w:t>[63]</w:t>
      </w:r>
      <w:r w:rsidR="000C08D4" w:rsidRPr="00C247D1">
        <w:fldChar w:fldCharType="end"/>
      </w:r>
      <w:r w:rsidR="000C08D4" w:rsidRPr="00C247D1">
        <w:t xml:space="preserve">. Women also see smoking as a way of coping with stress – this coping strategy was associated with greater chance of relapse </w:t>
      </w:r>
      <w:r w:rsidR="000C08D4" w:rsidRPr="00C247D1">
        <w:fldChar w:fldCharType="begin"/>
      </w:r>
      <w:r w:rsidR="00AA7F29">
        <w:instrText xml:space="preserve"> ADDIN EN.CITE &lt;EndNote&gt;&lt;Cite&gt;&lt;Author&gt;Ripley-Moffitt&lt;/Author&gt;&lt;Year&gt;2008&lt;/Year&gt;&lt;RecNum&gt;2345&lt;/RecNum&gt;&lt;DisplayText&gt;[64]&lt;/DisplayText&gt;&lt;record&gt;&lt;rec-number&gt;2345&lt;/rec-number&gt;&lt;foreign-keys&gt;&lt;key app="EN" db-id="zpdpdx0fj2vwsoeeve5peafwt9ttxv29ddvf" timestamp="1510849797"&gt;2345&lt;/key&gt;&lt;/foreign-keys&gt;&lt;ref-type name="Journal Article"&gt;17&lt;/ref-type&gt;&lt;contributors&gt;&lt;authors&gt;&lt;author&gt;Ripley-Moffitt, Carol E&lt;/author&gt;&lt;author&gt;Goldstein, Adam O&lt;/author&gt;&lt;author&gt;Fang, Wei Li&lt;/author&gt;&lt;author&gt;Butzen, Anne Y&lt;/author&gt;&lt;author&gt;Walker, Sheneika&lt;/author&gt;&lt;author&gt;Lohr, Jacob A&lt;/author&gt;&lt;/authors&gt;&lt;/contributors&gt;&lt;titles&gt;&lt;title&gt;Safe babies: a qualitative analysis of the determinants of postpartum smoke-free and relapse states&lt;/title&gt;&lt;secondary-title&gt;Nicotine &amp;amp; Tobacco Research&lt;/secondary-title&gt;&lt;/titles&gt;&lt;periodical&gt;&lt;full-title&gt;Nicotine &amp;amp; Tobacco Research&lt;/full-title&gt;&lt;abbr-1&gt;Nicotine Tobacco Res.&lt;/abbr-1&gt;&lt;abbr-2&gt;Nicotine Tobacco Res&lt;/abbr-2&gt;&lt;/periodical&gt;&lt;pages&gt;1355-1364&lt;/pages&gt;&lt;volume&gt;10&lt;/volume&gt;&lt;number&gt;8&lt;/number&gt;&lt;dates&gt;&lt;year&gt;2008&lt;/year&gt;&lt;/dates&gt;&lt;isbn&gt;1469-994X&lt;/isbn&gt;&lt;urls&gt;&lt;/urls&gt;&lt;electronic-resource-num&gt;https://doi.org/10.1080/14622200802238936&lt;/electronic-resource-num&gt;&lt;/record&gt;&lt;/Cite&gt;&lt;/EndNote&gt;</w:instrText>
      </w:r>
      <w:r w:rsidR="000C08D4" w:rsidRPr="00C247D1">
        <w:fldChar w:fldCharType="separate"/>
      </w:r>
      <w:r w:rsidR="00AA7F29">
        <w:rPr>
          <w:noProof/>
        </w:rPr>
        <w:t>[64]</w:t>
      </w:r>
      <w:r w:rsidR="000C08D4" w:rsidRPr="00C247D1">
        <w:fldChar w:fldCharType="end"/>
      </w:r>
      <w:r w:rsidR="000C08D4" w:rsidRPr="00C247D1">
        <w:t>, therefore using BCTs that could help women find alternative ways of dealing with stress c</w:t>
      </w:r>
      <w:r w:rsidR="00BD42FE" w:rsidRPr="00C247D1">
        <w:t xml:space="preserve">ould help them stay smoke-free. </w:t>
      </w:r>
      <w:r w:rsidR="000C08D4" w:rsidRPr="00C247D1">
        <w:t>Providing correct and appropriately pitched ‘information about emotional consequences’ of smoking and quitting</w:t>
      </w:r>
      <w:r w:rsidR="008531C1" w:rsidRPr="00C247D1">
        <w:t>,</w:t>
      </w:r>
      <w:r w:rsidR="000C08D4" w:rsidRPr="00C247D1">
        <w:t xml:space="preserve"> or ‘prompting monitoring of emotional consequences’ of smoking/quitting (e.g. recording how emotions change throughout the day when smoking/staying quit) were considered appropriate by experts</w:t>
      </w:r>
      <w:r w:rsidR="003201E2" w:rsidRPr="00C247D1">
        <w:t xml:space="preserve"> in past research</w:t>
      </w:r>
      <w:r w:rsidR="000C08D4" w:rsidRPr="00C247D1">
        <w:t xml:space="preserve"> to address barriers in this domain </w:t>
      </w:r>
      <w:r w:rsidR="000C08D4" w:rsidRPr="00C247D1">
        <w:fldChar w:fldCharType="begin"/>
      </w:r>
      <w:r w:rsidR="00AA7F29">
        <w:instrText xml:space="preserve"> ADDIN EN.CITE &lt;EndNote&gt;&lt;Cite&gt;&lt;Author&gt;Cane&lt;/Author&gt;&lt;Year&gt;2015&lt;/Year&gt;&lt;RecNum&gt;2298&lt;/RecNum&gt;&lt;DisplayText&gt;[28]&lt;/DisplayText&gt;&lt;record&gt;&lt;rec-number&gt;2298&lt;/rec-number&gt;&lt;foreign-keys&gt;&lt;key app="EN" db-id="zpdpdx0fj2vwsoeeve5peafwt9ttxv29ddvf" timestamp="1509547702"&gt;2298&lt;/key&gt;&lt;key app="ENWeb" db-id=""&gt;0&lt;/key&gt;&lt;/foreign-keys&gt;&lt;ref-type name="Journal Article"&gt;17&lt;/ref-type&gt;&lt;contributors&gt;&lt;authors&gt;&lt;author&gt;Cane, James&lt;/author&gt;&lt;author&gt;Richardson, Michelle&lt;/author&gt;&lt;author&gt;Johnston, Marie&lt;/author&gt;&lt;author&gt;Ladha, Ruhina&lt;/author&gt;&lt;author&gt;Michie, Susan&lt;/author&gt;&lt;/authors&gt;&lt;/contributors&gt;&lt;titles&gt;&lt;title&gt;From lists of behaviour change techniques (BCTs) to structured hierarchies: comparison of two methods of developing a hierarchy of BCTs&lt;/title&gt;&lt;secondary-title&gt;British Journal of Health Psychology&lt;/secondary-title&gt;&lt;/titles&gt;&lt;periodical&gt;&lt;full-title&gt;British Journal of Health Psychology&lt;/full-title&gt;&lt;abbr-1&gt;Br. J. Health Psychol.&lt;/abbr-1&gt;&lt;abbr-2&gt;Br J Health Psychol&lt;/abbr-2&gt;&lt;/periodical&gt;&lt;pages&gt;130-150&lt;/pages&gt;&lt;volume&gt;20&lt;/volume&gt;&lt;number&gt;1&lt;/number&gt;&lt;dates&gt;&lt;year&gt;2015&lt;/year&gt;&lt;/dates&gt;&lt;isbn&gt;2044-8287&lt;/isbn&gt;&lt;urls&gt;&lt;related-urls&gt;&lt;url&gt;http://onlinelibrary.wiley.com/store/10.1111/bjhp.12102/asset/bjhp12102.pdf?v=1&amp;amp;t=j9fg193e&amp;amp;s=c52a658cc6bbf6e0762468f3db2eb256dd37561c&lt;/url&gt;&lt;/related-urls&gt;&lt;/urls&gt;&lt;electronic-resource-num&gt;https://doi.org/10.1111/bjhp.12102&lt;/electronic-resource-num&gt;&lt;/record&gt;&lt;/Cite&gt;&lt;/EndNote&gt;</w:instrText>
      </w:r>
      <w:r w:rsidR="000C08D4" w:rsidRPr="00C247D1">
        <w:fldChar w:fldCharType="separate"/>
      </w:r>
      <w:r w:rsidR="00AA7F29">
        <w:rPr>
          <w:noProof/>
        </w:rPr>
        <w:t>[28]</w:t>
      </w:r>
      <w:r w:rsidR="000C08D4" w:rsidRPr="00C247D1">
        <w:fldChar w:fldCharType="end"/>
      </w:r>
      <w:r w:rsidR="000C08D4" w:rsidRPr="00C247D1">
        <w:t xml:space="preserve"> and could potentially help pregnant women understand the relation</w:t>
      </w:r>
      <w:r w:rsidR="00C55EA9" w:rsidRPr="00C247D1">
        <w:t>ship between smoking and stress</w:t>
      </w:r>
      <w:r w:rsidR="000C08D4" w:rsidRPr="00C247D1">
        <w:t>.</w:t>
      </w:r>
    </w:p>
    <w:p w14:paraId="526CDC22" w14:textId="7F8515A9" w:rsidR="000C08D4" w:rsidRDefault="00C55EA9" w:rsidP="00C247D1">
      <w:pPr>
        <w:pStyle w:val="MDPI31text"/>
      </w:pPr>
      <w:r w:rsidRPr="00C247D1">
        <w:t xml:space="preserve">We also found women’s intentions and self-belief </w:t>
      </w:r>
      <w:r w:rsidR="003201E2" w:rsidRPr="00C247D1">
        <w:t xml:space="preserve">were believed </w:t>
      </w:r>
      <w:r w:rsidR="000C08D4" w:rsidRPr="00C247D1">
        <w:t>to be important B</w:t>
      </w:r>
      <w:r w:rsidRPr="00C247D1">
        <w:t>&amp;Fs to cessation. For example, women’s intention</w:t>
      </w:r>
      <w:r w:rsidR="000C08D4" w:rsidRPr="00C247D1">
        <w:t xml:space="preserve"> to protect their baby from harms of smoking was identified as an important facilitator, which could be relatively easily addresse</w:t>
      </w:r>
      <w:r w:rsidR="008531C1" w:rsidRPr="00C247D1">
        <w:t>d</w:t>
      </w:r>
      <w:r w:rsidR="000C08D4" w:rsidRPr="00C247D1">
        <w:t xml:space="preserve"> in </w:t>
      </w:r>
      <w:r w:rsidR="00A16C61" w:rsidRPr="00C247D1">
        <w:t>behavioral</w:t>
      </w:r>
      <w:r w:rsidRPr="00C247D1">
        <w:t xml:space="preserve"> support</w:t>
      </w:r>
      <w:r w:rsidR="008531C1" w:rsidRPr="00C247D1">
        <w:t>;</w:t>
      </w:r>
      <w:r w:rsidR="00A33731" w:rsidRPr="00C247D1">
        <w:t xml:space="preserve"> however</w:t>
      </w:r>
      <w:r w:rsidR="008531C1" w:rsidRPr="00C247D1">
        <w:t>,</w:t>
      </w:r>
      <w:r w:rsidR="00A33731" w:rsidRPr="00C247D1">
        <w:t xml:space="preserve"> smoking is also considered by the women as a low priority in their complex lives</w:t>
      </w:r>
      <w:r w:rsidRPr="00C247D1">
        <w:t>.</w:t>
      </w:r>
      <w:r w:rsidR="000C08D4" w:rsidRPr="00C247D1">
        <w:t xml:space="preserve"> Other authors also found baby’s health coupled with strong internal belief system to be a strong motivator to quit and avoid relapse </w:t>
      </w:r>
      <w:r w:rsidR="000C08D4" w:rsidRPr="00C247D1">
        <w:fldChar w:fldCharType="begin">
          <w:fldData xml:space="preserve">PEVuZE5vdGU+PENpdGU+PEF1dGhvcj5SaXBsZXktTW9mZml0dDwvQXV0aG9yPjxZZWFyPjIwMDg8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</w:fldData>
        </w:fldChar>
      </w:r>
      <w:r w:rsidR="005F1443">
        <w:instrText xml:space="preserve"> ADDIN EN.CITE </w:instrText>
      </w:r>
      <w:r w:rsidR="005F1443">
        <w:fldChar w:fldCharType="begin">
          <w:fldData xml:space="preserve">PEVuZE5vdGU+PENpdGU+PEF1dGhvcj5SaXBsZXktTW9mZml0dDwvQXV0aG9yPjxZZWFyPjIwMDg8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</w:fldData>
        </w:fldChar>
      </w:r>
      <w:r w:rsidR="005F1443">
        <w:instrText xml:space="preserve"> ADDIN EN.CITE.DATA </w:instrText>
      </w:r>
      <w:r w:rsidR="005F1443">
        <w:fldChar w:fldCharType="end"/>
      </w:r>
      <w:r w:rsidR="000C08D4" w:rsidRPr="00C247D1">
        <w:fldChar w:fldCharType="separate"/>
      </w:r>
      <w:r w:rsidR="00AA7F29">
        <w:rPr>
          <w:noProof/>
        </w:rPr>
        <w:t>[9,64]</w:t>
      </w:r>
      <w:r w:rsidR="000C08D4" w:rsidRPr="00C247D1">
        <w:fldChar w:fldCharType="end"/>
      </w:r>
      <w:r w:rsidR="000C08D4" w:rsidRPr="00C247D1">
        <w:t>. A number of BCTs relating to goal setting and action planning, which could potentially help strengthen motivation to quit, were identified across trials</w:t>
      </w:r>
      <w:r w:rsidR="008531C1" w:rsidRPr="00C247D1">
        <w:t>;</w:t>
      </w:r>
      <w:r w:rsidR="000C08D4" w:rsidRPr="00C247D1">
        <w:t xml:space="preserve"> however</w:t>
      </w:r>
      <w:r w:rsidR="008531C1" w:rsidRPr="00C247D1">
        <w:t>,</w:t>
      </w:r>
      <w:r w:rsidR="000C08D4" w:rsidRPr="00C247D1">
        <w:t xml:space="preserve"> setting a goal (e.g. quit date) does not always lead to quit</w:t>
      </w:r>
      <w:r w:rsidR="008531C1" w:rsidRPr="00C247D1">
        <w:t>ting</w:t>
      </w:r>
      <w:r w:rsidR="000C08D4" w:rsidRPr="00C247D1">
        <w:t xml:space="preserve"> </w:t>
      </w:r>
      <w:r w:rsidR="000C08D4" w:rsidRPr="00C247D1">
        <w:fldChar w:fldCharType="begin">
          <w:fldData xml:space="preserve">PEVuZE5vdGU+PENpdGU+PEF1dGhvcj5DYW1wYmVsbDwvQXV0aG9yPjxZZWFyPjIwMTc8L1llYXI+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</w:fldData>
        </w:fldChar>
      </w:r>
      <w:r w:rsidR="00AA7F29">
        <w:instrText xml:space="preserve"> ADDIN EN.CITE </w:instrText>
      </w:r>
      <w:r w:rsidR="00AA7F29">
        <w:fldChar w:fldCharType="begin">
          <w:fldData xml:space="preserve">PEVuZE5vdGU+PENpdGU+PEF1dGhvcj5DYW1wYmVsbDwvQXV0aG9yPjxZZWFyPjIwMTc8L1llYXI+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</w:fldData>
        </w:fldChar>
      </w:r>
      <w:r w:rsidR="00AA7F29">
        <w:instrText xml:space="preserve"> ADDIN EN.CITE.DATA </w:instrText>
      </w:r>
      <w:r w:rsidR="00AA7F29">
        <w:fldChar w:fldCharType="end"/>
      </w:r>
      <w:r w:rsidR="000C08D4" w:rsidRPr="00C247D1">
        <w:fldChar w:fldCharType="separate"/>
      </w:r>
      <w:r w:rsidR="00AA7F29">
        <w:rPr>
          <w:noProof/>
        </w:rPr>
        <w:t>[65]</w:t>
      </w:r>
      <w:r w:rsidR="000C08D4" w:rsidRPr="00C247D1">
        <w:fldChar w:fldCharType="end"/>
      </w:r>
      <w:r w:rsidR="000C08D4" w:rsidRPr="00C247D1">
        <w:t xml:space="preserve">, and more work should be invested in developing BCTs to help bridge this gap. ‘Review of goals’, ‘action planning’ and ‘commitment’ were considered to be appropriate to address goals and intentions </w:t>
      </w:r>
      <w:r w:rsidR="000C08D4" w:rsidRPr="00C247D1">
        <w:fldChar w:fldCharType="begin"/>
      </w:r>
      <w:r w:rsidR="00AA7F29">
        <w:instrText xml:space="preserve"> ADDIN EN.CITE &lt;EndNote&gt;&lt;Cite&gt;&lt;Author&gt;Cane&lt;/Author&gt;&lt;Year&gt;2015&lt;/Year&gt;&lt;RecNum&gt;2298&lt;/RecNum&gt;&lt;DisplayText&gt;[28]&lt;/DisplayText&gt;&lt;record&gt;&lt;rec-number&gt;2298&lt;/rec-number&gt;&lt;foreign-keys&gt;&lt;key app="EN" db-id="zpdpdx0fj2vwsoeeve5peafwt9ttxv29ddvf" timestamp="1509547702"&gt;2298&lt;/key&gt;&lt;key app="ENWeb" db-id=""&gt;0&lt;/key&gt;&lt;/foreign-keys&gt;&lt;ref-type name="Journal Article"&gt;17&lt;/ref-type&gt;&lt;contributors&gt;&lt;authors&gt;&lt;author&gt;Cane, James&lt;/author&gt;&lt;author&gt;Richardson, Michelle&lt;/author&gt;&lt;author&gt;Johnston, Marie&lt;/author&gt;&lt;author&gt;Ladha, Ruhina&lt;/author&gt;&lt;author&gt;Michie, Susan&lt;/author&gt;&lt;/authors&gt;&lt;/contributors&gt;&lt;titles&gt;&lt;title&gt;From lists of behaviour change techniques (BCTs) to structured hierarchies: comparison of two methods of developing a hierarchy of BCTs&lt;/title&gt;&lt;secondary-title&gt;British Journal of Health Psychology&lt;/secondary-title&gt;&lt;/titles&gt;&lt;periodical&gt;&lt;full-title&gt;British Journal of Health Psychology&lt;/full-title&gt;&lt;abbr-1&gt;Br. J. Health Psychol.&lt;/abbr-1&gt;&lt;abbr-2&gt;Br J Health Psychol&lt;/abbr-2&gt;&lt;/periodical&gt;&lt;pages&gt;130-150&lt;/pages&gt;&lt;volume&gt;20&lt;/volume&gt;&lt;number&gt;1&lt;/number&gt;&lt;dates&gt;&lt;year&gt;2015&lt;/year&gt;&lt;/dates&gt;&lt;isbn&gt;2044-8287&lt;/isbn&gt;&lt;urls&gt;&lt;related-urls&gt;&lt;url&gt;http://onlinelibrary.wiley.com/store/10.1111/bjhp.12102/asset/bjhp12102.pdf?v=1&amp;amp;t=j9fg193e&amp;amp;s=c52a658cc6bbf6e0762468f3db2eb256dd37561c&lt;/url&gt;&lt;/related-urls&gt;&lt;/urls&gt;&lt;electronic-resource-num&gt;https://doi.org/10.1111/bjhp.12102&lt;/electronic-resource-num&gt;&lt;/record&gt;&lt;/Cite&gt;&lt;/EndNote&gt;</w:instrText>
      </w:r>
      <w:r w:rsidR="000C08D4" w:rsidRPr="00C247D1">
        <w:fldChar w:fldCharType="separate"/>
      </w:r>
      <w:r w:rsidR="00AA7F29">
        <w:rPr>
          <w:noProof/>
        </w:rPr>
        <w:t>[28]</w:t>
      </w:r>
      <w:r w:rsidR="000C08D4" w:rsidRPr="00C247D1">
        <w:fldChar w:fldCharType="end"/>
      </w:r>
      <w:r w:rsidR="008531C1" w:rsidRPr="00C247D1">
        <w:t>,</w:t>
      </w:r>
      <w:r w:rsidR="000C08D4" w:rsidRPr="00C247D1">
        <w:t xml:space="preserve"> and could potentially be tailored to the needs of pregnant women. </w:t>
      </w:r>
    </w:p>
    <w:p w14:paraId="0FCD17F9" w14:textId="740622ED" w:rsidR="00024BA8" w:rsidRPr="00C247D1" w:rsidRDefault="00D71C7C" w:rsidP="00C247D1">
      <w:pPr>
        <w:pStyle w:val="MDPI31text"/>
      </w:pPr>
      <w:r w:rsidRPr="007E69B2">
        <w:lastRenderedPageBreak/>
        <w:t>Finally, three BCTs found in effective trials did not map onto any of the domains in which key B&amp;Fs to smoking cessation lie; these were ‘graded task</w:t>
      </w:r>
      <w:r w:rsidR="00D6491A" w:rsidRPr="007E69B2">
        <w:t>s’, ‘pros and cons’ and ‘reward</w:t>
      </w:r>
      <w:r w:rsidRPr="007E69B2">
        <w:t xml:space="preserve"> based on outcome of behavior.’ ‘Graded tasks’ mainly referred to gradually cutting-down cigarettes. One study suggest that cutting-down does not result in reduction of toxins in the urine and blood stream </w:t>
      </w:r>
      <w:r w:rsidRPr="007E69B2">
        <w:fldChar w:fldCharType="begin"/>
      </w:r>
      <w:r w:rsidR="00474C8C" w:rsidRPr="007E69B2">
        <w:instrText xml:space="preserve"> ADDIN EN.CITE &lt;EndNote&gt;&lt;Cite&gt;&lt;Author&gt;Lawrence&lt;/Author&gt;&lt;Year&gt;2003&lt;/Year&gt;&lt;RecNum&gt;867&lt;/RecNum&gt;&lt;DisplayText&gt;[66]&lt;/DisplayText&gt;&lt;record&gt;&lt;rec-number&gt;867&lt;/rec-number&gt;&lt;foreign-keys&gt;&lt;key app="EN" db-id="zpdpdx0fj2vwsoeeve5peafwt9ttxv29ddvf" timestamp="1509546098"&gt;867&lt;/key&gt;&lt;key app="ENWeb" db-id=""&gt;0&lt;/key&gt;&lt;/foreign-keys&gt;&lt;ref-type name="Journal Article"&gt;17&lt;/ref-type&gt;&lt;contributors&gt;&lt;authors&gt;&lt;author&gt;Lawrence, T.&lt;/author&gt;&lt;author&gt;Aveyard, P.&lt;/author&gt;&lt;author&gt;Croghan, E.&lt;/author&gt;&lt;/authors&gt;&lt;/contributors&gt;&lt;auth-address&gt;Behavioural Epidemiology Research Group, Department of Public Health and Epidemiology, University of Birmingham, Birmingham, UK&lt;/auth-address&gt;&lt;titles&gt;&lt;title&gt;What happens to women&amp;apos;s self-reported cigarette consumption and urinary cotinine levels in pregnancy?&lt;/title&gt;&lt;secondary-title&gt;Addiction&lt;/secondary-title&gt;&lt;/titles&gt;&lt;periodical&gt;&lt;full-title&gt;Addiction&lt;/full-title&gt;&lt;abbr-1&gt;Addiction&lt;/abbr-1&gt;&lt;abbr-2&gt;Addiction&lt;/abbr-2&gt;&lt;/periodical&gt;&lt;pages&gt;1315-1320&lt;/pages&gt;&lt;volume&gt;98&lt;/volume&gt;&lt;number&gt;9&lt;/number&gt;&lt;reprint-edition&gt;NOT IN FILE&lt;/reprint-edition&gt;&lt;dates&gt;&lt;year&gt;2003&lt;/year&gt;&lt;/dates&gt;&lt;urls&gt;&lt;related-urls&gt;&lt;url&gt;http://onlinelibrary.wiley.com/store/10.1046/j.1360-0443.2003.00485.x/asset/j.1360-0443.2003.00485.x.pdf?v=1&amp;amp;t=hrkrk2xo&amp;amp;s=402cd564f4912852cc36ad840422c6aa158f40c0&lt;/url&gt;&lt;/related-urls&gt;&lt;/urls&gt;&lt;electronic-resource-num&gt;https://doi.org/10.1046/j.1360-0443.2003.00485.x&lt;/electronic-resource-num&gt;&lt;/record&gt;&lt;/Cite&gt;&lt;/EndNote&gt;</w:instrText>
      </w:r>
      <w:r w:rsidRPr="007E69B2">
        <w:fldChar w:fldCharType="separate"/>
      </w:r>
      <w:r w:rsidRPr="007E69B2">
        <w:rPr>
          <w:noProof/>
        </w:rPr>
        <w:t>[66]</w:t>
      </w:r>
      <w:r w:rsidRPr="007E69B2">
        <w:fldChar w:fldCharType="end"/>
      </w:r>
      <w:r w:rsidRPr="007E69B2">
        <w:t>; furthermore cutting-down is not recommended in pregnancy</w:t>
      </w:r>
      <w:r w:rsidR="00D6491A" w:rsidRPr="007E69B2">
        <w:t xml:space="preserve"> by National Institute of Health and Clinical Excellence</w:t>
      </w:r>
      <w:r w:rsidRPr="007E69B2">
        <w:t xml:space="preserve">, and health professionals are encouraged to give a clear and consistent advice to stop abruptly, as giving women mixed messages reduces their chance to quit </w:t>
      </w:r>
      <w:r w:rsidRPr="007E69B2">
        <w:fldChar w:fldCharType="begin"/>
      </w:r>
      <w:r w:rsidR="00474C8C" w:rsidRPr="007E69B2">
        <w:instrText xml:space="preserve"> ADDIN EN.CITE &lt;EndNote&gt;&lt;Cite&gt;&lt;Author&gt;National Institute for Health and Clinical Excellence&lt;/Author&gt;&lt;Year&gt;2010&lt;/Year&gt;&lt;RecNum&gt;2012&lt;/RecNum&gt;&lt;DisplayText&gt;[67]&lt;/DisplayText&gt;&lt;record&gt;&lt;rec-number&gt;2012&lt;/rec-number&gt;&lt;foreign-keys&gt;&lt;key app="EN" db-id="zpdpdx0fj2vwsoeeve5peafwt9ttxv29ddvf" timestamp="1509547322"&gt;2012&lt;/key&gt;&lt;key app="ENWeb" db-id=""&gt;0&lt;/key&gt;&lt;/foreign-keys&gt;&lt;ref-type name="Report"&gt;27&lt;/ref-type&gt;&lt;contributors&gt;&lt;authors&gt;&lt;author&gt;National Institute for Health and Clinical Excellence,&lt;/author&gt;&lt;/authors&gt;&lt;/contributors&gt;&lt;titles&gt;&lt;title&gt;Public health guidance 26: How to stop smoking in pregnancy and following childbirth&lt;/title&gt;&lt;/titles&gt;&lt;keywords&gt;&lt;keyword&gt;Birth&lt;/keyword&gt;&lt;keyword&gt;Clinics&lt;/keyword&gt;&lt;keyword&gt;Expectant parents&lt;/keyword&gt;&lt;keyword&gt;GENERAL PRACTICE&lt;/keyword&gt;&lt;keyword&gt;Obstetrics and gynaecology&lt;/keyword&gt;&lt;keyword&gt;PARENTS&lt;/keyword&gt;&lt;keyword&gt;Partners&lt;/keyword&gt;&lt;keyword&gt;PHARMACIES&lt;/keyword&gt;&lt;keyword&gt;Pregnancy&lt;/keyword&gt;&lt;keyword&gt;Pregnancy, fertility and childbirth&lt;/keyword&gt;&lt;keyword&gt;Pregnant women&lt;/keyword&gt;&lt;keyword&gt;Public health medicine&lt;/keyword&gt;&lt;keyword&gt;Smoking&lt;/keyword&gt;&lt;keyword&gt;Women planning a pregnancy&lt;/keyword&gt;&lt;/keywords&gt;&lt;dates&gt;&lt;year&gt;2010&lt;/year&gt;&lt;pub-dates&gt;&lt;date&gt;June 2010&lt;/date&gt;&lt;/pub-dates&gt;&lt;/dates&gt;&lt;pub-location&gt;London&lt;/pub-location&gt;&lt;isbn&gt;PH26&lt;/isbn&gt;&lt;urls&gt;&lt;related-urls&gt;&lt;url&gt;http://guidance.nice.org.uk/PH26/Guidance/pdf/English (viewed October 2017)&lt;/url&gt;&lt;/related-urls&gt;&lt;/urls&gt;&lt;/record&gt;&lt;/Cite&gt;&lt;/EndNote&gt;</w:instrText>
      </w:r>
      <w:r w:rsidRPr="007E69B2">
        <w:fldChar w:fldCharType="separate"/>
      </w:r>
      <w:r w:rsidRPr="007E69B2">
        <w:rPr>
          <w:noProof/>
        </w:rPr>
        <w:t>[67]</w:t>
      </w:r>
      <w:r w:rsidRPr="007E69B2">
        <w:fldChar w:fldCharType="end"/>
      </w:r>
      <w:r w:rsidR="00707850" w:rsidRPr="007E69B2">
        <w:t>. F</w:t>
      </w:r>
      <w:r w:rsidR="00D6491A" w:rsidRPr="007E69B2">
        <w:t xml:space="preserve">inancial rewards have been found to </w:t>
      </w:r>
      <w:r w:rsidR="00707850" w:rsidRPr="007E69B2">
        <w:t xml:space="preserve">significantly increase </w:t>
      </w:r>
      <w:r w:rsidR="00D6491A" w:rsidRPr="007E69B2">
        <w:t xml:space="preserve">quit rates in pregnancy </w:t>
      </w:r>
      <w:r w:rsidR="00D6491A" w:rsidRPr="007E69B2">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D6491A" w:rsidRPr="007E69B2">
        <w:instrText xml:space="preserve"> ADDIN EN.CITE </w:instrText>
      </w:r>
      <w:r w:rsidR="00D6491A" w:rsidRPr="007E69B2">
        <w:fldChar w:fldCharType="begin">
          <w:fldData xml:space="preserve">PEVuZE5vdGU+PENpdGU+PEF1dGhvcj5DaGFtYmVybGFpbjwvQXV0aG9yPjxZZWFyPjIwMTc8L1ll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</w:fldData>
        </w:fldChar>
      </w:r>
      <w:r w:rsidR="00D6491A" w:rsidRPr="007E69B2">
        <w:instrText xml:space="preserve"> ADDIN EN.CITE.DATA </w:instrText>
      </w:r>
      <w:r w:rsidR="00D6491A" w:rsidRPr="007E69B2">
        <w:fldChar w:fldCharType="end"/>
      </w:r>
      <w:r w:rsidR="00D6491A" w:rsidRPr="007E69B2">
        <w:fldChar w:fldCharType="separate"/>
      </w:r>
      <w:r w:rsidR="00D6491A" w:rsidRPr="007E69B2">
        <w:rPr>
          <w:noProof/>
        </w:rPr>
        <w:t>[13]</w:t>
      </w:r>
      <w:r w:rsidR="00D6491A" w:rsidRPr="007E69B2">
        <w:fldChar w:fldCharType="end"/>
      </w:r>
      <w:r w:rsidR="00B36DDD" w:rsidRPr="007E69B2">
        <w:t>, but it remains</w:t>
      </w:r>
      <w:r w:rsidR="00D6491A" w:rsidRPr="007E69B2">
        <w:t xml:space="preserve"> unclear if they are publically and ethically acceptable </w:t>
      </w:r>
      <w:r w:rsidR="00D6491A" w:rsidRPr="007E69B2">
        <w:fldChar w:fldCharType="begin"/>
      </w:r>
      <w:r w:rsidR="00474C8C" w:rsidRPr="007E69B2">
        <w:instrText xml:space="preserve"> ADDIN EN.CITE &lt;EndNote&gt;&lt;Cite&gt;&lt;Author&gt;Murphy&lt;/Author&gt;&lt;Year&gt;2015&lt;/Year&gt;&lt;RecNum&gt;2372&lt;/RecNum&gt;&lt;DisplayText&gt;[68,69]&lt;/DisplayText&gt;&lt;record&gt;&lt;rec-number&gt;2372&lt;/rec-number&gt;&lt;foreign-keys&gt;&lt;key app="EN" db-id="zpdpdx0fj2vwsoeeve5peafwt9ttxv29ddvf" timestamp="1517482089"&gt;2372&lt;/key&gt;&lt;/foreign-keys&gt;&lt;ref-type name="Journal Article"&gt;17&lt;/ref-type&gt;&lt;contributors&gt;&lt;authors&gt;&lt;author&gt;Murphy, Deirdre J&lt;/author&gt;&lt;/authors&gt;&lt;/contributors&gt;&lt;titles&gt;&lt;title&gt;Financial rewards for pregnant smokers who quit&lt;/title&gt;&lt;secondary-title&gt;BMJ : British Medical Journal&lt;/secondary-title&gt;&lt;/titles&gt;&lt;periodical&gt;&lt;full-title&gt;BMJ : British Medical Journal&lt;/full-title&gt;&lt;/periodical&gt;&lt;volume&gt;350&lt;/volume&gt;&lt;dates&gt;&lt;year&gt;2015&lt;/year&gt;&lt;/dates&gt;&lt;urls&gt;&lt;related-urls&gt;&lt;url&gt;http://www.bmj.com/content/bmj/350/bmj.h297.full.pdf&lt;/url&gt;&lt;/related-urls&gt;&lt;/urls&gt;&lt;electronic-resource-num&gt;https://doi.org/10.1136/bmj.h297&lt;/electronic-resource-num&gt;&lt;/record&gt;&lt;/Cite&gt;&lt;Cite&gt;&lt;Author&gt;McCartney&lt;/Author&gt;&lt;Year&gt;2015&lt;/Year&gt;&lt;RecNum&gt;2373&lt;/RecNum&gt;&lt;record&gt;&lt;rec-number&gt;2373&lt;/rec-number&gt;&lt;foreign-keys&gt;&lt;key app="EN" db-id="zpdpdx0fj2vwsoeeve5peafwt9ttxv29ddvf" timestamp="1517482397"&gt;2373&lt;/key&gt;&lt;/foreign-keys&gt;&lt;ref-type name="Journal Article"&gt;17&lt;/ref-type&gt;&lt;contributors&gt;&lt;authors&gt;&lt;author&gt;McCartney, Margaret&lt;/author&gt;&lt;/authors&gt;&lt;/contributors&gt;&lt;titles&gt;&lt;title&gt;The ethics of behavioural incentives&lt;/title&gt;&lt;secondary-title&gt;BMJ : British Medical Journal&lt;/secondary-title&gt;&lt;/titles&gt;&lt;periodical&gt;&lt;full-title&gt;BMJ : British Medical Journal&lt;/full-title&gt;&lt;/periodical&gt;&lt;volume&gt;350&lt;/volume&gt;&lt;dates&gt;&lt;year&gt;2015&lt;/year&gt;&lt;/dates&gt;&lt;urls&gt;&lt;related-urls&gt;&lt;url&gt;http://www.bmj.com/content/bmj/350/bmj.h3469.full.pdf&lt;/url&gt;&lt;/related-urls&gt;&lt;/urls&gt;&lt;electronic-resource-num&gt;https://doi.org/10.1136/bmj.h3469&lt;/electronic-resource-num&gt;&lt;/record&gt;&lt;/Cite&gt;&lt;/EndNote&gt;</w:instrText>
      </w:r>
      <w:r w:rsidR="00D6491A" w:rsidRPr="007E69B2">
        <w:fldChar w:fldCharType="separate"/>
      </w:r>
      <w:r w:rsidR="00D6491A" w:rsidRPr="007E69B2">
        <w:rPr>
          <w:noProof/>
        </w:rPr>
        <w:t>[68,69]</w:t>
      </w:r>
      <w:r w:rsidR="00D6491A" w:rsidRPr="007E69B2">
        <w:fldChar w:fldCharType="end"/>
      </w:r>
      <w:r w:rsidR="00B36DDD" w:rsidRPr="007E69B2">
        <w:t xml:space="preserve">. </w:t>
      </w:r>
      <w:r w:rsidR="00707850" w:rsidRPr="007E69B2">
        <w:t>Nevertheless, the use of financial incentives might be considered with women who failed to quit using other methods; n</w:t>
      </w:r>
      <w:r w:rsidR="00B36DDD" w:rsidRPr="007E69B2">
        <w:t xml:space="preserve">on-financial and self-reward could be an acceptable alternative to boost motivation to quit </w:t>
      </w:r>
      <w:r w:rsidR="00B36DDD" w:rsidRPr="007E69B2">
        <w:fldChar w:fldCharType="begin">
          <w:fldData xml:space="preserve">PEVuZE5vdGU+PENpdGU+PEF1dGhvcj5Qb2xhbnNrYTwvQXV0aG9yPjxZZWFyPjIwMDQ8L1llYXI+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</w:fldData>
        </w:fldChar>
      </w:r>
      <w:r w:rsidR="00B36DDD" w:rsidRPr="007E69B2">
        <w:instrText xml:space="preserve"> ADDIN EN.CITE </w:instrText>
      </w:r>
      <w:r w:rsidR="00B36DDD" w:rsidRPr="007E69B2">
        <w:fldChar w:fldCharType="begin">
          <w:fldData xml:space="preserve">PEVuZE5vdGU+PENpdGU+PEF1dGhvcj5Qb2xhbnNrYTwvQXV0aG9yPjxZZWFyPjIwMDQ8L1llYXI+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</w:fldData>
        </w:fldChar>
      </w:r>
      <w:r w:rsidR="00B36DDD" w:rsidRPr="007E69B2">
        <w:instrText xml:space="preserve"> ADDIN EN.CITE.DATA </w:instrText>
      </w:r>
      <w:r w:rsidR="00B36DDD" w:rsidRPr="007E69B2">
        <w:fldChar w:fldCharType="end"/>
      </w:r>
      <w:r w:rsidR="00B36DDD" w:rsidRPr="007E69B2">
        <w:fldChar w:fldCharType="separate"/>
      </w:r>
      <w:r w:rsidR="00B36DDD" w:rsidRPr="007E69B2">
        <w:rPr>
          <w:noProof/>
        </w:rPr>
        <w:t>[38,41]</w:t>
      </w:r>
      <w:r w:rsidR="00B36DDD" w:rsidRPr="007E69B2">
        <w:fldChar w:fldCharType="end"/>
      </w:r>
      <w:r w:rsidR="00B36DDD" w:rsidRPr="007E69B2">
        <w:t>.</w:t>
      </w:r>
      <w:r w:rsidR="00707850" w:rsidRPr="007E69B2">
        <w:t xml:space="preserve"> Asking women to list the ‘pros and cons’ to smoking or quitting could potentially help the advisor understand individual’s views on the subject and target interaction accordingly. More research is needed to gain better insight on how these BCTs can be best incorporated into effective interventions.</w:t>
      </w:r>
      <w:r w:rsidR="00707850">
        <w:t xml:space="preserve">   </w:t>
      </w:r>
    </w:p>
    <w:p w14:paraId="3545E8FB" w14:textId="620F1188" w:rsidR="00EA6423" w:rsidRPr="00C247D1" w:rsidRDefault="00C247D1" w:rsidP="00C247D1">
      <w:pPr>
        <w:pStyle w:val="MDPI21heading1"/>
      </w:pPr>
      <w:r w:rsidRPr="00C247D1">
        <w:t xml:space="preserve">5. </w:t>
      </w:r>
      <w:r w:rsidR="00AF41F2" w:rsidRPr="00C247D1">
        <w:t>Conclusions</w:t>
      </w:r>
    </w:p>
    <w:p w14:paraId="5607BCD9" w14:textId="35422BC9" w:rsidR="000C08D4" w:rsidRPr="00C247D1" w:rsidRDefault="000C08D4" w:rsidP="00C247D1">
      <w:pPr>
        <w:pStyle w:val="MDPI31text"/>
      </w:pPr>
      <w:r w:rsidRPr="00C247D1">
        <w:t xml:space="preserve">Since 2009 relatively few </w:t>
      </w:r>
      <w:r w:rsidR="00A16C61" w:rsidRPr="00C247D1">
        <w:t>behavioral</w:t>
      </w:r>
      <w:r w:rsidRPr="00C247D1">
        <w:t xml:space="preserve"> interventions tested have proven effective, highlighting the need for impro</w:t>
      </w:r>
      <w:r w:rsidR="00FB39B9">
        <w:t>vement in light of the fact</w:t>
      </w:r>
      <w:r w:rsidRPr="00C247D1">
        <w:t xml:space="preserve"> that existing </w:t>
      </w:r>
      <w:r w:rsidR="00A16C61" w:rsidRPr="00C247D1">
        <w:t>behavioral</w:t>
      </w:r>
      <w:r w:rsidRPr="00C247D1">
        <w:t xml:space="preserve"> support interventions struggle to make a meaningful impact on pregnant women’s smoking </w:t>
      </w:r>
      <w:r w:rsidR="00A16C61" w:rsidRPr="00C247D1">
        <w:t>behavior</w:t>
      </w:r>
      <w:r w:rsidRPr="00C247D1">
        <w:t>.</w:t>
      </w:r>
    </w:p>
    <w:p w14:paraId="01E4BE9B" w14:textId="17C25BB8" w:rsidR="000C08D4" w:rsidRPr="00C247D1" w:rsidRDefault="000C08D4" w:rsidP="00C247D1">
      <w:pPr>
        <w:pStyle w:val="MDPI31text"/>
      </w:pPr>
      <w:r w:rsidRPr="00C247D1">
        <w:lastRenderedPageBreak/>
        <w:t>From an expert perspective</w:t>
      </w:r>
      <w:r w:rsidR="008531C1" w:rsidRPr="00C247D1">
        <w:t>,</w:t>
      </w:r>
      <w:r w:rsidRPr="00C247D1">
        <w:t xml:space="preserve"> the fact that smoking is a social norm </w:t>
      </w:r>
      <w:r w:rsidR="008531C1" w:rsidRPr="00C247D1">
        <w:t xml:space="preserve">and </w:t>
      </w:r>
      <w:r w:rsidRPr="00C247D1">
        <w:t>quitting is low on women’s list of priorities are the key barriers to quitti</w:t>
      </w:r>
      <w:r w:rsidR="00D91DF5" w:rsidRPr="00C247D1">
        <w:t>ng smoking in pregnancy</w:t>
      </w:r>
      <w:r w:rsidR="008531C1" w:rsidRPr="00C247D1">
        <w:t>, and these</w:t>
      </w:r>
      <w:r w:rsidR="00D91DF5" w:rsidRPr="00C247D1">
        <w:t xml:space="preserve"> were perceived as most influential</w:t>
      </w:r>
      <w:r w:rsidRPr="00C247D1">
        <w:t xml:space="preserve"> </w:t>
      </w:r>
      <w:r w:rsidR="008531C1" w:rsidRPr="00C247D1">
        <w:t xml:space="preserve">but </w:t>
      </w:r>
      <w:r w:rsidRPr="00C247D1">
        <w:t xml:space="preserve">also </w:t>
      </w:r>
      <w:r w:rsidR="00D91DF5" w:rsidRPr="00C247D1">
        <w:t>most difficult to address. Women’s</w:t>
      </w:r>
      <w:r w:rsidRPr="00C247D1">
        <w:t xml:space="preserve"> desire to protect t</w:t>
      </w:r>
      <w:r w:rsidR="00D91DF5" w:rsidRPr="00C247D1">
        <w:t>heir baby from harms of smoke was perceived to be</w:t>
      </w:r>
      <w:r w:rsidRPr="00C247D1">
        <w:t xml:space="preserve"> an important facilitator</w:t>
      </w:r>
      <w:r w:rsidR="00D91DF5" w:rsidRPr="00C247D1">
        <w:t xml:space="preserve"> to smoking cessation in pregnancy</w:t>
      </w:r>
      <w:r w:rsidRPr="00C247D1">
        <w:t xml:space="preserve">. </w:t>
      </w:r>
    </w:p>
    <w:p w14:paraId="3F70F7C2" w14:textId="6F96E5A2" w:rsidR="00D91DF5" w:rsidRPr="00C247D1" w:rsidRDefault="000C08D4" w:rsidP="00C247D1">
      <w:pPr>
        <w:pStyle w:val="MDPI31text"/>
      </w:pPr>
      <w:r w:rsidRPr="00C247D1">
        <w:t>Developing new and tailoring exi</w:t>
      </w:r>
      <w:r w:rsidR="003201E2" w:rsidRPr="00C247D1">
        <w:t>s</w:t>
      </w:r>
      <w:r w:rsidRPr="00C247D1">
        <w:t>ting BCTs to address ‘Social Influences’, ‘Intentions’, ‘Environmental Context’, ‘Knowledge’, ‘Beliefs about Capabilities’ and ‘Emotions’ TDF domai</w:t>
      </w:r>
      <w:r w:rsidR="00D91DF5" w:rsidRPr="00C247D1">
        <w:t>ns and incorporating these</w:t>
      </w:r>
      <w:r w:rsidRPr="00C247D1">
        <w:t xml:space="preserve"> </w:t>
      </w:r>
      <w:r w:rsidR="00D91DF5" w:rsidRPr="00C247D1">
        <w:t xml:space="preserve">BCTs </w:t>
      </w:r>
      <w:r w:rsidRPr="00C247D1">
        <w:t xml:space="preserve">into </w:t>
      </w:r>
      <w:r w:rsidR="00A16C61" w:rsidRPr="00C247D1">
        <w:t>behavioral</w:t>
      </w:r>
      <w:r w:rsidRPr="00C247D1">
        <w:t xml:space="preserve"> interventions for stopping smoking in pregnancy</w:t>
      </w:r>
      <w:r w:rsidR="00D91DF5" w:rsidRPr="00C247D1">
        <w:t xml:space="preserve"> could potentially enhance the</w:t>
      </w:r>
      <w:r w:rsidRPr="00C247D1">
        <w:t xml:space="preserve"> effectiveness</w:t>
      </w:r>
      <w:r w:rsidR="00D91DF5" w:rsidRPr="00C247D1">
        <w:t xml:space="preserve"> of future interventions</w:t>
      </w:r>
      <w:r w:rsidRPr="00C247D1">
        <w:t>.</w:t>
      </w:r>
    </w:p>
    <w:p w14:paraId="6BDD90D6" w14:textId="1403507A" w:rsidR="00D91DF5" w:rsidRPr="00C247D1" w:rsidRDefault="00C247D1" w:rsidP="00C247D1">
      <w:pPr>
        <w:pStyle w:val="MDPI21heading1"/>
      </w:pPr>
      <w:r w:rsidRPr="00C247D1">
        <w:t xml:space="preserve">6. </w:t>
      </w:r>
      <w:r w:rsidR="00D91DF5" w:rsidRPr="00C247D1">
        <w:t xml:space="preserve">Directions </w:t>
      </w:r>
      <w:r>
        <w:t>for</w:t>
      </w:r>
      <w:r w:rsidRPr="00C247D1">
        <w:t xml:space="preserve"> </w:t>
      </w:r>
      <w:r w:rsidR="00D91DF5" w:rsidRPr="00C247D1">
        <w:t>Future Research</w:t>
      </w:r>
    </w:p>
    <w:p w14:paraId="2E0A5DE6" w14:textId="40232D41" w:rsidR="00A16C61" w:rsidRPr="00C247D1" w:rsidRDefault="00D91DF5" w:rsidP="00C247D1">
      <w:pPr>
        <w:pStyle w:val="MDPI31text"/>
      </w:pPr>
      <w:r w:rsidRPr="00C247D1">
        <w:t>The data from this study forms basis for next step</w:t>
      </w:r>
      <w:r w:rsidR="00EF2F53" w:rsidRPr="00C247D1">
        <w:t>s</w:t>
      </w:r>
      <w:r w:rsidRPr="00C247D1">
        <w:t xml:space="preserve"> of our research</w:t>
      </w:r>
      <w:r w:rsidR="00EF2F53" w:rsidRPr="00C247D1">
        <w:t>, currently being conducted.</w:t>
      </w:r>
      <w:r w:rsidRPr="00C247D1">
        <w:t xml:space="preserve"> </w:t>
      </w:r>
      <w:r w:rsidR="00EF2F53" w:rsidRPr="00C247D1">
        <w:t xml:space="preserve">We </w:t>
      </w:r>
      <w:r w:rsidR="008531C1" w:rsidRPr="00C247D1">
        <w:t xml:space="preserve">are </w:t>
      </w:r>
      <w:r w:rsidR="00EF2F53" w:rsidRPr="00C247D1">
        <w:t>us</w:t>
      </w:r>
      <w:r w:rsidR="008531C1" w:rsidRPr="00C247D1">
        <w:t>ing</w:t>
      </w:r>
      <w:r w:rsidRPr="00C247D1">
        <w:t xml:space="preserve"> </w:t>
      </w:r>
      <w:r w:rsidR="008531C1" w:rsidRPr="00C247D1">
        <w:t xml:space="preserve">the </w:t>
      </w:r>
      <w:r w:rsidRPr="00C247D1">
        <w:t xml:space="preserve">Delphi technique </w:t>
      </w:r>
      <w:r w:rsidRPr="00C247D1">
        <w:fldChar w:fldCharType="begin"/>
      </w:r>
      <w:r w:rsidR="00AA7F29">
        <w:instrText xml:space="preserve"> ADDIN EN.CITE &lt;EndNote&gt;&lt;Cite&gt;&lt;Author&gt;Hsu&lt;/Author&gt;&lt;Year&gt;2007&lt;/Year&gt;&lt;RecNum&gt;2331&lt;/RecNum&gt;&lt;DisplayText&gt;[45]&lt;/DisplayText&gt;&lt;record&gt;&lt;rec-number&gt;2331&lt;/rec-number&gt;&lt;foreign-keys&gt;&lt;key app="EN" db-id="zpdpdx0fj2vwsoeeve5peafwt9ttxv29ddvf" timestamp="1510658680"&gt;2331&lt;/key&gt;&lt;/foreign-keys&gt;&lt;ref-type name="Journal Article"&gt;17&lt;/ref-type&gt;&lt;contributors&gt;&lt;authors&gt;&lt;author&gt;Hsu, Chia-Chien&lt;/author&gt;&lt;author&gt;Sandford, Brian A&lt;/author&gt;&lt;/authors&gt;&lt;/contributors&gt;&lt;titles&gt;&lt;title&gt;The Delphi technique: making sense of consensus&lt;/title&gt;&lt;secondary-title&gt;Practical assessment, research &amp;amp; evaluation&lt;/secondary-title&gt;&lt;/titles&gt;&lt;pages&gt;1-8&lt;/pages&gt;&lt;volume&gt;12&lt;/volume&gt;&lt;number&gt;10&lt;/number&gt;&lt;dates&gt;&lt;year&gt;2007&lt;/year&gt;&lt;/dates&gt;&lt;urls&gt;&lt;/urls&gt;&lt;electronic-resource-num&gt;http://pareonline.net/pdf/v12n10.pdf (viewed October 2017)&lt;/electronic-resource-num&gt;&lt;/record&gt;&lt;/Cite&gt;&lt;/EndNote&gt;</w:instrText>
      </w:r>
      <w:r w:rsidRPr="00C247D1">
        <w:fldChar w:fldCharType="separate"/>
      </w:r>
      <w:r w:rsidR="00AA7F29">
        <w:rPr>
          <w:noProof/>
        </w:rPr>
        <w:t>[45]</w:t>
      </w:r>
      <w:r w:rsidRPr="00C247D1">
        <w:fldChar w:fldCharType="end"/>
      </w:r>
      <w:r w:rsidR="00EF2F53" w:rsidRPr="00C247D1">
        <w:t>, to further prioritize the areas that should be addressed in future development of interventions, by collecting consensus from larger groups of experts</w:t>
      </w:r>
      <w:r w:rsidRPr="00C247D1">
        <w:t>.</w:t>
      </w:r>
      <w:r w:rsidR="00EF2F53" w:rsidRPr="00C247D1">
        <w:t xml:space="preserve"> F</w:t>
      </w:r>
      <w:r w:rsidRPr="00C247D1">
        <w:t xml:space="preserve">uture research </w:t>
      </w:r>
      <w:r w:rsidR="00EF2F53" w:rsidRPr="00C247D1">
        <w:t xml:space="preserve">should also be </w:t>
      </w:r>
      <w:r w:rsidRPr="00C247D1">
        <w:t>concerned with tailoring support to meet specific needs of pregnant women, by developing new or tailoring existing potentially-effective BCTs, which (1) will be pregnancy specific; (2) will address the key B&amp;Fs</w:t>
      </w:r>
      <w:r w:rsidR="00EF2F53" w:rsidRPr="00C247D1">
        <w:t xml:space="preserve"> to smoking cessation in pregnancy</w:t>
      </w:r>
      <w:r w:rsidRPr="00C247D1">
        <w:t xml:space="preserve"> and </w:t>
      </w:r>
      <w:r w:rsidR="00EF2F53" w:rsidRPr="00C247D1">
        <w:t>(3)</w:t>
      </w:r>
      <w:r w:rsidRPr="00C247D1">
        <w:t xml:space="preserve"> will be relevant and acceptable to the women and the cessation practitioners. This could be achieved by further expert group meetings, Delphi questionnaires and interviews with pregnant smokers.</w:t>
      </w:r>
      <w:r w:rsidR="00EF2F53" w:rsidRPr="00C247D1">
        <w:t xml:space="preserve"> These </w:t>
      </w:r>
      <w:r w:rsidR="00EF2F53" w:rsidRPr="00C247D1">
        <w:lastRenderedPageBreak/>
        <w:t>BCTs should then be trialed to establish which BCTs or BCT combinations are most effective in helping women quit smoking during pregnancy.</w:t>
      </w:r>
      <w:r w:rsidR="000C08D4" w:rsidRPr="00C247D1">
        <w:t xml:space="preserve"> </w:t>
      </w:r>
    </w:p>
    <w:p w14:paraId="5EC119A5" w14:textId="30CE9F76" w:rsidR="00EA6423" w:rsidRPr="00C247D1" w:rsidRDefault="00EA6423" w:rsidP="00C247D1">
      <w:pPr>
        <w:pStyle w:val="MDPI62Acknowledgments"/>
        <w:rPr>
          <w:b/>
        </w:rPr>
      </w:pPr>
      <w:r w:rsidRPr="00C247D1">
        <w:rPr>
          <w:b/>
        </w:rPr>
        <w:t>Acknowledgments:</w:t>
      </w:r>
      <w:r w:rsidR="00987791" w:rsidRPr="00C247D1">
        <w:t xml:space="preserve"> This research was funded the National Institute for Health Research (NIHR) Collaboration for Leadership in Applied Health Research and Care East Midlands (NIHR CLAHRC East Midlands). The views expressed in this article are those of the author(s) and not necessarily those of the NHS, the NIHR, or the Department of Health</w:t>
      </w:r>
      <w:r w:rsidR="00B36DDD">
        <w:t xml:space="preserve"> and Social Care</w:t>
      </w:r>
      <w:r w:rsidR="00987791" w:rsidRPr="00C247D1">
        <w:t>.</w:t>
      </w:r>
    </w:p>
    <w:p w14:paraId="3101A7A8" w14:textId="77777777" w:rsidR="00EA6423" w:rsidRPr="00C247D1" w:rsidRDefault="00EA6423" w:rsidP="00C247D1">
      <w:pPr>
        <w:pStyle w:val="MDPI63AuthorContributions"/>
      </w:pPr>
      <w:r w:rsidRPr="00C247D1">
        <w:rPr>
          <w:b/>
        </w:rPr>
        <w:t>Author Contributions</w:t>
      </w:r>
      <w:r w:rsidR="00A33731" w:rsidRPr="00C247D1">
        <w:rPr>
          <w:b/>
        </w:rPr>
        <w:t>:</w:t>
      </w:r>
      <w:r w:rsidR="00A33731" w:rsidRPr="00C247D1">
        <w:t xml:space="preserve"> TC, SC and MU</w:t>
      </w:r>
      <w:r w:rsidRPr="00C247D1">
        <w:t xml:space="preserve"> concei</w:t>
      </w:r>
      <w:r w:rsidR="00A33731" w:rsidRPr="00C247D1">
        <w:t>ved and designed the study</w:t>
      </w:r>
      <w:r w:rsidRPr="00C247D1">
        <w:t>;</w:t>
      </w:r>
      <w:r w:rsidR="00A33731" w:rsidRPr="00C247D1">
        <w:t xml:space="preserve"> KAC, LF</w:t>
      </w:r>
      <w:r w:rsidR="00EF2F53" w:rsidRPr="00C247D1">
        <w:t>, FL</w:t>
      </w:r>
      <w:r w:rsidR="00A33731" w:rsidRPr="00C247D1">
        <w:t xml:space="preserve"> and JD contributed to the study design; KAC, LF and TCH collected and analyzed the data, with contributions from all Authors. FL offered her expertise, advice and support in BCT coding.</w:t>
      </w:r>
      <w:r w:rsidRPr="00C247D1">
        <w:t xml:space="preserve"> </w:t>
      </w:r>
      <w:r w:rsidR="00A33731" w:rsidRPr="00C247D1">
        <w:t>KAC</w:t>
      </w:r>
      <w:r w:rsidRPr="00C247D1">
        <w:t xml:space="preserve"> wrote the paper</w:t>
      </w:r>
      <w:r w:rsidR="00A33731" w:rsidRPr="00C247D1">
        <w:t xml:space="preserve"> with support from TC</w:t>
      </w:r>
      <w:r w:rsidRPr="00C247D1">
        <w:t>.</w:t>
      </w:r>
      <w:r w:rsidR="00A33731" w:rsidRPr="00C247D1">
        <w:t xml:space="preserve"> All Authors contributed to the manuscript.</w:t>
      </w:r>
      <w:r w:rsidRPr="00C247D1">
        <w:t xml:space="preserve"> </w:t>
      </w:r>
    </w:p>
    <w:p w14:paraId="2789B445" w14:textId="55E5B72B" w:rsidR="00EA6423" w:rsidRPr="00C247D1" w:rsidRDefault="00EA6423" w:rsidP="00C247D1">
      <w:pPr>
        <w:pStyle w:val="MDPI64CoI"/>
      </w:pPr>
      <w:r w:rsidRPr="00C247D1">
        <w:rPr>
          <w:b/>
        </w:rPr>
        <w:t>Conflicts of Interest:</w:t>
      </w:r>
      <w:r w:rsidRPr="00C247D1">
        <w:t xml:space="preserve"> The authors declare no conflict of interest.</w:t>
      </w:r>
      <w:r w:rsidR="00A33731" w:rsidRPr="00C247D1">
        <w:t xml:space="preserve"> </w:t>
      </w:r>
      <w:r w:rsidRPr="00C247D1">
        <w:t>The founding sponsors had no role in the design of the study; in the collection, analyses, or interpretation of data; in the writing of the manuscript, and in the d</w:t>
      </w:r>
      <w:r w:rsidR="00A33731" w:rsidRPr="00C247D1">
        <w:t>ecision to publish the results.</w:t>
      </w:r>
    </w:p>
    <w:p w14:paraId="68B0D18C" w14:textId="03955841" w:rsidR="002749BC" w:rsidRPr="00C247D1" w:rsidRDefault="002749BC" w:rsidP="00C247D1">
      <w:pPr>
        <w:pStyle w:val="MDPI64CoI"/>
        <w:rPr>
          <w:b/>
        </w:rPr>
      </w:pPr>
      <w:r w:rsidRPr="00C247D1">
        <w:rPr>
          <w:b/>
        </w:rPr>
        <w:t>Appendix A</w:t>
      </w:r>
    </w:p>
    <w:p w14:paraId="635CFEBC" w14:textId="73721463" w:rsidR="002749BC" w:rsidRPr="00C247D1" w:rsidRDefault="00E760D0" w:rsidP="00C247D1">
      <w:pPr>
        <w:pStyle w:val="MDPI41tablecaption"/>
        <w:rPr>
          <w:sz w:val="20"/>
          <w:szCs w:val="20"/>
        </w:rPr>
      </w:pPr>
      <w:r w:rsidRPr="00C247D1">
        <w:rPr>
          <w:sz w:val="20"/>
          <w:szCs w:val="20"/>
        </w:rPr>
        <w:t>List</w:t>
      </w:r>
      <w:r w:rsidR="002749BC" w:rsidRPr="00C247D1">
        <w:rPr>
          <w:sz w:val="20"/>
          <w:szCs w:val="20"/>
        </w:rPr>
        <w:t xml:space="preserve"> A1.</w:t>
      </w:r>
      <w:r w:rsidRPr="00C247D1">
        <w:rPr>
          <w:sz w:val="20"/>
          <w:szCs w:val="20"/>
        </w:rPr>
        <w:t xml:space="preserve"> The combined behavior change techniques</w:t>
      </w:r>
      <w:r w:rsidR="002749BC" w:rsidRPr="00C247D1">
        <w:rPr>
          <w:sz w:val="20"/>
          <w:szCs w:val="20"/>
        </w:rPr>
        <w:t xml:space="preserve"> taxonomy</w:t>
      </w:r>
    </w:p>
    <w:p w14:paraId="01A56C22" w14:textId="5403FC32" w:rsidR="002749BC" w:rsidRPr="00C247D1" w:rsidRDefault="002749BC" w:rsidP="00C247D1">
      <w:pPr>
        <w:pStyle w:val="MDPI42tablebody"/>
      </w:pPr>
      <w:r w:rsidRPr="00C247D1">
        <w:t>B</w:t>
      </w:r>
      <w:r w:rsidR="00E760D0" w:rsidRPr="00C247D1">
        <w:t>ehavior Change Techniques Taxonomy v1 (BCTTv1)</w:t>
      </w:r>
      <w:r w:rsidRPr="00C247D1">
        <w:t xml:space="preserve"> </w:t>
      </w:r>
      <w:r w:rsidRPr="00C247D1">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 </w:instrText>
      </w:r>
      <w:r w:rsidR="00AA7F29">
        <w:fldChar w:fldCharType="begin">
          <w:fldData xml:space="preserve">PEVuZE5vdGU+PENpdGU+PEF1dGhvcj5NaWNoaWU8L0F1dGhvcj48WWVhcj4yMDEzPC9ZZWFyPjxS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QW5uLiBCZWhhdi4gTWVkLjwvYWJici0xPjxhYmJyLTI+QW5uIEJlaGF2IE1lZDwvYWJici0yPjwv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</w:fldData>
        </w:fldChar>
      </w:r>
      <w:r w:rsidR="00AA7F29">
        <w:instrText xml:space="preserve"> ADDIN EN.CITE.DATA </w:instrText>
      </w:r>
      <w:r w:rsidR="00AA7F29">
        <w:fldChar w:fldCharType="end"/>
      </w:r>
      <w:r w:rsidRPr="00C247D1">
        <w:fldChar w:fldCharType="separate"/>
      </w:r>
      <w:r w:rsidR="00AA7F29">
        <w:rPr>
          <w:noProof/>
        </w:rPr>
        <w:t>[16]</w:t>
      </w:r>
      <w:r w:rsidRPr="00C247D1">
        <w:fldChar w:fldCharType="end"/>
      </w:r>
    </w:p>
    <w:p w14:paraId="4232152A" w14:textId="77777777" w:rsidR="002749BC" w:rsidRPr="00C247D1" w:rsidRDefault="002749BC" w:rsidP="00C247D1">
      <w:pPr>
        <w:pStyle w:val="MDPI42tablebody"/>
        <w:rPr>
          <w:b w:val="0"/>
        </w:rPr>
      </w:pPr>
      <w:r w:rsidRPr="00C247D1">
        <w:t xml:space="preserve">1. Goals and planning </w:t>
      </w:r>
    </w:p>
    <w:p w14:paraId="1662CAAC" w14:textId="6B5992C8" w:rsidR="002749BC" w:rsidRPr="00C247D1" w:rsidRDefault="002749BC" w:rsidP="00C247D1">
      <w:pPr>
        <w:pStyle w:val="MDPI42tablebody"/>
      </w:pPr>
      <w:r w:rsidRPr="00C247D1">
        <w:t>1.1. Goal setting (behavior)</w:t>
      </w:r>
    </w:p>
    <w:p w14:paraId="6705E254" w14:textId="78647547" w:rsidR="002749BC" w:rsidRPr="00C247D1" w:rsidRDefault="002749BC" w:rsidP="00C247D1">
      <w:pPr>
        <w:pStyle w:val="MDPI42tablebody"/>
      </w:pPr>
      <w:r w:rsidRPr="00C247D1">
        <w:t>1.2. Problem solving</w:t>
      </w:r>
      <w:r w:rsidR="00707850">
        <w:t xml:space="preserve"> </w:t>
      </w:r>
      <w:r w:rsidR="009D7D89">
        <w:t>(b)</w:t>
      </w:r>
    </w:p>
    <w:p w14:paraId="67C8930B" w14:textId="05F4D8D1" w:rsidR="002749BC" w:rsidRPr="00C247D1" w:rsidRDefault="002749BC" w:rsidP="00C247D1">
      <w:pPr>
        <w:pStyle w:val="MDPI42tablebody"/>
      </w:pPr>
      <w:r w:rsidRPr="00C247D1">
        <w:t>1.3. Goal setting (outcome)</w:t>
      </w:r>
      <w:r w:rsidR="009D7D89">
        <w:t xml:space="preserve"> (b)</w:t>
      </w:r>
    </w:p>
    <w:p w14:paraId="14BE07BB" w14:textId="21D4441D" w:rsidR="002749BC" w:rsidRPr="00C247D1" w:rsidRDefault="002749BC" w:rsidP="00C247D1">
      <w:pPr>
        <w:pStyle w:val="MDPI42tablebody"/>
      </w:pPr>
      <w:r w:rsidRPr="00C247D1">
        <w:t>1.4. Action planning</w:t>
      </w:r>
      <w:r w:rsidR="009D7D89">
        <w:t xml:space="preserve"> (b)</w:t>
      </w:r>
    </w:p>
    <w:p w14:paraId="593B58A4" w14:textId="0D4FEE31" w:rsidR="002749BC" w:rsidRPr="00C247D1" w:rsidRDefault="002749BC" w:rsidP="00C247D1">
      <w:pPr>
        <w:pStyle w:val="MDPI42tablebody"/>
      </w:pPr>
      <w:r w:rsidRPr="00C247D1">
        <w:t>1.5. Review behavior goal(s)</w:t>
      </w:r>
    </w:p>
    <w:p w14:paraId="54C45EE6" w14:textId="17E6BCFF" w:rsidR="002749BC" w:rsidRPr="00C247D1" w:rsidRDefault="002749BC" w:rsidP="00C247D1">
      <w:pPr>
        <w:pStyle w:val="MDPI42tablebody"/>
      </w:pPr>
      <w:r w:rsidRPr="00C247D1">
        <w:t>1.6. Discrepancy between current behavior and goal</w:t>
      </w:r>
    </w:p>
    <w:p w14:paraId="0C7976CC" w14:textId="77777777" w:rsidR="002749BC" w:rsidRPr="00C247D1" w:rsidRDefault="002749BC" w:rsidP="00C247D1">
      <w:pPr>
        <w:pStyle w:val="MDPI42tablebody"/>
      </w:pPr>
      <w:r w:rsidRPr="00C247D1">
        <w:lastRenderedPageBreak/>
        <w:t>1.7. Review outcome goal(s)</w:t>
      </w:r>
    </w:p>
    <w:p w14:paraId="2ACF3066" w14:textId="3D1B8BF1" w:rsidR="002749BC" w:rsidRPr="00C247D1" w:rsidRDefault="002749BC" w:rsidP="00C247D1">
      <w:pPr>
        <w:pStyle w:val="MDPI42tablebody"/>
      </w:pPr>
      <w:r w:rsidRPr="00C247D1">
        <w:t>1.8. Behavioral contract</w:t>
      </w:r>
    </w:p>
    <w:p w14:paraId="69808D0C" w14:textId="3FDE5EDA" w:rsidR="002749BC" w:rsidRPr="00C247D1" w:rsidRDefault="002749BC" w:rsidP="00C247D1">
      <w:pPr>
        <w:pStyle w:val="MDPI42tablebody"/>
      </w:pPr>
      <w:r w:rsidRPr="00C247D1">
        <w:t>1.9. Commitment</w:t>
      </w:r>
      <w:r w:rsidR="009D7D89">
        <w:t xml:space="preserve"> (a) </w:t>
      </w:r>
    </w:p>
    <w:p w14:paraId="03AFF6F4" w14:textId="77777777" w:rsidR="002749BC" w:rsidRPr="00C247D1" w:rsidRDefault="002749BC" w:rsidP="00C247D1">
      <w:pPr>
        <w:pStyle w:val="MDPI42tablebody"/>
        <w:rPr>
          <w:b w:val="0"/>
        </w:rPr>
      </w:pPr>
      <w:r w:rsidRPr="00C247D1">
        <w:t>2. Feedback and monitoring</w:t>
      </w:r>
    </w:p>
    <w:p w14:paraId="10A1B035" w14:textId="638029D1" w:rsidR="002749BC" w:rsidRPr="00C247D1" w:rsidRDefault="002749BC" w:rsidP="00C247D1">
      <w:pPr>
        <w:pStyle w:val="MDPI42tablebody"/>
      </w:pPr>
      <w:r w:rsidRPr="00C247D1">
        <w:t>2.1. Monitoring of behavior by others without feedback</w:t>
      </w:r>
    </w:p>
    <w:p w14:paraId="25F19242" w14:textId="7724FA6B" w:rsidR="002749BC" w:rsidRPr="00C247D1" w:rsidRDefault="002749BC" w:rsidP="00C247D1">
      <w:pPr>
        <w:pStyle w:val="MDPI42tablebody"/>
      </w:pPr>
      <w:r w:rsidRPr="00C247D1">
        <w:t>2.2. Feedback on behavior</w:t>
      </w:r>
      <w:r w:rsidR="009D7D89">
        <w:t xml:space="preserve"> (a)</w:t>
      </w:r>
    </w:p>
    <w:p w14:paraId="3F84BFE0" w14:textId="38875DDD" w:rsidR="002749BC" w:rsidRPr="00C247D1" w:rsidRDefault="002749BC" w:rsidP="00C247D1">
      <w:pPr>
        <w:pStyle w:val="MDPI42tablebody"/>
      </w:pPr>
      <w:r w:rsidRPr="00C247D1">
        <w:t>2.3. Self-monitoring of behavior</w:t>
      </w:r>
    </w:p>
    <w:p w14:paraId="62C1BC4E" w14:textId="1BA7DEE8" w:rsidR="002749BC" w:rsidRPr="00C247D1" w:rsidRDefault="002749BC" w:rsidP="00C247D1">
      <w:pPr>
        <w:pStyle w:val="MDPI42tablebody"/>
      </w:pPr>
      <w:r w:rsidRPr="00C247D1">
        <w:t>2.4. Self-monitoring of outcome(s) of behavior</w:t>
      </w:r>
    </w:p>
    <w:p w14:paraId="3D61E490" w14:textId="5B2FA79A" w:rsidR="002749BC" w:rsidRPr="00C247D1" w:rsidRDefault="002749BC" w:rsidP="00C247D1">
      <w:pPr>
        <w:pStyle w:val="MDPI42tablebody"/>
      </w:pPr>
      <w:r w:rsidRPr="00C247D1">
        <w:t>2.5. Monitoring of outcome(s) of behavior without feedback</w:t>
      </w:r>
    </w:p>
    <w:p w14:paraId="6F8A3530" w14:textId="3931EBB6" w:rsidR="002749BC" w:rsidRPr="00C247D1" w:rsidRDefault="002749BC" w:rsidP="00C247D1">
      <w:pPr>
        <w:pStyle w:val="MDPI42tablebody"/>
      </w:pPr>
      <w:r w:rsidRPr="00C247D1">
        <w:t>2.6. Biofeedback</w:t>
      </w:r>
      <w:r w:rsidR="009D7D89">
        <w:t xml:space="preserve"> (b)</w:t>
      </w:r>
    </w:p>
    <w:p w14:paraId="24275A37" w14:textId="614CE9B2" w:rsidR="002749BC" w:rsidRPr="00C247D1" w:rsidRDefault="002749BC" w:rsidP="00C247D1">
      <w:pPr>
        <w:pStyle w:val="MDPI42tablebody"/>
      </w:pPr>
      <w:r w:rsidRPr="00C247D1">
        <w:t>2.7. Feedback on outcome(s) of behavior</w:t>
      </w:r>
    </w:p>
    <w:p w14:paraId="14BCB97D" w14:textId="77777777" w:rsidR="002749BC" w:rsidRPr="00C247D1" w:rsidRDefault="002749BC" w:rsidP="00C247D1">
      <w:pPr>
        <w:pStyle w:val="MDPI42tablebody"/>
        <w:rPr>
          <w:b w:val="0"/>
        </w:rPr>
      </w:pPr>
      <w:r w:rsidRPr="00C247D1">
        <w:t>3. Social support</w:t>
      </w:r>
    </w:p>
    <w:p w14:paraId="2724AB28" w14:textId="595303B8" w:rsidR="002749BC" w:rsidRPr="00C247D1" w:rsidRDefault="002749BC" w:rsidP="00C247D1">
      <w:pPr>
        <w:pStyle w:val="MDPI42tablebody"/>
      </w:pPr>
      <w:r w:rsidRPr="00C247D1">
        <w:t>3.1. Social support (unspecified)</w:t>
      </w:r>
      <w:r w:rsidR="009D7D89">
        <w:t xml:space="preserve"> (b)</w:t>
      </w:r>
    </w:p>
    <w:p w14:paraId="44C6E098" w14:textId="77777777" w:rsidR="002749BC" w:rsidRPr="00C247D1" w:rsidRDefault="002749BC" w:rsidP="00C247D1">
      <w:pPr>
        <w:pStyle w:val="MDPI42tablebody"/>
      </w:pPr>
      <w:r w:rsidRPr="00C247D1">
        <w:t>3.2. Social support (practical)</w:t>
      </w:r>
    </w:p>
    <w:p w14:paraId="1CA2F080" w14:textId="77777777" w:rsidR="002749BC" w:rsidRPr="00C247D1" w:rsidRDefault="002749BC" w:rsidP="00C247D1">
      <w:pPr>
        <w:pStyle w:val="MDPI42tablebody"/>
      </w:pPr>
      <w:r w:rsidRPr="00C247D1">
        <w:t>3.3. Social support (emotional)</w:t>
      </w:r>
    </w:p>
    <w:p w14:paraId="31F12AB4" w14:textId="77777777" w:rsidR="002749BC" w:rsidRPr="00C247D1" w:rsidRDefault="002749BC" w:rsidP="00C247D1">
      <w:pPr>
        <w:pStyle w:val="MDPI42tablebody"/>
        <w:rPr>
          <w:b w:val="0"/>
        </w:rPr>
      </w:pPr>
      <w:r w:rsidRPr="00C247D1">
        <w:t>4. Shaping knowledge</w:t>
      </w:r>
    </w:p>
    <w:p w14:paraId="0C000AD1" w14:textId="01A45E35" w:rsidR="002749BC" w:rsidRPr="00C247D1" w:rsidRDefault="002749BC" w:rsidP="00C247D1">
      <w:pPr>
        <w:pStyle w:val="MDPI42tablebody"/>
      </w:pPr>
      <w:r w:rsidRPr="00C247D1">
        <w:t>4.1. Instruction on how to perform the behavior</w:t>
      </w:r>
    </w:p>
    <w:p w14:paraId="78ABBC14" w14:textId="77777777" w:rsidR="002749BC" w:rsidRPr="00C247D1" w:rsidRDefault="002749BC" w:rsidP="00C247D1">
      <w:pPr>
        <w:pStyle w:val="MDPI42tablebody"/>
      </w:pPr>
      <w:r w:rsidRPr="00C247D1">
        <w:t>4.2. Information about antecedents</w:t>
      </w:r>
    </w:p>
    <w:p w14:paraId="6F5B4865" w14:textId="77777777" w:rsidR="002749BC" w:rsidRPr="00C247D1" w:rsidRDefault="002749BC" w:rsidP="00C247D1">
      <w:pPr>
        <w:pStyle w:val="MDPI42tablebody"/>
      </w:pPr>
      <w:r w:rsidRPr="00C247D1">
        <w:t>4.3. Re-attribution</w:t>
      </w:r>
    </w:p>
    <w:p w14:paraId="1BF531B8" w14:textId="67413463" w:rsidR="002749BC" w:rsidRPr="00C247D1" w:rsidRDefault="002749BC" w:rsidP="00C247D1">
      <w:pPr>
        <w:pStyle w:val="MDPI42tablebody"/>
      </w:pPr>
      <w:r w:rsidRPr="00C247D1">
        <w:t>4.4. Behavioral experiments</w:t>
      </w:r>
    </w:p>
    <w:p w14:paraId="28813065" w14:textId="77777777" w:rsidR="002749BC" w:rsidRPr="00C247D1" w:rsidRDefault="002749BC" w:rsidP="00C247D1">
      <w:pPr>
        <w:pStyle w:val="MDPI42tablebody"/>
        <w:rPr>
          <w:b w:val="0"/>
        </w:rPr>
      </w:pPr>
      <w:r w:rsidRPr="00C247D1">
        <w:t>5. Natural consequences</w:t>
      </w:r>
    </w:p>
    <w:p w14:paraId="7F2A5047" w14:textId="1BC9F94E" w:rsidR="002749BC" w:rsidRPr="00C247D1" w:rsidRDefault="002749BC" w:rsidP="00C247D1">
      <w:pPr>
        <w:pStyle w:val="MDPI42tablebody"/>
      </w:pPr>
      <w:r w:rsidRPr="00C247D1">
        <w:t>5.1. Information about health consequences</w:t>
      </w:r>
      <w:r w:rsidR="009D7D89">
        <w:t xml:space="preserve"> (b)</w:t>
      </w:r>
    </w:p>
    <w:p w14:paraId="1556BFD6" w14:textId="77777777" w:rsidR="002749BC" w:rsidRPr="00C247D1" w:rsidRDefault="002749BC" w:rsidP="00C247D1">
      <w:pPr>
        <w:pStyle w:val="MDPI42tablebody"/>
      </w:pPr>
      <w:r w:rsidRPr="00C247D1">
        <w:t>5.2. Salience of consequences</w:t>
      </w:r>
    </w:p>
    <w:p w14:paraId="3C0A3AF3" w14:textId="77777777" w:rsidR="002749BC" w:rsidRPr="00C247D1" w:rsidRDefault="002749BC" w:rsidP="00C247D1">
      <w:pPr>
        <w:pStyle w:val="MDPI42tablebody"/>
      </w:pPr>
      <w:r w:rsidRPr="00C247D1">
        <w:t>5.3. Information about social and environmental consequences</w:t>
      </w:r>
    </w:p>
    <w:p w14:paraId="6F845DAE" w14:textId="77777777" w:rsidR="002749BC" w:rsidRPr="00C247D1" w:rsidRDefault="002749BC" w:rsidP="00C247D1">
      <w:pPr>
        <w:pStyle w:val="MDPI42tablebody"/>
      </w:pPr>
      <w:r w:rsidRPr="00C247D1">
        <w:t>5.4. Monitoring of emotional consequences</w:t>
      </w:r>
    </w:p>
    <w:p w14:paraId="440AE182" w14:textId="77777777" w:rsidR="002749BC" w:rsidRPr="00C247D1" w:rsidRDefault="002749BC" w:rsidP="00C247D1">
      <w:pPr>
        <w:pStyle w:val="MDPI42tablebody"/>
      </w:pPr>
      <w:r w:rsidRPr="00C247D1">
        <w:t>5.5. Anticipated regret</w:t>
      </w:r>
    </w:p>
    <w:p w14:paraId="707A1775" w14:textId="77777777" w:rsidR="002749BC" w:rsidRPr="00C247D1" w:rsidRDefault="002749BC" w:rsidP="00C247D1">
      <w:pPr>
        <w:pStyle w:val="MDPI42tablebody"/>
      </w:pPr>
      <w:r w:rsidRPr="00C247D1">
        <w:t>5.6. Information about emotional consequences</w:t>
      </w:r>
    </w:p>
    <w:p w14:paraId="16E2DE8A" w14:textId="1650CA8A" w:rsidR="002749BC" w:rsidRPr="00C247D1" w:rsidRDefault="002749BC" w:rsidP="00C247D1">
      <w:pPr>
        <w:pStyle w:val="MDPI42tablebody"/>
        <w:rPr>
          <w:b w:val="0"/>
        </w:rPr>
      </w:pPr>
      <w:r w:rsidRPr="00C247D1">
        <w:lastRenderedPageBreak/>
        <w:t>6. Comparison of behavior</w:t>
      </w:r>
    </w:p>
    <w:p w14:paraId="18801180" w14:textId="52E2C58B" w:rsidR="002749BC" w:rsidRPr="00C247D1" w:rsidRDefault="002749BC" w:rsidP="00C247D1">
      <w:pPr>
        <w:pStyle w:val="MDPI42tablebody"/>
      </w:pPr>
      <w:r w:rsidRPr="00C247D1">
        <w:t>6.1. Demonstration of the behavior</w:t>
      </w:r>
    </w:p>
    <w:p w14:paraId="042C2C47" w14:textId="4A9BFED2" w:rsidR="002749BC" w:rsidRPr="00C247D1" w:rsidRDefault="002749BC" w:rsidP="00C247D1">
      <w:pPr>
        <w:pStyle w:val="MDPI42tablebody"/>
      </w:pPr>
      <w:r w:rsidRPr="00C247D1">
        <w:t>6.2. Social comparison</w:t>
      </w:r>
      <w:r w:rsidR="009D7D89">
        <w:t xml:space="preserve"> (a)</w:t>
      </w:r>
    </w:p>
    <w:p w14:paraId="2DAB4BED" w14:textId="77777777" w:rsidR="002749BC" w:rsidRPr="00C247D1" w:rsidRDefault="002749BC" w:rsidP="00C247D1">
      <w:pPr>
        <w:pStyle w:val="MDPI42tablebody"/>
      </w:pPr>
      <w:r w:rsidRPr="00C247D1">
        <w:t>6.3. Information about others’ approval</w:t>
      </w:r>
    </w:p>
    <w:p w14:paraId="1F8C9C6A" w14:textId="77777777" w:rsidR="002749BC" w:rsidRPr="00C247D1" w:rsidRDefault="002749BC" w:rsidP="00C247D1">
      <w:pPr>
        <w:pStyle w:val="MDPI42tablebody"/>
        <w:rPr>
          <w:b w:val="0"/>
        </w:rPr>
      </w:pPr>
      <w:r w:rsidRPr="00C247D1">
        <w:t>7. Associations</w:t>
      </w:r>
    </w:p>
    <w:p w14:paraId="705955C3" w14:textId="77777777" w:rsidR="002749BC" w:rsidRPr="00C247D1" w:rsidRDefault="002749BC" w:rsidP="00C247D1">
      <w:pPr>
        <w:pStyle w:val="MDPI42tablebody"/>
      </w:pPr>
      <w:r w:rsidRPr="00C247D1">
        <w:t>7.1. Prompts/cues</w:t>
      </w:r>
    </w:p>
    <w:p w14:paraId="2E3C1014" w14:textId="0E099D08" w:rsidR="002749BC" w:rsidRPr="00C247D1" w:rsidRDefault="002749BC" w:rsidP="00C247D1">
      <w:pPr>
        <w:pStyle w:val="MDPI42tablebody"/>
      </w:pPr>
      <w:r w:rsidRPr="00C247D1">
        <w:t>7.2. Cue signaling reward</w:t>
      </w:r>
    </w:p>
    <w:p w14:paraId="51419B04" w14:textId="77777777" w:rsidR="002749BC" w:rsidRPr="00C247D1" w:rsidRDefault="002749BC" w:rsidP="00C247D1">
      <w:pPr>
        <w:pStyle w:val="MDPI42tablebody"/>
      </w:pPr>
      <w:r w:rsidRPr="00C247D1">
        <w:t>7.3. Reduce prompts/cues</w:t>
      </w:r>
    </w:p>
    <w:p w14:paraId="5CE4DACB" w14:textId="77777777" w:rsidR="002749BC" w:rsidRPr="00C247D1" w:rsidRDefault="002749BC" w:rsidP="00C247D1">
      <w:pPr>
        <w:pStyle w:val="MDPI42tablebody"/>
      </w:pPr>
      <w:r w:rsidRPr="00C247D1">
        <w:t>7.4. Remove access to the reward</w:t>
      </w:r>
    </w:p>
    <w:p w14:paraId="52AA7EA1" w14:textId="77777777" w:rsidR="002749BC" w:rsidRPr="00C247D1" w:rsidRDefault="002749BC" w:rsidP="00C247D1">
      <w:pPr>
        <w:pStyle w:val="MDPI42tablebody"/>
      </w:pPr>
      <w:r w:rsidRPr="00C247D1">
        <w:t>7.5. Remove aversive stimulus</w:t>
      </w:r>
    </w:p>
    <w:p w14:paraId="71C8BB01" w14:textId="77777777" w:rsidR="002749BC" w:rsidRPr="00C247D1" w:rsidRDefault="002749BC" w:rsidP="00C247D1">
      <w:pPr>
        <w:pStyle w:val="MDPI42tablebody"/>
      </w:pPr>
      <w:r w:rsidRPr="00C247D1">
        <w:t>7.6. Satiation</w:t>
      </w:r>
    </w:p>
    <w:p w14:paraId="3CBB115F" w14:textId="77777777" w:rsidR="002749BC" w:rsidRPr="00C247D1" w:rsidRDefault="002749BC" w:rsidP="00C247D1">
      <w:pPr>
        <w:pStyle w:val="MDPI42tablebody"/>
      </w:pPr>
      <w:r w:rsidRPr="00C247D1">
        <w:t>7.7. Exposure</w:t>
      </w:r>
    </w:p>
    <w:p w14:paraId="6F9634AA" w14:textId="77777777" w:rsidR="002749BC" w:rsidRPr="00C247D1" w:rsidRDefault="002749BC" w:rsidP="00C247D1">
      <w:pPr>
        <w:pStyle w:val="MDPI42tablebody"/>
      </w:pPr>
      <w:r w:rsidRPr="00C247D1">
        <w:t>7.8. Associative learning</w:t>
      </w:r>
    </w:p>
    <w:p w14:paraId="706F3EB6" w14:textId="77777777" w:rsidR="002749BC" w:rsidRPr="00C247D1" w:rsidRDefault="002749BC" w:rsidP="00C247D1">
      <w:pPr>
        <w:pStyle w:val="MDPI42tablebody"/>
        <w:rPr>
          <w:b w:val="0"/>
        </w:rPr>
      </w:pPr>
      <w:r w:rsidRPr="00C247D1">
        <w:t>8. Repetition and substitution</w:t>
      </w:r>
    </w:p>
    <w:p w14:paraId="76C5CE1D" w14:textId="699C7735" w:rsidR="002749BC" w:rsidRPr="00C247D1" w:rsidRDefault="002749BC" w:rsidP="00C247D1">
      <w:pPr>
        <w:pStyle w:val="MDPI42tablebody"/>
      </w:pPr>
      <w:r w:rsidRPr="00C247D1">
        <w:t>8.1. Behavioral practice/rehearsal</w:t>
      </w:r>
    </w:p>
    <w:p w14:paraId="1D81346F" w14:textId="24C90CEB" w:rsidR="002749BC" w:rsidRPr="00C247D1" w:rsidRDefault="002749BC" w:rsidP="00C247D1">
      <w:pPr>
        <w:pStyle w:val="MDPI42tablebody"/>
      </w:pPr>
      <w:r w:rsidRPr="00C247D1">
        <w:t>8.2. Behavior substitution</w:t>
      </w:r>
    </w:p>
    <w:p w14:paraId="00C55095" w14:textId="77777777" w:rsidR="002749BC" w:rsidRPr="00C247D1" w:rsidRDefault="002749BC" w:rsidP="00C247D1">
      <w:pPr>
        <w:pStyle w:val="MDPI42tablebody"/>
      </w:pPr>
      <w:r w:rsidRPr="00C247D1">
        <w:t>8.3. Habit formation</w:t>
      </w:r>
    </w:p>
    <w:p w14:paraId="2CB117D5" w14:textId="77777777" w:rsidR="002749BC" w:rsidRPr="00C247D1" w:rsidRDefault="002749BC" w:rsidP="00C247D1">
      <w:pPr>
        <w:pStyle w:val="MDPI42tablebody"/>
      </w:pPr>
      <w:r w:rsidRPr="00C247D1">
        <w:t>8.4. Habit reversal</w:t>
      </w:r>
    </w:p>
    <w:p w14:paraId="20EC0699" w14:textId="77777777" w:rsidR="002749BC" w:rsidRPr="00C247D1" w:rsidRDefault="002749BC" w:rsidP="00C247D1">
      <w:pPr>
        <w:pStyle w:val="MDPI42tablebody"/>
      </w:pPr>
      <w:r w:rsidRPr="00C247D1">
        <w:t>8.5. Overcorrection</w:t>
      </w:r>
    </w:p>
    <w:p w14:paraId="19C5CDC0" w14:textId="54F0C67B" w:rsidR="002749BC" w:rsidRPr="00C247D1" w:rsidRDefault="002749BC" w:rsidP="00C247D1">
      <w:pPr>
        <w:pStyle w:val="MDPI42tablebody"/>
      </w:pPr>
      <w:r w:rsidRPr="00C247D1">
        <w:t>8.6. Generalization of target behavior</w:t>
      </w:r>
    </w:p>
    <w:p w14:paraId="5472F662" w14:textId="3B4B6B03" w:rsidR="002749BC" w:rsidRPr="00C247D1" w:rsidRDefault="002749BC" w:rsidP="00C247D1">
      <w:pPr>
        <w:pStyle w:val="MDPI42tablebody"/>
      </w:pPr>
      <w:r w:rsidRPr="00C247D1">
        <w:t>8.7. Graded tasks</w:t>
      </w:r>
      <w:r w:rsidR="009D7D89">
        <w:t xml:space="preserve"> (a)</w:t>
      </w:r>
    </w:p>
    <w:p w14:paraId="5962F590" w14:textId="77777777" w:rsidR="002749BC" w:rsidRPr="00C247D1" w:rsidRDefault="002749BC" w:rsidP="00C247D1">
      <w:pPr>
        <w:pStyle w:val="MDPI42tablebody"/>
        <w:rPr>
          <w:b w:val="0"/>
        </w:rPr>
      </w:pPr>
      <w:r w:rsidRPr="00C247D1">
        <w:t>9. Comparison of outcomes</w:t>
      </w:r>
    </w:p>
    <w:p w14:paraId="4473834F" w14:textId="28AAFBEF" w:rsidR="002749BC" w:rsidRPr="00C247D1" w:rsidRDefault="002749BC" w:rsidP="00C247D1">
      <w:pPr>
        <w:pStyle w:val="MDPI42tablebody"/>
      </w:pPr>
      <w:r w:rsidRPr="00C247D1">
        <w:t>9.1. Credible source</w:t>
      </w:r>
      <w:r w:rsidR="009D7D89">
        <w:t xml:space="preserve"> (a)</w:t>
      </w:r>
    </w:p>
    <w:p w14:paraId="1E813A0E" w14:textId="266D2CA4" w:rsidR="002749BC" w:rsidRPr="00C247D1" w:rsidRDefault="002749BC" w:rsidP="00C247D1">
      <w:pPr>
        <w:pStyle w:val="MDPI42tablebody"/>
      </w:pPr>
      <w:r w:rsidRPr="00C247D1">
        <w:t>9.2. Pros and cons</w:t>
      </w:r>
      <w:r w:rsidR="009D7D89">
        <w:t xml:space="preserve"> (a)</w:t>
      </w:r>
    </w:p>
    <w:p w14:paraId="5E9CE215" w14:textId="77777777" w:rsidR="002749BC" w:rsidRPr="00C247D1" w:rsidRDefault="002749BC" w:rsidP="00C247D1">
      <w:pPr>
        <w:pStyle w:val="MDPI42tablebody"/>
      </w:pPr>
      <w:r w:rsidRPr="00C247D1">
        <w:t>9.3. Comparative imagining of future outcomes</w:t>
      </w:r>
    </w:p>
    <w:p w14:paraId="439A25E8" w14:textId="77777777" w:rsidR="002749BC" w:rsidRPr="00C247D1" w:rsidRDefault="002749BC" w:rsidP="00C247D1">
      <w:pPr>
        <w:pStyle w:val="MDPI42tablebody"/>
        <w:rPr>
          <w:b w:val="0"/>
        </w:rPr>
      </w:pPr>
      <w:r w:rsidRPr="00C247D1">
        <w:t>10. Reward and threat</w:t>
      </w:r>
    </w:p>
    <w:p w14:paraId="0BAD0CCD" w14:textId="09C9ACE9" w:rsidR="002749BC" w:rsidRPr="00C247D1" w:rsidRDefault="002749BC" w:rsidP="00C247D1">
      <w:pPr>
        <w:pStyle w:val="MDPI42tablebody"/>
      </w:pPr>
      <w:r w:rsidRPr="00C247D1">
        <w:t>10.1. Material incentive (behavior)</w:t>
      </w:r>
    </w:p>
    <w:p w14:paraId="08D0CDF2" w14:textId="11F9D349" w:rsidR="002749BC" w:rsidRPr="00C247D1" w:rsidRDefault="002749BC" w:rsidP="00C247D1">
      <w:pPr>
        <w:pStyle w:val="MDPI42tablebody"/>
      </w:pPr>
      <w:r w:rsidRPr="00C247D1">
        <w:lastRenderedPageBreak/>
        <w:t>10.2. Material reward (behavior)</w:t>
      </w:r>
    </w:p>
    <w:p w14:paraId="4D797C9A" w14:textId="77777777" w:rsidR="002749BC" w:rsidRPr="00C247D1" w:rsidRDefault="002749BC" w:rsidP="00C247D1">
      <w:pPr>
        <w:pStyle w:val="MDPI42tablebody"/>
      </w:pPr>
      <w:r w:rsidRPr="00C247D1">
        <w:t>10.3. Non-specific reward</w:t>
      </w:r>
    </w:p>
    <w:p w14:paraId="48AE08EB" w14:textId="77777777" w:rsidR="002749BC" w:rsidRPr="00C247D1" w:rsidRDefault="002749BC" w:rsidP="00C247D1">
      <w:pPr>
        <w:pStyle w:val="MDPI42tablebody"/>
      </w:pPr>
      <w:r w:rsidRPr="00C247D1">
        <w:t>10.4. Social reward</w:t>
      </w:r>
    </w:p>
    <w:p w14:paraId="57990B91" w14:textId="77777777" w:rsidR="002749BC" w:rsidRPr="00C247D1" w:rsidRDefault="002749BC" w:rsidP="00C247D1">
      <w:pPr>
        <w:pStyle w:val="MDPI42tablebody"/>
      </w:pPr>
      <w:r w:rsidRPr="00C247D1">
        <w:t>10.5. Social incentive</w:t>
      </w:r>
    </w:p>
    <w:p w14:paraId="255D9E9B" w14:textId="77777777" w:rsidR="002749BC" w:rsidRPr="00C247D1" w:rsidRDefault="002749BC" w:rsidP="00C247D1">
      <w:pPr>
        <w:pStyle w:val="MDPI42tablebody"/>
      </w:pPr>
      <w:r w:rsidRPr="00C247D1">
        <w:t>10.6. Non-specific incentive</w:t>
      </w:r>
    </w:p>
    <w:p w14:paraId="139A6D7D" w14:textId="77777777" w:rsidR="002749BC" w:rsidRPr="00C247D1" w:rsidRDefault="002749BC" w:rsidP="00C247D1">
      <w:pPr>
        <w:pStyle w:val="MDPI42tablebody"/>
      </w:pPr>
      <w:r w:rsidRPr="00C247D1">
        <w:t>10.7. Self-incentive</w:t>
      </w:r>
    </w:p>
    <w:p w14:paraId="26670B56" w14:textId="77777777" w:rsidR="002749BC" w:rsidRPr="00C247D1" w:rsidRDefault="002749BC" w:rsidP="00C247D1">
      <w:pPr>
        <w:pStyle w:val="MDPI42tablebody"/>
      </w:pPr>
      <w:r w:rsidRPr="00C247D1">
        <w:t>10.8. Incentive (outcome)</w:t>
      </w:r>
    </w:p>
    <w:p w14:paraId="5A2A9B30" w14:textId="77777777" w:rsidR="002749BC" w:rsidRPr="00C247D1" w:rsidRDefault="002749BC" w:rsidP="00C247D1">
      <w:pPr>
        <w:pStyle w:val="MDPI42tablebody"/>
      </w:pPr>
      <w:r w:rsidRPr="00C247D1">
        <w:t>10.9. Self-reward</w:t>
      </w:r>
    </w:p>
    <w:p w14:paraId="2F905C13" w14:textId="663DE68B" w:rsidR="002749BC" w:rsidRPr="00C247D1" w:rsidRDefault="002749BC" w:rsidP="00C247D1">
      <w:pPr>
        <w:pStyle w:val="MDPI42tablebody"/>
      </w:pPr>
      <w:r w:rsidRPr="00C247D1">
        <w:t>10.10. Reward (outcome)</w:t>
      </w:r>
      <w:r w:rsidR="00805BE4">
        <w:t xml:space="preserve"> (b)</w:t>
      </w:r>
    </w:p>
    <w:p w14:paraId="5029245C" w14:textId="77777777" w:rsidR="002749BC" w:rsidRPr="00C247D1" w:rsidRDefault="002749BC" w:rsidP="00C247D1">
      <w:pPr>
        <w:pStyle w:val="MDPI42tablebody"/>
      </w:pPr>
      <w:r w:rsidRPr="00C247D1">
        <w:t>10.11. Future punishment</w:t>
      </w:r>
    </w:p>
    <w:p w14:paraId="5564C6FF" w14:textId="77777777" w:rsidR="002749BC" w:rsidRPr="00C247D1" w:rsidRDefault="002749BC" w:rsidP="00C247D1">
      <w:pPr>
        <w:pStyle w:val="MDPI42tablebody"/>
        <w:rPr>
          <w:b w:val="0"/>
        </w:rPr>
      </w:pPr>
      <w:r w:rsidRPr="00C247D1">
        <w:t>11. Regulation</w:t>
      </w:r>
    </w:p>
    <w:p w14:paraId="1632FBDB" w14:textId="20EA2D80" w:rsidR="002749BC" w:rsidRPr="00C247D1" w:rsidRDefault="002749BC" w:rsidP="00C247D1">
      <w:pPr>
        <w:pStyle w:val="MDPI42tablebody"/>
      </w:pPr>
      <w:r w:rsidRPr="00C247D1">
        <w:t>11.1. Pharmacological support</w:t>
      </w:r>
      <w:r w:rsidR="00805BE4">
        <w:t xml:space="preserve"> (a)</w:t>
      </w:r>
    </w:p>
    <w:p w14:paraId="3CF4C485" w14:textId="7054CF29" w:rsidR="002749BC" w:rsidRPr="00C247D1" w:rsidRDefault="002749BC" w:rsidP="00C247D1">
      <w:pPr>
        <w:pStyle w:val="MDPI42tablebody"/>
      </w:pPr>
      <w:r w:rsidRPr="00C247D1">
        <w:t>11.2. Reduce negative emotions</w:t>
      </w:r>
      <w:r w:rsidR="00805BE4">
        <w:t xml:space="preserve"> (a)</w:t>
      </w:r>
    </w:p>
    <w:p w14:paraId="1523F27E" w14:textId="77777777" w:rsidR="002749BC" w:rsidRPr="00C247D1" w:rsidRDefault="002749BC" w:rsidP="00C247D1">
      <w:pPr>
        <w:pStyle w:val="MDPI42tablebody"/>
      </w:pPr>
      <w:r w:rsidRPr="00C247D1">
        <w:t>11.3. Conserving mental resources</w:t>
      </w:r>
    </w:p>
    <w:p w14:paraId="1F1A8CE3" w14:textId="77777777" w:rsidR="002749BC" w:rsidRPr="00C247D1" w:rsidRDefault="002749BC" w:rsidP="00C247D1">
      <w:pPr>
        <w:pStyle w:val="MDPI42tablebody"/>
      </w:pPr>
      <w:r w:rsidRPr="00C247D1">
        <w:t>11.4. Paradoxical instructions</w:t>
      </w:r>
    </w:p>
    <w:p w14:paraId="589BB462" w14:textId="77777777" w:rsidR="002749BC" w:rsidRPr="00C247D1" w:rsidRDefault="002749BC" w:rsidP="00C247D1">
      <w:pPr>
        <w:pStyle w:val="MDPI42tablebody"/>
        <w:rPr>
          <w:b w:val="0"/>
        </w:rPr>
      </w:pPr>
      <w:r w:rsidRPr="00C247D1">
        <w:t>12. Antecedents</w:t>
      </w:r>
    </w:p>
    <w:p w14:paraId="6863FE39" w14:textId="77777777" w:rsidR="002749BC" w:rsidRPr="00C247D1" w:rsidRDefault="002749BC" w:rsidP="00C247D1">
      <w:pPr>
        <w:pStyle w:val="MDPI42tablebody"/>
      </w:pPr>
      <w:r w:rsidRPr="00C247D1">
        <w:t>12.1. Restructuring the physical environment</w:t>
      </w:r>
    </w:p>
    <w:p w14:paraId="5F1CBCC1" w14:textId="77777777" w:rsidR="002749BC" w:rsidRPr="00C247D1" w:rsidRDefault="002749BC" w:rsidP="00C247D1">
      <w:pPr>
        <w:pStyle w:val="MDPI42tablebody"/>
      </w:pPr>
      <w:r w:rsidRPr="00C247D1">
        <w:t>12.2. Restructuring the social environment</w:t>
      </w:r>
    </w:p>
    <w:p w14:paraId="6C820F1A" w14:textId="70F2604F" w:rsidR="002749BC" w:rsidRPr="00C247D1" w:rsidRDefault="002749BC" w:rsidP="00C247D1">
      <w:pPr>
        <w:pStyle w:val="MDPI42tablebody"/>
      </w:pPr>
      <w:r w:rsidRPr="00C247D1">
        <w:t>12.3. Avoidance/reducing exposure to cues for the behavior</w:t>
      </w:r>
    </w:p>
    <w:p w14:paraId="548A543A" w14:textId="77777777" w:rsidR="002749BC" w:rsidRPr="00C247D1" w:rsidRDefault="002749BC" w:rsidP="00C247D1">
      <w:pPr>
        <w:pStyle w:val="MDPI42tablebody"/>
      </w:pPr>
      <w:r w:rsidRPr="00C247D1">
        <w:t>12.4. Distraction</w:t>
      </w:r>
    </w:p>
    <w:p w14:paraId="59CE119B" w14:textId="77777777" w:rsidR="002749BC" w:rsidRPr="00C247D1" w:rsidRDefault="002749BC" w:rsidP="00C247D1">
      <w:pPr>
        <w:pStyle w:val="MDPI42tablebody"/>
      </w:pPr>
      <w:r w:rsidRPr="00C247D1">
        <w:t>12.5. Adding objects to the environment</w:t>
      </w:r>
    </w:p>
    <w:p w14:paraId="51864DA9" w14:textId="77777777" w:rsidR="002749BC" w:rsidRPr="00C247D1" w:rsidRDefault="002749BC" w:rsidP="00C247D1">
      <w:pPr>
        <w:pStyle w:val="MDPI42tablebody"/>
      </w:pPr>
      <w:r w:rsidRPr="00C247D1">
        <w:t>12.6. Body changes</w:t>
      </w:r>
    </w:p>
    <w:p w14:paraId="285E2AE2" w14:textId="77777777" w:rsidR="002749BC" w:rsidRPr="00C247D1" w:rsidRDefault="002749BC" w:rsidP="00C247D1">
      <w:pPr>
        <w:pStyle w:val="MDPI42tablebody"/>
        <w:rPr>
          <w:b w:val="0"/>
        </w:rPr>
      </w:pPr>
      <w:r w:rsidRPr="00C247D1">
        <w:t>13. Identity</w:t>
      </w:r>
    </w:p>
    <w:p w14:paraId="3F9FD573" w14:textId="77777777" w:rsidR="002749BC" w:rsidRPr="00C247D1" w:rsidRDefault="002749BC" w:rsidP="00C247D1">
      <w:pPr>
        <w:pStyle w:val="MDPI42tablebody"/>
      </w:pPr>
      <w:r w:rsidRPr="00C247D1">
        <w:t>13.1. Identification of self as role model</w:t>
      </w:r>
    </w:p>
    <w:p w14:paraId="71CC8334" w14:textId="77777777" w:rsidR="002749BC" w:rsidRPr="00C247D1" w:rsidRDefault="002749BC" w:rsidP="00C247D1">
      <w:pPr>
        <w:pStyle w:val="MDPI42tablebody"/>
      </w:pPr>
      <w:r w:rsidRPr="00C247D1">
        <w:t>13.2. Framing/reframing</w:t>
      </w:r>
    </w:p>
    <w:p w14:paraId="4DD24758" w14:textId="77777777" w:rsidR="002749BC" w:rsidRPr="00C247D1" w:rsidRDefault="002749BC" w:rsidP="00C247D1">
      <w:pPr>
        <w:pStyle w:val="MDPI42tablebody"/>
      </w:pPr>
      <w:r w:rsidRPr="00C247D1">
        <w:t>13.3. Incompatible beliefs</w:t>
      </w:r>
    </w:p>
    <w:p w14:paraId="1707D2B6" w14:textId="77777777" w:rsidR="002749BC" w:rsidRPr="00C247D1" w:rsidRDefault="002749BC" w:rsidP="00C247D1">
      <w:pPr>
        <w:pStyle w:val="MDPI42tablebody"/>
      </w:pPr>
      <w:r w:rsidRPr="00C247D1">
        <w:t>13.4. Valued self-identify</w:t>
      </w:r>
    </w:p>
    <w:p w14:paraId="222B5E7F" w14:textId="78FEC40A" w:rsidR="002749BC" w:rsidRPr="00C247D1" w:rsidRDefault="002749BC" w:rsidP="00C247D1">
      <w:pPr>
        <w:pStyle w:val="MDPI42tablebody"/>
      </w:pPr>
      <w:r w:rsidRPr="00C247D1">
        <w:lastRenderedPageBreak/>
        <w:t>13.5. Identity associated with changed behavior</w:t>
      </w:r>
    </w:p>
    <w:p w14:paraId="74D4E176" w14:textId="77777777" w:rsidR="002749BC" w:rsidRPr="00C247D1" w:rsidRDefault="002749BC" w:rsidP="00C247D1">
      <w:pPr>
        <w:pStyle w:val="MDPI42tablebody"/>
        <w:rPr>
          <w:b w:val="0"/>
        </w:rPr>
      </w:pPr>
      <w:r w:rsidRPr="00C247D1">
        <w:t>14. Scheduled consequences</w:t>
      </w:r>
    </w:p>
    <w:p w14:paraId="25DA55F8" w14:textId="13731422" w:rsidR="002749BC" w:rsidRPr="00C247D1" w:rsidRDefault="002749BC" w:rsidP="00C247D1">
      <w:pPr>
        <w:pStyle w:val="MDPI42tablebody"/>
      </w:pPr>
      <w:r w:rsidRPr="00C247D1">
        <w:t>14.1. Behavior cost</w:t>
      </w:r>
    </w:p>
    <w:p w14:paraId="4420C65D" w14:textId="77777777" w:rsidR="002749BC" w:rsidRPr="00C247D1" w:rsidRDefault="002749BC" w:rsidP="00C247D1">
      <w:pPr>
        <w:pStyle w:val="MDPI42tablebody"/>
      </w:pPr>
      <w:r w:rsidRPr="00C247D1">
        <w:t>14.2. Punishment</w:t>
      </w:r>
    </w:p>
    <w:p w14:paraId="3866AB43" w14:textId="77777777" w:rsidR="002749BC" w:rsidRPr="00C247D1" w:rsidRDefault="002749BC" w:rsidP="00C247D1">
      <w:pPr>
        <w:pStyle w:val="MDPI42tablebody"/>
      </w:pPr>
      <w:r w:rsidRPr="00C247D1">
        <w:t>14.3. Remove reward</w:t>
      </w:r>
    </w:p>
    <w:p w14:paraId="55C4FC22" w14:textId="77777777" w:rsidR="002749BC" w:rsidRPr="00C247D1" w:rsidRDefault="002749BC" w:rsidP="00C247D1">
      <w:pPr>
        <w:pStyle w:val="MDPI42tablebody"/>
      </w:pPr>
      <w:r w:rsidRPr="00C247D1">
        <w:t>14.4. Reward approximation</w:t>
      </w:r>
    </w:p>
    <w:p w14:paraId="0109998B" w14:textId="77777777" w:rsidR="002749BC" w:rsidRPr="00C247D1" w:rsidRDefault="002749BC" w:rsidP="00C247D1">
      <w:pPr>
        <w:pStyle w:val="MDPI42tablebody"/>
      </w:pPr>
      <w:r w:rsidRPr="00C247D1">
        <w:t>14.5. Rewarding completion</w:t>
      </w:r>
    </w:p>
    <w:p w14:paraId="68542044" w14:textId="77777777" w:rsidR="002749BC" w:rsidRPr="00C247D1" w:rsidRDefault="002749BC" w:rsidP="00C247D1">
      <w:pPr>
        <w:pStyle w:val="MDPI42tablebody"/>
      </w:pPr>
      <w:r w:rsidRPr="00C247D1">
        <w:t>14.6. Situation-specific reward</w:t>
      </w:r>
    </w:p>
    <w:p w14:paraId="7E66C870" w14:textId="6D1114A4" w:rsidR="002749BC" w:rsidRPr="00C247D1" w:rsidRDefault="002749BC" w:rsidP="00C247D1">
      <w:pPr>
        <w:pStyle w:val="MDPI42tablebody"/>
      </w:pPr>
      <w:r w:rsidRPr="00C247D1">
        <w:t>14.7. Reward incompatible behavior</w:t>
      </w:r>
    </w:p>
    <w:p w14:paraId="48246008" w14:textId="2075AA66" w:rsidR="002749BC" w:rsidRPr="00C247D1" w:rsidRDefault="002749BC" w:rsidP="00C247D1">
      <w:pPr>
        <w:pStyle w:val="MDPI42tablebody"/>
      </w:pPr>
      <w:r w:rsidRPr="00C247D1">
        <w:t>14.8. Reward alternative behavior</w:t>
      </w:r>
    </w:p>
    <w:p w14:paraId="3684E9C0" w14:textId="77777777" w:rsidR="002749BC" w:rsidRPr="00C247D1" w:rsidRDefault="002749BC" w:rsidP="00C247D1">
      <w:pPr>
        <w:pStyle w:val="MDPI42tablebody"/>
      </w:pPr>
      <w:r w:rsidRPr="00C247D1">
        <w:t>14.9. Reduce reward frequency</w:t>
      </w:r>
    </w:p>
    <w:p w14:paraId="2408323C" w14:textId="77777777" w:rsidR="002749BC" w:rsidRPr="00C247D1" w:rsidRDefault="002749BC" w:rsidP="00C247D1">
      <w:pPr>
        <w:pStyle w:val="MDPI42tablebody"/>
      </w:pPr>
      <w:r w:rsidRPr="00C247D1">
        <w:t>14.10. Remove punishment</w:t>
      </w:r>
    </w:p>
    <w:p w14:paraId="697BE636" w14:textId="77777777" w:rsidR="002749BC" w:rsidRPr="00C247D1" w:rsidRDefault="002749BC" w:rsidP="00C247D1">
      <w:pPr>
        <w:pStyle w:val="MDPI42tablebody"/>
        <w:rPr>
          <w:b w:val="0"/>
        </w:rPr>
      </w:pPr>
      <w:r w:rsidRPr="00C247D1">
        <w:t>15. Self-belief</w:t>
      </w:r>
    </w:p>
    <w:p w14:paraId="513B8B38" w14:textId="257DF267" w:rsidR="002749BC" w:rsidRPr="00C247D1" w:rsidRDefault="002749BC" w:rsidP="00C247D1">
      <w:pPr>
        <w:pStyle w:val="MDPI42tablebody"/>
      </w:pPr>
      <w:r w:rsidRPr="00C247D1">
        <w:t>15.1. Verbal persuasion about capability</w:t>
      </w:r>
      <w:r w:rsidR="00805BE4">
        <w:t xml:space="preserve"> (a)</w:t>
      </w:r>
    </w:p>
    <w:p w14:paraId="7458C8DE" w14:textId="77777777" w:rsidR="002749BC" w:rsidRPr="00C247D1" w:rsidRDefault="002749BC" w:rsidP="00C247D1">
      <w:pPr>
        <w:pStyle w:val="MDPI42tablebody"/>
      </w:pPr>
      <w:r w:rsidRPr="00C247D1">
        <w:t>15.2. Mental rehearsal of successful performance</w:t>
      </w:r>
    </w:p>
    <w:p w14:paraId="0D1EF193" w14:textId="77777777" w:rsidR="002749BC" w:rsidRPr="00C247D1" w:rsidRDefault="002749BC" w:rsidP="00C247D1">
      <w:pPr>
        <w:pStyle w:val="MDPI42tablebody"/>
      </w:pPr>
      <w:r w:rsidRPr="00C247D1">
        <w:t>15.3. Focus on past success</w:t>
      </w:r>
    </w:p>
    <w:p w14:paraId="772650DE" w14:textId="77777777" w:rsidR="002749BC" w:rsidRPr="00C247D1" w:rsidRDefault="002749BC" w:rsidP="00C247D1">
      <w:pPr>
        <w:pStyle w:val="MDPI42tablebody"/>
      </w:pPr>
      <w:r w:rsidRPr="00C247D1">
        <w:t>15.4. Self-talk</w:t>
      </w:r>
    </w:p>
    <w:p w14:paraId="13F944E5" w14:textId="77777777" w:rsidR="002749BC" w:rsidRPr="00C247D1" w:rsidRDefault="002749BC" w:rsidP="00C247D1">
      <w:pPr>
        <w:pStyle w:val="MDPI42tablebody"/>
        <w:rPr>
          <w:b w:val="0"/>
        </w:rPr>
      </w:pPr>
      <w:r w:rsidRPr="00C247D1">
        <w:t>16. Covert learning</w:t>
      </w:r>
    </w:p>
    <w:p w14:paraId="5CD4BC90" w14:textId="77777777" w:rsidR="002749BC" w:rsidRPr="00C247D1" w:rsidRDefault="002749BC" w:rsidP="00C247D1">
      <w:pPr>
        <w:pStyle w:val="MDPI42tablebody"/>
      </w:pPr>
      <w:r w:rsidRPr="00C247D1">
        <w:t>16.1. Imaginary punishment</w:t>
      </w:r>
    </w:p>
    <w:p w14:paraId="6852C311" w14:textId="77777777" w:rsidR="002749BC" w:rsidRPr="00C247D1" w:rsidRDefault="002749BC" w:rsidP="00C247D1">
      <w:pPr>
        <w:pStyle w:val="MDPI42tablebody"/>
      </w:pPr>
      <w:r w:rsidRPr="00C247D1">
        <w:t>16.2. Imaginary reward</w:t>
      </w:r>
    </w:p>
    <w:p w14:paraId="4A124C73" w14:textId="77777777" w:rsidR="002749BC" w:rsidRPr="00C247D1" w:rsidRDefault="002749BC" w:rsidP="00C247D1">
      <w:pPr>
        <w:pStyle w:val="MDPI42tablebody"/>
      </w:pPr>
      <w:r w:rsidRPr="00C247D1">
        <w:t>16.3. Vicarious consequences</w:t>
      </w:r>
    </w:p>
    <w:p w14:paraId="642F464E" w14:textId="77777777" w:rsidR="002749BC" w:rsidRPr="00C247D1" w:rsidRDefault="002749BC" w:rsidP="00C247D1">
      <w:pPr>
        <w:pStyle w:val="MDPI42tablebody"/>
      </w:pPr>
    </w:p>
    <w:p w14:paraId="3B0BB97C" w14:textId="1C29F79B" w:rsidR="002749BC" w:rsidRPr="00C247D1" w:rsidRDefault="002749BC" w:rsidP="00C247D1">
      <w:pPr>
        <w:pStyle w:val="MDPI42tablebody"/>
      </w:pPr>
      <w:r w:rsidRPr="00C247D1">
        <w:t xml:space="preserve">Smoking-specific competencies </w:t>
      </w:r>
      <w:r w:rsidRPr="00C247D1">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 </w:instrText>
      </w:r>
      <w:r w:rsidR="00AA7F29">
        <w:fldChar w:fldCharType="begin">
          <w:fldData xml:space="preserve">PEVuZE5vdGU+PENpdGU+PEF1dGhvcj5NaWNoaWU8L0F1dGhvcj48WWVhcj4yMDExPC9ZZWFyPjxS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</w:fldData>
        </w:fldChar>
      </w:r>
      <w:r w:rsidR="00AA7F29">
        <w:instrText xml:space="preserve"> ADDIN EN.CITE.DATA </w:instrText>
      </w:r>
      <w:r w:rsidR="00AA7F29">
        <w:fldChar w:fldCharType="end"/>
      </w:r>
      <w:r w:rsidRPr="00C247D1">
        <w:fldChar w:fldCharType="separate"/>
      </w:r>
      <w:r w:rsidR="00AA7F29">
        <w:rPr>
          <w:noProof/>
        </w:rPr>
        <w:t>[19]</w:t>
      </w:r>
      <w:r w:rsidRPr="00C247D1">
        <w:fldChar w:fldCharType="end"/>
      </w:r>
      <w:r w:rsidRPr="00C247D1">
        <w:t>, which did not map onto the BCTTv1</w:t>
      </w:r>
    </w:p>
    <w:p w14:paraId="66C85E3A" w14:textId="77777777" w:rsidR="002749BC" w:rsidRPr="00C247D1" w:rsidRDefault="002749BC" w:rsidP="00C247D1">
      <w:pPr>
        <w:pStyle w:val="MDPI42tablebody"/>
        <w:rPr>
          <w:b w:val="0"/>
        </w:rPr>
      </w:pPr>
    </w:p>
    <w:p w14:paraId="4BD79E7E" w14:textId="1178EA7C" w:rsidR="002749BC" w:rsidRPr="00C247D1" w:rsidRDefault="002749BC" w:rsidP="00C247D1">
      <w:pPr>
        <w:pStyle w:val="MDPI42tablebody"/>
        <w:rPr>
          <w:b w:val="0"/>
        </w:rPr>
      </w:pPr>
      <w:r w:rsidRPr="00C247D1">
        <w:t>General aspects of the interaction (R) focusing on the delivery of the intervention (D)</w:t>
      </w:r>
    </w:p>
    <w:p w14:paraId="29E81673" w14:textId="01D0257F" w:rsidR="002749BC" w:rsidRPr="00C247D1" w:rsidRDefault="002749BC" w:rsidP="00C247D1">
      <w:pPr>
        <w:pStyle w:val="MDPI42tablebody"/>
      </w:pPr>
      <w:r w:rsidRPr="00C247D1">
        <w:lastRenderedPageBreak/>
        <w:t>RD1 Tailor interactions appropriately</w:t>
      </w:r>
      <w:r w:rsidR="00805BE4">
        <w:t xml:space="preserve"> (a)</w:t>
      </w:r>
    </w:p>
    <w:p w14:paraId="47B208FA" w14:textId="6E8E7374" w:rsidR="002749BC" w:rsidRPr="00C247D1" w:rsidRDefault="002749BC" w:rsidP="00C247D1">
      <w:pPr>
        <w:pStyle w:val="MDPI42tablebody"/>
      </w:pPr>
      <w:r w:rsidRPr="00C247D1">
        <w:t>RD2 Emphasize choice</w:t>
      </w:r>
    </w:p>
    <w:p w14:paraId="140F3870" w14:textId="77777777" w:rsidR="002749BC" w:rsidRPr="00C247D1" w:rsidRDefault="002749BC" w:rsidP="00C247D1">
      <w:pPr>
        <w:pStyle w:val="MDPI42tablebody"/>
        <w:rPr>
          <w:b w:val="0"/>
        </w:rPr>
      </w:pPr>
      <w:r w:rsidRPr="00C247D1">
        <w:t>General aspects of the interaction (R) focusing on information gathering (I)</w:t>
      </w:r>
    </w:p>
    <w:p w14:paraId="26F4DD75" w14:textId="4B434823" w:rsidR="002749BC" w:rsidRPr="00C247D1" w:rsidRDefault="002749BC" w:rsidP="00C247D1">
      <w:pPr>
        <w:pStyle w:val="MDPI42tablebody"/>
      </w:pPr>
      <w:r w:rsidRPr="00C247D1">
        <w:t>RI1 Assess current and past smoking behavior</w:t>
      </w:r>
      <w:r w:rsidR="00805BE4">
        <w:t xml:space="preserve"> (b)</w:t>
      </w:r>
    </w:p>
    <w:p w14:paraId="1AE090E5" w14:textId="0003E858" w:rsidR="002749BC" w:rsidRPr="00C247D1" w:rsidRDefault="002749BC" w:rsidP="00C247D1">
      <w:pPr>
        <w:pStyle w:val="MDPI42tablebody"/>
      </w:pPr>
      <w:r w:rsidRPr="00C247D1">
        <w:t>RI2 Assess current readiness and ability to quit</w:t>
      </w:r>
      <w:r w:rsidR="00805BE4">
        <w:t xml:space="preserve"> (b)</w:t>
      </w:r>
    </w:p>
    <w:p w14:paraId="34236E4B" w14:textId="55198C92" w:rsidR="002749BC" w:rsidRPr="00C247D1" w:rsidRDefault="002749BC" w:rsidP="00C247D1">
      <w:pPr>
        <w:pStyle w:val="MDPI42tablebody"/>
      </w:pPr>
      <w:r w:rsidRPr="00C247D1">
        <w:t>RI3 Assess past history of quit attempts</w:t>
      </w:r>
      <w:r w:rsidR="00805BE4">
        <w:t xml:space="preserve"> (a)</w:t>
      </w:r>
    </w:p>
    <w:p w14:paraId="4E4B0990" w14:textId="77777777" w:rsidR="002749BC" w:rsidRPr="00C247D1" w:rsidRDefault="002749BC" w:rsidP="00C247D1">
      <w:pPr>
        <w:pStyle w:val="MDPI42tablebody"/>
      </w:pPr>
      <w:r w:rsidRPr="00C247D1">
        <w:t>RI4 Assess withdrawal symptoms</w:t>
      </w:r>
    </w:p>
    <w:p w14:paraId="2FBABCBE" w14:textId="2881A18E" w:rsidR="002749BC" w:rsidRPr="00C247D1" w:rsidRDefault="002749BC" w:rsidP="00C247D1">
      <w:pPr>
        <w:pStyle w:val="MDPI42tablebody"/>
      </w:pPr>
      <w:r w:rsidRPr="00C247D1">
        <w:t>RI5 Assess nicotine dependence</w:t>
      </w:r>
      <w:r w:rsidR="00805BE4">
        <w:t xml:space="preserve"> (a)</w:t>
      </w:r>
    </w:p>
    <w:p w14:paraId="29E7A04A" w14:textId="7A1273CC" w:rsidR="002749BC" w:rsidRPr="00C247D1" w:rsidRDefault="002749BC" w:rsidP="00C247D1">
      <w:pPr>
        <w:pStyle w:val="MDPI42tablebody"/>
      </w:pPr>
      <w:r w:rsidRPr="00C247D1">
        <w:t>RI6 Assess number of contacts who smoke</w:t>
      </w:r>
      <w:r w:rsidR="00805BE4">
        <w:t xml:space="preserve"> (a)</w:t>
      </w:r>
    </w:p>
    <w:p w14:paraId="35FCF380" w14:textId="5A52E64F" w:rsidR="002749BC" w:rsidRPr="00C247D1" w:rsidRDefault="002749BC" w:rsidP="00C247D1">
      <w:pPr>
        <w:pStyle w:val="MDPI42tablebody"/>
      </w:pPr>
      <w:r w:rsidRPr="00C247D1">
        <w:t xml:space="preserve">RI7 Assess attitudes to smoking </w:t>
      </w:r>
      <w:r w:rsidR="00805BE4">
        <w:t>(a)</w:t>
      </w:r>
    </w:p>
    <w:p w14:paraId="44164D51" w14:textId="77777777" w:rsidR="002749BC" w:rsidRPr="00C247D1" w:rsidRDefault="002749BC" w:rsidP="00C247D1">
      <w:pPr>
        <w:pStyle w:val="MDPI42tablebody"/>
      </w:pPr>
      <w:r w:rsidRPr="00C247D1">
        <w:t>RI8 Assess level of social support</w:t>
      </w:r>
    </w:p>
    <w:p w14:paraId="26A0F1C5" w14:textId="77777777" w:rsidR="002749BC" w:rsidRPr="00C247D1" w:rsidRDefault="002749BC" w:rsidP="00C247D1">
      <w:pPr>
        <w:pStyle w:val="MDPI42tablebody"/>
      </w:pPr>
      <w:r w:rsidRPr="00C247D1">
        <w:t>RI9 Explain how tobacco dependence develops</w:t>
      </w:r>
    </w:p>
    <w:p w14:paraId="0767E823" w14:textId="77777777" w:rsidR="002749BC" w:rsidRPr="00C247D1" w:rsidRDefault="002749BC" w:rsidP="00C247D1">
      <w:pPr>
        <w:pStyle w:val="MDPI42tablebody"/>
      </w:pPr>
      <w:r w:rsidRPr="00C247D1">
        <w:t>RI10 Assess physiological and mental functioning</w:t>
      </w:r>
    </w:p>
    <w:p w14:paraId="38414AD3" w14:textId="77777777" w:rsidR="002749BC" w:rsidRPr="00C247D1" w:rsidRDefault="002749BC" w:rsidP="00C247D1">
      <w:pPr>
        <w:pStyle w:val="MDPI42tablebody"/>
        <w:rPr>
          <w:b w:val="0"/>
        </w:rPr>
      </w:pPr>
      <w:r w:rsidRPr="00C247D1">
        <w:t>General aspects of the interaction (R) focusing on general communication (C)</w:t>
      </w:r>
    </w:p>
    <w:p w14:paraId="3BE05EC3" w14:textId="77777777" w:rsidR="002749BC" w:rsidRPr="00C247D1" w:rsidRDefault="002749BC" w:rsidP="00C247D1">
      <w:pPr>
        <w:pStyle w:val="MDPI42tablebody"/>
      </w:pPr>
      <w:r w:rsidRPr="00C247D1">
        <w:t>RC1 Build general rapport</w:t>
      </w:r>
    </w:p>
    <w:p w14:paraId="29A03E13" w14:textId="77777777" w:rsidR="002749BC" w:rsidRPr="00C247D1" w:rsidRDefault="002749BC" w:rsidP="00C247D1">
      <w:pPr>
        <w:pStyle w:val="MDPI42tablebody"/>
      </w:pPr>
      <w:r w:rsidRPr="00C247D1">
        <w:t>RC2 Elicit and answer questions</w:t>
      </w:r>
    </w:p>
    <w:p w14:paraId="037A3393" w14:textId="77777777" w:rsidR="002749BC" w:rsidRPr="00C247D1" w:rsidRDefault="002749BC" w:rsidP="00C247D1">
      <w:pPr>
        <w:pStyle w:val="MDPI42tablebody"/>
      </w:pPr>
      <w:r w:rsidRPr="00C247D1">
        <w:t>RC3 Explain the purpose of carbon monoxide monitoring</w:t>
      </w:r>
    </w:p>
    <w:p w14:paraId="02194B9F" w14:textId="4063C7D5" w:rsidR="002749BC" w:rsidRPr="00C247D1" w:rsidRDefault="002749BC" w:rsidP="00C247D1">
      <w:pPr>
        <w:pStyle w:val="MDPI42tablebody"/>
      </w:pPr>
      <w:r w:rsidRPr="00C247D1">
        <w:t>RC4 Explain expectations regarding treatment program</w:t>
      </w:r>
    </w:p>
    <w:p w14:paraId="1F76D59A" w14:textId="77777777" w:rsidR="002749BC" w:rsidRPr="00C247D1" w:rsidRDefault="002749BC" w:rsidP="00C247D1">
      <w:pPr>
        <w:pStyle w:val="MDPI42tablebody"/>
      </w:pPr>
      <w:r w:rsidRPr="00C247D1">
        <w:t>RC7 Use reflective listening</w:t>
      </w:r>
    </w:p>
    <w:p w14:paraId="2CED2953" w14:textId="77777777" w:rsidR="002749BC" w:rsidRPr="00C247D1" w:rsidRDefault="002749BC" w:rsidP="00C247D1">
      <w:pPr>
        <w:pStyle w:val="MDPI42tablebody"/>
      </w:pPr>
      <w:r w:rsidRPr="00C247D1">
        <w:t>RC8 Elicit client views</w:t>
      </w:r>
    </w:p>
    <w:p w14:paraId="21571E5C" w14:textId="0C49CC01" w:rsidR="002749BC" w:rsidRPr="00C247D1" w:rsidRDefault="002749BC" w:rsidP="00C247D1">
      <w:pPr>
        <w:pStyle w:val="MDPI42tablebody"/>
      </w:pPr>
      <w:r w:rsidRPr="00C247D1">
        <w:t>RC9 Summarize information/confirm client decisions</w:t>
      </w:r>
    </w:p>
    <w:p w14:paraId="3C8DE07D" w14:textId="3FAE6C9E" w:rsidR="00805BE4" w:rsidRPr="007E69B2" w:rsidRDefault="002749BC" w:rsidP="00C247D1">
      <w:pPr>
        <w:pStyle w:val="MDPI42tablebody"/>
      </w:pPr>
      <w:r w:rsidRPr="007E69B2">
        <w:t>RC10 Provide reassurance</w:t>
      </w:r>
    </w:p>
    <w:p w14:paraId="2189B514" w14:textId="5A90425C" w:rsidR="00805BE4" w:rsidRPr="007E69B2" w:rsidRDefault="00805BE4" w:rsidP="00805BE4">
      <w:pPr>
        <w:pStyle w:val="MDPI42tablebody"/>
        <w:numPr>
          <w:ilvl w:val="0"/>
          <w:numId w:val="7"/>
        </w:numPr>
      </w:pPr>
      <w:r w:rsidRPr="007E69B2">
        <w:t>New BCTs/competencies identified in the current work</w:t>
      </w:r>
    </w:p>
    <w:p w14:paraId="6B4E9A30" w14:textId="168E0E29" w:rsidR="00805BE4" w:rsidRPr="007E69B2" w:rsidRDefault="00805BE4" w:rsidP="00805BE4">
      <w:pPr>
        <w:pStyle w:val="MDPI42tablebody"/>
        <w:numPr>
          <w:ilvl w:val="0"/>
          <w:numId w:val="7"/>
        </w:numPr>
      </w:pPr>
      <w:r w:rsidRPr="007E69B2">
        <w:t xml:space="preserve">BCTs/competencies identified both in the current work and previously </w:t>
      </w:r>
      <w:r w:rsidRPr="007E69B2">
        <w:fldChar w:fldCharType="begin"/>
      </w:r>
      <w:r w:rsidRPr="007E69B2">
        <w:instrText xml:space="preserve"> ADDIN EN.CITE &lt;EndNote&gt;&lt;Cite&gt;&lt;Author&gt;Lorencatto&lt;/Author&gt;&lt;Year&gt;2012&lt;/Year&gt;&lt;RecNum&gt;1831&lt;/RecNum&gt;&lt;DisplayText&gt;[18]&lt;/DisplayText&gt;&lt;record&gt;&lt;rec-number&gt;1831&lt;/rec-number&gt;&lt;foreign-keys&gt;&lt;key app="EN" db-id="zpdpdx0fj2vwsoeeve5peafwt9ttxv29ddvf" timestamp="1509546933"&gt;1831&lt;/key&gt;&lt;key app="ENWeb" db-id=""&gt;0&lt;/key&gt;&lt;/foreign-keys&gt;&lt;ref-type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&amp;amp; Tobacco Research&lt;/full-title&gt;&lt;abbr-1&gt;Nicotine Tobacco Res.&lt;/abbr-1&gt;&lt;abbr-2&gt;Nicotine Tobacco Res&lt;/abbr-2&gt;&lt;/periodical&gt;&lt;pages&gt;1019-1026&lt;/pages&gt;&lt;volume&gt;14&lt;/volume&gt;&lt;number&gt;9&lt;/number&gt;&lt;dates&gt;&lt;year&gt;2012&lt;/year&gt;&lt;pub-dates&gt;&lt;date&gt;September 1, 2012&lt;/date&gt;&lt;/pub-dates&gt;&lt;/dates&gt;&lt;urls&gt;&lt;related-urls&gt;&lt;url&gt;http://ntr.oxfordjournals.org/content/14/9/1019.abstract&lt;/url&gt;&lt;url&gt;http://ntr.oxfordjournals.org/content/14/9/1019.full.pdf&lt;/url&gt;&lt;/related-urls&gt;&lt;/urls&gt;&lt;electronic-resource-num&gt;https://doi.org/10.1093/ntr/ntr324&lt;/electronic-resource-num&gt;&lt;/record&gt;&lt;/Cite&gt;&lt;/EndNote&gt;</w:instrText>
      </w:r>
      <w:r w:rsidRPr="007E69B2">
        <w:fldChar w:fldCharType="separate"/>
      </w:r>
      <w:r w:rsidRPr="007E69B2">
        <w:rPr>
          <w:noProof/>
        </w:rPr>
        <w:t>[18]</w:t>
      </w:r>
      <w:r w:rsidRPr="007E69B2">
        <w:fldChar w:fldCharType="end"/>
      </w:r>
      <w:r w:rsidRPr="007E69B2">
        <w:t xml:space="preserve"> </w:t>
      </w:r>
    </w:p>
    <w:p w14:paraId="62711477" w14:textId="2E19C7D1" w:rsidR="005B53CF" w:rsidRPr="00C247D1" w:rsidRDefault="00E760D0" w:rsidP="00C247D1">
      <w:pPr>
        <w:pStyle w:val="MDPI21heading1"/>
      </w:pPr>
      <w:r w:rsidRPr="00C247D1">
        <w:lastRenderedPageBreak/>
        <w:t>References</w:t>
      </w:r>
    </w:p>
    <w:p w14:paraId="5696F621" w14:textId="77777777" w:rsidR="00474C8C" w:rsidRPr="00760A42" w:rsidRDefault="005B53CF" w:rsidP="00474C8C">
      <w:pPr>
        <w:pStyle w:val="EndNoteBibliography"/>
        <w:ind w:left="720" w:hanging="720"/>
        <w:rPr>
          <w:rFonts w:ascii="Palatino Linotype" w:hAnsi="Palatino Linotype"/>
          <w:sz w:val="20"/>
        </w:rPr>
      </w:pPr>
      <w:r w:rsidRPr="00760A42">
        <w:rPr>
          <w:rFonts w:ascii="Palatino Linotype" w:eastAsiaTheme="minorEastAsia" w:hAnsi="Palatino Linotype"/>
          <w:noProof w:val="0"/>
          <w:sz w:val="20"/>
          <w:lang w:val="en-US"/>
        </w:rPr>
        <w:fldChar w:fldCharType="begin"/>
      </w:r>
      <w:r w:rsidRPr="00760A42">
        <w:rPr>
          <w:rFonts w:ascii="Palatino Linotype" w:eastAsiaTheme="minorEastAsia" w:hAnsi="Palatino Linotype"/>
          <w:noProof w:val="0"/>
          <w:sz w:val="20"/>
          <w:lang w:val="en-US"/>
        </w:rPr>
        <w:instrText xml:space="preserve"> ADDIN EN.REFLIST </w:instrText>
      </w:r>
      <w:r w:rsidRPr="00760A42">
        <w:rPr>
          <w:rFonts w:ascii="Palatino Linotype" w:eastAsiaTheme="minorEastAsia" w:hAnsi="Palatino Linotype"/>
          <w:noProof w:val="0"/>
          <w:sz w:val="20"/>
          <w:lang w:val="en-US"/>
        </w:rPr>
        <w:fldChar w:fldCharType="separate"/>
      </w:r>
      <w:r w:rsidR="00474C8C" w:rsidRPr="00760A42">
        <w:rPr>
          <w:rFonts w:ascii="Palatino Linotype" w:hAnsi="Palatino Linotype"/>
          <w:sz w:val="20"/>
        </w:rPr>
        <w:t>1.</w:t>
      </w:r>
      <w:r w:rsidR="00474C8C" w:rsidRPr="00760A42">
        <w:rPr>
          <w:rFonts w:ascii="Palatino Linotype" w:hAnsi="Palatino Linotype"/>
          <w:sz w:val="20"/>
        </w:rPr>
        <w:tab/>
        <w:t xml:space="preserve">Royal College of Physicians. </w:t>
      </w:r>
      <w:r w:rsidR="00474C8C" w:rsidRPr="00760A42">
        <w:rPr>
          <w:rFonts w:ascii="Palatino Linotype" w:hAnsi="Palatino Linotype"/>
          <w:i/>
          <w:sz w:val="20"/>
        </w:rPr>
        <w:t>Smoking and the young. A report of a working party of the Royal College of Physicians.</w:t>
      </w:r>
      <w:r w:rsidR="00474C8C" w:rsidRPr="00760A42">
        <w:rPr>
          <w:rFonts w:ascii="Palatino Linotype" w:hAnsi="Palatino Linotype"/>
          <w:sz w:val="20"/>
        </w:rPr>
        <w:t xml:space="preserve"> London, 1992.</w:t>
      </w:r>
    </w:p>
    <w:p w14:paraId="5DDC226E" w14:textId="307524DC"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w:t>
      </w:r>
      <w:r w:rsidRPr="00760A42">
        <w:rPr>
          <w:rFonts w:ascii="Palatino Linotype" w:hAnsi="Palatino Linotype"/>
          <w:sz w:val="20"/>
        </w:rPr>
        <w:tab/>
        <w:t xml:space="preserve">Batstra, L.; Hadders-Algra, M.; Neeleman, J. Effect of antenatal exposure to maternal smoking on behavioural problems and academic achievement in childhood: prospective evidence from a Dutch birth cohort. </w:t>
      </w:r>
      <w:r w:rsidRPr="00760A42">
        <w:rPr>
          <w:rFonts w:ascii="Palatino Linotype" w:hAnsi="Palatino Linotype"/>
          <w:i/>
          <w:sz w:val="20"/>
        </w:rPr>
        <w:t xml:space="preserve">Early Hum Dev </w:t>
      </w:r>
      <w:r w:rsidRPr="00760A42">
        <w:rPr>
          <w:rFonts w:ascii="Palatino Linotype" w:hAnsi="Palatino Linotype"/>
          <w:b/>
          <w:sz w:val="20"/>
        </w:rPr>
        <w:t>2003</w:t>
      </w:r>
      <w:r w:rsidRPr="00760A42">
        <w:rPr>
          <w:rFonts w:ascii="Palatino Linotype" w:hAnsi="Palatino Linotype"/>
          <w:sz w:val="20"/>
        </w:rPr>
        <w:t xml:space="preserve">, </w:t>
      </w:r>
      <w:r w:rsidRPr="00760A42">
        <w:rPr>
          <w:rFonts w:ascii="Palatino Linotype" w:hAnsi="Palatino Linotype"/>
          <w:i/>
          <w:sz w:val="20"/>
        </w:rPr>
        <w:t>75</w:t>
      </w:r>
      <w:r w:rsidRPr="00760A42">
        <w:rPr>
          <w:rFonts w:ascii="Palatino Linotype" w:hAnsi="Palatino Linotype"/>
          <w:sz w:val="20"/>
        </w:rPr>
        <w:t xml:space="preserve">, 21-33, </w:t>
      </w:r>
      <w:hyperlink r:id="rId18" w:history="1">
        <w:r w:rsidRPr="00760A42">
          <w:rPr>
            <w:rStyle w:val="Hyperlink"/>
            <w:rFonts w:ascii="Palatino Linotype" w:hAnsi="Palatino Linotype"/>
            <w:sz w:val="20"/>
          </w:rPr>
          <w:t>https://doi.org/10.1016/j.earlhumdev.2003.09.001</w:t>
        </w:r>
      </w:hyperlink>
      <w:r w:rsidRPr="00760A42">
        <w:rPr>
          <w:rFonts w:ascii="Palatino Linotype" w:hAnsi="Palatino Linotype"/>
          <w:sz w:val="20"/>
        </w:rPr>
        <w:t xml:space="preserve"> </w:t>
      </w:r>
    </w:p>
    <w:p w14:paraId="73106344" w14:textId="4566B3DE"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3.</w:t>
      </w:r>
      <w:r w:rsidRPr="00760A42">
        <w:rPr>
          <w:rFonts w:ascii="Palatino Linotype" w:hAnsi="Palatino Linotype"/>
          <w:sz w:val="20"/>
        </w:rPr>
        <w:tab/>
        <w:t xml:space="preserve">Rogers, J.M. Tobacco and pregnancy: overview of exposures and effects. </w:t>
      </w:r>
      <w:r w:rsidRPr="00760A42">
        <w:rPr>
          <w:rFonts w:ascii="Palatino Linotype" w:hAnsi="Palatino Linotype"/>
          <w:i/>
          <w:sz w:val="20"/>
        </w:rPr>
        <w:t xml:space="preserve">Birth Defects Res C Embryo Today </w:t>
      </w:r>
      <w:r w:rsidRPr="00760A42">
        <w:rPr>
          <w:rFonts w:ascii="Palatino Linotype" w:hAnsi="Palatino Linotype"/>
          <w:b/>
          <w:sz w:val="20"/>
        </w:rPr>
        <w:t>2008</w:t>
      </w:r>
      <w:r w:rsidRPr="00760A42">
        <w:rPr>
          <w:rFonts w:ascii="Palatino Linotype" w:hAnsi="Palatino Linotype"/>
          <w:sz w:val="20"/>
        </w:rPr>
        <w:t xml:space="preserve">, </w:t>
      </w:r>
      <w:r w:rsidRPr="00760A42">
        <w:rPr>
          <w:rFonts w:ascii="Palatino Linotype" w:hAnsi="Palatino Linotype"/>
          <w:i/>
          <w:sz w:val="20"/>
        </w:rPr>
        <w:t>84</w:t>
      </w:r>
      <w:r w:rsidRPr="00760A42">
        <w:rPr>
          <w:rFonts w:ascii="Palatino Linotype" w:hAnsi="Palatino Linotype"/>
          <w:sz w:val="20"/>
        </w:rPr>
        <w:t xml:space="preserve">, 1-15, </w:t>
      </w:r>
      <w:hyperlink r:id="rId19" w:history="1">
        <w:r w:rsidRPr="00760A42">
          <w:rPr>
            <w:rStyle w:val="Hyperlink"/>
            <w:rFonts w:ascii="Palatino Linotype" w:hAnsi="Palatino Linotype"/>
            <w:sz w:val="20"/>
          </w:rPr>
          <w:t>https://doi.org/10.1002/bdrc.20119</w:t>
        </w:r>
      </w:hyperlink>
      <w:r w:rsidRPr="00760A42">
        <w:rPr>
          <w:rFonts w:ascii="Palatino Linotype" w:hAnsi="Palatino Linotype"/>
          <w:sz w:val="20"/>
        </w:rPr>
        <w:t>.</w:t>
      </w:r>
    </w:p>
    <w:p w14:paraId="2DC86E09" w14:textId="65445C10"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4.</w:t>
      </w:r>
      <w:r w:rsidRPr="00760A42">
        <w:rPr>
          <w:rFonts w:ascii="Palatino Linotype" w:hAnsi="Palatino Linotype"/>
          <w:sz w:val="20"/>
        </w:rPr>
        <w:tab/>
        <w:t xml:space="preserve">NHS Digital. Statistics on Women's Smoking Status at Time of Delivery. England: April 2016 to March 2017. </w:t>
      </w:r>
      <w:hyperlink r:id="rId20" w:history="1">
        <w:r w:rsidRPr="00760A42">
          <w:rPr>
            <w:rStyle w:val="Hyperlink"/>
            <w:rFonts w:ascii="Palatino Linotype" w:hAnsi="Palatino Linotype"/>
            <w:sz w:val="20"/>
          </w:rPr>
          <w:t>https://digital.nhs.uk/catalogue/PUB24222</w:t>
        </w:r>
      </w:hyperlink>
      <w:r w:rsidRPr="00760A42">
        <w:rPr>
          <w:rFonts w:ascii="Palatino Linotype" w:hAnsi="Palatino Linotype"/>
          <w:sz w:val="20"/>
        </w:rPr>
        <w:t xml:space="preserve"> (viewed October 2017) </w:t>
      </w:r>
    </w:p>
    <w:p w14:paraId="3D77C6F9" w14:textId="5E721BB8"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5.</w:t>
      </w:r>
      <w:r w:rsidRPr="00760A42">
        <w:rPr>
          <w:rFonts w:ascii="Palatino Linotype" w:hAnsi="Palatino Linotype"/>
          <w:sz w:val="20"/>
        </w:rPr>
        <w:tab/>
        <w:t xml:space="preserve">Al-Sahab, B.; Saqib, M.; Hauser, G.; Tamim, H. Prevalence of smoking during pregnancy and associated risk factors among </w:t>
      </w:r>
      <w:r w:rsidRPr="00760A42">
        <w:rPr>
          <w:rFonts w:ascii="Palatino Linotype" w:hAnsi="Palatino Linotype"/>
          <w:sz w:val="20"/>
        </w:rPr>
        <w:lastRenderedPageBreak/>
        <w:t xml:space="preserve">Canadian women: a national survey. </w:t>
      </w:r>
      <w:r w:rsidRPr="00760A42">
        <w:rPr>
          <w:rFonts w:ascii="Palatino Linotype" w:hAnsi="Palatino Linotype"/>
          <w:i/>
          <w:sz w:val="20"/>
        </w:rPr>
        <w:t xml:space="preserve">BMC Pregnancy Childbirth </w:t>
      </w:r>
      <w:r w:rsidRPr="00760A42">
        <w:rPr>
          <w:rFonts w:ascii="Palatino Linotype" w:hAnsi="Palatino Linotype"/>
          <w:b/>
          <w:sz w:val="20"/>
        </w:rPr>
        <w:t>2010</w:t>
      </w:r>
      <w:r w:rsidRPr="00760A42">
        <w:rPr>
          <w:rFonts w:ascii="Palatino Linotype" w:hAnsi="Palatino Linotype"/>
          <w:sz w:val="20"/>
        </w:rPr>
        <w:t xml:space="preserve">, </w:t>
      </w:r>
      <w:r w:rsidRPr="00760A42">
        <w:rPr>
          <w:rFonts w:ascii="Palatino Linotype" w:hAnsi="Palatino Linotype"/>
          <w:i/>
          <w:sz w:val="20"/>
        </w:rPr>
        <w:t>10</w:t>
      </w:r>
      <w:r w:rsidRPr="00760A42">
        <w:rPr>
          <w:rFonts w:ascii="Palatino Linotype" w:hAnsi="Palatino Linotype"/>
          <w:sz w:val="20"/>
        </w:rPr>
        <w:t xml:space="preserve">, 24, </w:t>
      </w:r>
      <w:hyperlink r:id="rId21" w:history="1">
        <w:r w:rsidRPr="00760A42">
          <w:rPr>
            <w:rStyle w:val="Hyperlink"/>
            <w:rFonts w:ascii="Palatino Linotype" w:hAnsi="Palatino Linotype"/>
            <w:sz w:val="20"/>
          </w:rPr>
          <w:t>https://doi.org/10.1186/1471-2393-10-24</w:t>
        </w:r>
      </w:hyperlink>
      <w:r w:rsidRPr="00760A42">
        <w:rPr>
          <w:rFonts w:ascii="Palatino Linotype" w:hAnsi="Palatino Linotype"/>
          <w:sz w:val="20"/>
        </w:rPr>
        <w:t>.</w:t>
      </w:r>
    </w:p>
    <w:p w14:paraId="67D70A8D" w14:textId="02E6CA3E"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w:t>
      </w:r>
      <w:r w:rsidRPr="00760A42">
        <w:rPr>
          <w:rFonts w:ascii="Palatino Linotype" w:hAnsi="Palatino Linotype"/>
          <w:sz w:val="20"/>
        </w:rPr>
        <w:tab/>
        <w:t xml:space="preserve">Curtin, S.C.; Matthews, T.J. Smoking prevalence and cessation before and during pregnancy: Data from the birth certificate, 2014. </w:t>
      </w:r>
      <w:r w:rsidRPr="00760A42">
        <w:rPr>
          <w:rFonts w:ascii="Palatino Linotype" w:hAnsi="Palatino Linotype"/>
          <w:i/>
          <w:sz w:val="20"/>
        </w:rPr>
        <w:t xml:space="preserve">Natl Vital Stat Rep </w:t>
      </w:r>
      <w:r w:rsidRPr="00760A42">
        <w:rPr>
          <w:rFonts w:ascii="Palatino Linotype" w:hAnsi="Palatino Linotype"/>
          <w:b/>
          <w:sz w:val="20"/>
        </w:rPr>
        <w:t>2016</w:t>
      </w:r>
      <w:r w:rsidRPr="00760A42">
        <w:rPr>
          <w:rFonts w:ascii="Palatino Linotype" w:hAnsi="Palatino Linotype"/>
          <w:sz w:val="20"/>
        </w:rPr>
        <w:t xml:space="preserve">, </w:t>
      </w:r>
      <w:r w:rsidRPr="00760A42">
        <w:rPr>
          <w:rFonts w:ascii="Palatino Linotype" w:hAnsi="Palatino Linotype"/>
          <w:i/>
          <w:sz w:val="20"/>
        </w:rPr>
        <w:t>65</w:t>
      </w:r>
      <w:r w:rsidRPr="00760A42">
        <w:rPr>
          <w:rFonts w:ascii="Palatino Linotype" w:hAnsi="Palatino Linotype"/>
          <w:sz w:val="20"/>
        </w:rPr>
        <w:t xml:space="preserve">, </w:t>
      </w:r>
      <w:hyperlink r:id="rId22" w:history="1">
        <w:r w:rsidRPr="00760A42">
          <w:rPr>
            <w:rStyle w:val="Hyperlink"/>
            <w:rFonts w:ascii="Palatino Linotype" w:hAnsi="Palatino Linotype"/>
            <w:sz w:val="20"/>
          </w:rPr>
          <w:t>https://www.cdc.gov/nchs/data/nvsr/nvsr65/nvsr65_01.pdf</w:t>
        </w:r>
      </w:hyperlink>
      <w:r w:rsidRPr="00760A42">
        <w:rPr>
          <w:rFonts w:ascii="Palatino Linotype" w:hAnsi="Palatino Linotype"/>
          <w:sz w:val="20"/>
        </w:rPr>
        <w:t xml:space="preserve"> (viewed October 2017).</w:t>
      </w:r>
    </w:p>
    <w:p w14:paraId="5BFD6F7C" w14:textId="77777777"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7.</w:t>
      </w:r>
      <w:r w:rsidRPr="00760A42">
        <w:rPr>
          <w:rFonts w:ascii="Palatino Linotype" w:hAnsi="Palatino Linotype"/>
          <w:sz w:val="20"/>
        </w:rPr>
        <w:tab/>
        <w:t xml:space="preserve">McAndrew, F.; Thompson, J.; Fellows, L.; Large, A.; Speed, M.; Renfrew, M.J. </w:t>
      </w:r>
      <w:r w:rsidRPr="00760A42">
        <w:rPr>
          <w:rFonts w:ascii="Palatino Linotype" w:hAnsi="Palatino Linotype"/>
          <w:i/>
          <w:sz w:val="20"/>
        </w:rPr>
        <w:t>Infant Feeding Survey 2010: Health and Social Care Information Centre</w:t>
      </w:r>
      <w:r w:rsidRPr="00760A42">
        <w:rPr>
          <w:rFonts w:ascii="Palatino Linotype" w:hAnsi="Palatino Linotype"/>
          <w:sz w:val="20"/>
        </w:rPr>
        <w:t xml:space="preserve">; 2012, </w:t>
      </w:r>
    </w:p>
    <w:p w14:paraId="474A02B6" w14:textId="3166BE33" w:rsidR="00474C8C" w:rsidRPr="00760A42" w:rsidRDefault="00FD41DD" w:rsidP="00474C8C">
      <w:pPr>
        <w:pStyle w:val="EndNoteBibliography"/>
        <w:ind w:left="720" w:hanging="720"/>
        <w:rPr>
          <w:rFonts w:ascii="Palatino Linotype" w:hAnsi="Palatino Linotype"/>
          <w:sz w:val="20"/>
        </w:rPr>
      </w:pPr>
      <w:hyperlink r:id="rId23" w:history="1">
        <w:r w:rsidR="00474C8C" w:rsidRPr="00760A42">
          <w:rPr>
            <w:rStyle w:val="Hyperlink"/>
            <w:rFonts w:ascii="Palatino Linotype" w:hAnsi="Palatino Linotype"/>
            <w:sz w:val="20"/>
          </w:rPr>
          <w:t>http://digital.nhs.uk/catalogue/PUB08694</w:t>
        </w:r>
      </w:hyperlink>
      <w:r w:rsidR="00474C8C" w:rsidRPr="00760A42">
        <w:rPr>
          <w:rFonts w:ascii="Palatino Linotype" w:hAnsi="Palatino Linotype"/>
          <w:sz w:val="20"/>
        </w:rPr>
        <w:t xml:space="preserve"> (viwed January 2018).</w:t>
      </w:r>
    </w:p>
    <w:p w14:paraId="0369C5F7" w14:textId="5568492A"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8.</w:t>
      </w:r>
      <w:r w:rsidRPr="00760A42">
        <w:rPr>
          <w:rFonts w:ascii="Palatino Linotype" w:hAnsi="Palatino Linotype"/>
          <w:sz w:val="20"/>
        </w:rPr>
        <w:tab/>
        <w:t xml:space="preserve">Walsh, R.A.; Redman, S.; Brinsmead, M.W.; Fryer, J.L. Predictors of smoking in pregnancy and attitudes and knowledge of risks of pregnant smokers. </w:t>
      </w:r>
      <w:r w:rsidRPr="00760A42">
        <w:rPr>
          <w:rFonts w:ascii="Palatino Linotype" w:hAnsi="Palatino Linotype"/>
          <w:i/>
          <w:sz w:val="20"/>
        </w:rPr>
        <w:t xml:space="preserve">Drug Alcohol Rev </w:t>
      </w:r>
      <w:r w:rsidRPr="00760A42">
        <w:rPr>
          <w:rFonts w:ascii="Palatino Linotype" w:hAnsi="Palatino Linotype"/>
          <w:b/>
          <w:sz w:val="20"/>
        </w:rPr>
        <w:t>1997</w:t>
      </w:r>
      <w:r w:rsidRPr="00760A42">
        <w:rPr>
          <w:rFonts w:ascii="Palatino Linotype" w:hAnsi="Palatino Linotype"/>
          <w:sz w:val="20"/>
        </w:rPr>
        <w:t xml:space="preserve">, </w:t>
      </w:r>
      <w:r w:rsidRPr="00760A42">
        <w:rPr>
          <w:rFonts w:ascii="Palatino Linotype" w:hAnsi="Palatino Linotype"/>
          <w:i/>
          <w:sz w:val="20"/>
        </w:rPr>
        <w:t>16</w:t>
      </w:r>
      <w:r w:rsidRPr="00760A42">
        <w:rPr>
          <w:rFonts w:ascii="Palatino Linotype" w:hAnsi="Palatino Linotype"/>
          <w:sz w:val="20"/>
        </w:rPr>
        <w:t xml:space="preserve">, 41-67, </w:t>
      </w:r>
      <w:hyperlink r:id="rId24" w:history="1">
        <w:r w:rsidRPr="00760A42">
          <w:rPr>
            <w:rStyle w:val="Hyperlink"/>
            <w:rFonts w:ascii="Palatino Linotype" w:hAnsi="Palatino Linotype"/>
            <w:sz w:val="20"/>
          </w:rPr>
          <w:t>https://doi.org/10.1080/09595239700186321</w:t>
        </w:r>
      </w:hyperlink>
      <w:r w:rsidRPr="00760A42">
        <w:rPr>
          <w:rFonts w:ascii="Palatino Linotype" w:hAnsi="Palatino Linotype"/>
          <w:sz w:val="20"/>
        </w:rPr>
        <w:t>.</w:t>
      </w:r>
    </w:p>
    <w:p w14:paraId="1A5A3B77" w14:textId="569ACAB6"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lastRenderedPageBreak/>
        <w:t>9.</w:t>
      </w:r>
      <w:r w:rsidRPr="00760A42">
        <w:rPr>
          <w:rFonts w:ascii="Palatino Linotype" w:hAnsi="Palatino Linotype"/>
          <w:sz w:val="20"/>
        </w:rPr>
        <w:tab/>
        <w:t xml:space="preserve">Riaz, M.; Lewis, S.; Naughton, F.; Ussher, M. Predictors of smoking cessation during pregnancy: a systematic review and meta-analysis. </w:t>
      </w:r>
      <w:r w:rsidRPr="00760A42">
        <w:rPr>
          <w:rFonts w:ascii="Palatino Linotype" w:hAnsi="Palatino Linotype"/>
          <w:i/>
          <w:sz w:val="20"/>
        </w:rPr>
        <w:t xml:space="preserve">Addiction </w:t>
      </w:r>
      <w:r w:rsidRPr="00760A42">
        <w:rPr>
          <w:rFonts w:ascii="Palatino Linotype" w:hAnsi="Palatino Linotype"/>
          <w:b/>
          <w:sz w:val="20"/>
        </w:rPr>
        <w:t>2017</w:t>
      </w:r>
      <w:r w:rsidRPr="00760A42">
        <w:rPr>
          <w:rFonts w:ascii="Palatino Linotype" w:hAnsi="Palatino Linotype"/>
          <w:sz w:val="20"/>
        </w:rPr>
        <w:t xml:space="preserve">, </w:t>
      </w:r>
      <w:hyperlink r:id="rId25" w:history="1">
        <w:r w:rsidRPr="00760A42">
          <w:rPr>
            <w:rStyle w:val="Hyperlink"/>
            <w:rFonts w:ascii="Palatino Linotype" w:hAnsi="Palatino Linotype"/>
            <w:sz w:val="20"/>
          </w:rPr>
          <w:t>https://doi.org/10.1111/add.14135</w:t>
        </w:r>
      </w:hyperlink>
      <w:r w:rsidRPr="00760A42">
        <w:rPr>
          <w:rFonts w:ascii="Palatino Linotype" w:hAnsi="Palatino Linotype"/>
          <w:sz w:val="20"/>
        </w:rPr>
        <w:t>.</w:t>
      </w:r>
    </w:p>
    <w:p w14:paraId="4E0D31E0" w14:textId="648D98AB"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10.</w:t>
      </w:r>
      <w:r w:rsidRPr="00760A42">
        <w:rPr>
          <w:rFonts w:ascii="Palatino Linotype" w:hAnsi="Palatino Linotype"/>
          <w:sz w:val="20"/>
        </w:rPr>
        <w:tab/>
        <w:t xml:space="preserve">Taylor, A.E.; Howe, L.D.; Heron, J.E.; Ware, J.J.; Hickman, M.; Munafò, M.R. Maternal smoking during pregnancy and offspring smoking initiation: assessing the role of intrauterine exposure. </w:t>
      </w:r>
      <w:r w:rsidRPr="00760A42">
        <w:rPr>
          <w:rFonts w:ascii="Palatino Linotype" w:hAnsi="Palatino Linotype"/>
          <w:i/>
          <w:sz w:val="20"/>
        </w:rPr>
        <w:t xml:space="preserve">Addiction </w:t>
      </w:r>
      <w:r w:rsidRPr="00760A42">
        <w:rPr>
          <w:rFonts w:ascii="Palatino Linotype" w:hAnsi="Palatino Linotype"/>
          <w:b/>
          <w:sz w:val="20"/>
        </w:rPr>
        <w:t>2014</w:t>
      </w:r>
      <w:r w:rsidRPr="00760A42">
        <w:rPr>
          <w:rFonts w:ascii="Palatino Linotype" w:hAnsi="Palatino Linotype"/>
          <w:sz w:val="20"/>
        </w:rPr>
        <w:t xml:space="preserve">, </w:t>
      </w:r>
      <w:r w:rsidRPr="00760A42">
        <w:rPr>
          <w:rFonts w:ascii="Palatino Linotype" w:hAnsi="Palatino Linotype"/>
          <w:i/>
          <w:sz w:val="20"/>
        </w:rPr>
        <w:t>109</w:t>
      </w:r>
      <w:r w:rsidRPr="00760A42">
        <w:rPr>
          <w:rFonts w:ascii="Palatino Linotype" w:hAnsi="Palatino Linotype"/>
          <w:sz w:val="20"/>
        </w:rPr>
        <w:t xml:space="preserve">, 1013-1021, </w:t>
      </w:r>
      <w:hyperlink r:id="rId26" w:history="1">
        <w:r w:rsidRPr="00760A42">
          <w:rPr>
            <w:rStyle w:val="Hyperlink"/>
            <w:rFonts w:ascii="Palatino Linotype" w:hAnsi="Palatino Linotype"/>
            <w:sz w:val="20"/>
          </w:rPr>
          <w:t>https://doi.org/10.1111/add.12514</w:t>
        </w:r>
      </w:hyperlink>
      <w:r w:rsidRPr="00760A42">
        <w:rPr>
          <w:rFonts w:ascii="Palatino Linotype" w:hAnsi="Palatino Linotype"/>
          <w:sz w:val="20"/>
        </w:rPr>
        <w:t>.</w:t>
      </w:r>
    </w:p>
    <w:p w14:paraId="24FD7878" w14:textId="03D64D23"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11.</w:t>
      </w:r>
      <w:r w:rsidRPr="00760A42">
        <w:rPr>
          <w:rFonts w:ascii="Palatino Linotype" w:hAnsi="Palatino Linotype"/>
          <w:sz w:val="20"/>
        </w:rPr>
        <w:tab/>
        <w:t xml:space="preserve">World Health Organization. </w:t>
      </w:r>
      <w:r w:rsidRPr="00760A42">
        <w:rPr>
          <w:rFonts w:ascii="Palatino Linotype" w:hAnsi="Palatino Linotype"/>
          <w:i/>
          <w:sz w:val="20"/>
        </w:rPr>
        <w:t>WHO recommendations for the prevention and management of tobacco use and second-hand smoke exposure in pregnancy</w:t>
      </w:r>
      <w:r w:rsidRPr="00760A42">
        <w:rPr>
          <w:rFonts w:ascii="Palatino Linotype" w:hAnsi="Palatino Linotype"/>
          <w:sz w:val="20"/>
        </w:rPr>
        <w:t xml:space="preserve">; World Health Organisation: Geneva, 28.4.16, 2013, </w:t>
      </w:r>
      <w:hyperlink r:id="rId27" w:history="1">
        <w:r w:rsidRPr="00760A42">
          <w:rPr>
            <w:rStyle w:val="Hyperlink"/>
            <w:rFonts w:ascii="Palatino Linotype" w:hAnsi="Palatino Linotype"/>
            <w:sz w:val="20"/>
          </w:rPr>
          <w:t>http://www.who.int/tobacco/publications/pregnancy/guidelinestobaccosmokeexposure/en/</w:t>
        </w:r>
      </w:hyperlink>
      <w:r w:rsidRPr="00760A42">
        <w:rPr>
          <w:rFonts w:ascii="Palatino Linotype" w:hAnsi="Palatino Linotype"/>
          <w:sz w:val="20"/>
        </w:rPr>
        <w:t xml:space="preserve"> (viewed October 2017).</w:t>
      </w:r>
    </w:p>
    <w:p w14:paraId="259F8356" w14:textId="3D5DC517"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12.</w:t>
      </w:r>
      <w:r w:rsidRPr="00760A42">
        <w:rPr>
          <w:rFonts w:ascii="Palatino Linotype" w:hAnsi="Palatino Linotype"/>
          <w:sz w:val="20"/>
        </w:rPr>
        <w:tab/>
        <w:t xml:space="preserve">Smoking in Pregnancy Challenge Group. </w:t>
      </w:r>
      <w:r w:rsidRPr="00760A42">
        <w:rPr>
          <w:rFonts w:ascii="Palatino Linotype" w:hAnsi="Palatino Linotype"/>
          <w:i/>
          <w:sz w:val="20"/>
        </w:rPr>
        <w:t>Smoking Cessation in Pregnancy. A review of the challenge</w:t>
      </w:r>
      <w:r w:rsidRPr="00760A42">
        <w:rPr>
          <w:rFonts w:ascii="Palatino Linotype" w:hAnsi="Palatino Linotype"/>
          <w:sz w:val="20"/>
        </w:rPr>
        <w:t xml:space="preserve">; 2015, </w:t>
      </w:r>
      <w:hyperlink r:id="rId28" w:history="1">
        <w:r w:rsidRPr="00760A42">
          <w:rPr>
            <w:rStyle w:val="Hyperlink"/>
            <w:rFonts w:ascii="Palatino Linotype" w:hAnsi="Palatino Linotype"/>
            <w:sz w:val="20"/>
          </w:rPr>
          <w:t>http://www.ash.org.uk/files/documents/ASH_979.pdf</w:t>
        </w:r>
      </w:hyperlink>
      <w:r w:rsidRPr="00760A42">
        <w:rPr>
          <w:rFonts w:ascii="Palatino Linotype" w:hAnsi="Palatino Linotype"/>
          <w:sz w:val="20"/>
        </w:rPr>
        <w:t xml:space="preserve"> (viewed October 2017).</w:t>
      </w:r>
    </w:p>
    <w:p w14:paraId="2C6B31F1" w14:textId="447A0CD9"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lastRenderedPageBreak/>
        <w:t>13.</w:t>
      </w:r>
      <w:r w:rsidRPr="00760A42">
        <w:rPr>
          <w:rFonts w:ascii="Palatino Linotype" w:hAnsi="Palatino Linotype"/>
          <w:sz w:val="20"/>
        </w:rPr>
        <w:tab/>
        <w:t xml:space="preserve">Chamberlain, C.; O'Mara-Eves, A.; Porter, J.; Coleman, T.; Perlen, S.M.; Thomas, J.; McKenzie, J.E. Psychosocial interventions for supporting women to stop smoking in pregnancy. </w:t>
      </w:r>
      <w:r w:rsidRPr="00760A42">
        <w:rPr>
          <w:rFonts w:ascii="Palatino Linotype" w:hAnsi="Palatino Linotype"/>
          <w:i/>
          <w:sz w:val="20"/>
        </w:rPr>
        <w:t xml:space="preserve">Cochrane Database of Systematic Reviews </w:t>
      </w:r>
      <w:r w:rsidRPr="00760A42">
        <w:rPr>
          <w:rFonts w:ascii="Palatino Linotype" w:hAnsi="Palatino Linotype"/>
          <w:b/>
          <w:sz w:val="20"/>
        </w:rPr>
        <w:t>2017</w:t>
      </w:r>
      <w:r w:rsidRPr="00760A42">
        <w:rPr>
          <w:rFonts w:ascii="Palatino Linotype" w:hAnsi="Palatino Linotype"/>
          <w:sz w:val="20"/>
        </w:rPr>
        <w:t xml:space="preserve">, </w:t>
      </w:r>
      <w:hyperlink r:id="rId29" w:history="1">
        <w:r w:rsidRPr="00760A42">
          <w:rPr>
            <w:rStyle w:val="Hyperlink"/>
            <w:rFonts w:ascii="Palatino Linotype" w:hAnsi="Palatino Linotype"/>
            <w:sz w:val="20"/>
          </w:rPr>
          <w:t>https://doi.org/10.1002/14651858.CD001055.pub5</w:t>
        </w:r>
      </w:hyperlink>
      <w:r w:rsidRPr="00760A42">
        <w:rPr>
          <w:rFonts w:ascii="Palatino Linotype" w:hAnsi="Palatino Linotype"/>
          <w:sz w:val="20"/>
        </w:rPr>
        <w:t>.</w:t>
      </w:r>
    </w:p>
    <w:p w14:paraId="0C9DE3BE" w14:textId="38F8997D"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14.</w:t>
      </w:r>
      <w:r w:rsidRPr="00760A42">
        <w:rPr>
          <w:rFonts w:ascii="Palatino Linotype" w:hAnsi="Palatino Linotype"/>
          <w:sz w:val="20"/>
        </w:rPr>
        <w:tab/>
        <w:t xml:space="preserve">Craig, P.; Dieppe, P.; Macintyre, S.; Michie, S.; Nazareth, I.; Petticrew, M. Developing and evaluating complex interventions: the new Medical Research Council guidance. </w:t>
      </w:r>
      <w:r w:rsidRPr="00760A42">
        <w:rPr>
          <w:rFonts w:ascii="Palatino Linotype" w:hAnsi="Palatino Linotype"/>
          <w:i/>
          <w:sz w:val="20"/>
        </w:rPr>
        <w:t xml:space="preserve">BMJ </w:t>
      </w:r>
      <w:r w:rsidRPr="00760A42">
        <w:rPr>
          <w:rFonts w:ascii="Palatino Linotype" w:hAnsi="Palatino Linotype"/>
          <w:b/>
          <w:sz w:val="20"/>
        </w:rPr>
        <w:t>2008</w:t>
      </w:r>
      <w:r w:rsidRPr="00760A42">
        <w:rPr>
          <w:rFonts w:ascii="Palatino Linotype" w:hAnsi="Palatino Linotype"/>
          <w:sz w:val="20"/>
        </w:rPr>
        <w:t xml:space="preserve">, </w:t>
      </w:r>
      <w:r w:rsidRPr="00760A42">
        <w:rPr>
          <w:rFonts w:ascii="Palatino Linotype" w:hAnsi="Palatino Linotype"/>
          <w:i/>
          <w:sz w:val="20"/>
        </w:rPr>
        <w:t>337</w:t>
      </w:r>
      <w:r w:rsidRPr="00760A42">
        <w:rPr>
          <w:rFonts w:ascii="Palatino Linotype" w:hAnsi="Palatino Linotype"/>
          <w:sz w:val="20"/>
        </w:rPr>
        <w:t xml:space="preserve">, a1655, </w:t>
      </w:r>
      <w:hyperlink r:id="rId30" w:history="1">
        <w:r w:rsidRPr="00760A42">
          <w:rPr>
            <w:rStyle w:val="Hyperlink"/>
            <w:rFonts w:ascii="Palatino Linotype" w:hAnsi="Palatino Linotype"/>
            <w:sz w:val="20"/>
          </w:rPr>
          <w:t>https://doi.org/10.1136/bmj.a1655</w:t>
        </w:r>
      </w:hyperlink>
      <w:r w:rsidRPr="00760A42">
        <w:rPr>
          <w:rFonts w:ascii="Palatino Linotype" w:hAnsi="Palatino Linotype"/>
          <w:sz w:val="20"/>
        </w:rPr>
        <w:t>.</w:t>
      </w:r>
    </w:p>
    <w:p w14:paraId="6D252068" w14:textId="77777777"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15.</w:t>
      </w:r>
      <w:r w:rsidRPr="00760A42">
        <w:rPr>
          <w:rFonts w:ascii="Palatino Linotype" w:hAnsi="Palatino Linotype"/>
          <w:sz w:val="20"/>
        </w:rPr>
        <w:tab/>
        <w:t xml:space="preserve">Michie, S.; Atkins, L.; West, R. </w:t>
      </w:r>
      <w:r w:rsidRPr="00760A42">
        <w:rPr>
          <w:rFonts w:ascii="Palatino Linotype" w:hAnsi="Palatino Linotype"/>
          <w:i/>
          <w:sz w:val="20"/>
        </w:rPr>
        <w:t>The behaviour change wheel: a guide to designing interventions</w:t>
      </w:r>
      <w:r w:rsidRPr="00760A42">
        <w:rPr>
          <w:rFonts w:ascii="Palatino Linotype" w:hAnsi="Palatino Linotype"/>
          <w:sz w:val="20"/>
        </w:rPr>
        <w:t>. 1st ed. ed.; Silverback Publishing: Great Britain, 2014, 978-1-291-84605-8.</w:t>
      </w:r>
    </w:p>
    <w:p w14:paraId="2597BBEE" w14:textId="4A7963C0"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16.</w:t>
      </w:r>
      <w:r w:rsidRPr="00760A42">
        <w:rPr>
          <w:rFonts w:ascii="Palatino Linotype" w:hAnsi="Palatino Linotype"/>
          <w:sz w:val="20"/>
        </w:rPr>
        <w:tab/>
        <w:t xml:space="preserve">Michie, S.; Richardson, M.; Johnston, M.; Abraham, C.; Francis, J.; Hardeman, W.; Eccles, M.P.; Cane, J.; Wood, C.E. The behavior change technique taxonomy (v1) of 93 hierarchically clustered techniques: building an international consensus for the reporting </w:t>
      </w:r>
      <w:r w:rsidRPr="00760A42">
        <w:rPr>
          <w:rFonts w:ascii="Palatino Linotype" w:hAnsi="Palatino Linotype"/>
          <w:sz w:val="20"/>
        </w:rPr>
        <w:lastRenderedPageBreak/>
        <w:t xml:space="preserve">of behavior change interventions. </w:t>
      </w:r>
      <w:r w:rsidRPr="00760A42">
        <w:rPr>
          <w:rFonts w:ascii="Palatino Linotype" w:hAnsi="Palatino Linotype"/>
          <w:i/>
          <w:sz w:val="20"/>
        </w:rPr>
        <w:t xml:space="preserve">Ann Behav Med </w:t>
      </w:r>
      <w:r w:rsidRPr="00760A42">
        <w:rPr>
          <w:rFonts w:ascii="Palatino Linotype" w:hAnsi="Palatino Linotype"/>
          <w:b/>
          <w:sz w:val="20"/>
        </w:rPr>
        <w:t>2013</w:t>
      </w:r>
      <w:r w:rsidRPr="00760A42">
        <w:rPr>
          <w:rFonts w:ascii="Palatino Linotype" w:hAnsi="Palatino Linotype"/>
          <w:sz w:val="20"/>
        </w:rPr>
        <w:t xml:space="preserve">, </w:t>
      </w:r>
      <w:r w:rsidRPr="00760A42">
        <w:rPr>
          <w:rFonts w:ascii="Palatino Linotype" w:hAnsi="Palatino Linotype"/>
          <w:i/>
          <w:sz w:val="20"/>
        </w:rPr>
        <w:t>46</w:t>
      </w:r>
      <w:r w:rsidRPr="00760A42">
        <w:rPr>
          <w:rFonts w:ascii="Palatino Linotype" w:hAnsi="Palatino Linotype"/>
          <w:sz w:val="20"/>
        </w:rPr>
        <w:t xml:space="preserve">, 81-95, </w:t>
      </w:r>
      <w:hyperlink r:id="rId31" w:history="1">
        <w:r w:rsidRPr="00760A42">
          <w:rPr>
            <w:rStyle w:val="Hyperlink"/>
            <w:rFonts w:ascii="Palatino Linotype" w:hAnsi="Palatino Linotype"/>
            <w:sz w:val="20"/>
          </w:rPr>
          <w:t>https://doi.org/10.1007/s12160-013-9486-6</w:t>
        </w:r>
      </w:hyperlink>
      <w:r w:rsidRPr="00760A42">
        <w:rPr>
          <w:rFonts w:ascii="Palatino Linotype" w:hAnsi="Palatino Linotype"/>
          <w:sz w:val="20"/>
        </w:rPr>
        <w:t>.</w:t>
      </w:r>
    </w:p>
    <w:p w14:paraId="2A1FD740" w14:textId="314700DA"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17.</w:t>
      </w:r>
      <w:r w:rsidRPr="00760A42">
        <w:rPr>
          <w:rFonts w:ascii="Palatino Linotype" w:hAnsi="Palatino Linotype"/>
          <w:sz w:val="20"/>
        </w:rPr>
        <w:tab/>
        <w:t xml:space="preserve">Flemming, K.; McCaughan, D.; Angus, K.; Graham, H. Qualitative systematic review: barriers and facilitators to smoking cessation experienced by women in pregnancy and following childbirth. </w:t>
      </w:r>
      <w:r w:rsidRPr="00760A42">
        <w:rPr>
          <w:rFonts w:ascii="Palatino Linotype" w:hAnsi="Palatino Linotype"/>
          <w:i/>
          <w:sz w:val="20"/>
        </w:rPr>
        <w:t xml:space="preserve">J Adv Nurs </w:t>
      </w:r>
      <w:r w:rsidRPr="00760A42">
        <w:rPr>
          <w:rFonts w:ascii="Palatino Linotype" w:hAnsi="Palatino Linotype"/>
          <w:b/>
          <w:sz w:val="20"/>
        </w:rPr>
        <w:t>2015</w:t>
      </w:r>
      <w:r w:rsidRPr="00760A42">
        <w:rPr>
          <w:rFonts w:ascii="Palatino Linotype" w:hAnsi="Palatino Linotype"/>
          <w:sz w:val="20"/>
        </w:rPr>
        <w:t xml:space="preserve">, </w:t>
      </w:r>
      <w:r w:rsidRPr="00760A42">
        <w:rPr>
          <w:rFonts w:ascii="Palatino Linotype" w:hAnsi="Palatino Linotype"/>
          <w:i/>
          <w:sz w:val="20"/>
        </w:rPr>
        <w:t>71</w:t>
      </w:r>
      <w:r w:rsidRPr="00760A42">
        <w:rPr>
          <w:rFonts w:ascii="Palatino Linotype" w:hAnsi="Palatino Linotype"/>
          <w:sz w:val="20"/>
        </w:rPr>
        <w:t xml:space="preserve">, 1210-1226, </w:t>
      </w:r>
      <w:hyperlink r:id="rId32" w:history="1">
        <w:r w:rsidRPr="00760A42">
          <w:rPr>
            <w:rStyle w:val="Hyperlink"/>
            <w:rFonts w:ascii="Palatino Linotype" w:hAnsi="Palatino Linotype"/>
            <w:sz w:val="20"/>
          </w:rPr>
          <w:t>https://doi.org/10.1111/jan.12580</w:t>
        </w:r>
      </w:hyperlink>
      <w:r w:rsidRPr="00760A42">
        <w:rPr>
          <w:rFonts w:ascii="Palatino Linotype" w:hAnsi="Palatino Linotype"/>
          <w:sz w:val="20"/>
        </w:rPr>
        <w:t>.</w:t>
      </w:r>
    </w:p>
    <w:p w14:paraId="6AFBC27C" w14:textId="295B40EA"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18.</w:t>
      </w:r>
      <w:r w:rsidRPr="00760A42">
        <w:rPr>
          <w:rFonts w:ascii="Palatino Linotype" w:hAnsi="Palatino Linotype"/>
          <w:sz w:val="20"/>
        </w:rPr>
        <w:tab/>
        <w:t xml:space="preserve">Lorencatto, F.; West, R.; Michie, S. Specifying evidence-based behavior change techniques to aid smoking cessation in pregnancy. </w:t>
      </w:r>
      <w:r w:rsidRPr="00760A42">
        <w:rPr>
          <w:rFonts w:ascii="Palatino Linotype" w:hAnsi="Palatino Linotype"/>
          <w:i/>
          <w:sz w:val="20"/>
        </w:rPr>
        <w:t xml:space="preserve">Nicotine Tobacco Res </w:t>
      </w:r>
      <w:r w:rsidRPr="00760A42">
        <w:rPr>
          <w:rFonts w:ascii="Palatino Linotype" w:hAnsi="Palatino Linotype"/>
          <w:b/>
          <w:sz w:val="20"/>
        </w:rPr>
        <w:t>2012</w:t>
      </w:r>
      <w:r w:rsidRPr="00760A42">
        <w:rPr>
          <w:rFonts w:ascii="Palatino Linotype" w:hAnsi="Palatino Linotype"/>
          <w:sz w:val="20"/>
        </w:rPr>
        <w:t xml:space="preserve">, </w:t>
      </w:r>
      <w:r w:rsidRPr="00760A42">
        <w:rPr>
          <w:rFonts w:ascii="Palatino Linotype" w:hAnsi="Palatino Linotype"/>
          <w:i/>
          <w:sz w:val="20"/>
        </w:rPr>
        <w:t>14</w:t>
      </w:r>
      <w:r w:rsidRPr="00760A42">
        <w:rPr>
          <w:rFonts w:ascii="Palatino Linotype" w:hAnsi="Palatino Linotype"/>
          <w:sz w:val="20"/>
        </w:rPr>
        <w:t xml:space="preserve">, 1019-1026, </w:t>
      </w:r>
      <w:hyperlink r:id="rId33" w:history="1">
        <w:r w:rsidRPr="00760A42">
          <w:rPr>
            <w:rStyle w:val="Hyperlink"/>
            <w:rFonts w:ascii="Palatino Linotype" w:hAnsi="Palatino Linotype"/>
            <w:sz w:val="20"/>
          </w:rPr>
          <w:t>https://doi.org/10.1093/ntr/ntr324</w:t>
        </w:r>
      </w:hyperlink>
      <w:r w:rsidRPr="00760A42">
        <w:rPr>
          <w:rFonts w:ascii="Palatino Linotype" w:hAnsi="Palatino Linotype"/>
          <w:sz w:val="20"/>
        </w:rPr>
        <w:t>.</w:t>
      </w:r>
    </w:p>
    <w:p w14:paraId="248467E4" w14:textId="5F69F234"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19.</w:t>
      </w:r>
      <w:r w:rsidRPr="00760A42">
        <w:rPr>
          <w:rFonts w:ascii="Palatino Linotype" w:hAnsi="Palatino Linotype"/>
          <w:sz w:val="20"/>
        </w:rPr>
        <w:tab/>
        <w:t xml:space="preserve">Michie, S.; Churchill, S.; West, R. Identifying evidence-based competences required to deliver behavioural support for smoking cessation. </w:t>
      </w:r>
      <w:r w:rsidRPr="00760A42">
        <w:rPr>
          <w:rFonts w:ascii="Palatino Linotype" w:hAnsi="Palatino Linotype"/>
          <w:i/>
          <w:sz w:val="20"/>
        </w:rPr>
        <w:t xml:space="preserve">Ann Behav Med </w:t>
      </w:r>
      <w:r w:rsidRPr="00760A42">
        <w:rPr>
          <w:rFonts w:ascii="Palatino Linotype" w:hAnsi="Palatino Linotype"/>
          <w:b/>
          <w:sz w:val="20"/>
        </w:rPr>
        <w:t>2011</w:t>
      </w:r>
      <w:r w:rsidRPr="00760A42">
        <w:rPr>
          <w:rFonts w:ascii="Palatino Linotype" w:hAnsi="Palatino Linotype"/>
          <w:sz w:val="20"/>
        </w:rPr>
        <w:t xml:space="preserve">, </w:t>
      </w:r>
      <w:r w:rsidRPr="00760A42">
        <w:rPr>
          <w:rFonts w:ascii="Palatino Linotype" w:hAnsi="Palatino Linotype"/>
          <w:i/>
          <w:sz w:val="20"/>
        </w:rPr>
        <w:t>41</w:t>
      </w:r>
      <w:r w:rsidRPr="00760A42">
        <w:rPr>
          <w:rFonts w:ascii="Palatino Linotype" w:hAnsi="Palatino Linotype"/>
          <w:sz w:val="20"/>
        </w:rPr>
        <w:t xml:space="preserve">, 59-70, </w:t>
      </w:r>
      <w:hyperlink r:id="rId34" w:history="1">
        <w:r w:rsidRPr="00760A42">
          <w:rPr>
            <w:rStyle w:val="Hyperlink"/>
            <w:rFonts w:ascii="Palatino Linotype" w:hAnsi="Palatino Linotype"/>
            <w:sz w:val="20"/>
          </w:rPr>
          <w:t>https://doi.org/10.1007/s12160-010-9235-z</w:t>
        </w:r>
      </w:hyperlink>
      <w:r w:rsidRPr="00760A42">
        <w:rPr>
          <w:rFonts w:ascii="Palatino Linotype" w:hAnsi="Palatino Linotype"/>
          <w:sz w:val="20"/>
        </w:rPr>
        <w:t>.</w:t>
      </w:r>
    </w:p>
    <w:p w14:paraId="3518C6C0" w14:textId="2AB5F8BC"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20.</w:t>
      </w:r>
      <w:r w:rsidRPr="00760A42">
        <w:rPr>
          <w:rFonts w:ascii="Palatino Linotype" w:hAnsi="Palatino Linotype"/>
          <w:sz w:val="20"/>
        </w:rPr>
        <w:tab/>
        <w:t xml:space="preserve">Cane, J.; O'Connor, D.; Michie, S. Validation of the theoretical domains framework for use in behaviour change and </w:t>
      </w:r>
      <w:r w:rsidRPr="00760A42">
        <w:rPr>
          <w:rFonts w:ascii="Palatino Linotype" w:hAnsi="Palatino Linotype"/>
          <w:sz w:val="20"/>
        </w:rPr>
        <w:lastRenderedPageBreak/>
        <w:t xml:space="preserve">implementation research. </w:t>
      </w:r>
      <w:r w:rsidRPr="00760A42">
        <w:rPr>
          <w:rFonts w:ascii="Palatino Linotype" w:hAnsi="Palatino Linotype"/>
          <w:i/>
          <w:sz w:val="20"/>
        </w:rPr>
        <w:t xml:space="preserve">Implement Sci </w:t>
      </w:r>
      <w:r w:rsidRPr="00760A42">
        <w:rPr>
          <w:rFonts w:ascii="Palatino Linotype" w:hAnsi="Palatino Linotype"/>
          <w:b/>
          <w:sz w:val="20"/>
        </w:rPr>
        <w:t>2012</w:t>
      </w:r>
      <w:r w:rsidRPr="00760A42">
        <w:rPr>
          <w:rFonts w:ascii="Palatino Linotype" w:hAnsi="Palatino Linotype"/>
          <w:sz w:val="20"/>
        </w:rPr>
        <w:t xml:space="preserve">, </w:t>
      </w:r>
      <w:r w:rsidRPr="00760A42">
        <w:rPr>
          <w:rFonts w:ascii="Palatino Linotype" w:hAnsi="Palatino Linotype"/>
          <w:i/>
          <w:sz w:val="20"/>
        </w:rPr>
        <w:t>7</w:t>
      </w:r>
      <w:r w:rsidRPr="00760A42">
        <w:rPr>
          <w:rFonts w:ascii="Palatino Linotype" w:hAnsi="Palatino Linotype"/>
          <w:sz w:val="20"/>
        </w:rPr>
        <w:t xml:space="preserve">, 37, </w:t>
      </w:r>
      <w:hyperlink r:id="rId35" w:history="1">
        <w:r w:rsidRPr="00760A42">
          <w:rPr>
            <w:rStyle w:val="Hyperlink"/>
            <w:rFonts w:ascii="Palatino Linotype" w:hAnsi="Palatino Linotype"/>
            <w:sz w:val="20"/>
          </w:rPr>
          <w:t>https://doi.org/10.1186/1748-5908-7-37</w:t>
        </w:r>
      </w:hyperlink>
      <w:r w:rsidRPr="00760A42">
        <w:rPr>
          <w:rFonts w:ascii="Palatino Linotype" w:hAnsi="Palatino Linotype"/>
          <w:sz w:val="20"/>
        </w:rPr>
        <w:t>.</w:t>
      </w:r>
    </w:p>
    <w:p w14:paraId="126FA008" w14:textId="3DF7BED5"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21.</w:t>
      </w:r>
      <w:r w:rsidRPr="00760A42">
        <w:rPr>
          <w:rFonts w:ascii="Palatino Linotype" w:hAnsi="Palatino Linotype"/>
          <w:sz w:val="20"/>
        </w:rPr>
        <w:tab/>
        <w:t xml:space="preserve">Bussières, A.E.; Patey, A.M.; Francis, J.J.; Sales, A.E.; Grimshaw, J.M. Identifying factors likely to influence compliance with diagnostic imaging guideline recommendations for spine disorders among chiropractors in North America: a focus group study using the Theoretical Domains Framework. </w:t>
      </w:r>
      <w:r w:rsidRPr="00760A42">
        <w:rPr>
          <w:rFonts w:ascii="Palatino Linotype" w:hAnsi="Palatino Linotype"/>
          <w:i/>
          <w:sz w:val="20"/>
        </w:rPr>
        <w:t xml:space="preserve">Implement Sci </w:t>
      </w:r>
      <w:r w:rsidRPr="00760A42">
        <w:rPr>
          <w:rFonts w:ascii="Palatino Linotype" w:hAnsi="Palatino Linotype"/>
          <w:b/>
          <w:sz w:val="20"/>
        </w:rPr>
        <w:t>2012</w:t>
      </w:r>
      <w:r w:rsidRPr="00760A42">
        <w:rPr>
          <w:rFonts w:ascii="Palatino Linotype" w:hAnsi="Palatino Linotype"/>
          <w:sz w:val="20"/>
        </w:rPr>
        <w:t xml:space="preserve">, </w:t>
      </w:r>
      <w:r w:rsidRPr="00760A42">
        <w:rPr>
          <w:rFonts w:ascii="Palatino Linotype" w:hAnsi="Palatino Linotype"/>
          <w:i/>
          <w:sz w:val="20"/>
        </w:rPr>
        <w:t>7</w:t>
      </w:r>
      <w:r w:rsidRPr="00760A42">
        <w:rPr>
          <w:rFonts w:ascii="Palatino Linotype" w:hAnsi="Palatino Linotype"/>
          <w:sz w:val="20"/>
        </w:rPr>
        <w:t xml:space="preserve">, 82, </w:t>
      </w:r>
      <w:hyperlink r:id="rId36" w:history="1">
        <w:r w:rsidRPr="00760A42">
          <w:rPr>
            <w:rStyle w:val="Hyperlink"/>
            <w:rFonts w:ascii="Palatino Linotype" w:hAnsi="Palatino Linotype"/>
            <w:sz w:val="20"/>
          </w:rPr>
          <w:t>https://doi.org/10.1186/1748-5908-7-82</w:t>
        </w:r>
      </w:hyperlink>
      <w:r w:rsidRPr="00760A42">
        <w:rPr>
          <w:rFonts w:ascii="Palatino Linotype" w:hAnsi="Palatino Linotype"/>
          <w:sz w:val="20"/>
        </w:rPr>
        <w:t>.</w:t>
      </w:r>
    </w:p>
    <w:p w14:paraId="1CBC7A14" w14:textId="71185966"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22.</w:t>
      </w:r>
      <w:r w:rsidRPr="00760A42">
        <w:rPr>
          <w:rFonts w:ascii="Palatino Linotype" w:hAnsi="Palatino Linotype"/>
          <w:sz w:val="20"/>
        </w:rPr>
        <w:tab/>
        <w:t xml:space="preserve">Dyson, J.; Lawton, R.; Jackson, C.; Cheater, F. Does the use of a theoretical approach tell us more about hand hygiene behaviour? The barriers and levers to hand hygiene. </w:t>
      </w:r>
      <w:r w:rsidRPr="00760A42">
        <w:rPr>
          <w:rFonts w:ascii="Palatino Linotype" w:hAnsi="Palatino Linotype"/>
          <w:i/>
          <w:sz w:val="20"/>
        </w:rPr>
        <w:t xml:space="preserve">J Infect Prev </w:t>
      </w:r>
      <w:r w:rsidRPr="00760A42">
        <w:rPr>
          <w:rFonts w:ascii="Palatino Linotype" w:hAnsi="Palatino Linotype"/>
          <w:b/>
          <w:sz w:val="20"/>
        </w:rPr>
        <w:t>2011</w:t>
      </w:r>
      <w:r w:rsidRPr="00760A42">
        <w:rPr>
          <w:rFonts w:ascii="Palatino Linotype" w:hAnsi="Palatino Linotype"/>
          <w:sz w:val="20"/>
        </w:rPr>
        <w:t xml:space="preserve">, </w:t>
      </w:r>
      <w:r w:rsidRPr="00760A42">
        <w:rPr>
          <w:rFonts w:ascii="Palatino Linotype" w:hAnsi="Palatino Linotype"/>
          <w:i/>
          <w:sz w:val="20"/>
        </w:rPr>
        <w:t>12</w:t>
      </w:r>
      <w:r w:rsidRPr="00760A42">
        <w:rPr>
          <w:rFonts w:ascii="Palatino Linotype" w:hAnsi="Palatino Linotype"/>
          <w:sz w:val="20"/>
        </w:rPr>
        <w:t xml:space="preserve">, 17-24, </w:t>
      </w:r>
      <w:hyperlink r:id="rId37" w:history="1">
        <w:r w:rsidRPr="00760A42">
          <w:rPr>
            <w:rStyle w:val="Hyperlink"/>
            <w:rFonts w:ascii="Palatino Linotype" w:hAnsi="Palatino Linotype"/>
            <w:sz w:val="20"/>
          </w:rPr>
          <w:t>https://doi.org/10.1177/1757177410384300</w:t>
        </w:r>
      </w:hyperlink>
      <w:r w:rsidRPr="00760A42">
        <w:rPr>
          <w:rFonts w:ascii="Palatino Linotype" w:hAnsi="Palatino Linotype"/>
          <w:sz w:val="20"/>
        </w:rPr>
        <w:t>.</w:t>
      </w:r>
    </w:p>
    <w:p w14:paraId="6F727842" w14:textId="4C936FC3"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23.</w:t>
      </w:r>
      <w:r w:rsidRPr="00760A42">
        <w:rPr>
          <w:rFonts w:ascii="Palatino Linotype" w:hAnsi="Palatino Linotype"/>
          <w:sz w:val="20"/>
        </w:rPr>
        <w:tab/>
        <w:t xml:space="preserve">Fulton, E.A.; Brown, K.E.; Kwah, K.L.; Wild, S. StopApp: using the behaviour change wheel to develop an app to increase uptake and attendance at NHS Stop Smoking Services. </w:t>
      </w:r>
      <w:r w:rsidRPr="00760A42">
        <w:rPr>
          <w:rFonts w:ascii="Palatino Linotype" w:hAnsi="Palatino Linotype"/>
          <w:i/>
          <w:sz w:val="20"/>
        </w:rPr>
        <w:t xml:space="preserve">Healthcare </w:t>
      </w:r>
      <w:r w:rsidRPr="00760A42">
        <w:rPr>
          <w:rFonts w:ascii="Palatino Linotype" w:hAnsi="Palatino Linotype"/>
          <w:b/>
          <w:sz w:val="20"/>
        </w:rPr>
        <w:t>2016</w:t>
      </w:r>
      <w:r w:rsidRPr="00760A42">
        <w:rPr>
          <w:rFonts w:ascii="Palatino Linotype" w:hAnsi="Palatino Linotype"/>
          <w:sz w:val="20"/>
        </w:rPr>
        <w:t xml:space="preserve">, </w:t>
      </w:r>
      <w:r w:rsidRPr="00760A42">
        <w:rPr>
          <w:rFonts w:ascii="Palatino Linotype" w:hAnsi="Palatino Linotype"/>
          <w:i/>
          <w:sz w:val="20"/>
        </w:rPr>
        <w:t>4</w:t>
      </w:r>
      <w:r w:rsidRPr="00760A42">
        <w:rPr>
          <w:rFonts w:ascii="Palatino Linotype" w:hAnsi="Palatino Linotype"/>
          <w:sz w:val="20"/>
        </w:rPr>
        <w:t xml:space="preserve">, 31, </w:t>
      </w:r>
      <w:hyperlink r:id="rId38" w:history="1">
        <w:r w:rsidRPr="00760A42">
          <w:rPr>
            <w:rStyle w:val="Hyperlink"/>
            <w:rFonts w:ascii="Palatino Linotype" w:hAnsi="Palatino Linotype"/>
            <w:sz w:val="20"/>
          </w:rPr>
          <w:t>https://doi.org/10.3390/healthcare4020031</w:t>
        </w:r>
      </w:hyperlink>
      <w:r w:rsidRPr="00760A42">
        <w:rPr>
          <w:rFonts w:ascii="Palatino Linotype" w:hAnsi="Palatino Linotype"/>
          <w:sz w:val="20"/>
        </w:rPr>
        <w:t>.</w:t>
      </w:r>
    </w:p>
    <w:p w14:paraId="7FBD46E5" w14:textId="7A4EA091"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lastRenderedPageBreak/>
        <w:t>24.</w:t>
      </w:r>
      <w:r w:rsidRPr="00760A42">
        <w:rPr>
          <w:rFonts w:ascii="Palatino Linotype" w:hAnsi="Palatino Linotype"/>
          <w:sz w:val="20"/>
        </w:rPr>
        <w:tab/>
        <w:t xml:space="preserve">Murphy, M.K.; Black, N.A.; Lamping, D.L.; McKee, C.M.; Sanderson, C.F.; Askham, J.; Marteau, T. Consensus development methods, and their use in clinical guideline development. </w:t>
      </w:r>
      <w:r w:rsidRPr="00760A42">
        <w:rPr>
          <w:rFonts w:ascii="Palatino Linotype" w:hAnsi="Palatino Linotype"/>
          <w:i/>
          <w:sz w:val="20"/>
        </w:rPr>
        <w:t xml:space="preserve">Health Technol Assess </w:t>
      </w:r>
      <w:r w:rsidRPr="00760A42">
        <w:rPr>
          <w:rFonts w:ascii="Palatino Linotype" w:hAnsi="Palatino Linotype"/>
          <w:b/>
          <w:sz w:val="20"/>
        </w:rPr>
        <w:t>1998</w:t>
      </w:r>
      <w:r w:rsidRPr="00760A42">
        <w:rPr>
          <w:rFonts w:ascii="Palatino Linotype" w:hAnsi="Palatino Linotype"/>
          <w:sz w:val="20"/>
        </w:rPr>
        <w:t xml:space="preserve">, </w:t>
      </w:r>
      <w:r w:rsidRPr="00760A42">
        <w:rPr>
          <w:rFonts w:ascii="Palatino Linotype" w:hAnsi="Palatino Linotype"/>
          <w:i/>
          <w:sz w:val="20"/>
        </w:rPr>
        <w:t>2</w:t>
      </w:r>
      <w:r w:rsidRPr="00760A42">
        <w:rPr>
          <w:rFonts w:ascii="Palatino Linotype" w:hAnsi="Palatino Linotype"/>
          <w:sz w:val="20"/>
        </w:rPr>
        <w:t xml:space="preserve">, i-iv, 1-88, </w:t>
      </w:r>
      <w:hyperlink r:id="rId39" w:history="1">
        <w:r w:rsidRPr="00760A42">
          <w:rPr>
            <w:rStyle w:val="Hyperlink"/>
            <w:rFonts w:ascii="Palatino Linotype" w:hAnsi="Palatino Linotype"/>
            <w:sz w:val="20"/>
          </w:rPr>
          <w:t>https://doi.org/10.3310/hta2030</w:t>
        </w:r>
      </w:hyperlink>
      <w:r w:rsidRPr="00760A42">
        <w:rPr>
          <w:rFonts w:ascii="Palatino Linotype" w:hAnsi="Palatino Linotype"/>
          <w:sz w:val="20"/>
        </w:rPr>
        <w:t>.</w:t>
      </w:r>
    </w:p>
    <w:p w14:paraId="444E8F6C" w14:textId="41E3574F"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25.</w:t>
      </w:r>
      <w:r w:rsidRPr="00760A42">
        <w:rPr>
          <w:rFonts w:ascii="Palatino Linotype" w:hAnsi="Palatino Linotype"/>
          <w:sz w:val="20"/>
        </w:rPr>
        <w:tab/>
        <w:t xml:space="preserve">Jones, J.; Hunter, D. Consensus methods for medical and health services research. </w:t>
      </w:r>
      <w:r w:rsidRPr="00760A42">
        <w:rPr>
          <w:rFonts w:ascii="Palatino Linotype" w:hAnsi="Palatino Linotype"/>
          <w:i/>
          <w:sz w:val="20"/>
        </w:rPr>
        <w:t xml:space="preserve">BMJ </w:t>
      </w:r>
      <w:r w:rsidRPr="00760A42">
        <w:rPr>
          <w:rFonts w:ascii="Palatino Linotype" w:hAnsi="Palatino Linotype"/>
          <w:b/>
          <w:sz w:val="20"/>
        </w:rPr>
        <w:t>1995</w:t>
      </w:r>
      <w:r w:rsidRPr="00760A42">
        <w:rPr>
          <w:rFonts w:ascii="Palatino Linotype" w:hAnsi="Palatino Linotype"/>
          <w:sz w:val="20"/>
        </w:rPr>
        <w:t xml:space="preserve">, </w:t>
      </w:r>
      <w:r w:rsidRPr="00760A42">
        <w:rPr>
          <w:rFonts w:ascii="Palatino Linotype" w:hAnsi="Palatino Linotype"/>
          <w:i/>
          <w:sz w:val="20"/>
        </w:rPr>
        <w:t>311</w:t>
      </w:r>
      <w:r w:rsidRPr="00760A42">
        <w:rPr>
          <w:rFonts w:ascii="Palatino Linotype" w:hAnsi="Palatino Linotype"/>
          <w:sz w:val="20"/>
        </w:rPr>
        <w:t xml:space="preserve">, 376-380, </w:t>
      </w:r>
      <w:hyperlink r:id="rId40" w:history="1">
        <w:r w:rsidRPr="00760A42">
          <w:rPr>
            <w:rStyle w:val="Hyperlink"/>
            <w:rFonts w:ascii="Palatino Linotype" w:hAnsi="Palatino Linotype"/>
            <w:sz w:val="20"/>
          </w:rPr>
          <w:t>https://doi.org/10.1136/bmj.311.7001.376</w:t>
        </w:r>
      </w:hyperlink>
      <w:r w:rsidRPr="00760A42">
        <w:rPr>
          <w:rFonts w:ascii="Palatino Linotype" w:hAnsi="Palatino Linotype"/>
          <w:sz w:val="20"/>
        </w:rPr>
        <w:t>.</w:t>
      </w:r>
    </w:p>
    <w:p w14:paraId="26B7AC3D" w14:textId="4CFBDECC"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26.</w:t>
      </w:r>
      <w:r w:rsidRPr="00760A42">
        <w:rPr>
          <w:rFonts w:ascii="Palatino Linotype" w:hAnsi="Palatino Linotype"/>
          <w:sz w:val="20"/>
        </w:rPr>
        <w:tab/>
        <w:t xml:space="preserve">McHugh, M.L. Interrater reliability: the kappa statistic. </w:t>
      </w:r>
      <w:r w:rsidRPr="00760A42">
        <w:rPr>
          <w:rFonts w:ascii="Palatino Linotype" w:hAnsi="Palatino Linotype"/>
          <w:i/>
          <w:sz w:val="20"/>
        </w:rPr>
        <w:t xml:space="preserve">Biochemia medica </w:t>
      </w:r>
      <w:r w:rsidRPr="00760A42">
        <w:rPr>
          <w:rFonts w:ascii="Palatino Linotype" w:hAnsi="Palatino Linotype"/>
          <w:b/>
          <w:sz w:val="20"/>
        </w:rPr>
        <w:t>2012</w:t>
      </w:r>
      <w:r w:rsidRPr="00760A42">
        <w:rPr>
          <w:rFonts w:ascii="Palatino Linotype" w:hAnsi="Palatino Linotype"/>
          <w:sz w:val="20"/>
        </w:rPr>
        <w:t xml:space="preserve">, </w:t>
      </w:r>
      <w:r w:rsidRPr="00760A42">
        <w:rPr>
          <w:rFonts w:ascii="Palatino Linotype" w:hAnsi="Palatino Linotype"/>
          <w:i/>
          <w:sz w:val="20"/>
        </w:rPr>
        <w:t>22</w:t>
      </w:r>
      <w:r w:rsidRPr="00760A42">
        <w:rPr>
          <w:rFonts w:ascii="Palatino Linotype" w:hAnsi="Palatino Linotype"/>
          <w:sz w:val="20"/>
        </w:rPr>
        <w:t xml:space="preserve">, 276-282, </w:t>
      </w:r>
      <w:hyperlink r:id="rId41" w:history="1">
        <w:r w:rsidRPr="00760A42">
          <w:rPr>
            <w:rStyle w:val="Hyperlink"/>
            <w:rFonts w:ascii="Palatino Linotype" w:hAnsi="Palatino Linotype"/>
            <w:sz w:val="20"/>
          </w:rPr>
          <w:t>http://dx.doi.org/10.11613/BM.2012.031</w:t>
        </w:r>
      </w:hyperlink>
      <w:r w:rsidRPr="00760A42">
        <w:rPr>
          <w:rFonts w:ascii="Palatino Linotype" w:hAnsi="Palatino Linotype"/>
          <w:sz w:val="20"/>
        </w:rPr>
        <w:t>.</w:t>
      </w:r>
    </w:p>
    <w:p w14:paraId="1669AD15" w14:textId="38E901F0"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27.</w:t>
      </w:r>
      <w:r w:rsidRPr="00760A42">
        <w:rPr>
          <w:rFonts w:ascii="Palatino Linotype" w:hAnsi="Palatino Linotype"/>
          <w:sz w:val="20"/>
        </w:rPr>
        <w:tab/>
        <w:t xml:space="preserve">Atkins, L.; Francis, J.; Islam, R.; O’Connor, D.; Patey, A.; Ivers, N.; Foy, R.; Duncan, E.M.; Colquhoun, H.; Grimshaw, J.M. A guide to using the Theoretical Domains Framework of behaviour change to investigate implementation problems. </w:t>
      </w:r>
      <w:r w:rsidRPr="00760A42">
        <w:rPr>
          <w:rFonts w:ascii="Palatino Linotype" w:hAnsi="Palatino Linotype"/>
          <w:i/>
          <w:sz w:val="20"/>
        </w:rPr>
        <w:t xml:space="preserve">Implement Sci </w:t>
      </w:r>
      <w:r w:rsidRPr="00760A42">
        <w:rPr>
          <w:rFonts w:ascii="Palatino Linotype" w:hAnsi="Palatino Linotype"/>
          <w:b/>
          <w:sz w:val="20"/>
        </w:rPr>
        <w:t>2017</w:t>
      </w:r>
      <w:r w:rsidRPr="00760A42">
        <w:rPr>
          <w:rFonts w:ascii="Palatino Linotype" w:hAnsi="Palatino Linotype"/>
          <w:sz w:val="20"/>
        </w:rPr>
        <w:t xml:space="preserve">, </w:t>
      </w:r>
      <w:r w:rsidRPr="00760A42">
        <w:rPr>
          <w:rFonts w:ascii="Palatino Linotype" w:hAnsi="Palatino Linotype"/>
          <w:i/>
          <w:sz w:val="20"/>
        </w:rPr>
        <w:t>12</w:t>
      </w:r>
      <w:r w:rsidRPr="00760A42">
        <w:rPr>
          <w:rFonts w:ascii="Palatino Linotype" w:hAnsi="Palatino Linotype"/>
          <w:sz w:val="20"/>
        </w:rPr>
        <w:t xml:space="preserve">, 77, </w:t>
      </w:r>
      <w:hyperlink r:id="rId42" w:history="1">
        <w:r w:rsidRPr="00760A42">
          <w:rPr>
            <w:rStyle w:val="Hyperlink"/>
            <w:rFonts w:ascii="Palatino Linotype" w:hAnsi="Palatino Linotype"/>
            <w:sz w:val="20"/>
          </w:rPr>
          <w:t>https://doi.org/10.1186/s13012-017-0605-9</w:t>
        </w:r>
      </w:hyperlink>
      <w:r w:rsidRPr="00760A42">
        <w:rPr>
          <w:rFonts w:ascii="Palatino Linotype" w:hAnsi="Palatino Linotype"/>
          <w:sz w:val="20"/>
        </w:rPr>
        <w:t>.</w:t>
      </w:r>
    </w:p>
    <w:p w14:paraId="70BF0531" w14:textId="6FAB502D"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28.</w:t>
      </w:r>
      <w:r w:rsidRPr="00760A42">
        <w:rPr>
          <w:rFonts w:ascii="Palatino Linotype" w:hAnsi="Palatino Linotype"/>
          <w:sz w:val="20"/>
        </w:rPr>
        <w:tab/>
        <w:t xml:space="preserve">Cane, J.; Richardson, M.; Johnston, M.; Ladha, R.; Michie, S. From lists of behaviour change techniques (BCTs) to structured hierarchies: comparison of two methods of developing a hierarchy </w:t>
      </w:r>
      <w:r w:rsidRPr="00760A42">
        <w:rPr>
          <w:rFonts w:ascii="Palatino Linotype" w:hAnsi="Palatino Linotype"/>
          <w:sz w:val="20"/>
        </w:rPr>
        <w:lastRenderedPageBreak/>
        <w:t xml:space="preserve">of BCTs. </w:t>
      </w:r>
      <w:r w:rsidRPr="00760A42">
        <w:rPr>
          <w:rFonts w:ascii="Palatino Linotype" w:hAnsi="Palatino Linotype"/>
          <w:i/>
          <w:sz w:val="20"/>
        </w:rPr>
        <w:t xml:space="preserve">Br J Health Psychol </w:t>
      </w:r>
      <w:r w:rsidRPr="00760A42">
        <w:rPr>
          <w:rFonts w:ascii="Palatino Linotype" w:hAnsi="Palatino Linotype"/>
          <w:b/>
          <w:sz w:val="20"/>
        </w:rPr>
        <w:t>2015</w:t>
      </w:r>
      <w:r w:rsidRPr="00760A42">
        <w:rPr>
          <w:rFonts w:ascii="Palatino Linotype" w:hAnsi="Palatino Linotype"/>
          <w:sz w:val="20"/>
        </w:rPr>
        <w:t xml:space="preserve">, </w:t>
      </w:r>
      <w:r w:rsidRPr="00760A42">
        <w:rPr>
          <w:rFonts w:ascii="Palatino Linotype" w:hAnsi="Palatino Linotype"/>
          <w:i/>
          <w:sz w:val="20"/>
        </w:rPr>
        <w:t>20</w:t>
      </w:r>
      <w:r w:rsidRPr="00760A42">
        <w:rPr>
          <w:rFonts w:ascii="Palatino Linotype" w:hAnsi="Palatino Linotype"/>
          <w:sz w:val="20"/>
        </w:rPr>
        <w:t xml:space="preserve">, 130-150, </w:t>
      </w:r>
      <w:hyperlink r:id="rId43" w:history="1">
        <w:r w:rsidRPr="00760A42">
          <w:rPr>
            <w:rStyle w:val="Hyperlink"/>
            <w:rFonts w:ascii="Palatino Linotype" w:hAnsi="Palatino Linotype"/>
            <w:sz w:val="20"/>
          </w:rPr>
          <w:t>https://doi.org/10.1111/bjhp.12102</w:t>
        </w:r>
      </w:hyperlink>
      <w:r w:rsidRPr="00760A42">
        <w:rPr>
          <w:rFonts w:ascii="Palatino Linotype" w:hAnsi="Palatino Linotype"/>
          <w:sz w:val="20"/>
        </w:rPr>
        <w:t>.</w:t>
      </w:r>
    </w:p>
    <w:p w14:paraId="62819A80" w14:textId="15CB0691"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29.</w:t>
      </w:r>
      <w:r w:rsidRPr="00760A42">
        <w:rPr>
          <w:rFonts w:ascii="Palatino Linotype" w:hAnsi="Palatino Linotype"/>
          <w:sz w:val="20"/>
        </w:rPr>
        <w:tab/>
        <w:t xml:space="preserve">Michie, S.; Johnston, M.; Francis, J.; Hardeman, W.; Eccles, M. From theory to intervention: mapping theoretically derived behavioural determinants to behaviour change techniques. </w:t>
      </w:r>
      <w:r w:rsidRPr="00760A42">
        <w:rPr>
          <w:rFonts w:ascii="Palatino Linotype" w:hAnsi="Palatino Linotype"/>
          <w:i/>
          <w:sz w:val="20"/>
        </w:rPr>
        <w:t xml:space="preserve">Applied Psychology: An International Review </w:t>
      </w:r>
      <w:r w:rsidRPr="00760A42">
        <w:rPr>
          <w:rFonts w:ascii="Palatino Linotype" w:hAnsi="Palatino Linotype"/>
          <w:b/>
          <w:sz w:val="20"/>
        </w:rPr>
        <w:t>2008</w:t>
      </w:r>
      <w:r w:rsidRPr="00760A42">
        <w:rPr>
          <w:rFonts w:ascii="Palatino Linotype" w:hAnsi="Palatino Linotype"/>
          <w:sz w:val="20"/>
        </w:rPr>
        <w:t xml:space="preserve">, </w:t>
      </w:r>
      <w:r w:rsidRPr="00760A42">
        <w:rPr>
          <w:rFonts w:ascii="Palatino Linotype" w:hAnsi="Palatino Linotype"/>
          <w:i/>
          <w:sz w:val="20"/>
        </w:rPr>
        <w:t>57</w:t>
      </w:r>
      <w:r w:rsidRPr="00760A42">
        <w:rPr>
          <w:rFonts w:ascii="Palatino Linotype" w:hAnsi="Palatino Linotype"/>
          <w:sz w:val="20"/>
        </w:rPr>
        <w:t xml:space="preserve">, 660-680, </w:t>
      </w:r>
      <w:hyperlink r:id="rId44" w:history="1">
        <w:r w:rsidRPr="00760A42">
          <w:rPr>
            <w:rStyle w:val="Hyperlink"/>
            <w:rFonts w:ascii="Palatino Linotype" w:hAnsi="Palatino Linotype"/>
            <w:sz w:val="20"/>
          </w:rPr>
          <w:t>https://doi.org/10.1111/j.1464-0597.2008.00341.x</w:t>
        </w:r>
      </w:hyperlink>
      <w:r w:rsidRPr="00760A42">
        <w:rPr>
          <w:rFonts w:ascii="Palatino Linotype" w:hAnsi="Palatino Linotype"/>
          <w:sz w:val="20"/>
        </w:rPr>
        <w:t>.</w:t>
      </w:r>
    </w:p>
    <w:p w14:paraId="38E08385" w14:textId="7953E9D4"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30.</w:t>
      </w:r>
      <w:r w:rsidRPr="00760A42">
        <w:rPr>
          <w:rFonts w:ascii="Palatino Linotype" w:hAnsi="Palatino Linotype"/>
          <w:sz w:val="20"/>
        </w:rPr>
        <w:tab/>
        <w:t xml:space="preserve">Burling, T.A.; Bigelow, G.E.; Robinson, J.; Mead, A.M. Smoking during pregnancy: Reduction via objective assessment and directive advice. </w:t>
      </w:r>
      <w:r w:rsidRPr="00760A42">
        <w:rPr>
          <w:rFonts w:ascii="Palatino Linotype" w:hAnsi="Palatino Linotype"/>
          <w:i/>
          <w:sz w:val="20"/>
        </w:rPr>
        <w:t xml:space="preserve">Behavior Therapy </w:t>
      </w:r>
      <w:r w:rsidRPr="00760A42">
        <w:rPr>
          <w:rFonts w:ascii="Palatino Linotype" w:hAnsi="Palatino Linotype"/>
          <w:b/>
          <w:sz w:val="20"/>
        </w:rPr>
        <w:t>1991</w:t>
      </w:r>
      <w:r w:rsidRPr="00760A42">
        <w:rPr>
          <w:rFonts w:ascii="Palatino Linotype" w:hAnsi="Palatino Linotype"/>
          <w:sz w:val="20"/>
        </w:rPr>
        <w:t xml:space="preserve">, </w:t>
      </w:r>
      <w:r w:rsidRPr="00760A42">
        <w:rPr>
          <w:rFonts w:ascii="Palatino Linotype" w:hAnsi="Palatino Linotype"/>
          <w:i/>
          <w:sz w:val="20"/>
        </w:rPr>
        <w:t>22</w:t>
      </w:r>
      <w:r w:rsidRPr="00760A42">
        <w:rPr>
          <w:rFonts w:ascii="Palatino Linotype" w:hAnsi="Palatino Linotype"/>
          <w:sz w:val="20"/>
        </w:rPr>
        <w:t xml:space="preserve">, 31-40, </w:t>
      </w:r>
      <w:hyperlink r:id="rId45" w:history="1">
        <w:r w:rsidRPr="00760A42">
          <w:rPr>
            <w:rStyle w:val="Hyperlink"/>
            <w:rFonts w:ascii="Palatino Linotype" w:hAnsi="Palatino Linotype"/>
            <w:sz w:val="20"/>
          </w:rPr>
          <w:t>http://dx.doi.org/10.1016/S0005-7894%2805%2980241-2</w:t>
        </w:r>
      </w:hyperlink>
      <w:r w:rsidRPr="00760A42">
        <w:rPr>
          <w:rFonts w:ascii="Palatino Linotype" w:hAnsi="Palatino Linotype"/>
          <w:sz w:val="20"/>
        </w:rPr>
        <w:t>.</w:t>
      </w:r>
    </w:p>
    <w:p w14:paraId="238D00DE" w14:textId="6480EEF6"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31.</w:t>
      </w:r>
      <w:r w:rsidRPr="00760A42">
        <w:rPr>
          <w:rFonts w:ascii="Palatino Linotype" w:hAnsi="Palatino Linotype"/>
          <w:sz w:val="20"/>
        </w:rPr>
        <w:tab/>
        <w:t xml:space="preserve">Donatelle, R.J.; Prows, S.L.; Champeau, D.; Hudson, D. Randomised controlled trial using social support and financial incentives for high risk pregnant smokers: significant other supporter (SOS) program. </w:t>
      </w:r>
      <w:r w:rsidRPr="00760A42">
        <w:rPr>
          <w:rFonts w:ascii="Palatino Linotype" w:hAnsi="Palatino Linotype"/>
          <w:i/>
          <w:sz w:val="20"/>
        </w:rPr>
        <w:t xml:space="preserve">Tob Control </w:t>
      </w:r>
      <w:r w:rsidRPr="00760A42">
        <w:rPr>
          <w:rFonts w:ascii="Palatino Linotype" w:hAnsi="Palatino Linotype"/>
          <w:b/>
          <w:sz w:val="20"/>
        </w:rPr>
        <w:t>2000</w:t>
      </w:r>
      <w:r w:rsidRPr="00760A42">
        <w:rPr>
          <w:rFonts w:ascii="Palatino Linotype" w:hAnsi="Palatino Linotype"/>
          <w:sz w:val="20"/>
        </w:rPr>
        <w:t xml:space="preserve">, </w:t>
      </w:r>
      <w:r w:rsidRPr="00760A42">
        <w:rPr>
          <w:rFonts w:ascii="Palatino Linotype" w:hAnsi="Palatino Linotype"/>
          <w:i/>
          <w:sz w:val="20"/>
        </w:rPr>
        <w:t>9 Suppl 3</w:t>
      </w:r>
      <w:r w:rsidRPr="00760A42">
        <w:rPr>
          <w:rFonts w:ascii="Palatino Linotype" w:hAnsi="Palatino Linotype"/>
          <w:sz w:val="20"/>
        </w:rPr>
        <w:t xml:space="preserve">, III67-69, </w:t>
      </w:r>
      <w:hyperlink r:id="rId46" w:history="1">
        <w:r w:rsidRPr="00760A42">
          <w:rPr>
            <w:rStyle w:val="Hyperlink"/>
            <w:rFonts w:ascii="Palatino Linotype" w:hAnsi="Palatino Linotype"/>
            <w:sz w:val="20"/>
          </w:rPr>
          <w:t>http://dx.doi.org/10.1136/tc.9.suppl_3.iii67</w:t>
        </w:r>
      </w:hyperlink>
      <w:r w:rsidRPr="00760A42">
        <w:rPr>
          <w:rFonts w:ascii="Palatino Linotype" w:hAnsi="Palatino Linotype"/>
          <w:sz w:val="20"/>
        </w:rPr>
        <w:t>.</w:t>
      </w:r>
    </w:p>
    <w:p w14:paraId="46A13EF4" w14:textId="20DB1A26"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lastRenderedPageBreak/>
        <w:t>32.</w:t>
      </w:r>
      <w:r w:rsidRPr="00760A42">
        <w:rPr>
          <w:rFonts w:ascii="Palatino Linotype" w:hAnsi="Palatino Linotype"/>
          <w:sz w:val="20"/>
        </w:rPr>
        <w:tab/>
        <w:t xml:space="preserve">Dornelas, E.A.; Magnavita, J.; Beazoglou, T.; Fischer, E.H.; Oncken, C.; Lando, H.; Greene, J.; Barbagallo, J.; Stepnowski, R.; Gregonis, E. Efficacy and cost-effectiveness of a clinic-based counseling intervention tested in an ethnically diverse sample of pregnant smokers. </w:t>
      </w:r>
      <w:r w:rsidRPr="00760A42">
        <w:rPr>
          <w:rFonts w:ascii="Palatino Linotype" w:hAnsi="Palatino Linotype"/>
          <w:i/>
          <w:sz w:val="20"/>
        </w:rPr>
        <w:t xml:space="preserve">Patient Educ Couns </w:t>
      </w:r>
      <w:r w:rsidRPr="00760A42">
        <w:rPr>
          <w:rFonts w:ascii="Palatino Linotype" w:hAnsi="Palatino Linotype"/>
          <w:b/>
          <w:sz w:val="20"/>
        </w:rPr>
        <w:t>2006</w:t>
      </w:r>
      <w:r w:rsidRPr="00760A42">
        <w:rPr>
          <w:rFonts w:ascii="Palatino Linotype" w:hAnsi="Palatino Linotype"/>
          <w:sz w:val="20"/>
        </w:rPr>
        <w:t xml:space="preserve">, </w:t>
      </w:r>
      <w:r w:rsidRPr="00760A42">
        <w:rPr>
          <w:rFonts w:ascii="Palatino Linotype" w:hAnsi="Palatino Linotype"/>
          <w:i/>
          <w:sz w:val="20"/>
        </w:rPr>
        <w:t>64</w:t>
      </w:r>
      <w:r w:rsidRPr="00760A42">
        <w:rPr>
          <w:rFonts w:ascii="Palatino Linotype" w:hAnsi="Palatino Linotype"/>
          <w:sz w:val="20"/>
        </w:rPr>
        <w:t xml:space="preserve">, 342-349, </w:t>
      </w:r>
      <w:hyperlink r:id="rId47" w:history="1">
        <w:r w:rsidRPr="00760A42">
          <w:rPr>
            <w:rStyle w:val="Hyperlink"/>
            <w:rFonts w:ascii="Palatino Linotype" w:hAnsi="Palatino Linotype"/>
            <w:sz w:val="20"/>
          </w:rPr>
          <w:t>https://doi.org/10.1016/j.pec.2006.03.015</w:t>
        </w:r>
      </w:hyperlink>
      <w:r w:rsidRPr="00760A42">
        <w:rPr>
          <w:rFonts w:ascii="Palatino Linotype" w:hAnsi="Palatino Linotype"/>
          <w:sz w:val="20"/>
        </w:rPr>
        <w:t>.</w:t>
      </w:r>
    </w:p>
    <w:p w14:paraId="7D8C12DA" w14:textId="77777777"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33.</w:t>
      </w:r>
      <w:r w:rsidRPr="00760A42">
        <w:rPr>
          <w:rFonts w:ascii="Palatino Linotype" w:hAnsi="Palatino Linotype"/>
          <w:sz w:val="20"/>
        </w:rPr>
        <w:tab/>
        <w:t xml:space="preserve">Ershoff, D.H.; Mullen, P.D.; Quinn, V.P. A randomized trial of a serialized self-help smoking cessation program for pregnant women in an HMO. </w:t>
      </w:r>
      <w:r w:rsidRPr="00760A42">
        <w:rPr>
          <w:rFonts w:ascii="Palatino Linotype" w:hAnsi="Palatino Linotype"/>
          <w:i/>
          <w:sz w:val="20"/>
        </w:rPr>
        <w:t xml:space="preserve">American Journal of Public Health </w:t>
      </w:r>
      <w:r w:rsidRPr="00760A42">
        <w:rPr>
          <w:rFonts w:ascii="Palatino Linotype" w:hAnsi="Palatino Linotype"/>
          <w:b/>
          <w:sz w:val="20"/>
        </w:rPr>
        <w:t>1989</w:t>
      </w:r>
      <w:r w:rsidRPr="00760A42">
        <w:rPr>
          <w:rFonts w:ascii="Palatino Linotype" w:hAnsi="Palatino Linotype"/>
          <w:sz w:val="20"/>
        </w:rPr>
        <w:t xml:space="preserve">, </w:t>
      </w:r>
      <w:r w:rsidRPr="00760A42">
        <w:rPr>
          <w:rFonts w:ascii="Palatino Linotype" w:hAnsi="Palatino Linotype"/>
          <w:i/>
          <w:sz w:val="20"/>
        </w:rPr>
        <w:t>79</w:t>
      </w:r>
      <w:r w:rsidRPr="00760A42">
        <w:rPr>
          <w:rFonts w:ascii="Palatino Linotype" w:hAnsi="Palatino Linotype"/>
          <w:sz w:val="20"/>
        </w:rPr>
        <w:t>, 182-187, 10.2105/AJPH.79.2.182.</w:t>
      </w:r>
    </w:p>
    <w:p w14:paraId="5442EAAD" w14:textId="71BE28D6"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34.</w:t>
      </w:r>
      <w:r w:rsidRPr="00760A42">
        <w:rPr>
          <w:rFonts w:ascii="Palatino Linotype" w:hAnsi="Palatino Linotype"/>
          <w:sz w:val="20"/>
        </w:rPr>
        <w:tab/>
        <w:t xml:space="preserve">Hegaard, H.K.; KjÆrgaard, H.; MØller, L.F.; Wachmann, H.; Ottesen, B. Multimodal intervention raises smoking cessation rate during pregnancy. </w:t>
      </w:r>
      <w:r w:rsidRPr="00760A42">
        <w:rPr>
          <w:rFonts w:ascii="Palatino Linotype" w:hAnsi="Palatino Linotype"/>
          <w:i/>
          <w:sz w:val="20"/>
        </w:rPr>
        <w:t xml:space="preserve">Acta Obstet Gynecol Scand </w:t>
      </w:r>
      <w:r w:rsidRPr="00760A42">
        <w:rPr>
          <w:rFonts w:ascii="Palatino Linotype" w:hAnsi="Palatino Linotype"/>
          <w:b/>
          <w:sz w:val="20"/>
        </w:rPr>
        <w:t>2003</w:t>
      </w:r>
      <w:r w:rsidRPr="00760A42">
        <w:rPr>
          <w:rFonts w:ascii="Palatino Linotype" w:hAnsi="Palatino Linotype"/>
          <w:sz w:val="20"/>
        </w:rPr>
        <w:t xml:space="preserve">, </w:t>
      </w:r>
      <w:r w:rsidRPr="00760A42">
        <w:rPr>
          <w:rFonts w:ascii="Palatino Linotype" w:hAnsi="Palatino Linotype"/>
          <w:i/>
          <w:sz w:val="20"/>
        </w:rPr>
        <w:t>82</w:t>
      </w:r>
      <w:r w:rsidRPr="00760A42">
        <w:rPr>
          <w:rFonts w:ascii="Palatino Linotype" w:hAnsi="Palatino Linotype"/>
          <w:sz w:val="20"/>
        </w:rPr>
        <w:t xml:space="preserve">, 813-819, </w:t>
      </w:r>
      <w:hyperlink r:id="rId48" w:history="1">
        <w:r w:rsidRPr="00760A42">
          <w:rPr>
            <w:rStyle w:val="Hyperlink"/>
            <w:rFonts w:ascii="Palatino Linotype" w:hAnsi="Palatino Linotype"/>
            <w:sz w:val="20"/>
          </w:rPr>
          <w:t>https://doi.org/10.1034/j.1600-0412.2003.00221.x</w:t>
        </w:r>
      </w:hyperlink>
      <w:r w:rsidRPr="00760A42">
        <w:rPr>
          <w:rFonts w:ascii="Palatino Linotype" w:hAnsi="Palatino Linotype"/>
          <w:sz w:val="20"/>
        </w:rPr>
        <w:t>.</w:t>
      </w:r>
    </w:p>
    <w:p w14:paraId="3AFBB566" w14:textId="0579F1DE"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35.</w:t>
      </w:r>
      <w:r w:rsidRPr="00760A42">
        <w:rPr>
          <w:rFonts w:ascii="Palatino Linotype" w:hAnsi="Palatino Linotype"/>
          <w:sz w:val="20"/>
        </w:rPr>
        <w:tab/>
        <w:t xml:space="preserve">Hjalmarson, A.I.; Hahn, L.; Svanberg, B. Stopping smoking in pregnancy: effect of a self-help manual in controlled trial. </w:t>
      </w:r>
      <w:r w:rsidRPr="00760A42">
        <w:rPr>
          <w:rFonts w:ascii="Palatino Linotype" w:hAnsi="Palatino Linotype"/>
          <w:i/>
          <w:sz w:val="20"/>
        </w:rPr>
        <w:t xml:space="preserve">Br J </w:t>
      </w:r>
      <w:r w:rsidRPr="00760A42">
        <w:rPr>
          <w:rFonts w:ascii="Palatino Linotype" w:hAnsi="Palatino Linotype"/>
          <w:i/>
          <w:sz w:val="20"/>
        </w:rPr>
        <w:lastRenderedPageBreak/>
        <w:t xml:space="preserve">Obstet Gynaecol </w:t>
      </w:r>
      <w:r w:rsidRPr="00760A42">
        <w:rPr>
          <w:rFonts w:ascii="Palatino Linotype" w:hAnsi="Palatino Linotype"/>
          <w:b/>
          <w:sz w:val="20"/>
        </w:rPr>
        <w:t>1991</w:t>
      </w:r>
      <w:r w:rsidRPr="00760A42">
        <w:rPr>
          <w:rFonts w:ascii="Palatino Linotype" w:hAnsi="Palatino Linotype"/>
          <w:sz w:val="20"/>
        </w:rPr>
        <w:t xml:space="preserve">, </w:t>
      </w:r>
      <w:r w:rsidRPr="00760A42">
        <w:rPr>
          <w:rFonts w:ascii="Palatino Linotype" w:hAnsi="Palatino Linotype"/>
          <w:i/>
          <w:sz w:val="20"/>
        </w:rPr>
        <w:t>98</w:t>
      </w:r>
      <w:r w:rsidRPr="00760A42">
        <w:rPr>
          <w:rFonts w:ascii="Palatino Linotype" w:hAnsi="Palatino Linotype"/>
          <w:sz w:val="20"/>
        </w:rPr>
        <w:t xml:space="preserve">, 260-264, </w:t>
      </w:r>
      <w:hyperlink r:id="rId49" w:history="1">
        <w:r w:rsidRPr="00760A42">
          <w:rPr>
            <w:rStyle w:val="Hyperlink"/>
            <w:rFonts w:ascii="Palatino Linotype" w:hAnsi="Palatino Linotype"/>
            <w:sz w:val="20"/>
          </w:rPr>
          <w:t>https://doi.org/10.1111/j.1471-0528.1991.tb13390.x</w:t>
        </w:r>
      </w:hyperlink>
      <w:r w:rsidRPr="00760A42">
        <w:rPr>
          <w:rFonts w:ascii="Palatino Linotype" w:hAnsi="Palatino Linotype"/>
          <w:sz w:val="20"/>
        </w:rPr>
        <w:t>.</w:t>
      </w:r>
    </w:p>
    <w:p w14:paraId="6D841F45" w14:textId="02E813DE"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36.</w:t>
      </w:r>
      <w:r w:rsidRPr="00760A42">
        <w:rPr>
          <w:rFonts w:ascii="Palatino Linotype" w:hAnsi="Palatino Linotype"/>
          <w:sz w:val="20"/>
        </w:rPr>
        <w:tab/>
        <w:t xml:space="preserve">Lawrence, T.; Aveyard, P.; Evans, O.; Cheng, K.K. A cluster randomised controlled trial of smoking cessation in pregnant women comparing interventions based on the transtheoretical (stages of change) model to standard care. </w:t>
      </w:r>
      <w:r w:rsidRPr="00760A42">
        <w:rPr>
          <w:rFonts w:ascii="Palatino Linotype" w:hAnsi="Palatino Linotype"/>
          <w:i/>
          <w:sz w:val="20"/>
        </w:rPr>
        <w:t xml:space="preserve">Tobacco control </w:t>
      </w:r>
      <w:r w:rsidRPr="00760A42">
        <w:rPr>
          <w:rFonts w:ascii="Palatino Linotype" w:hAnsi="Palatino Linotype"/>
          <w:b/>
          <w:sz w:val="20"/>
        </w:rPr>
        <w:t>2003</w:t>
      </w:r>
      <w:r w:rsidRPr="00760A42">
        <w:rPr>
          <w:rFonts w:ascii="Palatino Linotype" w:hAnsi="Palatino Linotype"/>
          <w:sz w:val="20"/>
        </w:rPr>
        <w:t xml:space="preserve">, </w:t>
      </w:r>
      <w:r w:rsidRPr="00760A42">
        <w:rPr>
          <w:rFonts w:ascii="Palatino Linotype" w:hAnsi="Palatino Linotype"/>
          <w:i/>
          <w:sz w:val="20"/>
        </w:rPr>
        <w:t>12</w:t>
      </w:r>
      <w:r w:rsidRPr="00760A42">
        <w:rPr>
          <w:rFonts w:ascii="Palatino Linotype" w:hAnsi="Palatino Linotype"/>
          <w:sz w:val="20"/>
        </w:rPr>
        <w:t xml:space="preserve">, 168-177, </w:t>
      </w:r>
      <w:hyperlink r:id="rId50" w:history="1">
        <w:r w:rsidRPr="00760A42">
          <w:rPr>
            <w:rStyle w:val="Hyperlink"/>
            <w:rFonts w:ascii="Palatino Linotype" w:hAnsi="Palatino Linotype"/>
            <w:sz w:val="20"/>
          </w:rPr>
          <w:t>https://doi.org/10.1136/tc.12.2.168</w:t>
        </w:r>
      </w:hyperlink>
      <w:r w:rsidRPr="00760A42">
        <w:rPr>
          <w:rFonts w:ascii="Palatino Linotype" w:hAnsi="Palatino Linotype"/>
          <w:sz w:val="20"/>
        </w:rPr>
        <w:t>.</w:t>
      </w:r>
    </w:p>
    <w:p w14:paraId="1DB355B5" w14:textId="05FBE1E6"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37.</w:t>
      </w:r>
      <w:r w:rsidRPr="00760A42">
        <w:rPr>
          <w:rFonts w:ascii="Palatino Linotype" w:hAnsi="Palatino Linotype"/>
          <w:sz w:val="20"/>
        </w:rPr>
        <w:tab/>
        <w:t xml:space="preserve">Ondersma, S.J.; Svikis, D.S.; Lam, P.K.; Connors-Burge, V.S.; Ledgerwood, D.M.; Hopper, J.A. A randomized trial of computer- delivered brief intervention and low-intensity contingency management for smoking during pregnancy. </w:t>
      </w:r>
      <w:r w:rsidRPr="00760A42">
        <w:rPr>
          <w:rFonts w:ascii="Palatino Linotype" w:hAnsi="Palatino Linotype"/>
          <w:i/>
          <w:sz w:val="20"/>
        </w:rPr>
        <w:t xml:space="preserve">Nicotine Tobacco Res </w:t>
      </w:r>
      <w:r w:rsidRPr="00760A42">
        <w:rPr>
          <w:rFonts w:ascii="Palatino Linotype" w:hAnsi="Palatino Linotype"/>
          <w:b/>
          <w:sz w:val="20"/>
        </w:rPr>
        <w:t>2012</w:t>
      </w:r>
      <w:r w:rsidRPr="00760A42">
        <w:rPr>
          <w:rFonts w:ascii="Palatino Linotype" w:hAnsi="Palatino Linotype"/>
          <w:sz w:val="20"/>
        </w:rPr>
        <w:t xml:space="preserve">, </w:t>
      </w:r>
      <w:r w:rsidRPr="00760A42">
        <w:rPr>
          <w:rFonts w:ascii="Palatino Linotype" w:hAnsi="Palatino Linotype"/>
          <w:i/>
          <w:sz w:val="20"/>
        </w:rPr>
        <w:t>14</w:t>
      </w:r>
      <w:r w:rsidRPr="00760A42">
        <w:rPr>
          <w:rFonts w:ascii="Palatino Linotype" w:hAnsi="Palatino Linotype"/>
          <w:sz w:val="20"/>
        </w:rPr>
        <w:t xml:space="preserve">, 351-360, </w:t>
      </w:r>
      <w:hyperlink r:id="rId51" w:history="1">
        <w:r w:rsidRPr="00760A42">
          <w:rPr>
            <w:rStyle w:val="Hyperlink"/>
            <w:rFonts w:ascii="Palatino Linotype" w:hAnsi="Palatino Linotype"/>
            <w:sz w:val="20"/>
          </w:rPr>
          <w:t>http://dx.doi.org/10.1093/ntr/ntr221</w:t>
        </w:r>
      </w:hyperlink>
      <w:r w:rsidRPr="00760A42">
        <w:rPr>
          <w:rFonts w:ascii="Palatino Linotype" w:hAnsi="Palatino Linotype"/>
          <w:sz w:val="20"/>
        </w:rPr>
        <w:t>.</w:t>
      </w:r>
    </w:p>
    <w:p w14:paraId="37D9AF03" w14:textId="77777777"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38.</w:t>
      </w:r>
      <w:r w:rsidRPr="00760A42">
        <w:rPr>
          <w:rFonts w:ascii="Palatino Linotype" w:hAnsi="Palatino Linotype"/>
          <w:sz w:val="20"/>
        </w:rPr>
        <w:tab/>
        <w:t xml:space="preserve">Polanska, K.; Hanke, W.; Sobala, W.; Lowe, J.B. Efficacy and effectiveness of the smoking cessation program for pregnant women. </w:t>
      </w:r>
      <w:r w:rsidRPr="00760A42">
        <w:rPr>
          <w:rFonts w:ascii="Palatino Linotype" w:hAnsi="Palatino Linotype"/>
          <w:i/>
          <w:sz w:val="20"/>
        </w:rPr>
        <w:t xml:space="preserve">International Journal of Occupational Medicine and Environmental Health </w:t>
      </w:r>
      <w:r w:rsidRPr="00760A42">
        <w:rPr>
          <w:rFonts w:ascii="Palatino Linotype" w:hAnsi="Palatino Linotype"/>
          <w:b/>
          <w:sz w:val="20"/>
        </w:rPr>
        <w:t>2004</w:t>
      </w:r>
      <w:r w:rsidRPr="00760A42">
        <w:rPr>
          <w:rFonts w:ascii="Palatino Linotype" w:hAnsi="Palatino Linotype"/>
          <w:sz w:val="20"/>
        </w:rPr>
        <w:t xml:space="preserve">, </w:t>
      </w:r>
      <w:r w:rsidRPr="00760A42">
        <w:rPr>
          <w:rFonts w:ascii="Palatino Linotype" w:hAnsi="Palatino Linotype"/>
          <w:i/>
          <w:sz w:val="20"/>
        </w:rPr>
        <w:t>17</w:t>
      </w:r>
      <w:r w:rsidRPr="00760A42">
        <w:rPr>
          <w:rFonts w:ascii="Palatino Linotype" w:hAnsi="Palatino Linotype"/>
          <w:sz w:val="20"/>
        </w:rPr>
        <w:t>, 369-377.</w:t>
      </w:r>
    </w:p>
    <w:p w14:paraId="4DB14BC8" w14:textId="00CE38A9"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lastRenderedPageBreak/>
        <w:t>39.</w:t>
      </w:r>
      <w:r w:rsidRPr="00760A42">
        <w:rPr>
          <w:rFonts w:ascii="Palatino Linotype" w:hAnsi="Palatino Linotype"/>
          <w:sz w:val="20"/>
        </w:rPr>
        <w:tab/>
        <w:t>Tappin, D.; Bauld, L.; Purves, D.; Boyd, K.; Sinclair, L.; MacAskill, S.; McKell, J.; Friel, B.; McConnachie, A.; de Caestecker, L.</w:t>
      </w:r>
      <w:r w:rsidRPr="00760A42">
        <w:rPr>
          <w:rFonts w:ascii="Palatino Linotype" w:hAnsi="Palatino Linotype"/>
          <w:i/>
          <w:sz w:val="20"/>
        </w:rPr>
        <w:t>, et al.</w:t>
      </w:r>
      <w:r w:rsidRPr="00760A42">
        <w:rPr>
          <w:rFonts w:ascii="Palatino Linotype" w:hAnsi="Palatino Linotype"/>
          <w:sz w:val="20"/>
        </w:rPr>
        <w:t xml:space="preserve"> Financial incentives for smoking cessation in pregnancy: randomised controlled trial. </w:t>
      </w:r>
      <w:r w:rsidRPr="00760A42">
        <w:rPr>
          <w:rFonts w:ascii="Palatino Linotype" w:hAnsi="Palatino Linotype"/>
          <w:i/>
          <w:sz w:val="20"/>
        </w:rPr>
        <w:t xml:space="preserve">BMJ </w:t>
      </w:r>
      <w:r w:rsidRPr="00760A42">
        <w:rPr>
          <w:rFonts w:ascii="Palatino Linotype" w:hAnsi="Palatino Linotype"/>
          <w:b/>
          <w:sz w:val="20"/>
        </w:rPr>
        <w:t>2015</w:t>
      </w:r>
      <w:r w:rsidRPr="00760A42">
        <w:rPr>
          <w:rFonts w:ascii="Palatino Linotype" w:hAnsi="Palatino Linotype"/>
          <w:sz w:val="20"/>
        </w:rPr>
        <w:t xml:space="preserve">, </w:t>
      </w:r>
      <w:r w:rsidRPr="00760A42">
        <w:rPr>
          <w:rFonts w:ascii="Palatino Linotype" w:hAnsi="Palatino Linotype"/>
          <w:i/>
          <w:sz w:val="20"/>
        </w:rPr>
        <w:t>350</w:t>
      </w:r>
      <w:r w:rsidRPr="00760A42">
        <w:rPr>
          <w:rFonts w:ascii="Palatino Linotype" w:hAnsi="Palatino Linotype"/>
          <w:sz w:val="20"/>
        </w:rPr>
        <w:t xml:space="preserve">, h134, </w:t>
      </w:r>
      <w:hyperlink r:id="rId52" w:history="1">
        <w:r w:rsidRPr="00760A42">
          <w:rPr>
            <w:rStyle w:val="Hyperlink"/>
            <w:rFonts w:ascii="Palatino Linotype" w:hAnsi="Palatino Linotype"/>
            <w:sz w:val="20"/>
          </w:rPr>
          <w:t>https://dx.doi.org/10.1136/bmj.h134</w:t>
        </w:r>
      </w:hyperlink>
      <w:r w:rsidRPr="00760A42">
        <w:rPr>
          <w:rFonts w:ascii="Palatino Linotype" w:hAnsi="Palatino Linotype"/>
          <w:sz w:val="20"/>
        </w:rPr>
        <w:t>.</w:t>
      </w:r>
    </w:p>
    <w:p w14:paraId="5A74766D" w14:textId="2D8B5111"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40.</w:t>
      </w:r>
      <w:r w:rsidRPr="00760A42">
        <w:rPr>
          <w:rFonts w:ascii="Palatino Linotype" w:hAnsi="Palatino Linotype"/>
          <w:sz w:val="20"/>
        </w:rPr>
        <w:tab/>
        <w:t xml:space="preserve">Valbos, A.; Nylander, G. Smoking cessation in pregnancy. Intervention among heavy smokers. </w:t>
      </w:r>
      <w:r w:rsidRPr="00760A42">
        <w:rPr>
          <w:rFonts w:ascii="Palatino Linotype" w:hAnsi="Palatino Linotype"/>
          <w:i/>
          <w:sz w:val="20"/>
        </w:rPr>
        <w:t xml:space="preserve">Acta Obstet Gynecol Scand </w:t>
      </w:r>
      <w:r w:rsidRPr="00760A42">
        <w:rPr>
          <w:rFonts w:ascii="Palatino Linotype" w:hAnsi="Palatino Linotype"/>
          <w:b/>
          <w:sz w:val="20"/>
        </w:rPr>
        <w:t>1994</w:t>
      </w:r>
      <w:r w:rsidRPr="00760A42">
        <w:rPr>
          <w:rFonts w:ascii="Palatino Linotype" w:hAnsi="Palatino Linotype"/>
          <w:sz w:val="20"/>
        </w:rPr>
        <w:t xml:space="preserve">, </w:t>
      </w:r>
      <w:r w:rsidRPr="00760A42">
        <w:rPr>
          <w:rFonts w:ascii="Palatino Linotype" w:hAnsi="Palatino Linotype"/>
          <w:i/>
          <w:sz w:val="20"/>
        </w:rPr>
        <w:t>73</w:t>
      </w:r>
      <w:r w:rsidRPr="00760A42">
        <w:rPr>
          <w:rFonts w:ascii="Palatino Linotype" w:hAnsi="Palatino Linotype"/>
          <w:sz w:val="20"/>
        </w:rPr>
        <w:t xml:space="preserve">, 215-219, </w:t>
      </w:r>
      <w:hyperlink r:id="rId53" w:history="1">
        <w:r w:rsidRPr="00760A42">
          <w:rPr>
            <w:rStyle w:val="Hyperlink"/>
            <w:rFonts w:ascii="Palatino Linotype" w:hAnsi="Palatino Linotype"/>
            <w:sz w:val="20"/>
          </w:rPr>
          <w:t>https://doi.org/10.3109/00016349409023442</w:t>
        </w:r>
      </w:hyperlink>
      <w:r w:rsidRPr="00760A42">
        <w:rPr>
          <w:rFonts w:ascii="Palatino Linotype" w:hAnsi="Palatino Linotype"/>
          <w:sz w:val="20"/>
        </w:rPr>
        <w:t>.</w:t>
      </w:r>
    </w:p>
    <w:p w14:paraId="536B9CEE" w14:textId="68F505BB"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41.</w:t>
      </w:r>
      <w:r w:rsidRPr="00760A42">
        <w:rPr>
          <w:rFonts w:ascii="Palatino Linotype" w:hAnsi="Palatino Linotype"/>
          <w:sz w:val="20"/>
        </w:rPr>
        <w:tab/>
        <w:t xml:space="preserve">Walsh, R.A.; Redman, S.; Brinsmead, M.W.; Byrne, J.M.; Melmeth, A. A smoking cessation program at a public antenatal clinic. </w:t>
      </w:r>
      <w:r w:rsidRPr="00760A42">
        <w:rPr>
          <w:rFonts w:ascii="Palatino Linotype" w:hAnsi="Palatino Linotype"/>
          <w:i/>
          <w:sz w:val="20"/>
        </w:rPr>
        <w:t xml:space="preserve">American Journal of Public Health </w:t>
      </w:r>
      <w:r w:rsidRPr="00760A42">
        <w:rPr>
          <w:rFonts w:ascii="Palatino Linotype" w:hAnsi="Palatino Linotype"/>
          <w:b/>
          <w:sz w:val="20"/>
        </w:rPr>
        <w:t>1997</w:t>
      </w:r>
      <w:r w:rsidRPr="00760A42">
        <w:rPr>
          <w:rFonts w:ascii="Palatino Linotype" w:hAnsi="Palatino Linotype"/>
          <w:sz w:val="20"/>
        </w:rPr>
        <w:t xml:space="preserve">, </w:t>
      </w:r>
      <w:r w:rsidRPr="00760A42">
        <w:rPr>
          <w:rFonts w:ascii="Palatino Linotype" w:hAnsi="Palatino Linotype"/>
          <w:i/>
          <w:sz w:val="20"/>
        </w:rPr>
        <w:t>87</w:t>
      </w:r>
      <w:r w:rsidRPr="00760A42">
        <w:rPr>
          <w:rFonts w:ascii="Palatino Linotype" w:hAnsi="Palatino Linotype"/>
          <w:sz w:val="20"/>
        </w:rPr>
        <w:t xml:space="preserve">, 1201-1204, </w:t>
      </w:r>
      <w:hyperlink r:id="rId54" w:history="1">
        <w:r w:rsidRPr="00760A42">
          <w:rPr>
            <w:rStyle w:val="Hyperlink"/>
            <w:rFonts w:ascii="Palatino Linotype" w:hAnsi="Palatino Linotype"/>
            <w:sz w:val="20"/>
          </w:rPr>
          <w:t>http://dx.doi.org/10.2105/AJPH.87.7.1201</w:t>
        </w:r>
      </w:hyperlink>
      <w:r w:rsidRPr="00760A42">
        <w:rPr>
          <w:rFonts w:ascii="Palatino Linotype" w:hAnsi="Palatino Linotype"/>
          <w:sz w:val="20"/>
        </w:rPr>
        <w:t>.</w:t>
      </w:r>
    </w:p>
    <w:p w14:paraId="353915D5" w14:textId="77777777"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42.</w:t>
      </w:r>
      <w:r w:rsidRPr="00760A42">
        <w:rPr>
          <w:rFonts w:ascii="Palatino Linotype" w:hAnsi="Palatino Linotype"/>
          <w:sz w:val="20"/>
        </w:rPr>
        <w:tab/>
        <w:t xml:space="preserve">Windsor, R.A.; Cutter, G.; Morris, J.; Reese, Y.; Manzella, B.; Bartlett, E.E.; Samuelson, C.; Spanos, D. The effectiveness of smoking cessation methods for smokers in public health maternity clinics: a randomized trial. </w:t>
      </w:r>
      <w:r w:rsidRPr="00760A42">
        <w:rPr>
          <w:rFonts w:ascii="Palatino Linotype" w:hAnsi="Palatino Linotype"/>
          <w:i/>
          <w:sz w:val="20"/>
        </w:rPr>
        <w:t xml:space="preserve">Am J Public Health </w:t>
      </w:r>
      <w:r w:rsidRPr="00760A42">
        <w:rPr>
          <w:rFonts w:ascii="Palatino Linotype" w:hAnsi="Palatino Linotype"/>
          <w:b/>
          <w:sz w:val="20"/>
        </w:rPr>
        <w:t>1985</w:t>
      </w:r>
      <w:r w:rsidRPr="00760A42">
        <w:rPr>
          <w:rFonts w:ascii="Palatino Linotype" w:hAnsi="Palatino Linotype"/>
          <w:sz w:val="20"/>
        </w:rPr>
        <w:t xml:space="preserve">, </w:t>
      </w:r>
      <w:r w:rsidRPr="00760A42">
        <w:rPr>
          <w:rFonts w:ascii="Palatino Linotype" w:hAnsi="Palatino Linotype"/>
          <w:i/>
          <w:sz w:val="20"/>
        </w:rPr>
        <w:t>75</w:t>
      </w:r>
      <w:r w:rsidRPr="00760A42">
        <w:rPr>
          <w:rFonts w:ascii="Palatino Linotype" w:hAnsi="Palatino Linotype"/>
          <w:sz w:val="20"/>
        </w:rPr>
        <w:t>, 1389-1392.</w:t>
      </w:r>
    </w:p>
    <w:p w14:paraId="373EDB49" w14:textId="524D6EF3"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lastRenderedPageBreak/>
        <w:t>43.</w:t>
      </w:r>
      <w:r w:rsidRPr="00760A42">
        <w:rPr>
          <w:rFonts w:ascii="Palatino Linotype" w:hAnsi="Palatino Linotype"/>
          <w:sz w:val="20"/>
        </w:rPr>
        <w:tab/>
        <w:t xml:space="preserve">Secker-Walker, R.H.; Solomon, L.J.; Geller, B.M.; Flynn, B.S.; Worden, J.K.; Skelly, J.M.; Mead, P.B. Modeling smoking cessation: Exploring the use of a videotape to help pregnant women quit smoking. </w:t>
      </w:r>
      <w:r w:rsidRPr="00760A42">
        <w:rPr>
          <w:rFonts w:ascii="Palatino Linotype" w:hAnsi="Palatino Linotype"/>
          <w:i/>
          <w:sz w:val="20"/>
        </w:rPr>
        <w:t xml:space="preserve">Women &amp; Health </w:t>
      </w:r>
      <w:r w:rsidRPr="00760A42">
        <w:rPr>
          <w:rFonts w:ascii="Palatino Linotype" w:hAnsi="Palatino Linotype"/>
          <w:b/>
          <w:sz w:val="20"/>
        </w:rPr>
        <w:t>1997</w:t>
      </w:r>
      <w:r w:rsidRPr="00760A42">
        <w:rPr>
          <w:rFonts w:ascii="Palatino Linotype" w:hAnsi="Palatino Linotype"/>
          <w:sz w:val="20"/>
        </w:rPr>
        <w:t xml:space="preserve">, </w:t>
      </w:r>
      <w:r w:rsidRPr="00760A42">
        <w:rPr>
          <w:rFonts w:ascii="Palatino Linotype" w:hAnsi="Palatino Linotype"/>
          <w:i/>
          <w:sz w:val="20"/>
        </w:rPr>
        <w:t>25</w:t>
      </w:r>
      <w:r w:rsidRPr="00760A42">
        <w:rPr>
          <w:rFonts w:ascii="Palatino Linotype" w:hAnsi="Palatino Linotype"/>
          <w:sz w:val="20"/>
        </w:rPr>
        <w:t xml:space="preserve">, 23-35, </w:t>
      </w:r>
      <w:hyperlink r:id="rId55" w:history="1">
        <w:r w:rsidRPr="00760A42">
          <w:rPr>
            <w:rStyle w:val="Hyperlink"/>
            <w:rFonts w:ascii="Palatino Linotype" w:hAnsi="Palatino Linotype"/>
            <w:sz w:val="20"/>
          </w:rPr>
          <w:t>http://dx.doi.org/10.1300/J013v25n01_02</w:t>
        </w:r>
      </w:hyperlink>
      <w:r w:rsidRPr="00760A42">
        <w:rPr>
          <w:rFonts w:ascii="Palatino Linotype" w:hAnsi="Palatino Linotype"/>
          <w:sz w:val="20"/>
        </w:rPr>
        <w:t>.</w:t>
      </w:r>
    </w:p>
    <w:p w14:paraId="2596492F" w14:textId="77777777"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44.</w:t>
      </w:r>
      <w:r w:rsidRPr="00760A42">
        <w:rPr>
          <w:rFonts w:ascii="Palatino Linotype" w:hAnsi="Palatino Linotype"/>
          <w:sz w:val="20"/>
        </w:rPr>
        <w:tab/>
        <w:t xml:space="preserve">Lumley, J.; Chamberlain, C.; Dowswell, T.; Oliver, S.; Oakley, L.; Watson, L. Interventions for promoting smoking cessation during pregnancy. </w:t>
      </w:r>
      <w:r w:rsidRPr="00760A42">
        <w:rPr>
          <w:rFonts w:ascii="Palatino Linotype" w:hAnsi="Palatino Linotype"/>
          <w:i/>
          <w:sz w:val="20"/>
        </w:rPr>
        <w:t xml:space="preserve">Cochrane Database Syst Rev </w:t>
      </w:r>
      <w:r w:rsidRPr="00760A42">
        <w:rPr>
          <w:rFonts w:ascii="Palatino Linotype" w:hAnsi="Palatino Linotype"/>
          <w:b/>
          <w:sz w:val="20"/>
        </w:rPr>
        <w:t>2009</w:t>
      </w:r>
      <w:r w:rsidRPr="00760A42">
        <w:rPr>
          <w:rFonts w:ascii="Palatino Linotype" w:hAnsi="Palatino Linotype"/>
          <w:sz w:val="20"/>
        </w:rPr>
        <w:t>, CD001055, 10.1002/14651858.CD001055.pub3.</w:t>
      </w:r>
    </w:p>
    <w:p w14:paraId="0E864D60" w14:textId="61B7FE13"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45.</w:t>
      </w:r>
      <w:r w:rsidRPr="00760A42">
        <w:rPr>
          <w:rFonts w:ascii="Palatino Linotype" w:hAnsi="Palatino Linotype"/>
          <w:sz w:val="20"/>
        </w:rPr>
        <w:tab/>
        <w:t xml:space="preserve">Hsu, C.-C.; Sandford, B.A. The Delphi technique: making sense of consensus. </w:t>
      </w:r>
      <w:r w:rsidRPr="00760A42">
        <w:rPr>
          <w:rFonts w:ascii="Palatino Linotype" w:hAnsi="Palatino Linotype"/>
          <w:i/>
          <w:sz w:val="20"/>
        </w:rPr>
        <w:t xml:space="preserve">Practical assessment, research &amp; evaluation </w:t>
      </w:r>
      <w:r w:rsidRPr="00760A42">
        <w:rPr>
          <w:rFonts w:ascii="Palatino Linotype" w:hAnsi="Palatino Linotype"/>
          <w:b/>
          <w:sz w:val="20"/>
        </w:rPr>
        <w:t>2007</w:t>
      </w:r>
      <w:r w:rsidRPr="00760A42">
        <w:rPr>
          <w:rFonts w:ascii="Palatino Linotype" w:hAnsi="Palatino Linotype"/>
          <w:sz w:val="20"/>
        </w:rPr>
        <w:t xml:space="preserve">, </w:t>
      </w:r>
      <w:r w:rsidRPr="00760A42">
        <w:rPr>
          <w:rFonts w:ascii="Palatino Linotype" w:hAnsi="Palatino Linotype"/>
          <w:i/>
          <w:sz w:val="20"/>
        </w:rPr>
        <w:t>12</w:t>
      </w:r>
      <w:r w:rsidRPr="00760A42">
        <w:rPr>
          <w:rFonts w:ascii="Palatino Linotype" w:hAnsi="Palatino Linotype"/>
          <w:sz w:val="20"/>
        </w:rPr>
        <w:t xml:space="preserve">, 1-8, </w:t>
      </w:r>
      <w:hyperlink r:id="rId56" w:history="1">
        <w:r w:rsidRPr="00760A42">
          <w:rPr>
            <w:rStyle w:val="Hyperlink"/>
            <w:rFonts w:ascii="Palatino Linotype" w:hAnsi="Palatino Linotype"/>
            <w:sz w:val="20"/>
          </w:rPr>
          <w:t>http://pareonline.net/pdf/v12n10.pdf</w:t>
        </w:r>
      </w:hyperlink>
      <w:r w:rsidRPr="00760A42">
        <w:rPr>
          <w:rFonts w:ascii="Palatino Linotype" w:hAnsi="Palatino Linotype"/>
          <w:sz w:val="20"/>
        </w:rPr>
        <w:t xml:space="preserve"> (viewed October 2017).</w:t>
      </w:r>
    </w:p>
    <w:p w14:paraId="0D5932F6" w14:textId="58C35CF0"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46.</w:t>
      </w:r>
      <w:r w:rsidRPr="00760A42">
        <w:rPr>
          <w:rFonts w:ascii="Palatino Linotype" w:hAnsi="Palatino Linotype"/>
          <w:sz w:val="20"/>
        </w:rPr>
        <w:tab/>
        <w:t xml:space="preserve">Davidson, K.W.; Goldstein, M.; Kaplan, R.M.; Kaufmann, P.G.; Knatterud, G.L.; Orleans, C.T.; Spring, B.; Trudeau, K.J.; Whitlock, E.P. Evidence-based behavioral medicine: what is it and how do we achieve it? </w:t>
      </w:r>
      <w:r w:rsidRPr="00760A42">
        <w:rPr>
          <w:rFonts w:ascii="Palatino Linotype" w:hAnsi="Palatino Linotype"/>
          <w:i/>
          <w:sz w:val="20"/>
        </w:rPr>
        <w:t xml:space="preserve">Ann Behav Med </w:t>
      </w:r>
      <w:r w:rsidRPr="00760A42">
        <w:rPr>
          <w:rFonts w:ascii="Palatino Linotype" w:hAnsi="Palatino Linotype"/>
          <w:b/>
          <w:sz w:val="20"/>
        </w:rPr>
        <w:t>2003</w:t>
      </w:r>
      <w:r w:rsidRPr="00760A42">
        <w:rPr>
          <w:rFonts w:ascii="Palatino Linotype" w:hAnsi="Palatino Linotype"/>
          <w:sz w:val="20"/>
        </w:rPr>
        <w:t xml:space="preserve">, </w:t>
      </w:r>
      <w:r w:rsidRPr="00760A42">
        <w:rPr>
          <w:rFonts w:ascii="Palatino Linotype" w:hAnsi="Palatino Linotype"/>
          <w:i/>
          <w:sz w:val="20"/>
        </w:rPr>
        <w:t>26</w:t>
      </w:r>
      <w:r w:rsidRPr="00760A42">
        <w:rPr>
          <w:rFonts w:ascii="Palatino Linotype" w:hAnsi="Palatino Linotype"/>
          <w:sz w:val="20"/>
        </w:rPr>
        <w:t xml:space="preserve">, 161-171, </w:t>
      </w:r>
      <w:hyperlink r:id="rId57" w:history="1">
        <w:r w:rsidRPr="00760A42">
          <w:rPr>
            <w:rStyle w:val="Hyperlink"/>
            <w:rFonts w:ascii="Palatino Linotype" w:hAnsi="Palatino Linotype"/>
            <w:sz w:val="20"/>
          </w:rPr>
          <w:t>https://doi.org/10.1207/S15324796ABM2603_01</w:t>
        </w:r>
      </w:hyperlink>
      <w:r w:rsidRPr="00760A42">
        <w:rPr>
          <w:rFonts w:ascii="Palatino Linotype" w:hAnsi="Palatino Linotype"/>
          <w:sz w:val="20"/>
        </w:rPr>
        <w:t>.</w:t>
      </w:r>
    </w:p>
    <w:p w14:paraId="28F12388" w14:textId="358AC932"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lastRenderedPageBreak/>
        <w:t>47.</w:t>
      </w:r>
      <w:r w:rsidRPr="00760A42">
        <w:rPr>
          <w:rFonts w:ascii="Palatino Linotype" w:hAnsi="Palatino Linotype"/>
          <w:sz w:val="20"/>
        </w:rPr>
        <w:tab/>
        <w:t xml:space="preserve">Martin, J.; Chater, A.; Lorencatto, F. Effective behaviour change techniques in the prevention and management of childhood obesity. </w:t>
      </w:r>
      <w:r w:rsidRPr="00760A42">
        <w:rPr>
          <w:rFonts w:ascii="Palatino Linotype" w:hAnsi="Palatino Linotype"/>
          <w:i/>
          <w:sz w:val="20"/>
        </w:rPr>
        <w:t xml:space="preserve">Int J Obes (Lond) </w:t>
      </w:r>
      <w:r w:rsidRPr="00760A42">
        <w:rPr>
          <w:rFonts w:ascii="Palatino Linotype" w:hAnsi="Palatino Linotype"/>
          <w:b/>
          <w:sz w:val="20"/>
        </w:rPr>
        <w:t>2013</w:t>
      </w:r>
      <w:r w:rsidRPr="00760A42">
        <w:rPr>
          <w:rFonts w:ascii="Palatino Linotype" w:hAnsi="Palatino Linotype"/>
          <w:sz w:val="20"/>
        </w:rPr>
        <w:t xml:space="preserve">, </w:t>
      </w:r>
      <w:r w:rsidRPr="00760A42">
        <w:rPr>
          <w:rFonts w:ascii="Palatino Linotype" w:hAnsi="Palatino Linotype"/>
          <w:i/>
          <w:sz w:val="20"/>
        </w:rPr>
        <w:t>37</w:t>
      </w:r>
      <w:r w:rsidRPr="00760A42">
        <w:rPr>
          <w:rFonts w:ascii="Palatino Linotype" w:hAnsi="Palatino Linotype"/>
          <w:sz w:val="20"/>
        </w:rPr>
        <w:t xml:space="preserve">, 1287-1294, </w:t>
      </w:r>
      <w:hyperlink r:id="rId58" w:history="1">
        <w:r w:rsidRPr="00760A42">
          <w:rPr>
            <w:rStyle w:val="Hyperlink"/>
            <w:rFonts w:ascii="Palatino Linotype" w:hAnsi="Palatino Linotype"/>
            <w:sz w:val="20"/>
          </w:rPr>
          <w:t>https://doi.org/10.1038/ijo.2013.107</w:t>
        </w:r>
      </w:hyperlink>
      <w:r w:rsidRPr="00760A42">
        <w:rPr>
          <w:rFonts w:ascii="Palatino Linotype" w:hAnsi="Palatino Linotype"/>
          <w:sz w:val="20"/>
        </w:rPr>
        <w:t>.</w:t>
      </w:r>
    </w:p>
    <w:p w14:paraId="7EDAA77B" w14:textId="3C7822AE"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48.</w:t>
      </w:r>
      <w:r w:rsidRPr="00760A42">
        <w:rPr>
          <w:rFonts w:ascii="Palatino Linotype" w:hAnsi="Palatino Linotype"/>
          <w:sz w:val="20"/>
        </w:rPr>
        <w:tab/>
        <w:t xml:space="preserve">Lorencatto, F.; West, R.; Stavri, Z.; Michie, S. How well is intervention content described in published reports of smoking cessation interventions? </w:t>
      </w:r>
      <w:r w:rsidRPr="00760A42">
        <w:rPr>
          <w:rFonts w:ascii="Palatino Linotype" w:hAnsi="Palatino Linotype"/>
          <w:i/>
          <w:sz w:val="20"/>
        </w:rPr>
        <w:t xml:space="preserve">Nicotine Tob Res </w:t>
      </w:r>
      <w:r w:rsidRPr="00760A42">
        <w:rPr>
          <w:rFonts w:ascii="Palatino Linotype" w:hAnsi="Palatino Linotype"/>
          <w:b/>
          <w:sz w:val="20"/>
        </w:rPr>
        <w:t>2013</w:t>
      </w:r>
      <w:r w:rsidRPr="00760A42">
        <w:rPr>
          <w:rFonts w:ascii="Palatino Linotype" w:hAnsi="Palatino Linotype"/>
          <w:sz w:val="20"/>
        </w:rPr>
        <w:t xml:space="preserve">, </w:t>
      </w:r>
      <w:r w:rsidRPr="00760A42">
        <w:rPr>
          <w:rFonts w:ascii="Palatino Linotype" w:hAnsi="Palatino Linotype"/>
          <w:i/>
          <w:sz w:val="20"/>
        </w:rPr>
        <w:t>15</w:t>
      </w:r>
      <w:r w:rsidRPr="00760A42">
        <w:rPr>
          <w:rFonts w:ascii="Palatino Linotype" w:hAnsi="Palatino Linotype"/>
          <w:sz w:val="20"/>
        </w:rPr>
        <w:t xml:space="preserve">, 1273-1282, </w:t>
      </w:r>
      <w:hyperlink r:id="rId59" w:history="1">
        <w:r w:rsidRPr="00760A42">
          <w:rPr>
            <w:rStyle w:val="Hyperlink"/>
            <w:rFonts w:ascii="Palatino Linotype" w:hAnsi="Palatino Linotype"/>
            <w:sz w:val="20"/>
          </w:rPr>
          <w:t>https://doi.org/10.1093/ntr/nts266</w:t>
        </w:r>
      </w:hyperlink>
      <w:r w:rsidRPr="00760A42">
        <w:rPr>
          <w:rFonts w:ascii="Palatino Linotype" w:hAnsi="Palatino Linotype"/>
          <w:sz w:val="20"/>
        </w:rPr>
        <w:t>.</w:t>
      </w:r>
    </w:p>
    <w:p w14:paraId="1C056694" w14:textId="55087E5D"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49.</w:t>
      </w:r>
      <w:r w:rsidRPr="00760A42">
        <w:rPr>
          <w:rFonts w:ascii="Palatino Linotype" w:hAnsi="Palatino Linotype"/>
          <w:sz w:val="20"/>
        </w:rPr>
        <w:tab/>
        <w:t xml:space="preserve">West, R.; Walia, A.; Hyder, N.; Shahab, L.; Michie, S. Behavior change techniques used by the English Stop Smoking Services and their associations with short-term quit outcomes. </w:t>
      </w:r>
      <w:r w:rsidRPr="00760A42">
        <w:rPr>
          <w:rFonts w:ascii="Palatino Linotype" w:hAnsi="Palatino Linotype"/>
          <w:i/>
          <w:sz w:val="20"/>
        </w:rPr>
        <w:t xml:space="preserve">Nicotine Tobacco Res </w:t>
      </w:r>
      <w:r w:rsidRPr="00760A42">
        <w:rPr>
          <w:rFonts w:ascii="Palatino Linotype" w:hAnsi="Palatino Linotype"/>
          <w:b/>
          <w:sz w:val="20"/>
        </w:rPr>
        <w:t>2010</w:t>
      </w:r>
      <w:r w:rsidRPr="00760A42">
        <w:rPr>
          <w:rFonts w:ascii="Palatino Linotype" w:hAnsi="Palatino Linotype"/>
          <w:sz w:val="20"/>
        </w:rPr>
        <w:t xml:space="preserve">, </w:t>
      </w:r>
      <w:r w:rsidRPr="00760A42">
        <w:rPr>
          <w:rFonts w:ascii="Palatino Linotype" w:hAnsi="Palatino Linotype"/>
          <w:i/>
          <w:sz w:val="20"/>
        </w:rPr>
        <w:t>12</w:t>
      </w:r>
      <w:r w:rsidRPr="00760A42">
        <w:rPr>
          <w:rFonts w:ascii="Palatino Linotype" w:hAnsi="Palatino Linotype"/>
          <w:sz w:val="20"/>
        </w:rPr>
        <w:t xml:space="preserve">, 742-747, </w:t>
      </w:r>
      <w:hyperlink r:id="rId60" w:history="1">
        <w:r w:rsidRPr="00760A42">
          <w:rPr>
            <w:rStyle w:val="Hyperlink"/>
            <w:rFonts w:ascii="Palatino Linotype" w:hAnsi="Palatino Linotype"/>
            <w:sz w:val="20"/>
          </w:rPr>
          <w:t>https://doi.org/10.1093/ntr/ntq074</w:t>
        </w:r>
      </w:hyperlink>
      <w:r w:rsidRPr="00760A42">
        <w:rPr>
          <w:rFonts w:ascii="Palatino Linotype" w:hAnsi="Palatino Linotype"/>
          <w:sz w:val="20"/>
        </w:rPr>
        <w:t>.</w:t>
      </w:r>
    </w:p>
    <w:p w14:paraId="3FED0C39" w14:textId="143E714E"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50.</w:t>
      </w:r>
      <w:r w:rsidRPr="00760A42">
        <w:rPr>
          <w:rFonts w:ascii="Palatino Linotype" w:hAnsi="Palatino Linotype"/>
          <w:sz w:val="20"/>
        </w:rPr>
        <w:tab/>
        <w:t xml:space="preserve">Michie, S.; van Stralen, M.M.; West, R. The behaviour change wheel: a new method for characterising and designing behaviour change interventions. </w:t>
      </w:r>
      <w:r w:rsidRPr="00760A42">
        <w:rPr>
          <w:rFonts w:ascii="Palatino Linotype" w:hAnsi="Palatino Linotype"/>
          <w:i/>
          <w:sz w:val="20"/>
        </w:rPr>
        <w:t xml:space="preserve">Implement Sci </w:t>
      </w:r>
      <w:r w:rsidRPr="00760A42">
        <w:rPr>
          <w:rFonts w:ascii="Palatino Linotype" w:hAnsi="Palatino Linotype"/>
          <w:b/>
          <w:sz w:val="20"/>
        </w:rPr>
        <w:t>2011</w:t>
      </w:r>
      <w:r w:rsidRPr="00760A42">
        <w:rPr>
          <w:rFonts w:ascii="Palatino Linotype" w:hAnsi="Palatino Linotype"/>
          <w:sz w:val="20"/>
        </w:rPr>
        <w:t xml:space="preserve">, </w:t>
      </w:r>
      <w:r w:rsidRPr="00760A42">
        <w:rPr>
          <w:rFonts w:ascii="Palatino Linotype" w:hAnsi="Palatino Linotype"/>
          <w:i/>
          <w:sz w:val="20"/>
        </w:rPr>
        <w:t>6</w:t>
      </w:r>
      <w:r w:rsidRPr="00760A42">
        <w:rPr>
          <w:rFonts w:ascii="Palatino Linotype" w:hAnsi="Palatino Linotype"/>
          <w:sz w:val="20"/>
        </w:rPr>
        <w:t xml:space="preserve">, 42, </w:t>
      </w:r>
      <w:hyperlink r:id="rId61" w:history="1">
        <w:r w:rsidRPr="00760A42">
          <w:rPr>
            <w:rStyle w:val="Hyperlink"/>
            <w:rFonts w:ascii="Palatino Linotype" w:hAnsi="Palatino Linotype"/>
            <w:sz w:val="20"/>
          </w:rPr>
          <w:t>https://doi.org/10.1186/1748-5908-6-42</w:t>
        </w:r>
      </w:hyperlink>
      <w:r w:rsidRPr="00760A42">
        <w:rPr>
          <w:rFonts w:ascii="Palatino Linotype" w:hAnsi="Palatino Linotype"/>
          <w:sz w:val="20"/>
        </w:rPr>
        <w:t>.</w:t>
      </w:r>
    </w:p>
    <w:p w14:paraId="5B090A06" w14:textId="583983AD"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lastRenderedPageBreak/>
        <w:t>51.</w:t>
      </w:r>
      <w:r w:rsidRPr="00760A42">
        <w:rPr>
          <w:rFonts w:ascii="Palatino Linotype" w:hAnsi="Palatino Linotype"/>
          <w:sz w:val="20"/>
        </w:rPr>
        <w:tab/>
        <w:t xml:space="preserve">Nguyen, S.N.; Von Kohorn, I.; Schulman-Green, D.; Colson, E.R. The importance of social networks on smoking: perspectives of women who quit smoking during pregnancy. </w:t>
      </w:r>
      <w:r w:rsidRPr="00760A42">
        <w:rPr>
          <w:rFonts w:ascii="Palatino Linotype" w:hAnsi="Palatino Linotype"/>
          <w:i/>
          <w:sz w:val="20"/>
        </w:rPr>
        <w:t xml:space="preserve">Maternal and Child Health Journal </w:t>
      </w:r>
      <w:r w:rsidRPr="00760A42">
        <w:rPr>
          <w:rFonts w:ascii="Palatino Linotype" w:hAnsi="Palatino Linotype"/>
          <w:b/>
          <w:sz w:val="20"/>
        </w:rPr>
        <w:t>2012</w:t>
      </w:r>
      <w:r w:rsidRPr="00760A42">
        <w:rPr>
          <w:rFonts w:ascii="Palatino Linotype" w:hAnsi="Palatino Linotype"/>
          <w:sz w:val="20"/>
        </w:rPr>
        <w:t xml:space="preserve">, </w:t>
      </w:r>
      <w:r w:rsidRPr="00760A42">
        <w:rPr>
          <w:rFonts w:ascii="Palatino Linotype" w:hAnsi="Palatino Linotype"/>
          <w:i/>
          <w:sz w:val="20"/>
        </w:rPr>
        <w:t>16</w:t>
      </w:r>
      <w:r w:rsidRPr="00760A42">
        <w:rPr>
          <w:rFonts w:ascii="Palatino Linotype" w:hAnsi="Palatino Linotype"/>
          <w:sz w:val="20"/>
        </w:rPr>
        <w:t xml:space="preserve">, 1312-1318, </w:t>
      </w:r>
      <w:hyperlink r:id="rId62" w:history="1">
        <w:r w:rsidRPr="00760A42">
          <w:rPr>
            <w:rStyle w:val="Hyperlink"/>
            <w:rFonts w:ascii="Palatino Linotype" w:hAnsi="Palatino Linotype"/>
            <w:sz w:val="20"/>
          </w:rPr>
          <w:t>https://doi.org/10.1007/s10995-011-0896-4</w:t>
        </w:r>
      </w:hyperlink>
      <w:r w:rsidRPr="00760A42">
        <w:rPr>
          <w:rFonts w:ascii="Palatino Linotype" w:hAnsi="Palatino Linotype"/>
          <w:sz w:val="20"/>
        </w:rPr>
        <w:t>.</w:t>
      </w:r>
    </w:p>
    <w:p w14:paraId="64B966EF" w14:textId="2020F4E9"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52.</w:t>
      </w:r>
      <w:r w:rsidRPr="00760A42">
        <w:rPr>
          <w:rFonts w:ascii="Palatino Linotype" w:hAnsi="Palatino Linotype"/>
          <w:sz w:val="20"/>
        </w:rPr>
        <w:tab/>
        <w:t xml:space="preserve">Bauld, L.; Graham, H.; Sinclair, L.; Flemming, K.; Naughton, F.; Ford, A.; McKell, J.; McCaughan, D.; Hopewell, S.; Angus, K. Barriers to and facilitators of smoking cessation in pregnancy and following childbirth: literature review and qualitative study. </w:t>
      </w:r>
      <w:r w:rsidRPr="00760A42">
        <w:rPr>
          <w:rFonts w:ascii="Palatino Linotype" w:hAnsi="Palatino Linotype"/>
          <w:i/>
          <w:sz w:val="20"/>
        </w:rPr>
        <w:t xml:space="preserve">Health Technol Assess </w:t>
      </w:r>
      <w:r w:rsidRPr="00760A42">
        <w:rPr>
          <w:rFonts w:ascii="Palatino Linotype" w:hAnsi="Palatino Linotype"/>
          <w:b/>
          <w:sz w:val="20"/>
        </w:rPr>
        <w:t>2017</w:t>
      </w:r>
      <w:r w:rsidRPr="00760A42">
        <w:rPr>
          <w:rFonts w:ascii="Palatino Linotype" w:hAnsi="Palatino Linotype"/>
          <w:sz w:val="20"/>
        </w:rPr>
        <w:t xml:space="preserve">, </w:t>
      </w:r>
      <w:r w:rsidRPr="00760A42">
        <w:rPr>
          <w:rFonts w:ascii="Palatino Linotype" w:hAnsi="Palatino Linotype"/>
          <w:i/>
          <w:sz w:val="20"/>
        </w:rPr>
        <w:t>21</w:t>
      </w:r>
      <w:r w:rsidRPr="00760A42">
        <w:rPr>
          <w:rFonts w:ascii="Palatino Linotype" w:hAnsi="Palatino Linotype"/>
          <w:sz w:val="20"/>
        </w:rPr>
        <w:t xml:space="preserve">, 1-158, </w:t>
      </w:r>
      <w:hyperlink r:id="rId63" w:history="1">
        <w:r w:rsidRPr="00760A42">
          <w:rPr>
            <w:rStyle w:val="Hyperlink"/>
            <w:rFonts w:ascii="Palatino Linotype" w:hAnsi="Palatino Linotype"/>
            <w:sz w:val="20"/>
          </w:rPr>
          <w:t>https://doi.org/10.3310/hta21360</w:t>
        </w:r>
      </w:hyperlink>
      <w:r w:rsidRPr="00760A42">
        <w:rPr>
          <w:rFonts w:ascii="Palatino Linotype" w:hAnsi="Palatino Linotype"/>
          <w:sz w:val="20"/>
        </w:rPr>
        <w:t>.</w:t>
      </w:r>
    </w:p>
    <w:p w14:paraId="61F75EEF" w14:textId="3FEC7FF9"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53.</w:t>
      </w:r>
      <w:r w:rsidRPr="00760A42">
        <w:rPr>
          <w:rFonts w:ascii="Palatino Linotype" w:hAnsi="Palatino Linotype"/>
          <w:sz w:val="20"/>
        </w:rPr>
        <w:tab/>
        <w:t xml:space="preserve">Ingall, G.; Cropley, M. Exploring the barriers of quitting smoking during pregnancy: a systematic review of qualitative studies. </w:t>
      </w:r>
      <w:r w:rsidRPr="00760A42">
        <w:rPr>
          <w:rFonts w:ascii="Palatino Linotype" w:hAnsi="Palatino Linotype"/>
          <w:i/>
          <w:sz w:val="20"/>
        </w:rPr>
        <w:t xml:space="preserve">Women Birth </w:t>
      </w:r>
      <w:r w:rsidRPr="00760A42">
        <w:rPr>
          <w:rFonts w:ascii="Palatino Linotype" w:hAnsi="Palatino Linotype"/>
          <w:b/>
          <w:sz w:val="20"/>
        </w:rPr>
        <w:t>2010</w:t>
      </w:r>
      <w:r w:rsidRPr="00760A42">
        <w:rPr>
          <w:rFonts w:ascii="Palatino Linotype" w:hAnsi="Palatino Linotype"/>
          <w:sz w:val="20"/>
        </w:rPr>
        <w:t xml:space="preserve">, </w:t>
      </w:r>
      <w:r w:rsidRPr="00760A42">
        <w:rPr>
          <w:rFonts w:ascii="Palatino Linotype" w:hAnsi="Palatino Linotype"/>
          <w:i/>
          <w:sz w:val="20"/>
        </w:rPr>
        <w:t>23</w:t>
      </w:r>
      <w:r w:rsidRPr="00760A42">
        <w:rPr>
          <w:rFonts w:ascii="Palatino Linotype" w:hAnsi="Palatino Linotype"/>
          <w:sz w:val="20"/>
        </w:rPr>
        <w:t xml:space="preserve">, 45-52, </w:t>
      </w:r>
      <w:hyperlink r:id="rId64" w:history="1">
        <w:r w:rsidRPr="00760A42">
          <w:rPr>
            <w:rStyle w:val="Hyperlink"/>
            <w:rFonts w:ascii="Palatino Linotype" w:hAnsi="Palatino Linotype"/>
            <w:sz w:val="20"/>
          </w:rPr>
          <w:t>https://doi.org/10.1016/j.wombi.2009.09.004</w:t>
        </w:r>
      </w:hyperlink>
      <w:r w:rsidRPr="00760A42">
        <w:rPr>
          <w:rFonts w:ascii="Palatino Linotype" w:hAnsi="Palatino Linotype"/>
          <w:sz w:val="20"/>
        </w:rPr>
        <w:t>.</w:t>
      </w:r>
    </w:p>
    <w:p w14:paraId="47989C32" w14:textId="45960CDF"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54.</w:t>
      </w:r>
      <w:r w:rsidRPr="00760A42">
        <w:rPr>
          <w:rFonts w:ascii="Palatino Linotype" w:hAnsi="Palatino Linotype"/>
          <w:sz w:val="20"/>
        </w:rPr>
        <w:tab/>
        <w:t xml:space="preserve">Sloan, M.; Campbell, K.A.; Bowker, K.; Coleman, T.; Cooper, S.; Brafman-Price, B.; Naughton, F. Pregnant women’s experiences </w:t>
      </w:r>
      <w:r w:rsidRPr="00760A42">
        <w:rPr>
          <w:rFonts w:ascii="Palatino Linotype" w:hAnsi="Palatino Linotype"/>
          <w:sz w:val="20"/>
        </w:rPr>
        <w:lastRenderedPageBreak/>
        <w:t xml:space="preserve">and views on an “opt-out” referral rathway to specialist smoking cessation support: a qualitative evaluation. </w:t>
      </w:r>
      <w:r w:rsidRPr="00760A42">
        <w:rPr>
          <w:rFonts w:ascii="Palatino Linotype" w:hAnsi="Palatino Linotype"/>
          <w:i/>
          <w:sz w:val="20"/>
        </w:rPr>
        <w:t xml:space="preserve">Nicotine Tobacco Res </w:t>
      </w:r>
      <w:r w:rsidRPr="00760A42">
        <w:rPr>
          <w:rFonts w:ascii="Palatino Linotype" w:hAnsi="Palatino Linotype"/>
          <w:b/>
          <w:sz w:val="20"/>
        </w:rPr>
        <w:t>2016</w:t>
      </w:r>
      <w:r w:rsidRPr="00760A42">
        <w:rPr>
          <w:rFonts w:ascii="Palatino Linotype" w:hAnsi="Palatino Linotype"/>
          <w:sz w:val="20"/>
        </w:rPr>
        <w:t xml:space="preserve">, </w:t>
      </w:r>
      <w:hyperlink r:id="rId65" w:history="1">
        <w:r w:rsidRPr="00760A42">
          <w:rPr>
            <w:rStyle w:val="Hyperlink"/>
            <w:rFonts w:ascii="Palatino Linotype" w:hAnsi="Palatino Linotype"/>
            <w:sz w:val="20"/>
          </w:rPr>
          <w:t>https://doi.org/10.1093/ntr/ntv273</w:t>
        </w:r>
      </w:hyperlink>
      <w:r w:rsidRPr="00760A42">
        <w:rPr>
          <w:rFonts w:ascii="Palatino Linotype" w:hAnsi="Palatino Linotype"/>
          <w:sz w:val="20"/>
        </w:rPr>
        <w:t>.</w:t>
      </w:r>
    </w:p>
    <w:p w14:paraId="1300E8D6" w14:textId="48F1FDE6"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55.</w:t>
      </w:r>
      <w:r w:rsidRPr="00760A42">
        <w:rPr>
          <w:rFonts w:ascii="Palatino Linotype" w:hAnsi="Palatino Linotype"/>
          <w:sz w:val="20"/>
        </w:rPr>
        <w:tab/>
        <w:t xml:space="preserve">Abatemarco, D.J.; Steinberg, M.B.; Delnevo, C.D. Midwives' knowledge, perceptions, beliefs, and practice supports regarding tobacco dependence treatment. </w:t>
      </w:r>
      <w:r w:rsidRPr="00760A42">
        <w:rPr>
          <w:rFonts w:ascii="Palatino Linotype" w:hAnsi="Palatino Linotype"/>
          <w:i/>
          <w:sz w:val="20"/>
        </w:rPr>
        <w:t xml:space="preserve">J Midwifery Womens Health </w:t>
      </w:r>
      <w:r w:rsidRPr="00760A42">
        <w:rPr>
          <w:rFonts w:ascii="Palatino Linotype" w:hAnsi="Palatino Linotype"/>
          <w:b/>
          <w:sz w:val="20"/>
        </w:rPr>
        <w:t>2007</w:t>
      </w:r>
      <w:r w:rsidRPr="00760A42">
        <w:rPr>
          <w:rFonts w:ascii="Palatino Linotype" w:hAnsi="Palatino Linotype"/>
          <w:sz w:val="20"/>
        </w:rPr>
        <w:t xml:space="preserve">, </w:t>
      </w:r>
      <w:r w:rsidRPr="00760A42">
        <w:rPr>
          <w:rFonts w:ascii="Palatino Linotype" w:hAnsi="Palatino Linotype"/>
          <w:i/>
          <w:sz w:val="20"/>
        </w:rPr>
        <w:t>52</w:t>
      </w:r>
      <w:r w:rsidRPr="00760A42">
        <w:rPr>
          <w:rFonts w:ascii="Palatino Linotype" w:hAnsi="Palatino Linotype"/>
          <w:sz w:val="20"/>
        </w:rPr>
        <w:t xml:space="preserve">, 451-457, </w:t>
      </w:r>
      <w:hyperlink r:id="rId66" w:history="1">
        <w:r w:rsidRPr="00760A42">
          <w:rPr>
            <w:rStyle w:val="Hyperlink"/>
            <w:rFonts w:ascii="Palatino Linotype" w:hAnsi="Palatino Linotype"/>
            <w:sz w:val="20"/>
          </w:rPr>
          <w:t>http://dx.doi.org/10.1016/j.jmwh.2007.03.019</w:t>
        </w:r>
      </w:hyperlink>
      <w:r w:rsidRPr="00760A42">
        <w:rPr>
          <w:rFonts w:ascii="Palatino Linotype" w:hAnsi="Palatino Linotype"/>
          <w:sz w:val="20"/>
        </w:rPr>
        <w:t>.</w:t>
      </w:r>
    </w:p>
    <w:p w14:paraId="285481C0" w14:textId="489F565C"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56.</w:t>
      </w:r>
      <w:r w:rsidRPr="00760A42">
        <w:rPr>
          <w:rFonts w:ascii="Palatino Linotype" w:hAnsi="Palatino Linotype"/>
          <w:sz w:val="20"/>
        </w:rPr>
        <w:tab/>
        <w:t xml:space="preserve">Campbell, K.; Bowker, K.; Naughton, F.; Sloan, M.; Cooper, S.; Coleman, T. Antenatal clinic and stop smoking services staff siews on “opt-out” referrals for smoking cessation in pregnancy: a framework analysis. </w:t>
      </w:r>
      <w:r w:rsidRPr="00760A42">
        <w:rPr>
          <w:rFonts w:ascii="Palatino Linotype" w:hAnsi="Palatino Linotype"/>
          <w:i/>
          <w:sz w:val="20"/>
        </w:rPr>
        <w:t xml:space="preserve">Int J Environ Res Public Health </w:t>
      </w:r>
      <w:r w:rsidRPr="00760A42">
        <w:rPr>
          <w:rFonts w:ascii="Palatino Linotype" w:hAnsi="Palatino Linotype"/>
          <w:b/>
          <w:sz w:val="20"/>
        </w:rPr>
        <w:t>2016</w:t>
      </w:r>
      <w:r w:rsidRPr="00760A42">
        <w:rPr>
          <w:rFonts w:ascii="Palatino Linotype" w:hAnsi="Palatino Linotype"/>
          <w:sz w:val="20"/>
        </w:rPr>
        <w:t xml:space="preserve">, </w:t>
      </w:r>
      <w:r w:rsidRPr="00760A42">
        <w:rPr>
          <w:rFonts w:ascii="Palatino Linotype" w:hAnsi="Palatino Linotype"/>
          <w:i/>
          <w:sz w:val="20"/>
        </w:rPr>
        <w:t>13</w:t>
      </w:r>
      <w:r w:rsidRPr="00760A42">
        <w:rPr>
          <w:rFonts w:ascii="Palatino Linotype" w:hAnsi="Palatino Linotype"/>
          <w:sz w:val="20"/>
        </w:rPr>
        <w:t xml:space="preserve">, 1004, </w:t>
      </w:r>
      <w:hyperlink r:id="rId67" w:history="1">
        <w:r w:rsidRPr="00760A42">
          <w:rPr>
            <w:rStyle w:val="Hyperlink"/>
            <w:rFonts w:ascii="Palatino Linotype" w:hAnsi="Palatino Linotype"/>
            <w:sz w:val="20"/>
          </w:rPr>
          <w:t>http://dx.doi.org/10.3390/ijerph13101004</w:t>
        </w:r>
      </w:hyperlink>
      <w:r w:rsidRPr="00760A42">
        <w:rPr>
          <w:rFonts w:ascii="Palatino Linotype" w:hAnsi="Palatino Linotype"/>
          <w:sz w:val="20"/>
        </w:rPr>
        <w:t>.</w:t>
      </w:r>
    </w:p>
    <w:p w14:paraId="3DD1D5CE" w14:textId="29E90021"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57.</w:t>
      </w:r>
      <w:r w:rsidRPr="00760A42">
        <w:rPr>
          <w:rFonts w:ascii="Palatino Linotype" w:hAnsi="Palatino Linotype"/>
          <w:sz w:val="20"/>
        </w:rPr>
        <w:tab/>
        <w:t xml:space="preserve">Bowker, K.; Campbell, K.A.; Coleman, T.; Lewis, S.; Naughton, F.; Cooper, S. Understanding pregnant smokers’ adherence to nicotine replacement therapy during a quit attempt: a qualitative study. </w:t>
      </w:r>
      <w:r w:rsidRPr="00760A42">
        <w:rPr>
          <w:rFonts w:ascii="Palatino Linotype" w:hAnsi="Palatino Linotype"/>
          <w:i/>
          <w:sz w:val="20"/>
        </w:rPr>
        <w:t xml:space="preserve">Nicotine Tobacco Res </w:t>
      </w:r>
      <w:r w:rsidRPr="00760A42">
        <w:rPr>
          <w:rFonts w:ascii="Palatino Linotype" w:hAnsi="Palatino Linotype"/>
          <w:b/>
          <w:sz w:val="20"/>
        </w:rPr>
        <w:t>2015</w:t>
      </w:r>
      <w:r w:rsidRPr="00760A42">
        <w:rPr>
          <w:rFonts w:ascii="Palatino Linotype" w:hAnsi="Palatino Linotype"/>
          <w:sz w:val="20"/>
        </w:rPr>
        <w:t xml:space="preserve">, </w:t>
      </w:r>
      <w:hyperlink r:id="rId68" w:history="1">
        <w:r w:rsidRPr="00760A42">
          <w:rPr>
            <w:rStyle w:val="Hyperlink"/>
            <w:rFonts w:ascii="Palatino Linotype" w:hAnsi="Palatino Linotype"/>
            <w:sz w:val="20"/>
          </w:rPr>
          <w:t>https://doi.org/10.1093/ntr/ntv205</w:t>
        </w:r>
      </w:hyperlink>
      <w:r w:rsidRPr="00760A42">
        <w:rPr>
          <w:rFonts w:ascii="Palatino Linotype" w:hAnsi="Palatino Linotype"/>
          <w:sz w:val="20"/>
        </w:rPr>
        <w:t>.</w:t>
      </w:r>
    </w:p>
    <w:p w14:paraId="54882878" w14:textId="7A1BB31F"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lastRenderedPageBreak/>
        <w:t>58.</w:t>
      </w:r>
      <w:r w:rsidRPr="00760A42">
        <w:rPr>
          <w:rFonts w:ascii="Palatino Linotype" w:hAnsi="Palatino Linotype"/>
          <w:sz w:val="20"/>
        </w:rPr>
        <w:tab/>
        <w:t xml:space="preserve">Glover, M.; Kira, A. Pregnant Māori smokers’ perception of cessation support and how it can be more helpful. </w:t>
      </w:r>
      <w:r w:rsidRPr="00760A42">
        <w:rPr>
          <w:rFonts w:ascii="Palatino Linotype" w:hAnsi="Palatino Linotype"/>
          <w:i/>
          <w:sz w:val="20"/>
        </w:rPr>
        <w:t xml:space="preserve">J Smok Cessat </w:t>
      </w:r>
      <w:r w:rsidRPr="00760A42">
        <w:rPr>
          <w:rFonts w:ascii="Palatino Linotype" w:hAnsi="Palatino Linotype"/>
          <w:b/>
          <w:sz w:val="20"/>
        </w:rPr>
        <w:t>2012</w:t>
      </w:r>
      <w:r w:rsidRPr="00760A42">
        <w:rPr>
          <w:rFonts w:ascii="Palatino Linotype" w:hAnsi="Palatino Linotype"/>
          <w:sz w:val="20"/>
        </w:rPr>
        <w:t xml:space="preserve">, </w:t>
      </w:r>
      <w:r w:rsidRPr="00760A42">
        <w:rPr>
          <w:rFonts w:ascii="Palatino Linotype" w:hAnsi="Palatino Linotype"/>
          <w:i/>
          <w:sz w:val="20"/>
        </w:rPr>
        <w:t>7</w:t>
      </w:r>
      <w:r w:rsidRPr="00760A42">
        <w:rPr>
          <w:rFonts w:ascii="Palatino Linotype" w:hAnsi="Palatino Linotype"/>
          <w:sz w:val="20"/>
        </w:rPr>
        <w:t xml:space="preserve">, 65-71, </w:t>
      </w:r>
      <w:hyperlink r:id="rId69" w:history="1">
        <w:r w:rsidRPr="00760A42">
          <w:rPr>
            <w:rStyle w:val="Hyperlink"/>
            <w:rFonts w:ascii="Palatino Linotype" w:hAnsi="Palatino Linotype"/>
            <w:sz w:val="20"/>
          </w:rPr>
          <w:t>https://doi.org/10.1017/jsc.2012.13</w:t>
        </w:r>
      </w:hyperlink>
      <w:r w:rsidRPr="00760A42">
        <w:rPr>
          <w:rFonts w:ascii="Palatino Linotype" w:hAnsi="Palatino Linotype"/>
          <w:sz w:val="20"/>
        </w:rPr>
        <w:t>.</w:t>
      </w:r>
    </w:p>
    <w:p w14:paraId="72599628" w14:textId="25099CC6"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59.</w:t>
      </w:r>
      <w:r w:rsidRPr="00760A42">
        <w:rPr>
          <w:rFonts w:ascii="Palatino Linotype" w:hAnsi="Palatino Linotype"/>
          <w:sz w:val="20"/>
        </w:rPr>
        <w:tab/>
        <w:t xml:space="preserve">England, L.J.; Tong, V.T.; Koblitz, A.; Kish-Doto, J.; Lynch, M.M.; Southwell, B.G. Perceptions of emerging tobacco products and nicotine replacement therapy among pregnant women and women planning a pregnancy. </w:t>
      </w:r>
      <w:r w:rsidRPr="00760A42">
        <w:rPr>
          <w:rFonts w:ascii="Palatino Linotype" w:hAnsi="Palatino Linotype"/>
          <w:i/>
          <w:sz w:val="20"/>
        </w:rPr>
        <w:t xml:space="preserve">Prev Med Rep </w:t>
      </w:r>
      <w:r w:rsidRPr="00760A42">
        <w:rPr>
          <w:rFonts w:ascii="Palatino Linotype" w:hAnsi="Palatino Linotype"/>
          <w:b/>
          <w:sz w:val="20"/>
        </w:rPr>
        <w:t>2016</w:t>
      </w:r>
      <w:r w:rsidRPr="00760A42">
        <w:rPr>
          <w:rFonts w:ascii="Palatino Linotype" w:hAnsi="Palatino Linotype"/>
          <w:sz w:val="20"/>
        </w:rPr>
        <w:t xml:space="preserve">, </w:t>
      </w:r>
      <w:r w:rsidRPr="00760A42">
        <w:rPr>
          <w:rFonts w:ascii="Palatino Linotype" w:hAnsi="Palatino Linotype"/>
          <w:i/>
          <w:sz w:val="20"/>
        </w:rPr>
        <w:t>4</w:t>
      </w:r>
      <w:r w:rsidRPr="00760A42">
        <w:rPr>
          <w:rFonts w:ascii="Palatino Linotype" w:hAnsi="Palatino Linotype"/>
          <w:sz w:val="20"/>
        </w:rPr>
        <w:t xml:space="preserve">, 481-485, </w:t>
      </w:r>
      <w:hyperlink r:id="rId70" w:history="1">
        <w:r w:rsidRPr="00760A42">
          <w:rPr>
            <w:rStyle w:val="Hyperlink"/>
            <w:rFonts w:ascii="Palatino Linotype" w:hAnsi="Palatino Linotype"/>
            <w:sz w:val="20"/>
          </w:rPr>
          <w:t>http://dx.doi.org/10.1016/j.pmedr.2016.09.002</w:t>
        </w:r>
      </w:hyperlink>
      <w:r w:rsidRPr="00760A42">
        <w:rPr>
          <w:rFonts w:ascii="Palatino Linotype" w:hAnsi="Palatino Linotype"/>
          <w:sz w:val="20"/>
        </w:rPr>
        <w:t>.</w:t>
      </w:r>
    </w:p>
    <w:p w14:paraId="17C73E22" w14:textId="794B5953"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60.</w:t>
      </w:r>
      <w:r w:rsidRPr="00760A42">
        <w:rPr>
          <w:rFonts w:ascii="Palatino Linotype" w:hAnsi="Palatino Linotype"/>
          <w:sz w:val="20"/>
        </w:rPr>
        <w:tab/>
        <w:t xml:space="preserve">Raupach, T.; Brown, J.; Herbec, A.; Brose, L.; West, R. A systematic review of studies assessing the association between adherence to smoking cessation medication and treatment success. </w:t>
      </w:r>
      <w:r w:rsidRPr="00760A42">
        <w:rPr>
          <w:rFonts w:ascii="Palatino Linotype" w:hAnsi="Palatino Linotype"/>
          <w:i/>
          <w:sz w:val="20"/>
        </w:rPr>
        <w:t xml:space="preserve">Addiction </w:t>
      </w:r>
      <w:r w:rsidRPr="00760A42">
        <w:rPr>
          <w:rFonts w:ascii="Palatino Linotype" w:hAnsi="Palatino Linotype"/>
          <w:b/>
          <w:sz w:val="20"/>
        </w:rPr>
        <w:t>2014</w:t>
      </w:r>
      <w:r w:rsidRPr="00760A42">
        <w:rPr>
          <w:rFonts w:ascii="Palatino Linotype" w:hAnsi="Palatino Linotype"/>
          <w:sz w:val="20"/>
        </w:rPr>
        <w:t xml:space="preserve">, </w:t>
      </w:r>
      <w:r w:rsidRPr="00760A42">
        <w:rPr>
          <w:rFonts w:ascii="Palatino Linotype" w:hAnsi="Palatino Linotype"/>
          <w:i/>
          <w:sz w:val="20"/>
        </w:rPr>
        <w:t>109</w:t>
      </w:r>
      <w:r w:rsidRPr="00760A42">
        <w:rPr>
          <w:rFonts w:ascii="Palatino Linotype" w:hAnsi="Palatino Linotype"/>
          <w:sz w:val="20"/>
        </w:rPr>
        <w:t xml:space="preserve">, 35-43, </w:t>
      </w:r>
      <w:hyperlink r:id="rId71" w:history="1">
        <w:r w:rsidRPr="00760A42">
          <w:rPr>
            <w:rStyle w:val="Hyperlink"/>
            <w:rFonts w:ascii="Palatino Linotype" w:hAnsi="Palatino Linotype"/>
            <w:sz w:val="20"/>
          </w:rPr>
          <w:t>https://doi.org/10.1111/add.12319</w:t>
        </w:r>
      </w:hyperlink>
      <w:r w:rsidRPr="00760A42">
        <w:rPr>
          <w:rFonts w:ascii="Palatino Linotype" w:hAnsi="Palatino Linotype"/>
          <w:sz w:val="20"/>
        </w:rPr>
        <w:t>.</w:t>
      </w:r>
    </w:p>
    <w:p w14:paraId="07370701" w14:textId="1C538636"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61.</w:t>
      </w:r>
      <w:r w:rsidRPr="00760A42">
        <w:rPr>
          <w:rFonts w:ascii="Palatino Linotype" w:hAnsi="Palatino Linotype"/>
          <w:sz w:val="20"/>
        </w:rPr>
        <w:tab/>
        <w:t xml:space="preserve">Bowker, K.; Lewis, S.; Coleman, T.; Cooper, S. Changes in the rate of nicotine metabolism across pregnancy: a longitudinal study. </w:t>
      </w:r>
      <w:r w:rsidRPr="00760A42">
        <w:rPr>
          <w:rFonts w:ascii="Palatino Linotype" w:hAnsi="Palatino Linotype"/>
          <w:i/>
          <w:sz w:val="20"/>
        </w:rPr>
        <w:t xml:space="preserve">Addiction </w:t>
      </w:r>
      <w:r w:rsidRPr="00760A42">
        <w:rPr>
          <w:rFonts w:ascii="Palatino Linotype" w:hAnsi="Palatino Linotype"/>
          <w:b/>
          <w:sz w:val="20"/>
        </w:rPr>
        <w:t>2015</w:t>
      </w:r>
      <w:r w:rsidRPr="00760A42">
        <w:rPr>
          <w:rFonts w:ascii="Palatino Linotype" w:hAnsi="Palatino Linotype"/>
          <w:sz w:val="20"/>
        </w:rPr>
        <w:t xml:space="preserve">, </w:t>
      </w:r>
      <w:r w:rsidRPr="00760A42">
        <w:rPr>
          <w:rFonts w:ascii="Palatino Linotype" w:hAnsi="Palatino Linotype"/>
          <w:i/>
          <w:sz w:val="20"/>
        </w:rPr>
        <w:t>110</w:t>
      </w:r>
      <w:r w:rsidRPr="00760A42">
        <w:rPr>
          <w:rFonts w:ascii="Palatino Linotype" w:hAnsi="Palatino Linotype"/>
          <w:sz w:val="20"/>
        </w:rPr>
        <w:t xml:space="preserve">, 1827-1832, </w:t>
      </w:r>
      <w:hyperlink r:id="rId72" w:history="1">
        <w:r w:rsidRPr="00760A42">
          <w:rPr>
            <w:rStyle w:val="Hyperlink"/>
            <w:rFonts w:ascii="Palatino Linotype" w:hAnsi="Palatino Linotype"/>
            <w:sz w:val="20"/>
          </w:rPr>
          <w:t>https://doi.org/10.1111/add.13029</w:t>
        </w:r>
      </w:hyperlink>
      <w:r w:rsidRPr="00760A42">
        <w:rPr>
          <w:rFonts w:ascii="Palatino Linotype" w:hAnsi="Palatino Linotype"/>
          <w:sz w:val="20"/>
        </w:rPr>
        <w:t>.</w:t>
      </w:r>
    </w:p>
    <w:p w14:paraId="3A35E901" w14:textId="379EBA9F"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62.</w:t>
      </w:r>
      <w:r w:rsidRPr="00760A42">
        <w:rPr>
          <w:rFonts w:ascii="Palatino Linotype" w:hAnsi="Palatino Linotype"/>
          <w:sz w:val="20"/>
        </w:rPr>
        <w:tab/>
        <w:t xml:space="preserve">Gamble, J.; Grant, J.; Tsourtos, G. Missed opportunities: A qualitative exploration of the experiences of smoking cessation </w:t>
      </w:r>
      <w:r w:rsidRPr="00760A42">
        <w:rPr>
          <w:rFonts w:ascii="Palatino Linotype" w:hAnsi="Palatino Linotype"/>
          <w:sz w:val="20"/>
        </w:rPr>
        <w:lastRenderedPageBreak/>
        <w:t xml:space="preserve">interventions among socially disadvantaged pregnant women. </w:t>
      </w:r>
      <w:r w:rsidRPr="00760A42">
        <w:rPr>
          <w:rFonts w:ascii="Palatino Linotype" w:hAnsi="Palatino Linotype"/>
          <w:i/>
          <w:sz w:val="20"/>
        </w:rPr>
        <w:t xml:space="preserve">Women Birth </w:t>
      </w:r>
      <w:r w:rsidRPr="00760A42">
        <w:rPr>
          <w:rFonts w:ascii="Palatino Linotype" w:hAnsi="Palatino Linotype"/>
          <w:b/>
          <w:sz w:val="20"/>
        </w:rPr>
        <w:t>2015</w:t>
      </w:r>
      <w:r w:rsidRPr="00760A42">
        <w:rPr>
          <w:rFonts w:ascii="Palatino Linotype" w:hAnsi="Palatino Linotype"/>
          <w:sz w:val="20"/>
        </w:rPr>
        <w:t xml:space="preserve">, </w:t>
      </w:r>
      <w:r w:rsidRPr="00760A42">
        <w:rPr>
          <w:rFonts w:ascii="Palatino Linotype" w:hAnsi="Palatino Linotype"/>
          <w:i/>
          <w:sz w:val="20"/>
        </w:rPr>
        <w:t>28</w:t>
      </w:r>
      <w:r w:rsidRPr="00760A42">
        <w:rPr>
          <w:rFonts w:ascii="Palatino Linotype" w:hAnsi="Palatino Linotype"/>
          <w:sz w:val="20"/>
        </w:rPr>
        <w:t xml:space="preserve">, 8-15, </w:t>
      </w:r>
      <w:hyperlink r:id="rId73" w:history="1">
        <w:r w:rsidRPr="00760A42">
          <w:rPr>
            <w:rStyle w:val="Hyperlink"/>
            <w:rFonts w:ascii="Palatino Linotype" w:hAnsi="Palatino Linotype"/>
            <w:sz w:val="20"/>
          </w:rPr>
          <w:t>https://doi.org/10.1016/j.wombi.2014.11.003</w:t>
        </w:r>
      </w:hyperlink>
      <w:r w:rsidRPr="00760A42">
        <w:rPr>
          <w:rFonts w:ascii="Palatino Linotype" w:hAnsi="Palatino Linotype"/>
          <w:sz w:val="20"/>
        </w:rPr>
        <w:t>.</w:t>
      </w:r>
    </w:p>
    <w:p w14:paraId="74543F34" w14:textId="0F18B293"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63.</w:t>
      </w:r>
      <w:r w:rsidRPr="00760A42">
        <w:rPr>
          <w:rFonts w:ascii="Palatino Linotype" w:hAnsi="Palatino Linotype"/>
          <w:sz w:val="20"/>
        </w:rPr>
        <w:tab/>
        <w:t xml:space="preserve">Taylor, G.; McNeill, A.; Girling, A.; Farley, A.; Lindson-Hawley, N.; Aveyard, P. Change in mental health after smoking cessation: systematic review and meta-analysis. </w:t>
      </w:r>
      <w:r w:rsidRPr="00760A42">
        <w:rPr>
          <w:rFonts w:ascii="Palatino Linotype" w:hAnsi="Palatino Linotype"/>
          <w:i/>
          <w:sz w:val="20"/>
        </w:rPr>
        <w:t xml:space="preserve">BMJ </w:t>
      </w:r>
      <w:r w:rsidRPr="00760A42">
        <w:rPr>
          <w:rFonts w:ascii="Palatino Linotype" w:hAnsi="Palatino Linotype"/>
          <w:b/>
          <w:sz w:val="20"/>
        </w:rPr>
        <w:t>2014</w:t>
      </w:r>
      <w:r w:rsidRPr="00760A42">
        <w:rPr>
          <w:rFonts w:ascii="Palatino Linotype" w:hAnsi="Palatino Linotype"/>
          <w:sz w:val="20"/>
        </w:rPr>
        <w:t xml:space="preserve">, </w:t>
      </w:r>
      <w:r w:rsidRPr="00760A42">
        <w:rPr>
          <w:rFonts w:ascii="Palatino Linotype" w:hAnsi="Palatino Linotype"/>
          <w:i/>
          <w:sz w:val="20"/>
        </w:rPr>
        <w:t>348</w:t>
      </w:r>
      <w:r w:rsidRPr="00760A42">
        <w:rPr>
          <w:rFonts w:ascii="Palatino Linotype" w:hAnsi="Palatino Linotype"/>
          <w:sz w:val="20"/>
        </w:rPr>
        <w:t xml:space="preserve">, g1151, </w:t>
      </w:r>
      <w:hyperlink r:id="rId74" w:history="1">
        <w:r w:rsidRPr="00760A42">
          <w:rPr>
            <w:rStyle w:val="Hyperlink"/>
            <w:rFonts w:ascii="Palatino Linotype" w:hAnsi="Palatino Linotype"/>
            <w:sz w:val="20"/>
          </w:rPr>
          <w:t>https://doi.org/10.1136/bmj.g1151</w:t>
        </w:r>
      </w:hyperlink>
      <w:r w:rsidRPr="00760A42">
        <w:rPr>
          <w:rFonts w:ascii="Palatino Linotype" w:hAnsi="Palatino Linotype"/>
          <w:sz w:val="20"/>
        </w:rPr>
        <w:t>.</w:t>
      </w:r>
    </w:p>
    <w:p w14:paraId="6E070B1E" w14:textId="0F625322"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64.</w:t>
      </w:r>
      <w:r w:rsidRPr="00760A42">
        <w:rPr>
          <w:rFonts w:ascii="Palatino Linotype" w:hAnsi="Palatino Linotype"/>
          <w:sz w:val="20"/>
        </w:rPr>
        <w:tab/>
        <w:t xml:space="preserve">Ripley-Moffitt, C.E.; Goldstein, A.O.; Fang, W.L.; Butzen, A.Y.; Walker, S.; Lohr, J.A. Safe babies: a qualitative analysis of the determinants of postpartum smoke-free and relapse states. </w:t>
      </w:r>
      <w:r w:rsidRPr="00760A42">
        <w:rPr>
          <w:rFonts w:ascii="Palatino Linotype" w:hAnsi="Palatino Linotype"/>
          <w:i/>
          <w:sz w:val="20"/>
        </w:rPr>
        <w:t xml:space="preserve">Nicotine Tobacco Res </w:t>
      </w:r>
      <w:r w:rsidRPr="00760A42">
        <w:rPr>
          <w:rFonts w:ascii="Palatino Linotype" w:hAnsi="Palatino Linotype"/>
          <w:b/>
          <w:sz w:val="20"/>
        </w:rPr>
        <w:t>2008</w:t>
      </w:r>
      <w:r w:rsidRPr="00760A42">
        <w:rPr>
          <w:rFonts w:ascii="Palatino Linotype" w:hAnsi="Palatino Linotype"/>
          <w:sz w:val="20"/>
        </w:rPr>
        <w:t xml:space="preserve">, </w:t>
      </w:r>
      <w:r w:rsidRPr="00760A42">
        <w:rPr>
          <w:rFonts w:ascii="Palatino Linotype" w:hAnsi="Palatino Linotype"/>
          <w:i/>
          <w:sz w:val="20"/>
        </w:rPr>
        <w:t>10</w:t>
      </w:r>
      <w:r w:rsidRPr="00760A42">
        <w:rPr>
          <w:rFonts w:ascii="Palatino Linotype" w:hAnsi="Palatino Linotype"/>
          <w:sz w:val="20"/>
        </w:rPr>
        <w:t xml:space="preserve">, 1355-1364, </w:t>
      </w:r>
      <w:hyperlink r:id="rId75" w:history="1">
        <w:r w:rsidRPr="00760A42">
          <w:rPr>
            <w:rStyle w:val="Hyperlink"/>
            <w:rFonts w:ascii="Palatino Linotype" w:hAnsi="Palatino Linotype"/>
            <w:sz w:val="20"/>
          </w:rPr>
          <w:t>https://doi.org/10.1080/14622200802238936</w:t>
        </w:r>
      </w:hyperlink>
      <w:r w:rsidRPr="00760A42">
        <w:rPr>
          <w:rFonts w:ascii="Palatino Linotype" w:hAnsi="Palatino Linotype"/>
          <w:sz w:val="20"/>
        </w:rPr>
        <w:t>.</w:t>
      </w:r>
    </w:p>
    <w:p w14:paraId="5F3AB339" w14:textId="02B7CD0B"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65.</w:t>
      </w:r>
      <w:r w:rsidRPr="00760A42">
        <w:rPr>
          <w:rFonts w:ascii="Palatino Linotype" w:hAnsi="Palatino Linotype"/>
          <w:sz w:val="20"/>
        </w:rPr>
        <w:tab/>
        <w:t xml:space="preserve">Campbell, K.A.; Cooper, S.; Fahy, S.J.; Bowker, K.; Leonardi-Bee, J.; McEwen, A.; Whitemore, R.; Coleman, T. 'Opt-out' referrals after identifying pregnant smokers using exhaled air carbon monoxide: impact on engagement with smoking cessation </w:t>
      </w:r>
      <w:r w:rsidRPr="00760A42">
        <w:rPr>
          <w:rFonts w:ascii="Palatino Linotype" w:hAnsi="Palatino Linotype"/>
          <w:sz w:val="20"/>
        </w:rPr>
        <w:lastRenderedPageBreak/>
        <w:t xml:space="preserve">support. </w:t>
      </w:r>
      <w:r w:rsidRPr="00760A42">
        <w:rPr>
          <w:rFonts w:ascii="Palatino Linotype" w:hAnsi="Palatino Linotype"/>
          <w:i/>
          <w:sz w:val="20"/>
        </w:rPr>
        <w:t xml:space="preserve">Tob Control </w:t>
      </w:r>
      <w:r w:rsidRPr="00760A42">
        <w:rPr>
          <w:rFonts w:ascii="Palatino Linotype" w:hAnsi="Palatino Linotype"/>
          <w:b/>
          <w:sz w:val="20"/>
        </w:rPr>
        <w:t>2017</w:t>
      </w:r>
      <w:r w:rsidRPr="00760A42">
        <w:rPr>
          <w:rFonts w:ascii="Palatino Linotype" w:hAnsi="Palatino Linotype"/>
          <w:sz w:val="20"/>
        </w:rPr>
        <w:t xml:space="preserve">, </w:t>
      </w:r>
      <w:r w:rsidRPr="00760A42">
        <w:rPr>
          <w:rFonts w:ascii="Palatino Linotype" w:hAnsi="Palatino Linotype"/>
          <w:i/>
          <w:sz w:val="20"/>
        </w:rPr>
        <w:t>26</w:t>
      </w:r>
      <w:r w:rsidRPr="00760A42">
        <w:rPr>
          <w:rFonts w:ascii="Palatino Linotype" w:hAnsi="Palatino Linotype"/>
          <w:sz w:val="20"/>
        </w:rPr>
        <w:t xml:space="preserve">, 300-306, </w:t>
      </w:r>
      <w:hyperlink r:id="rId76" w:history="1">
        <w:r w:rsidRPr="00760A42">
          <w:rPr>
            <w:rStyle w:val="Hyperlink"/>
            <w:rFonts w:ascii="Palatino Linotype" w:hAnsi="Palatino Linotype"/>
            <w:sz w:val="20"/>
          </w:rPr>
          <w:t>https://doi.org/10.1136/tobaccocontrol-2015-052662</w:t>
        </w:r>
      </w:hyperlink>
      <w:r w:rsidRPr="00760A42">
        <w:rPr>
          <w:rFonts w:ascii="Palatino Linotype" w:hAnsi="Palatino Linotype"/>
          <w:sz w:val="20"/>
        </w:rPr>
        <w:t>.</w:t>
      </w:r>
    </w:p>
    <w:p w14:paraId="48FC5483" w14:textId="4A0CC3F7"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66.</w:t>
      </w:r>
      <w:r w:rsidRPr="00760A42">
        <w:rPr>
          <w:rFonts w:ascii="Palatino Linotype" w:hAnsi="Palatino Linotype"/>
          <w:sz w:val="20"/>
        </w:rPr>
        <w:tab/>
        <w:t xml:space="preserve">Lawrence, T.; Aveyard, P.; Croghan, E. What happens to women's self-reported cigarette consumption and urinary cotinine levels in pregnancy? </w:t>
      </w:r>
      <w:r w:rsidRPr="00760A42">
        <w:rPr>
          <w:rFonts w:ascii="Palatino Linotype" w:hAnsi="Palatino Linotype"/>
          <w:i/>
          <w:sz w:val="20"/>
        </w:rPr>
        <w:t xml:space="preserve">Addiction </w:t>
      </w:r>
      <w:r w:rsidRPr="00760A42">
        <w:rPr>
          <w:rFonts w:ascii="Palatino Linotype" w:hAnsi="Palatino Linotype"/>
          <w:b/>
          <w:sz w:val="20"/>
        </w:rPr>
        <w:t>2003</w:t>
      </w:r>
      <w:r w:rsidRPr="00760A42">
        <w:rPr>
          <w:rFonts w:ascii="Palatino Linotype" w:hAnsi="Palatino Linotype"/>
          <w:sz w:val="20"/>
        </w:rPr>
        <w:t xml:space="preserve">, </w:t>
      </w:r>
      <w:r w:rsidRPr="00760A42">
        <w:rPr>
          <w:rFonts w:ascii="Palatino Linotype" w:hAnsi="Palatino Linotype"/>
          <w:i/>
          <w:sz w:val="20"/>
        </w:rPr>
        <w:t>98</w:t>
      </w:r>
      <w:r w:rsidRPr="00760A42">
        <w:rPr>
          <w:rFonts w:ascii="Palatino Linotype" w:hAnsi="Palatino Linotype"/>
          <w:sz w:val="20"/>
        </w:rPr>
        <w:t xml:space="preserve">, 1315-1320, </w:t>
      </w:r>
      <w:hyperlink r:id="rId77" w:history="1">
        <w:r w:rsidRPr="00760A42">
          <w:rPr>
            <w:rStyle w:val="Hyperlink"/>
            <w:rFonts w:ascii="Palatino Linotype" w:hAnsi="Palatino Linotype"/>
            <w:sz w:val="20"/>
          </w:rPr>
          <w:t>https://doi.org/10.1046/j.1360-0443.2003.00485.x</w:t>
        </w:r>
      </w:hyperlink>
      <w:r w:rsidRPr="00760A42">
        <w:rPr>
          <w:rFonts w:ascii="Palatino Linotype" w:hAnsi="Palatino Linotype"/>
          <w:sz w:val="20"/>
        </w:rPr>
        <w:t>.</w:t>
      </w:r>
    </w:p>
    <w:p w14:paraId="5A612FAD" w14:textId="587501E8"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67.</w:t>
      </w:r>
      <w:r w:rsidRPr="00760A42">
        <w:rPr>
          <w:rFonts w:ascii="Palatino Linotype" w:hAnsi="Palatino Linotype"/>
          <w:sz w:val="20"/>
        </w:rPr>
        <w:tab/>
        <w:t xml:space="preserve">National Institute for Health and Clinical Excellence. </w:t>
      </w:r>
      <w:r w:rsidRPr="00760A42">
        <w:rPr>
          <w:rFonts w:ascii="Palatino Linotype" w:hAnsi="Palatino Linotype"/>
          <w:i/>
          <w:sz w:val="20"/>
        </w:rPr>
        <w:t>Public health guidance 26: How to stop smoking in pregnancy and following childbirth</w:t>
      </w:r>
      <w:r w:rsidRPr="00760A42">
        <w:rPr>
          <w:rFonts w:ascii="Palatino Linotype" w:hAnsi="Palatino Linotype"/>
          <w:sz w:val="20"/>
        </w:rPr>
        <w:t xml:space="preserve">; PH26; London, June 2010, 2010, </w:t>
      </w:r>
      <w:hyperlink r:id="rId78" w:history="1">
        <w:r w:rsidRPr="00760A42">
          <w:rPr>
            <w:rStyle w:val="Hyperlink"/>
            <w:rFonts w:ascii="Palatino Linotype" w:hAnsi="Palatino Linotype"/>
            <w:sz w:val="20"/>
          </w:rPr>
          <w:t>http://guidance.nice.org.uk/PH26/Guidance/pdf/English</w:t>
        </w:r>
      </w:hyperlink>
      <w:r w:rsidRPr="00760A42">
        <w:rPr>
          <w:rFonts w:ascii="Palatino Linotype" w:hAnsi="Palatino Linotype"/>
          <w:sz w:val="20"/>
        </w:rPr>
        <w:t xml:space="preserve"> (viewed October 2017).</w:t>
      </w:r>
    </w:p>
    <w:p w14:paraId="35917034" w14:textId="11D051E7"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68.</w:t>
      </w:r>
      <w:r w:rsidRPr="00760A42">
        <w:rPr>
          <w:rFonts w:ascii="Palatino Linotype" w:hAnsi="Palatino Linotype"/>
          <w:sz w:val="20"/>
        </w:rPr>
        <w:tab/>
        <w:t xml:space="preserve">Murphy, D.J. Financial rewards for pregnant smokers who quit. </w:t>
      </w:r>
      <w:r w:rsidRPr="00760A42">
        <w:rPr>
          <w:rFonts w:ascii="Palatino Linotype" w:hAnsi="Palatino Linotype"/>
          <w:i/>
          <w:sz w:val="20"/>
        </w:rPr>
        <w:t xml:space="preserve">BMJ : British Medical Journal </w:t>
      </w:r>
      <w:r w:rsidRPr="00760A42">
        <w:rPr>
          <w:rFonts w:ascii="Palatino Linotype" w:hAnsi="Palatino Linotype"/>
          <w:b/>
          <w:sz w:val="20"/>
        </w:rPr>
        <w:t>2015</w:t>
      </w:r>
      <w:r w:rsidRPr="00760A42">
        <w:rPr>
          <w:rFonts w:ascii="Palatino Linotype" w:hAnsi="Palatino Linotype"/>
          <w:sz w:val="20"/>
        </w:rPr>
        <w:t xml:space="preserve">, </w:t>
      </w:r>
      <w:r w:rsidRPr="00760A42">
        <w:rPr>
          <w:rFonts w:ascii="Palatino Linotype" w:hAnsi="Palatino Linotype"/>
          <w:i/>
          <w:sz w:val="20"/>
        </w:rPr>
        <w:t>350</w:t>
      </w:r>
      <w:r w:rsidRPr="00760A42">
        <w:rPr>
          <w:rFonts w:ascii="Palatino Linotype" w:hAnsi="Palatino Linotype"/>
          <w:sz w:val="20"/>
        </w:rPr>
        <w:t xml:space="preserve">, </w:t>
      </w:r>
      <w:hyperlink r:id="rId79" w:history="1">
        <w:r w:rsidRPr="00760A42">
          <w:rPr>
            <w:rStyle w:val="Hyperlink"/>
            <w:rFonts w:ascii="Palatino Linotype" w:hAnsi="Palatino Linotype"/>
            <w:sz w:val="20"/>
          </w:rPr>
          <w:t>https://doi.org/10.1136/bmj.h297</w:t>
        </w:r>
      </w:hyperlink>
      <w:r w:rsidRPr="00760A42">
        <w:rPr>
          <w:rFonts w:ascii="Palatino Linotype" w:hAnsi="Palatino Linotype"/>
          <w:sz w:val="20"/>
        </w:rPr>
        <w:t>.</w:t>
      </w:r>
    </w:p>
    <w:p w14:paraId="00183020" w14:textId="718EE25C" w:rsidR="00474C8C" w:rsidRPr="00760A42" w:rsidRDefault="00474C8C" w:rsidP="00474C8C">
      <w:pPr>
        <w:pStyle w:val="EndNoteBibliography"/>
        <w:ind w:left="720" w:hanging="720"/>
        <w:rPr>
          <w:rFonts w:ascii="Palatino Linotype" w:hAnsi="Palatino Linotype"/>
          <w:sz w:val="20"/>
        </w:rPr>
      </w:pPr>
      <w:r w:rsidRPr="00760A42">
        <w:rPr>
          <w:rFonts w:ascii="Palatino Linotype" w:hAnsi="Palatino Linotype"/>
          <w:sz w:val="20"/>
        </w:rPr>
        <w:t>69.</w:t>
      </w:r>
      <w:r w:rsidRPr="00760A42">
        <w:rPr>
          <w:rFonts w:ascii="Palatino Linotype" w:hAnsi="Palatino Linotype"/>
          <w:sz w:val="20"/>
        </w:rPr>
        <w:tab/>
        <w:t xml:space="preserve">McCartney, M. The ethics of behavioural incentives. </w:t>
      </w:r>
      <w:r w:rsidRPr="00760A42">
        <w:rPr>
          <w:rFonts w:ascii="Palatino Linotype" w:hAnsi="Palatino Linotype"/>
          <w:i/>
          <w:sz w:val="20"/>
        </w:rPr>
        <w:t xml:space="preserve">BMJ : British Medical Journal </w:t>
      </w:r>
      <w:r w:rsidRPr="00760A42">
        <w:rPr>
          <w:rFonts w:ascii="Palatino Linotype" w:hAnsi="Palatino Linotype"/>
          <w:b/>
          <w:sz w:val="20"/>
        </w:rPr>
        <w:t>2015</w:t>
      </w:r>
      <w:r w:rsidRPr="00760A42">
        <w:rPr>
          <w:rFonts w:ascii="Palatino Linotype" w:hAnsi="Palatino Linotype"/>
          <w:sz w:val="20"/>
        </w:rPr>
        <w:t xml:space="preserve">, </w:t>
      </w:r>
      <w:r w:rsidRPr="00760A42">
        <w:rPr>
          <w:rFonts w:ascii="Palatino Linotype" w:hAnsi="Palatino Linotype"/>
          <w:i/>
          <w:sz w:val="20"/>
        </w:rPr>
        <w:t>350</w:t>
      </w:r>
      <w:r w:rsidRPr="00760A42">
        <w:rPr>
          <w:rFonts w:ascii="Palatino Linotype" w:hAnsi="Palatino Linotype"/>
          <w:sz w:val="20"/>
        </w:rPr>
        <w:t xml:space="preserve">, </w:t>
      </w:r>
      <w:hyperlink r:id="rId80" w:history="1">
        <w:r w:rsidRPr="00760A42">
          <w:rPr>
            <w:rStyle w:val="Hyperlink"/>
            <w:rFonts w:ascii="Palatino Linotype" w:hAnsi="Palatino Linotype"/>
            <w:sz w:val="20"/>
          </w:rPr>
          <w:t>https://doi.org/10.1136/bmj.h3469</w:t>
        </w:r>
      </w:hyperlink>
      <w:r w:rsidRPr="00760A42">
        <w:rPr>
          <w:rFonts w:ascii="Palatino Linotype" w:hAnsi="Palatino Linotype"/>
          <w:sz w:val="20"/>
        </w:rPr>
        <w:t>.</w:t>
      </w:r>
    </w:p>
    <w:p w14:paraId="14BE4AE5" w14:textId="4147045F" w:rsidR="005B1216" w:rsidRPr="00C247D1" w:rsidRDefault="005B53CF" w:rsidP="00C247D1">
      <w:pPr>
        <w:adjustRightInd w:val="0"/>
        <w:snapToGrid w:val="0"/>
        <w:rPr>
          <w:rFonts w:ascii="Palatino Linotype" w:hAnsi="Palatino Linotype"/>
          <w:snapToGrid w:val="0"/>
          <w:sz w:val="18"/>
          <w:szCs w:val="18"/>
          <w:lang w:bidi="en-US"/>
        </w:rPr>
      </w:pPr>
      <w:r w:rsidRPr="00760A42">
        <w:rPr>
          <w:rFonts w:ascii="Palatino Linotype" w:eastAsiaTheme="minorEastAsia" w:hAnsi="Palatino Linotype"/>
          <w:sz w:val="20"/>
        </w:rPr>
        <w:lastRenderedPageBreak/>
        <w:fldChar w:fldCharType="end"/>
      </w:r>
      <w:r w:rsidR="005B1216" w:rsidRPr="00C247D1">
        <w:rPr>
          <w:rFonts w:ascii="Palatino Linotype" w:hAnsi="Palatino Linotype"/>
          <w:noProof/>
          <w:snapToGrid w:val="0"/>
          <w:sz w:val="18"/>
          <w:szCs w:val="18"/>
          <w:lang w:val="en-GB" w:eastAsia="en-GB"/>
        </w:rPr>
        <w:drawing>
          <wp:anchor distT="0" distB="0" distL="114300" distR="114300" simplePos="0" relativeHeight="251661312" behindDoc="1" locked="0" layoutInCell="1" allowOverlap="1" wp14:anchorId="634BE7B7" wp14:editId="72053DFB">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81"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anchor>
        </w:drawing>
      </w:r>
      <w:r w:rsidR="005B1216" w:rsidRPr="00C247D1">
        <w:rPr>
          <w:rFonts w:ascii="Palatino Linotype" w:hAnsi="Palatino Linotype"/>
          <w:snapToGrid w:val="0"/>
          <w:sz w:val="18"/>
          <w:szCs w:val="18"/>
          <w:lang w:bidi="en-US"/>
        </w:rPr>
        <w:t xml:space="preserve">© 2017 by the authors. Submitted for possible open access publication under the </w:t>
      </w:r>
      <w:r w:rsidR="005B1216" w:rsidRPr="00C247D1">
        <w:rPr>
          <w:rFonts w:ascii="Palatino Linotype" w:hAnsi="Palatino Linotype"/>
          <w:snapToGrid w:val="0"/>
          <w:sz w:val="18"/>
          <w:szCs w:val="18"/>
          <w:lang w:bidi="en-US"/>
        </w:rPr>
        <w:br/>
        <w:t>terms and conditions of the Creative Commons Attribution (CC BY) license (http://creativecommons.org/licenses/by/4.0/).</w:t>
      </w:r>
    </w:p>
    <w:sectPr w:rsidR="005B1216" w:rsidRPr="00C247D1" w:rsidSect="00C247D1">
      <w:headerReference w:type="even" r:id="rId82"/>
      <w:headerReference w:type="default" r:id="rId83"/>
      <w:footerReference w:type="default" r:id="rId84"/>
      <w:headerReference w:type="first" r:id="rId85"/>
      <w:footerReference w:type="first" r:id="rId86"/>
      <w:type w:val="continuous"/>
      <w:pgSz w:w="11906" w:h="16838" w:code="9"/>
      <w:pgMar w:top="1417" w:right="1531" w:bottom="1077" w:left="1531" w:header="1020" w:footer="850" w:gutter="0"/>
      <w:lnNumType w:countBy="1"/>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122A" w14:textId="77777777" w:rsidR="00FD41DD" w:rsidRDefault="00FD41DD" w:rsidP="00C1340D">
      <w:r>
        <w:separator/>
      </w:r>
    </w:p>
  </w:endnote>
  <w:endnote w:type="continuationSeparator" w:id="0">
    <w:p w14:paraId="5874B5F9" w14:textId="77777777" w:rsidR="00FD41DD" w:rsidRDefault="00FD41D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lskqjAdvTTb5929f4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7E88" w14:textId="77777777" w:rsidR="00474C8C" w:rsidRPr="00590BF9" w:rsidRDefault="00474C8C" w:rsidP="00590BF9">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14:paraId="042A9746" w14:textId="77777777" w:rsidR="00474C8C" w:rsidRPr="00A57607" w:rsidRDefault="00474C8C" w:rsidP="00EA1763">
        <w:pPr>
          <w:pStyle w:val="MDPIfooterfirstpage"/>
          <w:spacing w:line="240" w:lineRule="auto"/>
          <w:jc w:val="both"/>
          <w:rPr>
            <w:lang w:val="en-GB"/>
          </w:rPr>
        </w:pPr>
        <w:r w:rsidRPr="009231ED">
          <w:rPr>
            <w:i/>
            <w:szCs w:val="16"/>
          </w:rPr>
          <w:t>Int. J. Environ. Res. Public Health</w:t>
        </w:r>
        <w:r w:rsidRPr="009231ED">
          <w:rPr>
            <w:szCs w:val="16"/>
          </w:rPr>
          <w:t xml:space="preserve"> </w:t>
        </w:r>
        <w:r w:rsidRPr="009231ED">
          <w:rPr>
            <w:b/>
            <w:szCs w:val="16"/>
          </w:rPr>
          <w:t>201</w:t>
        </w:r>
        <w:r>
          <w:rPr>
            <w:rFonts w:eastAsia="SimSun"/>
            <w:b/>
            <w:szCs w:val="16"/>
            <w:lang w:eastAsia="zh-CN"/>
          </w:rPr>
          <w:t>7</w:t>
        </w:r>
        <w:r w:rsidRPr="009231ED">
          <w:rPr>
            <w:szCs w:val="16"/>
          </w:rPr>
          <w:t xml:space="preserve">, </w:t>
        </w:r>
        <w:r w:rsidRPr="009231ED">
          <w:rPr>
            <w:i/>
            <w:szCs w:val="16"/>
          </w:rPr>
          <w:t>1</w:t>
        </w:r>
        <w:r>
          <w:rPr>
            <w:rFonts w:eastAsia="SimSun"/>
            <w:i/>
            <w:szCs w:val="16"/>
            <w:lang w:eastAsia="zh-CN"/>
          </w:rPr>
          <w:t>4</w:t>
        </w:r>
        <w:r w:rsidRPr="009231ED">
          <w:rPr>
            <w:szCs w:val="16"/>
          </w:rPr>
          <w:t>,</w:t>
        </w:r>
        <w:r w:rsidRPr="00FB75B2">
          <w:rPr>
            <w:iCs/>
            <w:szCs w:val="16"/>
          </w:rPr>
          <w:t xml:space="preserve"> </w:t>
        </w:r>
        <w:r w:rsidRPr="00A57607">
          <w:rPr>
            <w:lang w:val="en-GB"/>
          </w:rPr>
          <w:t xml:space="preserve">x; doi: </w:t>
        </w:r>
        <w:r w:rsidRPr="00C7178D">
          <w:rPr>
            <w:rFonts w:eastAsiaTheme="minorEastAsia"/>
            <w:szCs w:val="16"/>
            <w:lang w:eastAsia="zh-CN"/>
          </w:rPr>
          <w:t>FOR PEER REVIEW</w:t>
        </w:r>
        <w:r>
          <w:rPr>
            <w:rFonts w:eastAsiaTheme="minorEastAsia"/>
            <w:szCs w:val="16"/>
            <w:lang w:eastAsia="zh-CN"/>
          </w:rPr>
          <w:t xml:space="preserve"> </w:t>
        </w:r>
        <w:r w:rsidRPr="00A57607">
          <w:rPr>
            <w:lang w:val="en-GB"/>
          </w:rPr>
          <w:tab/>
          <w:t>www.mdpi.com/journal/</w:t>
        </w:r>
        <w:r>
          <w:t>ijerph</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F0EC1" w14:textId="77777777" w:rsidR="00FD41DD" w:rsidRDefault="00FD41DD" w:rsidP="00C1340D">
      <w:r>
        <w:separator/>
      </w:r>
    </w:p>
  </w:footnote>
  <w:footnote w:type="continuationSeparator" w:id="0">
    <w:p w14:paraId="69867C10" w14:textId="77777777" w:rsidR="00FD41DD" w:rsidRDefault="00FD41DD"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5516" w14:textId="77777777" w:rsidR="00474C8C" w:rsidRDefault="00474C8C"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C6D7" w14:textId="00FCA33B" w:rsidR="00474C8C" w:rsidRPr="00305CED" w:rsidRDefault="00474C8C" w:rsidP="00305CED">
    <w:pPr>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14</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F90A3B">
      <w:rPr>
        <w:rFonts w:ascii="Palatino Linotype" w:hAnsi="Palatino Linotype"/>
        <w:noProof/>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F90A3B">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9ED9D" w14:textId="77777777" w:rsidR="00474C8C" w:rsidRDefault="00474C8C" w:rsidP="008810B3">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5F72FAEF" wp14:editId="59119A8F">
              <wp:simplePos x="0" y="0"/>
              <wp:positionH relativeFrom="rightMargin">
                <wp:posOffset>-558165</wp:posOffset>
              </wp:positionH>
              <wp:positionV relativeFrom="paragraph">
                <wp:posOffset>0</wp:posOffset>
              </wp:positionV>
              <wp:extent cx="56197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9295"/>
                      </a:xfrm>
                      <a:prstGeom prst="rect">
                        <a:avLst/>
                      </a:prstGeom>
                      <a:solidFill>
                        <a:srgbClr val="FFFFFF"/>
                      </a:solidFill>
                      <a:ln w="9525">
                        <a:noFill/>
                        <a:miter lim="800000"/>
                        <a:headEnd/>
                        <a:tailEnd/>
                      </a:ln>
                    </wps:spPr>
                    <wps:txbx>
                      <w:txbxContent>
                        <w:p w14:paraId="18F87BD4" w14:textId="77777777" w:rsidR="00474C8C" w:rsidRDefault="00474C8C" w:rsidP="009970B0">
                          <w:pPr>
                            <w:pStyle w:val="MDPIheaderjournallogo"/>
                            <w:jc w:val="center"/>
                            <w:rPr>
                              <w:i w:val="0"/>
                              <w:szCs w:val="16"/>
                            </w:rPr>
                          </w:pPr>
                          <w:r w:rsidRPr="00B11CEA">
                            <w:rPr>
                              <w:i w:val="0"/>
                              <w:noProof/>
                              <w:szCs w:val="16"/>
                              <w:lang w:val="en-GB" w:eastAsia="en-GB"/>
                            </w:rPr>
                            <w:drawing>
                              <wp:inline distT="0" distB="0" distL="0" distR="0" wp14:anchorId="257BD27A" wp14:editId="1A4661AC">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72FAEF" id="_x0000_t202" coordsize="21600,21600" o:spt="202" path="m,l,21600r21600,l21600,xe">
              <v:stroke joinstyle="miter"/>
              <v:path gradientshapeok="t" o:connecttype="rect"/>
            </v:shapetype>
            <v:shape id="Text Box 2" o:spid="_x0000_s1026" type="#_x0000_t202" style="position:absolute;margin-left:-43.95pt;margin-top:0;width:44.2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" stroked="f">
              <v:textbox inset="0,0,0,0">
                <w:txbxContent>
                  <w:p w14:paraId="18F87BD4" w14:textId="77777777" w:rsidR="00474C8C" w:rsidRDefault="00474C8C" w:rsidP="009970B0">
                    <w:pPr>
                      <w:pStyle w:val="MDPIheaderjournallogo"/>
                      <w:jc w:val="center"/>
                      <w:rPr>
                        <w:i w:val="0"/>
                        <w:szCs w:val="16"/>
                      </w:rPr>
                    </w:pPr>
                    <w:r w:rsidRPr="00B11CEA">
                      <w:rPr>
                        <w:i w:val="0"/>
                        <w:noProof/>
                        <w:szCs w:val="16"/>
                        <w:lang w:val="en-GB" w:eastAsia="en-GB"/>
                      </w:rPr>
                      <w:drawing>
                        <wp:inline distT="0" distB="0" distL="0" distR="0" wp14:anchorId="257BD27A" wp14:editId="1A4661AC">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136343D5" wp14:editId="622DFAB9">
          <wp:extent cx="1830736" cy="432000"/>
          <wp:effectExtent l="0" t="0" r="0" b="6350"/>
          <wp:docPr id="3"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0736"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807"/>
    <w:multiLevelType w:val="hybridMultilevel"/>
    <w:tmpl w:val="59906FF0"/>
    <w:lvl w:ilvl="0" w:tplc="57E45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430B505B"/>
    <w:multiLevelType w:val="hybridMultilevel"/>
    <w:tmpl w:val="E3F84D4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3C370A"/>
    <w:multiLevelType w:val="hybridMultilevel"/>
    <w:tmpl w:val="96EA3A9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6DB20A64"/>
    <w:multiLevelType w:val="hybridMultilevel"/>
    <w:tmpl w:val="01E4F044"/>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131078" w:nlCheck="1" w:checkStyle="1"/>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srr52xpwfza9esfz5v5fxlfszf05ttsxre&quot;&gt;Kasia&lt;record-ids&gt;&lt;item&gt;58&lt;/item&gt;&lt;item&gt;169&lt;/item&gt;&lt;item&gt;177&lt;/item&gt;&lt;item&gt;206&lt;/item&gt;&lt;item&gt;233&lt;/item&gt;&lt;item&gt;260&lt;/item&gt;&lt;item&gt;354&lt;/item&gt;&lt;item&gt;356&lt;/item&gt;&lt;item&gt;526&lt;/item&gt;&lt;item&gt;527&lt;/item&gt;&lt;item&gt;563&lt;/item&gt;&lt;/record-ids&gt;&lt;/item&gt;&lt;item db-id=&quot;xsraxp50wsv203e2vvyvatd3wrtrzdwazpef&quot;&gt;Database Search Copy before duplicates removed&lt;record-ids&gt;&lt;item&gt;425&lt;/item&gt;&lt;item&gt;9911&lt;/item&gt;&lt;item&gt;12772&lt;/item&gt;&lt;/record-ids&gt;&lt;/item&gt;&lt;item db-id=&quot;zpdpdx0fj2vwsoeeve5peafwt9ttxv29ddvf&quot;&gt;sue.cooper@nottingham.ac.uk&lt;record-ids&gt;&lt;item&gt;115&lt;/item&gt;&lt;item&gt;366&lt;/item&gt;&lt;item&gt;867&lt;/item&gt;&lt;item&gt;1552&lt;/item&gt;&lt;item&gt;1585&lt;/item&gt;&lt;item&gt;1587&lt;/item&gt;&lt;item&gt;1593&lt;/item&gt;&lt;item&gt;1714&lt;/item&gt;&lt;item&gt;1825&lt;/item&gt;&lt;item&gt;1831&lt;/item&gt;&lt;item&gt;1917&lt;/item&gt;&lt;item&gt;1957&lt;/item&gt;&lt;item&gt;1960&lt;/item&gt;&lt;item&gt;1961&lt;/item&gt;&lt;item&gt;1966&lt;/item&gt;&lt;item&gt;1969&lt;/item&gt;&lt;item&gt;1986&lt;/item&gt;&lt;item&gt;2012&lt;/item&gt;&lt;item&gt;2032&lt;/item&gt;&lt;item&gt;2060&lt;/item&gt;&lt;item&gt;2184&lt;/item&gt;&lt;item&gt;2189&lt;/item&gt;&lt;item&gt;2190&lt;/item&gt;&lt;item&gt;2194&lt;/item&gt;&lt;item&gt;2197&lt;/item&gt;&lt;item&gt;2198&lt;/item&gt;&lt;item&gt;2199&lt;/item&gt;&lt;item&gt;2200&lt;/item&gt;&lt;item&gt;2203&lt;/item&gt;&lt;item&gt;2205&lt;/item&gt;&lt;item&gt;2206&lt;/item&gt;&lt;item&gt;2207&lt;/item&gt;&lt;item&gt;2228&lt;/item&gt;&lt;item&gt;2231&lt;/item&gt;&lt;item&gt;2234&lt;/item&gt;&lt;item&gt;2235&lt;/item&gt;&lt;item&gt;2242&lt;/item&gt;&lt;item&gt;2246&lt;/item&gt;&lt;item&gt;2247&lt;/item&gt;&lt;item&gt;2250&lt;/item&gt;&lt;item&gt;2251&lt;/item&gt;&lt;item&gt;2298&lt;/item&gt;&lt;item&gt;2321&lt;/item&gt;&lt;item&gt;2331&lt;/item&gt;&lt;item&gt;2333&lt;/item&gt;&lt;item&gt;2336&lt;/item&gt;&lt;item&gt;2345&lt;/item&gt;&lt;item&gt;2348&lt;/item&gt;&lt;item&gt;2351&lt;/item&gt;&lt;item&gt;2354&lt;/item&gt;&lt;item&gt;2355&lt;/item&gt;&lt;item&gt;2356&lt;/item&gt;&lt;item&gt;2358&lt;/item&gt;&lt;item&gt;2367&lt;/item&gt;&lt;item&gt;2369&lt;/item&gt;&lt;item&gt;2371&lt;/item&gt;&lt;item&gt;2372&lt;/item&gt;&lt;item&gt;2373&lt;/item&gt;&lt;/record-ids&gt;&lt;/item&gt;&lt;/Libraries&gt;"/>
  </w:docVars>
  <w:rsids>
    <w:rsidRoot w:val="000B236C"/>
    <w:rsid w:val="00000637"/>
    <w:rsid w:val="000006F8"/>
    <w:rsid w:val="00004174"/>
    <w:rsid w:val="00004544"/>
    <w:rsid w:val="000046B6"/>
    <w:rsid w:val="00004BA7"/>
    <w:rsid w:val="00005FC2"/>
    <w:rsid w:val="000077C9"/>
    <w:rsid w:val="00011BC3"/>
    <w:rsid w:val="0001283B"/>
    <w:rsid w:val="0002090C"/>
    <w:rsid w:val="00024621"/>
    <w:rsid w:val="0002467B"/>
    <w:rsid w:val="00024BA8"/>
    <w:rsid w:val="00025A91"/>
    <w:rsid w:val="00025C56"/>
    <w:rsid w:val="00026567"/>
    <w:rsid w:val="00027401"/>
    <w:rsid w:val="000319B8"/>
    <w:rsid w:val="0003351A"/>
    <w:rsid w:val="00034840"/>
    <w:rsid w:val="00034BF8"/>
    <w:rsid w:val="000361F7"/>
    <w:rsid w:val="00037CEA"/>
    <w:rsid w:val="00037F00"/>
    <w:rsid w:val="00041A10"/>
    <w:rsid w:val="0004245C"/>
    <w:rsid w:val="00042C12"/>
    <w:rsid w:val="00042EEB"/>
    <w:rsid w:val="000439F3"/>
    <w:rsid w:val="00043F91"/>
    <w:rsid w:val="00044417"/>
    <w:rsid w:val="0004473F"/>
    <w:rsid w:val="00045898"/>
    <w:rsid w:val="00046FE3"/>
    <w:rsid w:val="00050716"/>
    <w:rsid w:val="00050C65"/>
    <w:rsid w:val="000520E3"/>
    <w:rsid w:val="000551E0"/>
    <w:rsid w:val="000554E4"/>
    <w:rsid w:val="000562B9"/>
    <w:rsid w:val="00056DBB"/>
    <w:rsid w:val="000578BD"/>
    <w:rsid w:val="00060176"/>
    <w:rsid w:val="000602E4"/>
    <w:rsid w:val="000605CD"/>
    <w:rsid w:val="00063938"/>
    <w:rsid w:val="00063A6A"/>
    <w:rsid w:val="0006467F"/>
    <w:rsid w:val="00066489"/>
    <w:rsid w:val="000668DA"/>
    <w:rsid w:val="00071D03"/>
    <w:rsid w:val="00073BD9"/>
    <w:rsid w:val="00077A9D"/>
    <w:rsid w:val="00077B09"/>
    <w:rsid w:val="00082D78"/>
    <w:rsid w:val="000833FA"/>
    <w:rsid w:val="000848F9"/>
    <w:rsid w:val="00094176"/>
    <w:rsid w:val="000A0E49"/>
    <w:rsid w:val="000A0F29"/>
    <w:rsid w:val="000A15E0"/>
    <w:rsid w:val="000A3155"/>
    <w:rsid w:val="000A411D"/>
    <w:rsid w:val="000A45A9"/>
    <w:rsid w:val="000A5FAE"/>
    <w:rsid w:val="000B05D0"/>
    <w:rsid w:val="000B236C"/>
    <w:rsid w:val="000B2B42"/>
    <w:rsid w:val="000B38AC"/>
    <w:rsid w:val="000B529D"/>
    <w:rsid w:val="000B5482"/>
    <w:rsid w:val="000B7AAC"/>
    <w:rsid w:val="000B7EF6"/>
    <w:rsid w:val="000C08D4"/>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B2F"/>
    <w:rsid w:val="00100FE2"/>
    <w:rsid w:val="00103634"/>
    <w:rsid w:val="001170CF"/>
    <w:rsid w:val="0011779E"/>
    <w:rsid w:val="0012125D"/>
    <w:rsid w:val="00124224"/>
    <w:rsid w:val="00124285"/>
    <w:rsid w:val="0012462F"/>
    <w:rsid w:val="001268A0"/>
    <w:rsid w:val="00127B58"/>
    <w:rsid w:val="00130F88"/>
    <w:rsid w:val="00131F3D"/>
    <w:rsid w:val="001324F5"/>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1E12"/>
    <w:rsid w:val="001A2D5C"/>
    <w:rsid w:val="001A3926"/>
    <w:rsid w:val="001A4A0E"/>
    <w:rsid w:val="001A7D08"/>
    <w:rsid w:val="001B09F9"/>
    <w:rsid w:val="001B22D3"/>
    <w:rsid w:val="001B2E32"/>
    <w:rsid w:val="001B396D"/>
    <w:rsid w:val="001B3A0F"/>
    <w:rsid w:val="001B446E"/>
    <w:rsid w:val="001B4499"/>
    <w:rsid w:val="001C0136"/>
    <w:rsid w:val="001C22D3"/>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E4940"/>
    <w:rsid w:val="001F2913"/>
    <w:rsid w:val="001F45A9"/>
    <w:rsid w:val="001F55DC"/>
    <w:rsid w:val="001F5A4A"/>
    <w:rsid w:val="0020147D"/>
    <w:rsid w:val="002014DB"/>
    <w:rsid w:val="002021CF"/>
    <w:rsid w:val="002026F5"/>
    <w:rsid w:val="00206B4D"/>
    <w:rsid w:val="0021202D"/>
    <w:rsid w:val="00214190"/>
    <w:rsid w:val="00216FA9"/>
    <w:rsid w:val="00220209"/>
    <w:rsid w:val="002220D5"/>
    <w:rsid w:val="00223198"/>
    <w:rsid w:val="00223A64"/>
    <w:rsid w:val="00225217"/>
    <w:rsid w:val="00225F3F"/>
    <w:rsid w:val="00226AB1"/>
    <w:rsid w:val="00231078"/>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23FD"/>
    <w:rsid w:val="00263890"/>
    <w:rsid w:val="0026479E"/>
    <w:rsid w:val="002665A2"/>
    <w:rsid w:val="00270606"/>
    <w:rsid w:val="00271978"/>
    <w:rsid w:val="00272574"/>
    <w:rsid w:val="00273440"/>
    <w:rsid w:val="002749BC"/>
    <w:rsid w:val="0027513B"/>
    <w:rsid w:val="0027593D"/>
    <w:rsid w:val="00275F7E"/>
    <w:rsid w:val="00276B71"/>
    <w:rsid w:val="0027713B"/>
    <w:rsid w:val="00277D17"/>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433"/>
    <w:rsid w:val="002C0E6A"/>
    <w:rsid w:val="002C28DD"/>
    <w:rsid w:val="002C2B11"/>
    <w:rsid w:val="002C300A"/>
    <w:rsid w:val="002C5045"/>
    <w:rsid w:val="002C56E2"/>
    <w:rsid w:val="002C6C5F"/>
    <w:rsid w:val="002C7423"/>
    <w:rsid w:val="002C7CEB"/>
    <w:rsid w:val="002D0834"/>
    <w:rsid w:val="002D117B"/>
    <w:rsid w:val="002D2055"/>
    <w:rsid w:val="002D476D"/>
    <w:rsid w:val="002D4F9D"/>
    <w:rsid w:val="002D57D5"/>
    <w:rsid w:val="002D7EB2"/>
    <w:rsid w:val="002E0133"/>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5CED"/>
    <w:rsid w:val="003066AC"/>
    <w:rsid w:val="00306771"/>
    <w:rsid w:val="0030792C"/>
    <w:rsid w:val="00307DAD"/>
    <w:rsid w:val="00312344"/>
    <w:rsid w:val="00312F5B"/>
    <w:rsid w:val="0031308C"/>
    <w:rsid w:val="0031392A"/>
    <w:rsid w:val="003167AC"/>
    <w:rsid w:val="003201E2"/>
    <w:rsid w:val="00321655"/>
    <w:rsid w:val="0032250E"/>
    <w:rsid w:val="00322580"/>
    <w:rsid w:val="0032279F"/>
    <w:rsid w:val="003229FD"/>
    <w:rsid w:val="003246E2"/>
    <w:rsid w:val="0032589B"/>
    <w:rsid w:val="003260DD"/>
    <w:rsid w:val="0033124F"/>
    <w:rsid w:val="0033164F"/>
    <w:rsid w:val="00333C2D"/>
    <w:rsid w:val="003342B0"/>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398F"/>
    <w:rsid w:val="00394742"/>
    <w:rsid w:val="00397AE7"/>
    <w:rsid w:val="003A0FDD"/>
    <w:rsid w:val="003A116E"/>
    <w:rsid w:val="003A1FCC"/>
    <w:rsid w:val="003A2168"/>
    <w:rsid w:val="003A3F7E"/>
    <w:rsid w:val="003A445F"/>
    <w:rsid w:val="003A4FD3"/>
    <w:rsid w:val="003A5E59"/>
    <w:rsid w:val="003A7529"/>
    <w:rsid w:val="003B07D3"/>
    <w:rsid w:val="003B1FD0"/>
    <w:rsid w:val="003B2A22"/>
    <w:rsid w:val="003B3A7C"/>
    <w:rsid w:val="003B3EB6"/>
    <w:rsid w:val="003B4E63"/>
    <w:rsid w:val="003B559A"/>
    <w:rsid w:val="003B65E3"/>
    <w:rsid w:val="003B6F7D"/>
    <w:rsid w:val="003C014C"/>
    <w:rsid w:val="003C245C"/>
    <w:rsid w:val="003C2C26"/>
    <w:rsid w:val="003C4A20"/>
    <w:rsid w:val="003C4AAF"/>
    <w:rsid w:val="003C4D9D"/>
    <w:rsid w:val="003C7C01"/>
    <w:rsid w:val="003D1BCF"/>
    <w:rsid w:val="003D2888"/>
    <w:rsid w:val="003D2BC8"/>
    <w:rsid w:val="003D6836"/>
    <w:rsid w:val="003D6939"/>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5FC7"/>
    <w:rsid w:val="003F6004"/>
    <w:rsid w:val="003F6831"/>
    <w:rsid w:val="003F693E"/>
    <w:rsid w:val="00401EA0"/>
    <w:rsid w:val="00403E37"/>
    <w:rsid w:val="0040421C"/>
    <w:rsid w:val="0040655F"/>
    <w:rsid w:val="00407752"/>
    <w:rsid w:val="00411667"/>
    <w:rsid w:val="004123C0"/>
    <w:rsid w:val="00412F36"/>
    <w:rsid w:val="00412FD3"/>
    <w:rsid w:val="004137AF"/>
    <w:rsid w:val="004158CB"/>
    <w:rsid w:val="00415FB0"/>
    <w:rsid w:val="00416645"/>
    <w:rsid w:val="00417A0D"/>
    <w:rsid w:val="00423429"/>
    <w:rsid w:val="004245A1"/>
    <w:rsid w:val="00424882"/>
    <w:rsid w:val="00425AEA"/>
    <w:rsid w:val="0042627E"/>
    <w:rsid w:val="004262FE"/>
    <w:rsid w:val="00427902"/>
    <w:rsid w:val="0043115A"/>
    <w:rsid w:val="00432800"/>
    <w:rsid w:val="00433837"/>
    <w:rsid w:val="00434423"/>
    <w:rsid w:val="00435A54"/>
    <w:rsid w:val="00436BA8"/>
    <w:rsid w:val="0043748F"/>
    <w:rsid w:val="004378B1"/>
    <w:rsid w:val="0044006E"/>
    <w:rsid w:val="00441209"/>
    <w:rsid w:val="00441AF9"/>
    <w:rsid w:val="00441FA3"/>
    <w:rsid w:val="004466AA"/>
    <w:rsid w:val="00446CA3"/>
    <w:rsid w:val="00446D11"/>
    <w:rsid w:val="0045011E"/>
    <w:rsid w:val="0045101B"/>
    <w:rsid w:val="00452D58"/>
    <w:rsid w:val="004539D4"/>
    <w:rsid w:val="00453CFB"/>
    <w:rsid w:val="0045405C"/>
    <w:rsid w:val="00455021"/>
    <w:rsid w:val="00456BA6"/>
    <w:rsid w:val="00461163"/>
    <w:rsid w:val="00461413"/>
    <w:rsid w:val="004614D9"/>
    <w:rsid w:val="00461DA2"/>
    <w:rsid w:val="00462789"/>
    <w:rsid w:val="00462F89"/>
    <w:rsid w:val="004638D9"/>
    <w:rsid w:val="00467F33"/>
    <w:rsid w:val="00471859"/>
    <w:rsid w:val="00474521"/>
    <w:rsid w:val="00474C8C"/>
    <w:rsid w:val="0047517A"/>
    <w:rsid w:val="00475F95"/>
    <w:rsid w:val="00476172"/>
    <w:rsid w:val="00477487"/>
    <w:rsid w:val="0048098C"/>
    <w:rsid w:val="00480BAE"/>
    <w:rsid w:val="00480E4E"/>
    <w:rsid w:val="00481ADA"/>
    <w:rsid w:val="00483436"/>
    <w:rsid w:val="00484615"/>
    <w:rsid w:val="00486174"/>
    <w:rsid w:val="004869B2"/>
    <w:rsid w:val="00487A20"/>
    <w:rsid w:val="00492418"/>
    <w:rsid w:val="00492DD6"/>
    <w:rsid w:val="004938FB"/>
    <w:rsid w:val="00495448"/>
    <w:rsid w:val="004971EB"/>
    <w:rsid w:val="004975CF"/>
    <w:rsid w:val="004A04EE"/>
    <w:rsid w:val="004A070F"/>
    <w:rsid w:val="004A3D67"/>
    <w:rsid w:val="004A3EEB"/>
    <w:rsid w:val="004A44AE"/>
    <w:rsid w:val="004A485C"/>
    <w:rsid w:val="004A6E3D"/>
    <w:rsid w:val="004A7C02"/>
    <w:rsid w:val="004B1516"/>
    <w:rsid w:val="004B5348"/>
    <w:rsid w:val="004B637A"/>
    <w:rsid w:val="004B664F"/>
    <w:rsid w:val="004B6CB2"/>
    <w:rsid w:val="004C16C9"/>
    <w:rsid w:val="004C1961"/>
    <w:rsid w:val="004C1A82"/>
    <w:rsid w:val="004C1AB7"/>
    <w:rsid w:val="004C1B70"/>
    <w:rsid w:val="004C3D4B"/>
    <w:rsid w:val="004C6EE2"/>
    <w:rsid w:val="004C71C5"/>
    <w:rsid w:val="004D0408"/>
    <w:rsid w:val="004D1BF8"/>
    <w:rsid w:val="004D3D30"/>
    <w:rsid w:val="004D464D"/>
    <w:rsid w:val="004D50E0"/>
    <w:rsid w:val="004D54EC"/>
    <w:rsid w:val="004D6828"/>
    <w:rsid w:val="004E16F5"/>
    <w:rsid w:val="004E6BA3"/>
    <w:rsid w:val="004E70CE"/>
    <w:rsid w:val="004F127F"/>
    <w:rsid w:val="004F1511"/>
    <w:rsid w:val="004F41A3"/>
    <w:rsid w:val="004F5397"/>
    <w:rsid w:val="004F7B5B"/>
    <w:rsid w:val="00504F32"/>
    <w:rsid w:val="00505235"/>
    <w:rsid w:val="005052F4"/>
    <w:rsid w:val="005055B1"/>
    <w:rsid w:val="0050609E"/>
    <w:rsid w:val="00514D19"/>
    <w:rsid w:val="00516DB6"/>
    <w:rsid w:val="00516FD5"/>
    <w:rsid w:val="005173DA"/>
    <w:rsid w:val="00520C33"/>
    <w:rsid w:val="00523C06"/>
    <w:rsid w:val="00525CC6"/>
    <w:rsid w:val="00527BF5"/>
    <w:rsid w:val="00532B9C"/>
    <w:rsid w:val="005332DD"/>
    <w:rsid w:val="00533883"/>
    <w:rsid w:val="00534135"/>
    <w:rsid w:val="005400CD"/>
    <w:rsid w:val="00541DC6"/>
    <w:rsid w:val="00541DCB"/>
    <w:rsid w:val="005449E7"/>
    <w:rsid w:val="00546A9B"/>
    <w:rsid w:val="005477D0"/>
    <w:rsid w:val="00547A73"/>
    <w:rsid w:val="00550577"/>
    <w:rsid w:val="00550622"/>
    <w:rsid w:val="005518BE"/>
    <w:rsid w:val="005519F1"/>
    <w:rsid w:val="00554334"/>
    <w:rsid w:val="00554559"/>
    <w:rsid w:val="00554C41"/>
    <w:rsid w:val="00554D7C"/>
    <w:rsid w:val="005569C6"/>
    <w:rsid w:val="00556FA7"/>
    <w:rsid w:val="005574FA"/>
    <w:rsid w:val="005579F5"/>
    <w:rsid w:val="005620F2"/>
    <w:rsid w:val="0056451B"/>
    <w:rsid w:val="00565398"/>
    <w:rsid w:val="00565B1B"/>
    <w:rsid w:val="005665B7"/>
    <w:rsid w:val="0056676E"/>
    <w:rsid w:val="00566825"/>
    <w:rsid w:val="00566C4A"/>
    <w:rsid w:val="0056718A"/>
    <w:rsid w:val="00567455"/>
    <w:rsid w:val="00570518"/>
    <w:rsid w:val="00571422"/>
    <w:rsid w:val="00572948"/>
    <w:rsid w:val="00580739"/>
    <w:rsid w:val="00581C72"/>
    <w:rsid w:val="00587918"/>
    <w:rsid w:val="005879FB"/>
    <w:rsid w:val="005904F3"/>
    <w:rsid w:val="005908B1"/>
    <w:rsid w:val="00590BF9"/>
    <w:rsid w:val="00591118"/>
    <w:rsid w:val="00592174"/>
    <w:rsid w:val="0059508D"/>
    <w:rsid w:val="005967E7"/>
    <w:rsid w:val="0059706B"/>
    <w:rsid w:val="0059738E"/>
    <w:rsid w:val="005A088D"/>
    <w:rsid w:val="005A1A79"/>
    <w:rsid w:val="005A3DED"/>
    <w:rsid w:val="005A42BD"/>
    <w:rsid w:val="005A6846"/>
    <w:rsid w:val="005A791C"/>
    <w:rsid w:val="005B1216"/>
    <w:rsid w:val="005B372B"/>
    <w:rsid w:val="005B53CF"/>
    <w:rsid w:val="005C001C"/>
    <w:rsid w:val="005C1C6F"/>
    <w:rsid w:val="005C2A6C"/>
    <w:rsid w:val="005C5730"/>
    <w:rsid w:val="005D196D"/>
    <w:rsid w:val="005D19D4"/>
    <w:rsid w:val="005D2650"/>
    <w:rsid w:val="005D35BB"/>
    <w:rsid w:val="005E031D"/>
    <w:rsid w:val="005E1274"/>
    <w:rsid w:val="005E13E0"/>
    <w:rsid w:val="005E1772"/>
    <w:rsid w:val="005E36A0"/>
    <w:rsid w:val="005E39EF"/>
    <w:rsid w:val="005E49C3"/>
    <w:rsid w:val="005E4EC3"/>
    <w:rsid w:val="005E64B5"/>
    <w:rsid w:val="005E7457"/>
    <w:rsid w:val="005E74D7"/>
    <w:rsid w:val="005E790B"/>
    <w:rsid w:val="005F092A"/>
    <w:rsid w:val="005F1258"/>
    <w:rsid w:val="005F1443"/>
    <w:rsid w:val="005F173A"/>
    <w:rsid w:val="005F3117"/>
    <w:rsid w:val="005F5910"/>
    <w:rsid w:val="005F69DB"/>
    <w:rsid w:val="0060191C"/>
    <w:rsid w:val="00603D46"/>
    <w:rsid w:val="0060502A"/>
    <w:rsid w:val="006054D8"/>
    <w:rsid w:val="00607C65"/>
    <w:rsid w:val="00610143"/>
    <w:rsid w:val="006101B1"/>
    <w:rsid w:val="00610C2F"/>
    <w:rsid w:val="006118C4"/>
    <w:rsid w:val="00612526"/>
    <w:rsid w:val="00612FD7"/>
    <w:rsid w:val="00613A94"/>
    <w:rsid w:val="00614AE8"/>
    <w:rsid w:val="0061522B"/>
    <w:rsid w:val="0061539D"/>
    <w:rsid w:val="0061583B"/>
    <w:rsid w:val="00615B18"/>
    <w:rsid w:val="00621703"/>
    <w:rsid w:val="00621836"/>
    <w:rsid w:val="00621F58"/>
    <w:rsid w:val="00622325"/>
    <w:rsid w:val="00622348"/>
    <w:rsid w:val="00622A25"/>
    <w:rsid w:val="006245EE"/>
    <w:rsid w:val="00625F2E"/>
    <w:rsid w:val="00626100"/>
    <w:rsid w:val="00626476"/>
    <w:rsid w:val="00627115"/>
    <w:rsid w:val="006310D8"/>
    <w:rsid w:val="00632FFF"/>
    <w:rsid w:val="006349FA"/>
    <w:rsid w:val="006377B7"/>
    <w:rsid w:val="006378A2"/>
    <w:rsid w:val="00637E6E"/>
    <w:rsid w:val="006402BD"/>
    <w:rsid w:val="006408F0"/>
    <w:rsid w:val="006410D6"/>
    <w:rsid w:val="006411A5"/>
    <w:rsid w:val="00641221"/>
    <w:rsid w:val="00642B45"/>
    <w:rsid w:val="0064371D"/>
    <w:rsid w:val="00643E4D"/>
    <w:rsid w:val="00645862"/>
    <w:rsid w:val="006458D8"/>
    <w:rsid w:val="00647753"/>
    <w:rsid w:val="0065221D"/>
    <w:rsid w:val="00652887"/>
    <w:rsid w:val="00653B88"/>
    <w:rsid w:val="00654659"/>
    <w:rsid w:val="00655087"/>
    <w:rsid w:val="00655D54"/>
    <w:rsid w:val="00655F4C"/>
    <w:rsid w:val="0065777B"/>
    <w:rsid w:val="00661353"/>
    <w:rsid w:val="00661780"/>
    <w:rsid w:val="00663D7F"/>
    <w:rsid w:val="00663FED"/>
    <w:rsid w:val="00667F99"/>
    <w:rsid w:val="006719DE"/>
    <w:rsid w:val="00673C97"/>
    <w:rsid w:val="00674566"/>
    <w:rsid w:val="006746B1"/>
    <w:rsid w:val="00675EEE"/>
    <w:rsid w:val="0067655D"/>
    <w:rsid w:val="006808E8"/>
    <w:rsid w:val="00682FE2"/>
    <w:rsid w:val="00684284"/>
    <w:rsid w:val="00684579"/>
    <w:rsid w:val="00686750"/>
    <w:rsid w:val="00686CBD"/>
    <w:rsid w:val="00686CC5"/>
    <w:rsid w:val="0068700B"/>
    <w:rsid w:val="00692C15"/>
    <w:rsid w:val="0069559D"/>
    <w:rsid w:val="00695D67"/>
    <w:rsid w:val="00696F8C"/>
    <w:rsid w:val="0069700C"/>
    <w:rsid w:val="00697037"/>
    <w:rsid w:val="00697801"/>
    <w:rsid w:val="006A074F"/>
    <w:rsid w:val="006A32E6"/>
    <w:rsid w:val="006A54E3"/>
    <w:rsid w:val="006A55D7"/>
    <w:rsid w:val="006A7AD1"/>
    <w:rsid w:val="006B20CA"/>
    <w:rsid w:val="006B440B"/>
    <w:rsid w:val="006B4B71"/>
    <w:rsid w:val="006B5189"/>
    <w:rsid w:val="006C09DE"/>
    <w:rsid w:val="006C1055"/>
    <w:rsid w:val="006C3E9D"/>
    <w:rsid w:val="006C44B9"/>
    <w:rsid w:val="006C4FA4"/>
    <w:rsid w:val="006C51D6"/>
    <w:rsid w:val="006C6552"/>
    <w:rsid w:val="006C67DC"/>
    <w:rsid w:val="006C6E85"/>
    <w:rsid w:val="006C7D91"/>
    <w:rsid w:val="006C7FED"/>
    <w:rsid w:val="006D0C85"/>
    <w:rsid w:val="006D15EB"/>
    <w:rsid w:val="006D2ED9"/>
    <w:rsid w:val="006D4052"/>
    <w:rsid w:val="006D425B"/>
    <w:rsid w:val="006D6F56"/>
    <w:rsid w:val="006D7D80"/>
    <w:rsid w:val="006E17AC"/>
    <w:rsid w:val="006E24C6"/>
    <w:rsid w:val="006E32F6"/>
    <w:rsid w:val="006E60D8"/>
    <w:rsid w:val="006E60E5"/>
    <w:rsid w:val="006F0B83"/>
    <w:rsid w:val="0070064C"/>
    <w:rsid w:val="00701836"/>
    <w:rsid w:val="00701F70"/>
    <w:rsid w:val="00702650"/>
    <w:rsid w:val="007062E3"/>
    <w:rsid w:val="00706936"/>
    <w:rsid w:val="0070769C"/>
    <w:rsid w:val="00707850"/>
    <w:rsid w:val="0071004F"/>
    <w:rsid w:val="00715914"/>
    <w:rsid w:val="00716CC2"/>
    <w:rsid w:val="0071759D"/>
    <w:rsid w:val="0072079B"/>
    <w:rsid w:val="00722184"/>
    <w:rsid w:val="007229D7"/>
    <w:rsid w:val="0072401B"/>
    <w:rsid w:val="00724474"/>
    <w:rsid w:val="007269A0"/>
    <w:rsid w:val="00730EDD"/>
    <w:rsid w:val="00733986"/>
    <w:rsid w:val="00734C7C"/>
    <w:rsid w:val="00736FD6"/>
    <w:rsid w:val="0073714D"/>
    <w:rsid w:val="00737F17"/>
    <w:rsid w:val="00741F5F"/>
    <w:rsid w:val="0074264B"/>
    <w:rsid w:val="00744034"/>
    <w:rsid w:val="0074415C"/>
    <w:rsid w:val="0074418D"/>
    <w:rsid w:val="00746790"/>
    <w:rsid w:val="0074696F"/>
    <w:rsid w:val="00746DFC"/>
    <w:rsid w:val="00747BD5"/>
    <w:rsid w:val="00750759"/>
    <w:rsid w:val="007512D0"/>
    <w:rsid w:val="00751A70"/>
    <w:rsid w:val="0075223F"/>
    <w:rsid w:val="00752ACE"/>
    <w:rsid w:val="00752DCE"/>
    <w:rsid w:val="00753727"/>
    <w:rsid w:val="00755404"/>
    <w:rsid w:val="00755676"/>
    <w:rsid w:val="0075682F"/>
    <w:rsid w:val="00756E70"/>
    <w:rsid w:val="00760A42"/>
    <w:rsid w:val="00760E65"/>
    <w:rsid w:val="00761F70"/>
    <w:rsid w:val="00763B07"/>
    <w:rsid w:val="00763D41"/>
    <w:rsid w:val="007649EC"/>
    <w:rsid w:val="00766CD4"/>
    <w:rsid w:val="0077147D"/>
    <w:rsid w:val="007715FF"/>
    <w:rsid w:val="00772085"/>
    <w:rsid w:val="007814A1"/>
    <w:rsid w:val="00786C6C"/>
    <w:rsid w:val="00790072"/>
    <w:rsid w:val="00791FB2"/>
    <w:rsid w:val="00792569"/>
    <w:rsid w:val="007936E5"/>
    <w:rsid w:val="00793A96"/>
    <w:rsid w:val="0079558D"/>
    <w:rsid w:val="007A29C5"/>
    <w:rsid w:val="007B0185"/>
    <w:rsid w:val="007B0A56"/>
    <w:rsid w:val="007B4B9B"/>
    <w:rsid w:val="007B7493"/>
    <w:rsid w:val="007C425D"/>
    <w:rsid w:val="007C431E"/>
    <w:rsid w:val="007C7E77"/>
    <w:rsid w:val="007D263E"/>
    <w:rsid w:val="007D3CF3"/>
    <w:rsid w:val="007D40E6"/>
    <w:rsid w:val="007D4A09"/>
    <w:rsid w:val="007D50C0"/>
    <w:rsid w:val="007D58E2"/>
    <w:rsid w:val="007D6401"/>
    <w:rsid w:val="007D667C"/>
    <w:rsid w:val="007D76D3"/>
    <w:rsid w:val="007D7ECD"/>
    <w:rsid w:val="007E1C66"/>
    <w:rsid w:val="007E250D"/>
    <w:rsid w:val="007E25C6"/>
    <w:rsid w:val="007E3C59"/>
    <w:rsid w:val="007E3F1E"/>
    <w:rsid w:val="007E52C3"/>
    <w:rsid w:val="007E596F"/>
    <w:rsid w:val="007E69B2"/>
    <w:rsid w:val="007E70AC"/>
    <w:rsid w:val="007E735C"/>
    <w:rsid w:val="007E7A85"/>
    <w:rsid w:val="007F0197"/>
    <w:rsid w:val="007F0281"/>
    <w:rsid w:val="007F1923"/>
    <w:rsid w:val="007F1FB0"/>
    <w:rsid w:val="007F263B"/>
    <w:rsid w:val="007F2DC8"/>
    <w:rsid w:val="007F5437"/>
    <w:rsid w:val="007F5BE2"/>
    <w:rsid w:val="007F75E1"/>
    <w:rsid w:val="007F7723"/>
    <w:rsid w:val="0080057F"/>
    <w:rsid w:val="008005B3"/>
    <w:rsid w:val="0080262B"/>
    <w:rsid w:val="008027F5"/>
    <w:rsid w:val="00803421"/>
    <w:rsid w:val="0080381D"/>
    <w:rsid w:val="00803BBF"/>
    <w:rsid w:val="008045A7"/>
    <w:rsid w:val="00804F2A"/>
    <w:rsid w:val="00805BE4"/>
    <w:rsid w:val="00806F80"/>
    <w:rsid w:val="008111C0"/>
    <w:rsid w:val="00811217"/>
    <w:rsid w:val="00814E34"/>
    <w:rsid w:val="008156EB"/>
    <w:rsid w:val="008158EE"/>
    <w:rsid w:val="0081603E"/>
    <w:rsid w:val="00816EB3"/>
    <w:rsid w:val="008252B3"/>
    <w:rsid w:val="00826339"/>
    <w:rsid w:val="00826661"/>
    <w:rsid w:val="00827375"/>
    <w:rsid w:val="008277BB"/>
    <w:rsid w:val="00831D40"/>
    <w:rsid w:val="00832530"/>
    <w:rsid w:val="0083491C"/>
    <w:rsid w:val="00834DFD"/>
    <w:rsid w:val="00835FDF"/>
    <w:rsid w:val="00837B94"/>
    <w:rsid w:val="00837BC3"/>
    <w:rsid w:val="00840C66"/>
    <w:rsid w:val="008417F4"/>
    <w:rsid w:val="008418F1"/>
    <w:rsid w:val="008434A1"/>
    <w:rsid w:val="00844A58"/>
    <w:rsid w:val="008471DD"/>
    <w:rsid w:val="0084766E"/>
    <w:rsid w:val="00851EA5"/>
    <w:rsid w:val="00852591"/>
    <w:rsid w:val="008531C1"/>
    <w:rsid w:val="008557E0"/>
    <w:rsid w:val="00856761"/>
    <w:rsid w:val="00857347"/>
    <w:rsid w:val="008573D5"/>
    <w:rsid w:val="008625BD"/>
    <w:rsid w:val="008640E5"/>
    <w:rsid w:val="00865499"/>
    <w:rsid w:val="008670AA"/>
    <w:rsid w:val="0086721C"/>
    <w:rsid w:val="00870BFF"/>
    <w:rsid w:val="00870E00"/>
    <w:rsid w:val="008777D3"/>
    <w:rsid w:val="008810B3"/>
    <w:rsid w:val="00883B03"/>
    <w:rsid w:val="0088505F"/>
    <w:rsid w:val="0088519A"/>
    <w:rsid w:val="008859FA"/>
    <w:rsid w:val="00890C8F"/>
    <w:rsid w:val="00891C36"/>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D04BA"/>
    <w:rsid w:val="008D2721"/>
    <w:rsid w:val="008D4222"/>
    <w:rsid w:val="008D448D"/>
    <w:rsid w:val="008D48DD"/>
    <w:rsid w:val="008D5B12"/>
    <w:rsid w:val="008D5E3B"/>
    <w:rsid w:val="008E114F"/>
    <w:rsid w:val="008E7A56"/>
    <w:rsid w:val="008E7C63"/>
    <w:rsid w:val="008F1A68"/>
    <w:rsid w:val="008F2DEE"/>
    <w:rsid w:val="008F33FE"/>
    <w:rsid w:val="008F3A92"/>
    <w:rsid w:val="008F5F39"/>
    <w:rsid w:val="008F71EA"/>
    <w:rsid w:val="00900F5C"/>
    <w:rsid w:val="0090278A"/>
    <w:rsid w:val="009029A5"/>
    <w:rsid w:val="00910A12"/>
    <w:rsid w:val="009136F9"/>
    <w:rsid w:val="00916274"/>
    <w:rsid w:val="0091681C"/>
    <w:rsid w:val="00917AB1"/>
    <w:rsid w:val="0092016B"/>
    <w:rsid w:val="0092078E"/>
    <w:rsid w:val="00921161"/>
    <w:rsid w:val="00922F79"/>
    <w:rsid w:val="00923692"/>
    <w:rsid w:val="00923729"/>
    <w:rsid w:val="00923D04"/>
    <w:rsid w:val="00924154"/>
    <w:rsid w:val="00924749"/>
    <w:rsid w:val="0092599A"/>
    <w:rsid w:val="00926435"/>
    <w:rsid w:val="00930D40"/>
    <w:rsid w:val="00931452"/>
    <w:rsid w:val="009320BE"/>
    <w:rsid w:val="0093245D"/>
    <w:rsid w:val="00932DF7"/>
    <w:rsid w:val="00935FFF"/>
    <w:rsid w:val="00936873"/>
    <w:rsid w:val="00937630"/>
    <w:rsid w:val="00937AFB"/>
    <w:rsid w:val="00941A38"/>
    <w:rsid w:val="00943AD7"/>
    <w:rsid w:val="00943DB0"/>
    <w:rsid w:val="009445C2"/>
    <w:rsid w:val="00945ABF"/>
    <w:rsid w:val="009479BC"/>
    <w:rsid w:val="009502B2"/>
    <w:rsid w:val="009529A9"/>
    <w:rsid w:val="00953BF5"/>
    <w:rsid w:val="0095432D"/>
    <w:rsid w:val="00954F6E"/>
    <w:rsid w:val="009564D7"/>
    <w:rsid w:val="0095730D"/>
    <w:rsid w:val="009573AE"/>
    <w:rsid w:val="00957A7B"/>
    <w:rsid w:val="00957C7E"/>
    <w:rsid w:val="009636E0"/>
    <w:rsid w:val="00965D9A"/>
    <w:rsid w:val="00971857"/>
    <w:rsid w:val="00971BC2"/>
    <w:rsid w:val="0097717F"/>
    <w:rsid w:val="009801B6"/>
    <w:rsid w:val="0098119E"/>
    <w:rsid w:val="00983433"/>
    <w:rsid w:val="009836DF"/>
    <w:rsid w:val="009854B4"/>
    <w:rsid w:val="00986BB9"/>
    <w:rsid w:val="00987791"/>
    <w:rsid w:val="0098796E"/>
    <w:rsid w:val="0099115A"/>
    <w:rsid w:val="00991BB0"/>
    <w:rsid w:val="00992484"/>
    <w:rsid w:val="00992FA0"/>
    <w:rsid w:val="0099449B"/>
    <w:rsid w:val="009947DB"/>
    <w:rsid w:val="00994E48"/>
    <w:rsid w:val="0099601C"/>
    <w:rsid w:val="009970B0"/>
    <w:rsid w:val="00997702"/>
    <w:rsid w:val="009977B9"/>
    <w:rsid w:val="009A1C6E"/>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2B1E"/>
    <w:rsid w:val="009D34D2"/>
    <w:rsid w:val="009D55DE"/>
    <w:rsid w:val="009D56B4"/>
    <w:rsid w:val="009D60AD"/>
    <w:rsid w:val="009D7D89"/>
    <w:rsid w:val="009E2755"/>
    <w:rsid w:val="009E43C3"/>
    <w:rsid w:val="009E50FD"/>
    <w:rsid w:val="009E5D13"/>
    <w:rsid w:val="009E5FB2"/>
    <w:rsid w:val="009E61C0"/>
    <w:rsid w:val="009E7648"/>
    <w:rsid w:val="009F017C"/>
    <w:rsid w:val="009F1081"/>
    <w:rsid w:val="009F245B"/>
    <w:rsid w:val="009F3C30"/>
    <w:rsid w:val="009F4C77"/>
    <w:rsid w:val="009F6B1E"/>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16C61"/>
    <w:rsid w:val="00A2011D"/>
    <w:rsid w:val="00A202CE"/>
    <w:rsid w:val="00A2661C"/>
    <w:rsid w:val="00A30E40"/>
    <w:rsid w:val="00A31AFC"/>
    <w:rsid w:val="00A32E38"/>
    <w:rsid w:val="00A33216"/>
    <w:rsid w:val="00A33731"/>
    <w:rsid w:val="00A34A3A"/>
    <w:rsid w:val="00A34AC3"/>
    <w:rsid w:val="00A37CE5"/>
    <w:rsid w:val="00A404B1"/>
    <w:rsid w:val="00A42EF9"/>
    <w:rsid w:val="00A434D9"/>
    <w:rsid w:val="00A44129"/>
    <w:rsid w:val="00A44FB7"/>
    <w:rsid w:val="00A46EC6"/>
    <w:rsid w:val="00A46FB9"/>
    <w:rsid w:val="00A47071"/>
    <w:rsid w:val="00A51E43"/>
    <w:rsid w:val="00A55A64"/>
    <w:rsid w:val="00A57607"/>
    <w:rsid w:val="00A579A6"/>
    <w:rsid w:val="00A61DE2"/>
    <w:rsid w:val="00A65372"/>
    <w:rsid w:val="00A66446"/>
    <w:rsid w:val="00A67762"/>
    <w:rsid w:val="00A7295D"/>
    <w:rsid w:val="00A753C9"/>
    <w:rsid w:val="00A75FF2"/>
    <w:rsid w:val="00A7670A"/>
    <w:rsid w:val="00A808AC"/>
    <w:rsid w:val="00A82ADF"/>
    <w:rsid w:val="00A84F67"/>
    <w:rsid w:val="00A8598D"/>
    <w:rsid w:val="00A861F6"/>
    <w:rsid w:val="00A902DE"/>
    <w:rsid w:val="00A9156B"/>
    <w:rsid w:val="00A91FB2"/>
    <w:rsid w:val="00A95E52"/>
    <w:rsid w:val="00A96386"/>
    <w:rsid w:val="00A96AAA"/>
    <w:rsid w:val="00A96DC0"/>
    <w:rsid w:val="00A97367"/>
    <w:rsid w:val="00AA2CBC"/>
    <w:rsid w:val="00AA4CDC"/>
    <w:rsid w:val="00AA534C"/>
    <w:rsid w:val="00AA6D33"/>
    <w:rsid w:val="00AA6D42"/>
    <w:rsid w:val="00AA7D47"/>
    <w:rsid w:val="00AA7F29"/>
    <w:rsid w:val="00AB118B"/>
    <w:rsid w:val="00AB3B2F"/>
    <w:rsid w:val="00AB4374"/>
    <w:rsid w:val="00AB5F5D"/>
    <w:rsid w:val="00AB7823"/>
    <w:rsid w:val="00AC0980"/>
    <w:rsid w:val="00AC0F37"/>
    <w:rsid w:val="00AC1CB6"/>
    <w:rsid w:val="00AC2E74"/>
    <w:rsid w:val="00AC37B2"/>
    <w:rsid w:val="00AD00E9"/>
    <w:rsid w:val="00AD1980"/>
    <w:rsid w:val="00AD323F"/>
    <w:rsid w:val="00AD414A"/>
    <w:rsid w:val="00AD419B"/>
    <w:rsid w:val="00AD452E"/>
    <w:rsid w:val="00AD595E"/>
    <w:rsid w:val="00AD5DDA"/>
    <w:rsid w:val="00AE1FC9"/>
    <w:rsid w:val="00AE26B0"/>
    <w:rsid w:val="00AE481D"/>
    <w:rsid w:val="00AE737B"/>
    <w:rsid w:val="00AE7872"/>
    <w:rsid w:val="00AF319E"/>
    <w:rsid w:val="00AF3647"/>
    <w:rsid w:val="00AF41F2"/>
    <w:rsid w:val="00AF5085"/>
    <w:rsid w:val="00AF5228"/>
    <w:rsid w:val="00AF53B8"/>
    <w:rsid w:val="00AF69A6"/>
    <w:rsid w:val="00AF6B00"/>
    <w:rsid w:val="00AF6F96"/>
    <w:rsid w:val="00AF75FB"/>
    <w:rsid w:val="00AF7D31"/>
    <w:rsid w:val="00B00435"/>
    <w:rsid w:val="00B00829"/>
    <w:rsid w:val="00B013F0"/>
    <w:rsid w:val="00B04A30"/>
    <w:rsid w:val="00B062AD"/>
    <w:rsid w:val="00B06C8B"/>
    <w:rsid w:val="00B075B0"/>
    <w:rsid w:val="00B1074C"/>
    <w:rsid w:val="00B110B4"/>
    <w:rsid w:val="00B11CEA"/>
    <w:rsid w:val="00B17C8F"/>
    <w:rsid w:val="00B2055D"/>
    <w:rsid w:val="00B214C5"/>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464F"/>
    <w:rsid w:val="00B3679D"/>
    <w:rsid w:val="00B36DDD"/>
    <w:rsid w:val="00B36FA1"/>
    <w:rsid w:val="00B37511"/>
    <w:rsid w:val="00B451AE"/>
    <w:rsid w:val="00B478FE"/>
    <w:rsid w:val="00B52973"/>
    <w:rsid w:val="00B52EB1"/>
    <w:rsid w:val="00B53218"/>
    <w:rsid w:val="00B5455D"/>
    <w:rsid w:val="00B56B51"/>
    <w:rsid w:val="00B60A3D"/>
    <w:rsid w:val="00B610AF"/>
    <w:rsid w:val="00B6121E"/>
    <w:rsid w:val="00B61A5C"/>
    <w:rsid w:val="00B62B2E"/>
    <w:rsid w:val="00B637D3"/>
    <w:rsid w:val="00B65A10"/>
    <w:rsid w:val="00B66CF7"/>
    <w:rsid w:val="00B66F4D"/>
    <w:rsid w:val="00B74786"/>
    <w:rsid w:val="00B757FD"/>
    <w:rsid w:val="00B770CF"/>
    <w:rsid w:val="00B80F65"/>
    <w:rsid w:val="00B81556"/>
    <w:rsid w:val="00B82878"/>
    <w:rsid w:val="00B82E08"/>
    <w:rsid w:val="00B832AE"/>
    <w:rsid w:val="00B83B50"/>
    <w:rsid w:val="00B85C83"/>
    <w:rsid w:val="00B8797E"/>
    <w:rsid w:val="00B90965"/>
    <w:rsid w:val="00B92E82"/>
    <w:rsid w:val="00B93A28"/>
    <w:rsid w:val="00B93F30"/>
    <w:rsid w:val="00B94B25"/>
    <w:rsid w:val="00B958A6"/>
    <w:rsid w:val="00B96FBF"/>
    <w:rsid w:val="00BA1537"/>
    <w:rsid w:val="00BA2636"/>
    <w:rsid w:val="00BA5987"/>
    <w:rsid w:val="00BA6755"/>
    <w:rsid w:val="00BA745B"/>
    <w:rsid w:val="00BB03CD"/>
    <w:rsid w:val="00BB349D"/>
    <w:rsid w:val="00BB5110"/>
    <w:rsid w:val="00BB514E"/>
    <w:rsid w:val="00BB70F5"/>
    <w:rsid w:val="00BC0793"/>
    <w:rsid w:val="00BC092A"/>
    <w:rsid w:val="00BC2E11"/>
    <w:rsid w:val="00BC33F8"/>
    <w:rsid w:val="00BC61FC"/>
    <w:rsid w:val="00BD30B2"/>
    <w:rsid w:val="00BD3F58"/>
    <w:rsid w:val="00BD42FE"/>
    <w:rsid w:val="00BD583E"/>
    <w:rsid w:val="00BE0ADB"/>
    <w:rsid w:val="00BE0EB9"/>
    <w:rsid w:val="00BE10C7"/>
    <w:rsid w:val="00BE3F8C"/>
    <w:rsid w:val="00BE6469"/>
    <w:rsid w:val="00BE7A85"/>
    <w:rsid w:val="00BE7D4C"/>
    <w:rsid w:val="00BF1568"/>
    <w:rsid w:val="00BF321E"/>
    <w:rsid w:val="00BF41B0"/>
    <w:rsid w:val="00BF4E44"/>
    <w:rsid w:val="00BF602D"/>
    <w:rsid w:val="00BF7B4F"/>
    <w:rsid w:val="00C00218"/>
    <w:rsid w:val="00C01305"/>
    <w:rsid w:val="00C01849"/>
    <w:rsid w:val="00C01DA3"/>
    <w:rsid w:val="00C0532A"/>
    <w:rsid w:val="00C05F9F"/>
    <w:rsid w:val="00C064B3"/>
    <w:rsid w:val="00C06CF0"/>
    <w:rsid w:val="00C07D01"/>
    <w:rsid w:val="00C10B19"/>
    <w:rsid w:val="00C11FEA"/>
    <w:rsid w:val="00C124C6"/>
    <w:rsid w:val="00C1340D"/>
    <w:rsid w:val="00C14AF9"/>
    <w:rsid w:val="00C152AD"/>
    <w:rsid w:val="00C221B1"/>
    <w:rsid w:val="00C232C0"/>
    <w:rsid w:val="00C236E0"/>
    <w:rsid w:val="00C239B5"/>
    <w:rsid w:val="00C23CA1"/>
    <w:rsid w:val="00C23F3D"/>
    <w:rsid w:val="00C247D1"/>
    <w:rsid w:val="00C258E4"/>
    <w:rsid w:val="00C25FEE"/>
    <w:rsid w:val="00C31793"/>
    <w:rsid w:val="00C32AC9"/>
    <w:rsid w:val="00C373FE"/>
    <w:rsid w:val="00C37F15"/>
    <w:rsid w:val="00C40D71"/>
    <w:rsid w:val="00C4329A"/>
    <w:rsid w:val="00C44E54"/>
    <w:rsid w:val="00C45687"/>
    <w:rsid w:val="00C45730"/>
    <w:rsid w:val="00C45A45"/>
    <w:rsid w:val="00C47CCD"/>
    <w:rsid w:val="00C50174"/>
    <w:rsid w:val="00C504B1"/>
    <w:rsid w:val="00C5213B"/>
    <w:rsid w:val="00C52AF1"/>
    <w:rsid w:val="00C53638"/>
    <w:rsid w:val="00C541C4"/>
    <w:rsid w:val="00C54255"/>
    <w:rsid w:val="00C55BA4"/>
    <w:rsid w:val="00C55EA9"/>
    <w:rsid w:val="00C57E9A"/>
    <w:rsid w:val="00C6233B"/>
    <w:rsid w:val="00C62E0E"/>
    <w:rsid w:val="00C64ACC"/>
    <w:rsid w:val="00C6573A"/>
    <w:rsid w:val="00C66CC4"/>
    <w:rsid w:val="00C70D7F"/>
    <w:rsid w:val="00C715CB"/>
    <w:rsid w:val="00C7209A"/>
    <w:rsid w:val="00C721BC"/>
    <w:rsid w:val="00C7249A"/>
    <w:rsid w:val="00C73EC9"/>
    <w:rsid w:val="00C77BDE"/>
    <w:rsid w:val="00C77C78"/>
    <w:rsid w:val="00C804DA"/>
    <w:rsid w:val="00C80FCB"/>
    <w:rsid w:val="00C814C8"/>
    <w:rsid w:val="00C819D0"/>
    <w:rsid w:val="00C81B6C"/>
    <w:rsid w:val="00C8206B"/>
    <w:rsid w:val="00C86511"/>
    <w:rsid w:val="00C874D2"/>
    <w:rsid w:val="00C9168E"/>
    <w:rsid w:val="00C92F34"/>
    <w:rsid w:val="00C930E0"/>
    <w:rsid w:val="00C937F4"/>
    <w:rsid w:val="00C93855"/>
    <w:rsid w:val="00C944CD"/>
    <w:rsid w:val="00C94ADE"/>
    <w:rsid w:val="00C96464"/>
    <w:rsid w:val="00CA00B3"/>
    <w:rsid w:val="00CA464D"/>
    <w:rsid w:val="00CA538C"/>
    <w:rsid w:val="00CA54B4"/>
    <w:rsid w:val="00CA70EC"/>
    <w:rsid w:val="00CA7D51"/>
    <w:rsid w:val="00CB21A9"/>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3377"/>
    <w:rsid w:val="00CD43A6"/>
    <w:rsid w:val="00CD4785"/>
    <w:rsid w:val="00CE091A"/>
    <w:rsid w:val="00CE0E7A"/>
    <w:rsid w:val="00CE10A1"/>
    <w:rsid w:val="00CE19F7"/>
    <w:rsid w:val="00CE1AE4"/>
    <w:rsid w:val="00CE2A1C"/>
    <w:rsid w:val="00CE4940"/>
    <w:rsid w:val="00CE4BDB"/>
    <w:rsid w:val="00CE5F79"/>
    <w:rsid w:val="00CF01EB"/>
    <w:rsid w:val="00CF1A7E"/>
    <w:rsid w:val="00CF1BC0"/>
    <w:rsid w:val="00CF28B7"/>
    <w:rsid w:val="00CF3425"/>
    <w:rsid w:val="00CF39CC"/>
    <w:rsid w:val="00CF3B0F"/>
    <w:rsid w:val="00CF422F"/>
    <w:rsid w:val="00CF5340"/>
    <w:rsid w:val="00CF64E5"/>
    <w:rsid w:val="00CF7633"/>
    <w:rsid w:val="00CF7E7E"/>
    <w:rsid w:val="00CF7FB7"/>
    <w:rsid w:val="00D02E83"/>
    <w:rsid w:val="00D055F1"/>
    <w:rsid w:val="00D05F55"/>
    <w:rsid w:val="00D062B4"/>
    <w:rsid w:val="00D10976"/>
    <w:rsid w:val="00D1289B"/>
    <w:rsid w:val="00D12CA8"/>
    <w:rsid w:val="00D13D95"/>
    <w:rsid w:val="00D1653A"/>
    <w:rsid w:val="00D179FE"/>
    <w:rsid w:val="00D17DF2"/>
    <w:rsid w:val="00D21550"/>
    <w:rsid w:val="00D222AD"/>
    <w:rsid w:val="00D22B5B"/>
    <w:rsid w:val="00D22C3A"/>
    <w:rsid w:val="00D22E1E"/>
    <w:rsid w:val="00D24178"/>
    <w:rsid w:val="00D2472F"/>
    <w:rsid w:val="00D24A1C"/>
    <w:rsid w:val="00D2504A"/>
    <w:rsid w:val="00D250E6"/>
    <w:rsid w:val="00D31166"/>
    <w:rsid w:val="00D3282A"/>
    <w:rsid w:val="00D32ECC"/>
    <w:rsid w:val="00D375BB"/>
    <w:rsid w:val="00D4012B"/>
    <w:rsid w:val="00D4065E"/>
    <w:rsid w:val="00D427F0"/>
    <w:rsid w:val="00D43C23"/>
    <w:rsid w:val="00D45E69"/>
    <w:rsid w:val="00D4756A"/>
    <w:rsid w:val="00D525A8"/>
    <w:rsid w:val="00D52ACF"/>
    <w:rsid w:val="00D53787"/>
    <w:rsid w:val="00D539AF"/>
    <w:rsid w:val="00D5468C"/>
    <w:rsid w:val="00D558C8"/>
    <w:rsid w:val="00D56DA9"/>
    <w:rsid w:val="00D624EC"/>
    <w:rsid w:val="00D625D4"/>
    <w:rsid w:val="00D64261"/>
    <w:rsid w:val="00D6491A"/>
    <w:rsid w:val="00D6520A"/>
    <w:rsid w:val="00D66692"/>
    <w:rsid w:val="00D67396"/>
    <w:rsid w:val="00D70AE3"/>
    <w:rsid w:val="00D713E4"/>
    <w:rsid w:val="00D71C7C"/>
    <w:rsid w:val="00D73B65"/>
    <w:rsid w:val="00D73B8E"/>
    <w:rsid w:val="00D73D41"/>
    <w:rsid w:val="00D751EB"/>
    <w:rsid w:val="00D75A89"/>
    <w:rsid w:val="00D77608"/>
    <w:rsid w:val="00D80609"/>
    <w:rsid w:val="00D807CB"/>
    <w:rsid w:val="00D82A79"/>
    <w:rsid w:val="00D84033"/>
    <w:rsid w:val="00D8426C"/>
    <w:rsid w:val="00D85AD7"/>
    <w:rsid w:val="00D8715F"/>
    <w:rsid w:val="00D87983"/>
    <w:rsid w:val="00D90392"/>
    <w:rsid w:val="00D914A3"/>
    <w:rsid w:val="00D91DF5"/>
    <w:rsid w:val="00D92A92"/>
    <w:rsid w:val="00D946C1"/>
    <w:rsid w:val="00D9548A"/>
    <w:rsid w:val="00D96101"/>
    <w:rsid w:val="00DA0594"/>
    <w:rsid w:val="00DA179D"/>
    <w:rsid w:val="00DA1E4B"/>
    <w:rsid w:val="00DA2D13"/>
    <w:rsid w:val="00DA4517"/>
    <w:rsid w:val="00DA514C"/>
    <w:rsid w:val="00DA52A7"/>
    <w:rsid w:val="00DA6CE0"/>
    <w:rsid w:val="00DA6E1F"/>
    <w:rsid w:val="00DA7759"/>
    <w:rsid w:val="00DA7F13"/>
    <w:rsid w:val="00DB0ED0"/>
    <w:rsid w:val="00DB1636"/>
    <w:rsid w:val="00DB21ED"/>
    <w:rsid w:val="00DB31F9"/>
    <w:rsid w:val="00DB4349"/>
    <w:rsid w:val="00DB6C33"/>
    <w:rsid w:val="00DB75FF"/>
    <w:rsid w:val="00DC2AAE"/>
    <w:rsid w:val="00DC2CB7"/>
    <w:rsid w:val="00DC3888"/>
    <w:rsid w:val="00DC440B"/>
    <w:rsid w:val="00DC4A24"/>
    <w:rsid w:val="00DC5189"/>
    <w:rsid w:val="00DC7F92"/>
    <w:rsid w:val="00DD10A4"/>
    <w:rsid w:val="00DD268D"/>
    <w:rsid w:val="00DD2A11"/>
    <w:rsid w:val="00DD33B8"/>
    <w:rsid w:val="00DD3E4C"/>
    <w:rsid w:val="00DD502C"/>
    <w:rsid w:val="00DD5FC4"/>
    <w:rsid w:val="00DD7120"/>
    <w:rsid w:val="00DD7C63"/>
    <w:rsid w:val="00DE0C52"/>
    <w:rsid w:val="00DE47BD"/>
    <w:rsid w:val="00DE5A20"/>
    <w:rsid w:val="00DE691C"/>
    <w:rsid w:val="00DF0811"/>
    <w:rsid w:val="00DF0FE2"/>
    <w:rsid w:val="00DF4039"/>
    <w:rsid w:val="00DF51EC"/>
    <w:rsid w:val="00DF6E6A"/>
    <w:rsid w:val="00DF7BE7"/>
    <w:rsid w:val="00E00EE7"/>
    <w:rsid w:val="00E01097"/>
    <w:rsid w:val="00E014CB"/>
    <w:rsid w:val="00E05131"/>
    <w:rsid w:val="00E1004D"/>
    <w:rsid w:val="00E104D3"/>
    <w:rsid w:val="00E1186F"/>
    <w:rsid w:val="00E125E4"/>
    <w:rsid w:val="00E12963"/>
    <w:rsid w:val="00E13FF8"/>
    <w:rsid w:val="00E1428A"/>
    <w:rsid w:val="00E145C4"/>
    <w:rsid w:val="00E14B9A"/>
    <w:rsid w:val="00E14BB3"/>
    <w:rsid w:val="00E169AA"/>
    <w:rsid w:val="00E16D8E"/>
    <w:rsid w:val="00E20C0F"/>
    <w:rsid w:val="00E2458B"/>
    <w:rsid w:val="00E2468A"/>
    <w:rsid w:val="00E32DAA"/>
    <w:rsid w:val="00E36E4C"/>
    <w:rsid w:val="00E3769D"/>
    <w:rsid w:val="00E37C30"/>
    <w:rsid w:val="00E4022E"/>
    <w:rsid w:val="00E4488A"/>
    <w:rsid w:val="00E44C5C"/>
    <w:rsid w:val="00E54EAF"/>
    <w:rsid w:val="00E558E4"/>
    <w:rsid w:val="00E563E8"/>
    <w:rsid w:val="00E56549"/>
    <w:rsid w:val="00E56680"/>
    <w:rsid w:val="00E576D2"/>
    <w:rsid w:val="00E576D8"/>
    <w:rsid w:val="00E6022B"/>
    <w:rsid w:val="00E60504"/>
    <w:rsid w:val="00E607E7"/>
    <w:rsid w:val="00E62DEE"/>
    <w:rsid w:val="00E62F39"/>
    <w:rsid w:val="00E63751"/>
    <w:rsid w:val="00E647C0"/>
    <w:rsid w:val="00E648C4"/>
    <w:rsid w:val="00E65DF1"/>
    <w:rsid w:val="00E71C76"/>
    <w:rsid w:val="00E723A2"/>
    <w:rsid w:val="00E73C28"/>
    <w:rsid w:val="00E74DF7"/>
    <w:rsid w:val="00E75A3D"/>
    <w:rsid w:val="00E760D0"/>
    <w:rsid w:val="00E762C6"/>
    <w:rsid w:val="00E7766F"/>
    <w:rsid w:val="00E77ABB"/>
    <w:rsid w:val="00E824DD"/>
    <w:rsid w:val="00E82EA8"/>
    <w:rsid w:val="00E83912"/>
    <w:rsid w:val="00E86AAD"/>
    <w:rsid w:val="00E903DB"/>
    <w:rsid w:val="00E90EAE"/>
    <w:rsid w:val="00E9196B"/>
    <w:rsid w:val="00E943BD"/>
    <w:rsid w:val="00EA1763"/>
    <w:rsid w:val="00EA186E"/>
    <w:rsid w:val="00EA3851"/>
    <w:rsid w:val="00EA5F8F"/>
    <w:rsid w:val="00EA6423"/>
    <w:rsid w:val="00EA7420"/>
    <w:rsid w:val="00EB214B"/>
    <w:rsid w:val="00EB30B4"/>
    <w:rsid w:val="00EB6AC4"/>
    <w:rsid w:val="00EB7428"/>
    <w:rsid w:val="00EC0025"/>
    <w:rsid w:val="00EC1380"/>
    <w:rsid w:val="00EC1463"/>
    <w:rsid w:val="00EC3E6A"/>
    <w:rsid w:val="00EC456D"/>
    <w:rsid w:val="00EC5027"/>
    <w:rsid w:val="00EC5E32"/>
    <w:rsid w:val="00EC6A76"/>
    <w:rsid w:val="00EC7ADC"/>
    <w:rsid w:val="00ED1224"/>
    <w:rsid w:val="00ED2D8B"/>
    <w:rsid w:val="00ED3981"/>
    <w:rsid w:val="00ED40B7"/>
    <w:rsid w:val="00ED42A7"/>
    <w:rsid w:val="00ED51FC"/>
    <w:rsid w:val="00ED59FA"/>
    <w:rsid w:val="00ED7F7F"/>
    <w:rsid w:val="00EE0626"/>
    <w:rsid w:val="00EE120F"/>
    <w:rsid w:val="00EF0C73"/>
    <w:rsid w:val="00EF1407"/>
    <w:rsid w:val="00EF2F53"/>
    <w:rsid w:val="00EF36CB"/>
    <w:rsid w:val="00EF5129"/>
    <w:rsid w:val="00EF56B2"/>
    <w:rsid w:val="00EF5F2E"/>
    <w:rsid w:val="00F010A9"/>
    <w:rsid w:val="00F0347B"/>
    <w:rsid w:val="00F119E2"/>
    <w:rsid w:val="00F11AA2"/>
    <w:rsid w:val="00F13393"/>
    <w:rsid w:val="00F144F4"/>
    <w:rsid w:val="00F156AC"/>
    <w:rsid w:val="00F15BEB"/>
    <w:rsid w:val="00F21CAD"/>
    <w:rsid w:val="00F228FA"/>
    <w:rsid w:val="00F22B53"/>
    <w:rsid w:val="00F23BCE"/>
    <w:rsid w:val="00F2598F"/>
    <w:rsid w:val="00F272DC"/>
    <w:rsid w:val="00F31901"/>
    <w:rsid w:val="00F31CA9"/>
    <w:rsid w:val="00F3278E"/>
    <w:rsid w:val="00F33C00"/>
    <w:rsid w:val="00F35D88"/>
    <w:rsid w:val="00F37369"/>
    <w:rsid w:val="00F37431"/>
    <w:rsid w:val="00F42D71"/>
    <w:rsid w:val="00F430ED"/>
    <w:rsid w:val="00F444FD"/>
    <w:rsid w:val="00F44AC8"/>
    <w:rsid w:val="00F45AAC"/>
    <w:rsid w:val="00F46624"/>
    <w:rsid w:val="00F46D96"/>
    <w:rsid w:val="00F5715D"/>
    <w:rsid w:val="00F57252"/>
    <w:rsid w:val="00F57454"/>
    <w:rsid w:val="00F57A80"/>
    <w:rsid w:val="00F57D61"/>
    <w:rsid w:val="00F61B11"/>
    <w:rsid w:val="00F63D61"/>
    <w:rsid w:val="00F653FE"/>
    <w:rsid w:val="00F65579"/>
    <w:rsid w:val="00F708C8"/>
    <w:rsid w:val="00F721EB"/>
    <w:rsid w:val="00F723C9"/>
    <w:rsid w:val="00F72AD8"/>
    <w:rsid w:val="00F72B7B"/>
    <w:rsid w:val="00F73710"/>
    <w:rsid w:val="00F74EFD"/>
    <w:rsid w:val="00F75858"/>
    <w:rsid w:val="00F769D3"/>
    <w:rsid w:val="00F80519"/>
    <w:rsid w:val="00F80D63"/>
    <w:rsid w:val="00F83B5F"/>
    <w:rsid w:val="00F8504B"/>
    <w:rsid w:val="00F85ED4"/>
    <w:rsid w:val="00F860B3"/>
    <w:rsid w:val="00F87A76"/>
    <w:rsid w:val="00F90137"/>
    <w:rsid w:val="00F906E6"/>
    <w:rsid w:val="00F90A3B"/>
    <w:rsid w:val="00F90ADA"/>
    <w:rsid w:val="00F9314F"/>
    <w:rsid w:val="00F966D6"/>
    <w:rsid w:val="00F96829"/>
    <w:rsid w:val="00F97D82"/>
    <w:rsid w:val="00FA18CD"/>
    <w:rsid w:val="00FA1A57"/>
    <w:rsid w:val="00FA2089"/>
    <w:rsid w:val="00FA2380"/>
    <w:rsid w:val="00FA3B97"/>
    <w:rsid w:val="00FA3F21"/>
    <w:rsid w:val="00FA4839"/>
    <w:rsid w:val="00FA53FA"/>
    <w:rsid w:val="00FA6901"/>
    <w:rsid w:val="00FA6BAD"/>
    <w:rsid w:val="00FB19CA"/>
    <w:rsid w:val="00FB2FF5"/>
    <w:rsid w:val="00FB39B9"/>
    <w:rsid w:val="00FB3E9E"/>
    <w:rsid w:val="00FB52C1"/>
    <w:rsid w:val="00FB5756"/>
    <w:rsid w:val="00FB6C88"/>
    <w:rsid w:val="00FB6CBF"/>
    <w:rsid w:val="00FB6FA7"/>
    <w:rsid w:val="00FC1608"/>
    <w:rsid w:val="00FC2BEC"/>
    <w:rsid w:val="00FC2C5F"/>
    <w:rsid w:val="00FC3FE6"/>
    <w:rsid w:val="00FC5786"/>
    <w:rsid w:val="00FC5DA4"/>
    <w:rsid w:val="00FC7178"/>
    <w:rsid w:val="00FC7BC3"/>
    <w:rsid w:val="00FD0A9E"/>
    <w:rsid w:val="00FD1368"/>
    <w:rsid w:val="00FD4174"/>
    <w:rsid w:val="00FD41DD"/>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ED560"/>
  <w15:docId w15:val="{E5EC59B4-C9B8-467D-819B-3B9A960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063938"/>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05CED"/>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305CE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05CED"/>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305CED"/>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305CED"/>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305CED"/>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05CED"/>
    <w:pPr>
      <w:spacing w:before="240"/>
      <w:ind w:left="113" w:firstLine="0"/>
    </w:pPr>
  </w:style>
  <w:style w:type="paragraph" w:customStyle="1" w:styleId="Mdeck3publcationhistory">
    <w:name w:val="M_deck_3_publcation_history"/>
    <w:next w:val="Normal"/>
    <w:qFormat/>
    <w:rsid w:val="00305CED"/>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305CED"/>
    <w:pPr>
      <w:spacing w:line="340" w:lineRule="atLeast"/>
      <w:outlineLvl w:val="0"/>
    </w:pPr>
    <w:rPr>
      <w:b/>
      <w:snapToGrid/>
    </w:rPr>
  </w:style>
  <w:style w:type="paragraph" w:customStyle="1" w:styleId="Mdeck4heading2">
    <w:name w:val="M_deck_4_heading_2"/>
    <w:basedOn w:val="MHeading3"/>
    <w:next w:val="Normal"/>
    <w:qFormat/>
    <w:rsid w:val="00305CED"/>
    <w:pPr>
      <w:outlineLvl w:val="1"/>
    </w:pPr>
    <w:rPr>
      <w:i/>
      <w:snapToGrid/>
    </w:rPr>
  </w:style>
  <w:style w:type="paragraph" w:customStyle="1" w:styleId="Mdeck4heading3">
    <w:name w:val="M_deck_4_heading_3"/>
    <w:basedOn w:val="Mdeck4text"/>
    <w:next w:val="Normal"/>
    <w:qFormat/>
    <w:rsid w:val="00305CED"/>
    <w:pPr>
      <w:spacing w:before="240" w:after="120" w:line="340" w:lineRule="atLeast"/>
      <w:ind w:firstLineChars="50" w:firstLine="50"/>
      <w:outlineLvl w:val="2"/>
    </w:pPr>
    <w:rPr>
      <w:snapToGrid/>
    </w:rPr>
  </w:style>
  <w:style w:type="paragraph" w:customStyle="1" w:styleId="Mdeck4text">
    <w:name w:val="M_deck_4_text"/>
    <w:qFormat/>
    <w:rsid w:val="00305CED"/>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305CED"/>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305CED"/>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05CED"/>
    <w:rPr>
      <w:i/>
    </w:rPr>
  </w:style>
  <w:style w:type="paragraph" w:customStyle="1" w:styleId="Mdeck4textlrindent">
    <w:name w:val="M_deck_4_text_lr_indent"/>
    <w:basedOn w:val="Mdeck4text"/>
    <w:qFormat/>
    <w:rsid w:val="00305CED"/>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05CED"/>
    <w:pPr>
      <w:numPr>
        <w:numId w:val="5"/>
      </w:numPr>
      <w:spacing w:before="120" w:after="120" w:line="340" w:lineRule="atLeast"/>
    </w:pPr>
    <w:rPr>
      <w:snapToGrid/>
    </w:rPr>
  </w:style>
  <w:style w:type="paragraph" w:customStyle="1" w:styleId="Mdeck5tablebody">
    <w:name w:val="M_deck_5_table_body"/>
    <w:qFormat/>
    <w:rsid w:val="00305CED"/>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305CED"/>
    <w:pPr>
      <w:adjustRightInd w:val="0"/>
      <w:snapToGrid w:val="0"/>
      <w:spacing w:line="300" w:lineRule="exact"/>
      <w:jc w:val="center"/>
    </w:pPr>
    <w:rPr>
      <w:rFonts w:eastAsiaTheme="minorEastAsia" w:cs="Times New Roman"/>
      <w:b/>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05CED"/>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305CED"/>
    <w:pPr>
      <w:spacing w:line="300" w:lineRule="exact"/>
    </w:pPr>
  </w:style>
  <w:style w:type="paragraph" w:customStyle="1" w:styleId="Mdeck5tableheader">
    <w:name w:val="M_deck_5_table_header"/>
    <w:basedOn w:val="Mdeck5tablefooter"/>
    <w:rsid w:val="00305CED"/>
  </w:style>
  <w:style w:type="paragraph" w:customStyle="1" w:styleId="Mdeck6figurebody">
    <w:name w:val="M_deck_6_figure_body"/>
    <w:qFormat/>
    <w:rsid w:val="00305CED"/>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305CED"/>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305CED"/>
    <w:pPr>
      <w:spacing w:before="120" w:after="120"/>
      <w:ind w:left="709" w:firstLine="0"/>
      <w:jc w:val="center"/>
    </w:pPr>
    <w:rPr>
      <w:i/>
      <w:snapToGrid/>
      <w:szCs w:val="24"/>
      <w:lang w:eastAsia="en-US"/>
    </w:rPr>
  </w:style>
  <w:style w:type="paragraph" w:customStyle="1" w:styleId="Mdeck8references">
    <w:name w:val="M_deck_8_references"/>
    <w:qFormat/>
    <w:rsid w:val="00305CED"/>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uiPriority w:val="9"/>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05CED"/>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b/>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EndNoteBibliographyTitle">
    <w:name w:val="EndNote Bibliography Title"/>
    <w:basedOn w:val="Normal"/>
    <w:link w:val="EndNoteBibliographyTitleChar"/>
    <w:rsid w:val="005B53CF"/>
    <w:pPr>
      <w:jc w:val="center"/>
    </w:pPr>
    <w:rPr>
      <w:noProof/>
      <w:lang w:val="de-DE"/>
    </w:rPr>
  </w:style>
  <w:style w:type="character" w:customStyle="1" w:styleId="EndNoteBibliographyTitleChar">
    <w:name w:val="EndNote Bibliography Title Char"/>
    <w:basedOn w:val="DefaultParagraphFont"/>
    <w:link w:val="EndNoteBibliographyTitle"/>
    <w:rsid w:val="005B53CF"/>
    <w:rPr>
      <w:rFonts w:eastAsia="Times New Roman" w:cs="Times New Roman"/>
      <w:noProof/>
      <w:color w:val="000000"/>
      <w:kern w:val="0"/>
      <w:sz w:val="24"/>
      <w:lang w:val="de-DE" w:eastAsia="de-DE"/>
    </w:rPr>
  </w:style>
  <w:style w:type="paragraph" w:customStyle="1" w:styleId="EndNoteBibliography">
    <w:name w:val="EndNote Bibliography"/>
    <w:basedOn w:val="Normal"/>
    <w:link w:val="EndNoteBibliographyChar"/>
    <w:rsid w:val="005B53CF"/>
    <w:pPr>
      <w:spacing w:line="240" w:lineRule="atLeast"/>
    </w:pPr>
    <w:rPr>
      <w:noProof/>
      <w:lang w:val="de-DE"/>
    </w:rPr>
  </w:style>
  <w:style w:type="character" w:customStyle="1" w:styleId="EndNoteBibliographyChar">
    <w:name w:val="EndNote Bibliography Char"/>
    <w:basedOn w:val="DefaultParagraphFont"/>
    <w:link w:val="EndNoteBibliography"/>
    <w:rsid w:val="005B53CF"/>
    <w:rPr>
      <w:rFonts w:eastAsia="Times New Roman" w:cs="Times New Roman"/>
      <w:noProof/>
      <w:color w:val="000000"/>
      <w:kern w:val="0"/>
      <w:sz w:val="24"/>
      <w:lang w:val="de-DE" w:eastAsia="de-DE"/>
    </w:rPr>
  </w:style>
  <w:style w:type="paragraph" w:styleId="Revision">
    <w:name w:val="Revision"/>
    <w:hidden/>
    <w:uiPriority w:val="99"/>
    <w:semiHidden/>
    <w:rsid w:val="00A97367"/>
    <w:rPr>
      <w:rFonts w:eastAsia="Times New Roman" w:cs="Times New Roman"/>
      <w:color w:val="000000"/>
      <w:kern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2702">
      <w:bodyDiv w:val="1"/>
      <w:marLeft w:val="0"/>
      <w:marRight w:val="0"/>
      <w:marTop w:val="0"/>
      <w:marBottom w:val="0"/>
      <w:divBdr>
        <w:top w:val="none" w:sz="0" w:space="0" w:color="auto"/>
        <w:left w:val="none" w:sz="0" w:space="0" w:color="auto"/>
        <w:bottom w:val="none" w:sz="0" w:space="0" w:color="auto"/>
        <w:right w:val="none" w:sz="0" w:space="0" w:color="auto"/>
      </w:divBdr>
    </w:div>
    <w:div w:id="652683795">
      <w:bodyDiv w:val="1"/>
      <w:marLeft w:val="0"/>
      <w:marRight w:val="0"/>
      <w:marTop w:val="0"/>
      <w:marBottom w:val="0"/>
      <w:divBdr>
        <w:top w:val="none" w:sz="0" w:space="0" w:color="auto"/>
        <w:left w:val="none" w:sz="0" w:space="0" w:color="auto"/>
        <w:bottom w:val="none" w:sz="0" w:space="0" w:color="auto"/>
        <w:right w:val="none" w:sz="0" w:space="0" w:color="auto"/>
      </w:divBdr>
    </w:div>
    <w:div w:id="1049694821">
      <w:bodyDiv w:val="1"/>
      <w:marLeft w:val="0"/>
      <w:marRight w:val="0"/>
      <w:marTop w:val="0"/>
      <w:marBottom w:val="0"/>
      <w:divBdr>
        <w:top w:val="none" w:sz="0" w:space="0" w:color="auto"/>
        <w:left w:val="none" w:sz="0" w:space="0" w:color="auto"/>
        <w:bottom w:val="none" w:sz="0" w:space="0" w:color="auto"/>
        <w:right w:val="none" w:sz="0" w:space="0" w:color="auto"/>
      </w:divBdr>
    </w:div>
    <w:div w:id="1330450464">
      <w:bodyDiv w:val="1"/>
      <w:marLeft w:val="0"/>
      <w:marRight w:val="0"/>
      <w:marTop w:val="0"/>
      <w:marBottom w:val="0"/>
      <w:divBdr>
        <w:top w:val="none" w:sz="0" w:space="0" w:color="auto"/>
        <w:left w:val="none" w:sz="0" w:space="0" w:color="auto"/>
        <w:bottom w:val="none" w:sz="0" w:space="0" w:color="auto"/>
        <w:right w:val="none" w:sz="0" w:space="0" w:color="auto"/>
      </w:divBdr>
    </w:div>
    <w:div w:id="1608345549">
      <w:bodyDiv w:val="1"/>
      <w:marLeft w:val="0"/>
      <w:marRight w:val="0"/>
      <w:marTop w:val="0"/>
      <w:marBottom w:val="0"/>
      <w:divBdr>
        <w:top w:val="none" w:sz="0" w:space="0" w:color="auto"/>
        <w:left w:val="none" w:sz="0" w:space="0" w:color="auto"/>
        <w:bottom w:val="none" w:sz="0" w:space="0" w:color="auto"/>
        <w:right w:val="none" w:sz="0" w:space="0" w:color="auto"/>
      </w:divBdr>
    </w:div>
    <w:div w:id="1714771323">
      <w:bodyDiv w:val="1"/>
      <w:marLeft w:val="0"/>
      <w:marRight w:val="0"/>
      <w:marTop w:val="0"/>
      <w:marBottom w:val="0"/>
      <w:divBdr>
        <w:top w:val="none" w:sz="0" w:space="0" w:color="auto"/>
        <w:left w:val="none" w:sz="0" w:space="0" w:color="auto"/>
        <w:bottom w:val="none" w:sz="0" w:space="0" w:color="auto"/>
        <w:right w:val="none" w:sz="0" w:space="0" w:color="auto"/>
      </w:divBdr>
    </w:div>
    <w:div w:id="1764715942">
      <w:bodyDiv w:val="1"/>
      <w:marLeft w:val="0"/>
      <w:marRight w:val="0"/>
      <w:marTop w:val="0"/>
      <w:marBottom w:val="0"/>
      <w:divBdr>
        <w:top w:val="none" w:sz="0" w:space="0" w:color="auto"/>
        <w:left w:val="none" w:sz="0" w:space="0" w:color="auto"/>
        <w:bottom w:val="none" w:sz="0" w:space="0" w:color="auto"/>
        <w:right w:val="none" w:sz="0" w:space="0" w:color="auto"/>
      </w:divBdr>
    </w:div>
    <w:div w:id="1952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m.coleman@nottingham.ac.uk" TargetMode="External"/><Relationship Id="rId18" Type="http://schemas.openxmlformats.org/officeDocument/2006/relationships/hyperlink" Target="https://doi.org/10.1016/j.earlhumdev.2003.09.001" TargetMode="External"/><Relationship Id="rId26" Type="http://schemas.openxmlformats.org/officeDocument/2006/relationships/hyperlink" Target="https://doi.org/10.1111/add.12514" TargetMode="External"/><Relationship Id="rId39" Type="http://schemas.openxmlformats.org/officeDocument/2006/relationships/hyperlink" Target="https://doi.org/10.3310/hta2030" TargetMode="External"/><Relationship Id="rId21" Type="http://schemas.openxmlformats.org/officeDocument/2006/relationships/hyperlink" Target="https://doi.org/10.1186/1471-2393-10-24" TargetMode="External"/><Relationship Id="rId34" Type="http://schemas.openxmlformats.org/officeDocument/2006/relationships/hyperlink" Target="https://doi.org/10.1007/s12160-010-9235-z" TargetMode="External"/><Relationship Id="rId42" Type="http://schemas.openxmlformats.org/officeDocument/2006/relationships/hyperlink" Target="https://doi.org/10.1186/s13012-017-0605-9" TargetMode="External"/><Relationship Id="rId47" Type="http://schemas.openxmlformats.org/officeDocument/2006/relationships/hyperlink" Target="https://doi.org/10.1016/j.pec.2006.03.015" TargetMode="External"/><Relationship Id="rId50" Type="http://schemas.openxmlformats.org/officeDocument/2006/relationships/hyperlink" Target="https://doi.org/10.1136/tc.12.2.168" TargetMode="External"/><Relationship Id="rId55" Type="http://schemas.openxmlformats.org/officeDocument/2006/relationships/hyperlink" Target="http://dx.doi.org/10.1300/J013v25n01_02" TargetMode="External"/><Relationship Id="rId63" Type="http://schemas.openxmlformats.org/officeDocument/2006/relationships/hyperlink" Target="https://doi.org/10.3310/hta21360" TargetMode="External"/><Relationship Id="rId68" Type="http://schemas.openxmlformats.org/officeDocument/2006/relationships/hyperlink" Target="https://doi.org/10.1093/ntr/ntv205" TargetMode="External"/><Relationship Id="rId76" Type="http://schemas.openxmlformats.org/officeDocument/2006/relationships/hyperlink" Target="https://doi.org/10.1136/tobaccocontrol-2015-052662"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doi.org/10.1111/add.12319" TargetMode="External"/><Relationship Id="rId2" Type="http://schemas.openxmlformats.org/officeDocument/2006/relationships/numbering" Target="numbering.xml"/><Relationship Id="rId16" Type="http://schemas.openxmlformats.org/officeDocument/2006/relationships/hyperlink" Target="mailto:kasia.campbell@nottingham.ac.uk" TargetMode="External"/><Relationship Id="rId29" Type="http://schemas.openxmlformats.org/officeDocument/2006/relationships/hyperlink" Target="https://doi.org/10.1002/14651858.CD001055.pub5" TargetMode="External"/><Relationship Id="rId11" Type="http://schemas.openxmlformats.org/officeDocument/2006/relationships/hyperlink" Target="mailto:sue.cooper@nottingham.ac.uk" TargetMode="External"/><Relationship Id="rId24" Type="http://schemas.openxmlformats.org/officeDocument/2006/relationships/hyperlink" Target="https://doi.org/10.1080/09595239700186321" TargetMode="External"/><Relationship Id="rId32" Type="http://schemas.openxmlformats.org/officeDocument/2006/relationships/hyperlink" Target="https://doi.org/10.1111/jan.12580" TargetMode="External"/><Relationship Id="rId37" Type="http://schemas.openxmlformats.org/officeDocument/2006/relationships/hyperlink" Target="https://doi.org/10.1177/1757177410384300" TargetMode="External"/><Relationship Id="rId40" Type="http://schemas.openxmlformats.org/officeDocument/2006/relationships/hyperlink" Target="https://doi.org/10.1136/bmj.311.7001.376" TargetMode="External"/><Relationship Id="rId45" Type="http://schemas.openxmlformats.org/officeDocument/2006/relationships/hyperlink" Target="http://dx.doi.org/10.1016/S0005-7894%2805%2980241-2" TargetMode="External"/><Relationship Id="rId53" Type="http://schemas.openxmlformats.org/officeDocument/2006/relationships/hyperlink" Target="https://doi.org/10.3109/00016349409023442" TargetMode="External"/><Relationship Id="rId58" Type="http://schemas.openxmlformats.org/officeDocument/2006/relationships/hyperlink" Target="https://doi.org/10.1038/ijo.2013.107" TargetMode="External"/><Relationship Id="rId66" Type="http://schemas.openxmlformats.org/officeDocument/2006/relationships/hyperlink" Target="http://dx.doi.org/10.1016/j.jmwh.2007.03.019" TargetMode="External"/><Relationship Id="rId74" Type="http://schemas.openxmlformats.org/officeDocument/2006/relationships/hyperlink" Target="https://doi.org/10.1136/bmj.g1151" TargetMode="External"/><Relationship Id="rId79" Type="http://schemas.openxmlformats.org/officeDocument/2006/relationships/hyperlink" Target="https://doi.org/10.1136/bmj.h297"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186/1748-5908-6-42" TargetMode="External"/><Relationship Id="rId82" Type="http://schemas.openxmlformats.org/officeDocument/2006/relationships/header" Target="header1.xml"/><Relationship Id="rId19" Type="http://schemas.openxmlformats.org/officeDocument/2006/relationships/hyperlink" Target="https://doi.org/10.1002/bdrc.20119" TargetMode="External"/><Relationship Id="rId4" Type="http://schemas.openxmlformats.org/officeDocument/2006/relationships/settings" Target="settings.xml"/><Relationship Id="rId9" Type="http://schemas.openxmlformats.org/officeDocument/2006/relationships/hyperlink" Target="mailto:msxebf@exmail.nottingham.ac.uk" TargetMode="External"/><Relationship Id="rId14" Type="http://schemas.openxmlformats.org/officeDocument/2006/relationships/hyperlink" Target="mailto:f.lorencatto@ucl.ac.uk" TargetMode="External"/><Relationship Id="rId22" Type="http://schemas.openxmlformats.org/officeDocument/2006/relationships/hyperlink" Target="https://www.cdc.gov/nchs/data/nvsr/nvsr65/nvsr65_01.pdf" TargetMode="External"/><Relationship Id="rId27" Type="http://schemas.openxmlformats.org/officeDocument/2006/relationships/hyperlink" Target="http://www.who.int/tobacco/publications/pregnancy/guidelinestobaccosmokeexposure/en/" TargetMode="External"/><Relationship Id="rId30" Type="http://schemas.openxmlformats.org/officeDocument/2006/relationships/hyperlink" Target="https://doi.org/10.1136/bmj.a1655" TargetMode="External"/><Relationship Id="rId35" Type="http://schemas.openxmlformats.org/officeDocument/2006/relationships/hyperlink" Target="https://doi.org/10.1186/1748-5908-7-37" TargetMode="External"/><Relationship Id="rId43" Type="http://schemas.openxmlformats.org/officeDocument/2006/relationships/hyperlink" Target="https://doi.org/10.1111/bjhp.12102" TargetMode="External"/><Relationship Id="rId48" Type="http://schemas.openxmlformats.org/officeDocument/2006/relationships/hyperlink" Target="https://doi.org/10.1034/j.1600-0412.2003.00221.x" TargetMode="External"/><Relationship Id="rId56" Type="http://schemas.openxmlformats.org/officeDocument/2006/relationships/hyperlink" Target="http://pareonline.net/pdf/v12n10.pdf" TargetMode="External"/><Relationship Id="rId64" Type="http://schemas.openxmlformats.org/officeDocument/2006/relationships/hyperlink" Target="https://doi.org/10.1016/j.wombi.2009.09.004" TargetMode="External"/><Relationship Id="rId69" Type="http://schemas.openxmlformats.org/officeDocument/2006/relationships/hyperlink" Target="https://doi.org/10.1017/jsc.2012.13" TargetMode="External"/><Relationship Id="rId77" Type="http://schemas.openxmlformats.org/officeDocument/2006/relationships/hyperlink" Target="https://doi.org/10.1046/j.1360-0443.2003.00485.x" TargetMode="External"/><Relationship Id="rId8" Type="http://schemas.openxmlformats.org/officeDocument/2006/relationships/hyperlink" Target="mailto:kasia.campbell@nottingham.ac.uk" TargetMode="External"/><Relationship Id="rId51" Type="http://schemas.openxmlformats.org/officeDocument/2006/relationships/hyperlink" Target="http://dx.doi.org/10.1093/ntr/ntr221" TargetMode="External"/><Relationship Id="rId72" Type="http://schemas.openxmlformats.org/officeDocument/2006/relationships/hyperlink" Target="https://doi.org/10.1111/add.13029" TargetMode="External"/><Relationship Id="rId80" Type="http://schemas.openxmlformats.org/officeDocument/2006/relationships/hyperlink" Target="https://doi.org/10.1136/bmj.h3469"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manerba.it@hotmail.co.uk" TargetMode="External"/><Relationship Id="rId17" Type="http://schemas.openxmlformats.org/officeDocument/2006/relationships/hyperlink" Target="http://www.bct-taxonomy.com" TargetMode="External"/><Relationship Id="rId25" Type="http://schemas.openxmlformats.org/officeDocument/2006/relationships/hyperlink" Target="https://doi.org/10.1111/add.14135" TargetMode="External"/><Relationship Id="rId33" Type="http://schemas.openxmlformats.org/officeDocument/2006/relationships/hyperlink" Target="https://doi.org/10.1093/ntr/ntr324" TargetMode="External"/><Relationship Id="rId38" Type="http://schemas.openxmlformats.org/officeDocument/2006/relationships/hyperlink" Target="https://doi.org/10.3390/healthcare4020031" TargetMode="External"/><Relationship Id="rId46" Type="http://schemas.openxmlformats.org/officeDocument/2006/relationships/hyperlink" Target="http://dx.doi.org/10.1136/tc.9.suppl_3.iii67" TargetMode="External"/><Relationship Id="rId59" Type="http://schemas.openxmlformats.org/officeDocument/2006/relationships/hyperlink" Target="https://doi.org/10.1093/ntr/nts266" TargetMode="External"/><Relationship Id="rId67" Type="http://schemas.openxmlformats.org/officeDocument/2006/relationships/hyperlink" Target="http://dx.doi.org/10.3390/ijerph13101004" TargetMode="External"/><Relationship Id="rId20" Type="http://schemas.openxmlformats.org/officeDocument/2006/relationships/hyperlink" Target="https://digital.nhs.uk/catalogue/PUB24222" TargetMode="External"/><Relationship Id="rId41" Type="http://schemas.openxmlformats.org/officeDocument/2006/relationships/hyperlink" Target="http://dx.doi.org/10.11613/BM.2012.031" TargetMode="External"/><Relationship Id="rId54" Type="http://schemas.openxmlformats.org/officeDocument/2006/relationships/hyperlink" Target="http://dx.doi.org/10.2105/AJPH.87.7.1201" TargetMode="External"/><Relationship Id="rId62" Type="http://schemas.openxmlformats.org/officeDocument/2006/relationships/hyperlink" Target="https://doi.org/10.1007/s10995-011-0896-4" TargetMode="External"/><Relationship Id="rId70" Type="http://schemas.openxmlformats.org/officeDocument/2006/relationships/hyperlink" Target="http://dx.doi.org/10.1016/j.pmedr.2016.09.002" TargetMode="External"/><Relationship Id="rId75" Type="http://schemas.openxmlformats.org/officeDocument/2006/relationships/hyperlink" Target="https://doi.org/10.1080/14622200802238936" TargetMode="External"/><Relationship Id="rId83" Type="http://schemas.openxmlformats.org/officeDocument/2006/relationships/header" Target="head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ussher@sgul.ac.uk" TargetMode="External"/><Relationship Id="rId23" Type="http://schemas.openxmlformats.org/officeDocument/2006/relationships/hyperlink" Target="http://digital.nhs.uk/catalogue/PUB08694" TargetMode="External"/><Relationship Id="rId28" Type="http://schemas.openxmlformats.org/officeDocument/2006/relationships/hyperlink" Target="http://www.ash.org.uk/files/documents/ASH_979.pdf" TargetMode="External"/><Relationship Id="rId36" Type="http://schemas.openxmlformats.org/officeDocument/2006/relationships/hyperlink" Target="https://doi.org/10.1186/1748-5908-7-82" TargetMode="External"/><Relationship Id="rId49" Type="http://schemas.openxmlformats.org/officeDocument/2006/relationships/hyperlink" Target="https://doi.org/10.1111/j.1471-0528.1991.tb13390.x" TargetMode="External"/><Relationship Id="rId57" Type="http://schemas.openxmlformats.org/officeDocument/2006/relationships/hyperlink" Target="https://doi.org/10.1207/S15324796ABM2603_01" TargetMode="External"/><Relationship Id="rId10" Type="http://schemas.openxmlformats.org/officeDocument/2006/relationships/hyperlink" Target="mailto:msatc5@exmail.nottingham.ac.uk" TargetMode="External"/><Relationship Id="rId31" Type="http://schemas.openxmlformats.org/officeDocument/2006/relationships/hyperlink" Target="https://doi.org/10.1007/s12160-013-9486-6" TargetMode="External"/><Relationship Id="rId44" Type="http://schemas.openxmlformats.org/officeDocument/2006/relationships/hyperlink" Target="https://doi.org/10.1111/j.1464-0597.2008.00341.x" TargetMode="External"/><Relationship Id="rId52" Type="http://schemas.openxmlformats.org/officeDocument/2006/relationships/hyperlink" Target="https://dx.doi.org/10.1136/bmj.h134" TargetMode="External"/><Relationship Id="rId60" Type="http://schemas.openxmlformats.org/officeDocument/2006/relationships/hyperlink" Target="https://doi.org/10.1093/ntr/ntq074" TargetMode="External"/><Relationship Id="rId65" Type="http://schemas.openxmlformats.org/officeDocument/2006/relationships/hyperlink" Target="https://doi.org/10.1093/ntr/ntv273" TargetMode="External"/><Relationship Id="rId73" Type="http://schemas.openxmlformats.org/officeDocument/2006/relationships/hyperlink" Target="https://doi.org/10.1016/j.wombi.2014.11.003" TargetMode="External"/><Relationship Id="rId78" Type="http://schemas.openxmlformats.org/officeDocument/2006/relationships/hyperlink" Target="http://guidance.nice.org.uk/PH26/Guidance/pdf/English" TargetMode="External"/><Relationship Id="rId81" Type="http://schemas.openxmlformats.org/officeDocument/2006/relationships/image" Target="media/image1.wmf"/><Relationship Id="rId86"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zkac\AppData\Local\Temp\ijerph-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79C7F-6598-4FD3-9B63-1285A674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Template>
  <TotalTime>0</TotalTime>
  <Pages>55</Pages>
  <Words>23228</Words>
  <Characters>132406</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155324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Dorota Smith</cp:lastModifiedBy>
  <cp:revision>2</cp:revision>
  <cp:lastPrinted>2018-02-02T12:49:00Z</cp:lastPrinted>
  <dcterms:created xsi:type="dcterms:W3CDTF">2018-02-19T14:11:00Z</dcterms:created>
  <dcterms:modified xsi:type="dcterms:W3CDTF">2018-02-19T14:11:00Z</dcterms:modified>
</cp:coreProperties>
</file>